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6CC10" w14:textId="5AE833FC" w:rsidR="00A370F5" w:rsidRDefault="00A370F5" w:rsidP="00A370F5">
      <w:pPr>
        <w:pStyle w:val="Heading2"/>
      </w:pPr>
      <w:r>
        <w:t>2023 Soros Justice Fellowships</w:t>
      </w:r>
    </w:p>
    <w:p w14:paraId="7BA16BF3" w14:textId="09B5D987" w:rsidR="002117E1" w:rsidRPr="002117E1" w:rsidRDefault="002117E1" w:rsidP="002117E1">
      <w:pPr>
        <w:pStyle w:val="Heading3"/>
        <w:rPr>
          <w:rFonts w:cs="Times New Roman"/>
          <w:sz w:val="32"/>
        </w:rPr>
      </w:pPr>
      <w:r w:rsidRPr="002117E1">
        <w:t>Applicant Information</w:t>
      </w:r>
    </w:p>
    <w:p w14:paraId="13E4303E" w14:textId="296A6154" w:rsidR="002117E1" w:rsidRPr="002117E1" w:rsidRDefault="002117E1" w:rsidP="002117E1">
      <w:pPr>
        <w:pStyle w:val="Heading7"/>
      </w:pPr>
      <w:r>
        <w:rPr>
          <w:lang w:val="en-GB"/>
        </w:rPr>
        <w:t>First Name</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2"/>
      </w:tblGrid>
      <w:tr w:rsidR="002117E1" w:rsidRPr="002117E1" w14:paraId="5E4E0C9C" w14:textId="77777777" w:rsidTr="002117E1">
        <w:trPr>
          <w:trHeight w:val="576"/>
        </w:trPr>
        <w:tc>
          <w:tcPr>
            <w:tcW w:w="7512" w:type="dxa"/>
            <w:shd w:val="clear" w:color="auto" w:fill="F1F2F1" w:themeFill="background2"/>
          </w:tcPr>
          <w:sdt>
            <w:sdtPr>
              <w:id w:val="-1894569513"/>
              <w:placeholder>
                <w:docPart w:val="43AF0E2D05909A42B6E40D7CCF85B046"/>
              </w:placeholder>
              <w:showingPlcHdr/>
            </w:sdtPr>
            <w:sdtContent>
              <w:p w14:paraId="1BC7E2A1" w14:textId="52A92C85" w:rsidR="002117E1" w:rsidRPr="002117E1" w:rsidRDefault="002117E1" w:rsidP="002117E1">
                <w:r w:rsidRPr="002117E1">
                  <w:t>Click or tap here to enter text.</w:t>
                </w:r>
              </w:p>
            </w:sdtContent>
          </w:sdt>
        </w:tc>
      </w:tr>
    </w:tbl>
    <w:p w14:paraId="74D449EA" w14:textId="0C7B49CC" w:rsidR="002117E1" w:rsidRPr="002117E1" w:rsidRDefault="002117E1" w:rsidP="002117E1">
      <w:pPr>
        <w:pStyle w:val="Heading7"/>
      </w:pPr>
      <w:r>
        <w:rPr>
          <w:lang w:val="en-GB"/>
        </w:rPr>
        <w:t>Last Name</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2"/>
      </w:tblGrid>
      <w:tr w:rsidR="002117E1" w:rsidRPr="002117E1" w14:paraId="0AF9780D" w14:textId="77777777" w:rsidTr="002F5E7F">
        <w:trPr>
          <w:trHeight w:val="576"/>
        </w:trPr>
        <w:tc>
          <w:tcPr>
            <w:tcW w:w="7512" w:type="dxa"/>
            <w:shd w:val="clear" w:color="auto" w:fill="F1F2F1" w:themeFill="background2"/>
          </w:tcPr>
          <w:sdt>
            <w:sdtPr>
              <w:id w:val="-2019308261"/>
              <w:placeholder>
                <w:docPart w:val="D037382238E5264C87AAD7180AF42E5E"/>
              </w:placeholder>
              <w:showingPlcHdr/>
            </w:sdtPr>
            <w:sdtContent>
              <w:p w14:paraId="0F249F21" w14:textId="77777777" w:rsidR="002117E1" w:rsidRPr="002117E1" w:rsidRDefault="002117E1" w:rsidP="002F5E7F">
                <w:r w:rsidRPr="002117E1">
                  <w:t>Click or tap here to enter text.</w:t>
                </w:r>
              </w:p>
            </w:sdtContent>
          </w:sdt>
        </w:tc>
      </w:tr>
    </w:tbl>
    <w:p w14:paraId="438C5104" w14:textId="5BC13608" w:rsidR="002117E1" w:rsidRPr="002117E1" w:rsidRDefault="002117E1" w:rsidP="002117E1">
      <w:pPr>
        <w:pStyle w:val="Heading7"/>
      </w:pPr>
      <w:r>
        <w:rPr>
          <w:lang w:val="en-GB"/>
        </w:rPr>
        <w:t>Address</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2"/>
      </w:tblGrid>
      <w:tr w:rsidR="002117E1" w:rsidRPr="002117E1" w14:paraId="006E0325" w14:textId="77777777" w:rsidTr="002F5E7F">
        <w:trPr>
          <w:trHeight w:val="576"/>
        </w:trPr>
        <w:tc>
          <w:tcPr>
            <w:tcW w:w="7512" w:type="dxa"/>
            <w:shd w:val="clear" w:color="auto" w:fill="F1F2F1" w:themeFill="background2"/>
          </w:tcPr>
          <w:sdt>
            <w:sdtPr>
              <w:id w:val="1074405847"/>
              <w:placeholder>
                <w:docPart w:val="018906C4E026BA459606D35A6AE8318B"/>
              </w:placeholder>
              <w:showingPlcHdr/>
            </w:sdtPr>
            <w:sdtContent>
              <w:p w14:paraId="790CF05C" w14:textId="77777777" w:rsidR="002117E1" w:rsidRPr="002117E1" w:rsidRDefault="002117E1" w:rsidP="002F5E7F">
                <w:r w:rsidRPr="002117E1">
                  <w:t>Click or tap here to enter text.</w:t>
                </w:r>
              </w:p>
            </w:sdtContent>
          </w:sdt>
        </w:tc>
      </w:tr>
    </w:tbl>
    <w:p w14:paraId="65256B90" w14:textId="29F46148" w:rsidR="002117E1" w:rsidRPr="002117E1" w:rsidRDefault="002117E1" w:rsidP="002117E1">
      <w:pPr>
        <w:pStyle w:val="Heading7"/>
      </w:pPr>
      <w:r>
        <w:rPr>
          <w:lang w:val="en-GB"/>
        </w:rPr>
        <w:t>City</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2"/>
      </w:tblGrid>
      <w:tr w:rsidR="002117E1" w:rsidRPr="002117E1" w14:paraId="747EE95C" w14:textId="77777777" w:rsidTr="002F5E7F">
        <w:trPr>
          <w:trHeight w:val="576"/>
        </w:trPr>
        <w:tc>
          <w:tcPr>
            <w:tcW w:w="7512" w:type="dxa"/>
            <w:shd w:val="clear" w:color="auto" w:fill="F1F2F1" w:themeFill="background2"/>
          </w:tcPr>
          <w:sdt>
            <w:sdtPr>
              <w:id w:val="-2104792043"/>
              <w:placeholder>
                <w:docPart w:val="FF07568543918243B37ABAF47B271F39"/>
              </w:placeholder>
              <w:showingPlcHdr/>
            </w:sdtPr>
            <w:sdtContent>
              <w:p w14:paraId="679C5BE9" w14:textId="77777777" w:rsidR="002117E1" w:rsidRPr="002117E1" w:rsidRDefault="002117E1" w:rsidP="002F5E7F">
                <w:r w:rsidRPr="002117E1">
                  <w:t>Click or tap here to enter text.</w:t>
                </w:r>
              </w:p>
            </w:sdtContent>
          </w:sdt>
        </w:tc>
      </w:tr>
    </w:tbl>
    <w:p w14:paraId="68488533" w14:textId="5B7DDAF7" w:rsidR="002117E1" w:rsidRPr="002117E1" w:rsidRDefault="002117E1" w:rsidP="002117E1">
      <w:pPr>
        <w:pStyle w:val="Heading7"/>
      </w:pPr>
      <w:r>
        <w:rPr>
          <w:lang w:val="en-GB"/>
        </w:rPr>
        <w:t>State</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2"/>
      </w:tblGrid>
      <w:tr w:rsidR="002117E1" w:rsidRPr="002117E1" w14:paraId="27BD3D22" w14:textId="77777777" w:rsidTr="002F5E7F">
        <w:trPr>
          <w:trHeight w:val="576"/>
        </w:trPr>
        <w:tc>
          <w:tcPr>
            <w:tcW w:w="7512" w:type="dxa"/>
            <w:shd w:val="clear" w:color="auto" w:fill="F1F2F1" w:themeFill="background2"/>
          </w:tcPr>
          <w:sdt>
            <w:sdtPr>
              <w:id w:val="702592461"/>
              <w:placeholder>
                <w:docPart w:val="B190C312F91FF24080C554335431F011"/>
              </w:placeholder>
              <w:showingPlcHdr/>
            </w:sdtPr>
            <w:sdtContent>
              <w:p w14:paraId="412AF31B" w14:textId="77777777" w:rsidR="002117E1" w:rsidRPr="002117E1" w:rsidRDefault="002117E1" w:rsidP="002F5E7F">
                <w:r w:rsidRPr="002117E1">
                  <w:t>Click or tap here to enter text.</w:t>
                </w:r>
              </w:p>
            </w:sdtContent>
          </w:sdt>
        </w:tc>
      </w:tr>
    </w:tbl>
    <w:p w14:paraId="193B6459" w14:textId="21C00284" w:rsidR="002117E1" w:rsidRPr="002117E1" w:rsidRDefault="002117E1" w:rsidP="002117E1">
      <w:pPr>
        <w:pStyle w:val="Heading7"/>
      </w:pPr>
      <w:r>
        <w:rPr>
          <w:lang w:val="en-GB"/>
        </w:rPr>
        <w:t>ZIP Code</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2"/>
      </w:tblGrid>
      <w:tr w:rsidR="002117E1" w:rsidRPr="002117E1" w14:paraId="1904767D" w14:textId="77777777" w:rsidTr="002F5E7F">
        <w:trPr>
          <w:trHeight w:val="576"/>
        </w:trPr>
        <w:tc>
          <w:tcPr>
            <w:tcW w:w="7512" w:type="dxa"/>
            <w:shd w:val="clear" w:color="auto" w:fill="F1F2F1" w:themeFill="background2"/>
          </w:tcPr>
          <w:sdt>
            <w:sdtPr>
              <w:id w:val="55365480"/>
              <w:placeholder>
                <w:docPart w:val="53667239D2DCF940A5AA9D3F56F7122E"/>
              </w:placeholder>
              <w:showingPlcHdr/>
            </w:sdtPr>
            <w:sdtContent>
              <w:p w14:paraId="168575CA" w14:textId="77777777" w:rsidR="002117E1" w:rsidRPr="002117E1" w:rsidRDefault="002117E1" w:rsidP="002F5E7F">
                <w:r w:rsidRPr="002117E1">
                  <w:t>Click or tap here to enter text.</w:t>
                </w:r>
              </w:p>
            </w:sdtContent>
          </w:sdt>
        </w:tc>
      </w:tr>
    </w:tbl>
    <w:p w14:paraId="1EB3AD2E" w14:textId="5D0089E2" w:rsidR="002117E1" w:rsidRPr="002117E1" w:rsidRDefault="002117E1" w:rsidP="002117E1">
      <w:pPr>
        <w:pStyle w:val="Heading7"/>
      </w:pPr>
      <w:r>
        <w:rPr>
          <w:lang w:val="en-GB"/>
        </w:rPr>
        <w:t>Email</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2"/>
      </w:tblGrid>
      <w:tr w:rsidR="002117E1" w:rsidRPr="002117E1" w14:paraId="312BD1FA" w14:textId="77777777" w:rsidTr="002F5E7F">
        <w:trPr>
          <w:trHeight w:val="576"/>
        </w:trPr>
        <w:tc>
          <w:tcPr>
            <w:tcW w:w="7512" w:type="dxa"/>
            <w:shd w:val="clear" w:color="auto" w:fill="F1F2F1" w:themeFill="background2"/>
          </w:tcPr>
          <w:sdt>
            <w:sdtPr>
              <w:id w:val="2044869486"/>
              <w:placeholder>
                <w:docPart w:val="FFE8030F03A50945B517551E9E4C7C9F"/>
              </w:placeholder>
              <w:showingPlcHdr/>
            </w:sdtPr>
            <w:sdtContent>
              <w:p w14:paraId="6E0782A4" w14:textId="77777777" w:rsidR="002117E1" w:rsidRPr="002117E1" w:rsidRDefault="002117E1" w:rsidP="002F5E7F">
                <w:r w:rsidRPr="002117E1">
                  <w:t>Click or tap here to enter text.</w:t>
                </w:r>
              </w:p>
            </w:sdtContent>
          </w:sdt>
        </w:tc>
      </w:tr>
    </w:tbl>
    <w:p w14:paraId="42EE669F" w14:textId="745E15D6" w:rsidR="002117E1" w:rsidRPr="002117E1" w:rsidRDefault="002117E1" w:rsidP="002117E1">
      <w:pPr>
        <w:pStyle w:val="Heading7"/>
      </w:pPr>
      <w:r>
        <w:rPr>
          <w:lang w:val="en-GB"/>
        </w:rPr>
        <w:t>Phone</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2"/>
      </w:tblGrid>
      <w:tr w:rsidR="002117E1" w:rsidRPr="002117E1" w14:paraId="0FE62889" w14:textId="77777777" w:rsidTr="002F5E7F">
        <w:trPr>
          <w:trHeight w:val="576"/>
        </w:trPr>
        <w:tc>
          <w:tcPr>
            <w:tcW w:w="7512" w:type="dxa"/>
            <w:shd w:val="clear" w:color="auto" w:fill="F1F2F1" w:themeFill="background2"/>
          </w:tcPr>
          <w:sdt>
            <w:sdtPr>
              <w:id w:val="695897497"/>
              <w:placeholder>
                <w:docPart w:val="CC904841F9FA844B9266014FD6336B32"/>
              </w:placeholder>
              <w:showingPlcHdr/>
            </w:sdtPr>
            <w:sdtContent>
              <w:p w14:paraId="4EE3B010" w14:textId="77777777" w:rsidR="002117E1" w:rsidRPr="002117E1" w:rsidRDefault="002117E1" w:rsidP="002F5E7F">
                <w:r w:rsidRPr="002117E1">
                  <w:t>Click or tap here to enter text.</w:t>
                </w:r>
              </w:p>
            </w:sdtContent>
          </w:sdt>
        </w:tc>
      </w:tr>
    </w:tbl>
    <w:p w14:paraId="73469981" w14:textId="77777777" w:rsidR="002117E1" w:rsidRPr="002117E1" w:rsidRDefault="002117E1" w:rsidP="002117E1">
      <w:pPr>
        <w:rPr>
          <w:lang w:val="en-GB"/>
        </w:rPr>
      </w:pPr>
    </w:p>
    <w:p w14:paraId="58AE6F2E" w14:textId="5878A6A8" w:rsidR="002117E1" w:rsidRDefault="002117E1">
      <w:pPr>
        <w:widowControl/>
        <w:spacing w:after="100" w:line="260" w:lineRule="exact"/>
      </w:pPr>
      <w:r>
        <w:br w:type="page"/>
      </w:r>
    </w:p>
    <w:p w14:paraId="279E54DF" w14:textId="03B05451" w:rsidR="002117E1" w:rsidRDefault="002117E1" w:rsidP="002117E1">
      <w:pPr>
        <w:pStyle w:val="Heading3"/>
      </w:pPr>
      <w:r>
        <w:lastRenderedPageBreak/>
        <w:t>Project Information</w:t>
      </w:r>
    </w:p>
    <w:p w14:paraId="5FF4C7DD" w14:textId="0598369E" w:rsidR="002117E1" w:rsidRDefault="002117E1" w:rsidP="002117E1">
      <w:pPr>
        <w:pStyle w:val="Heading7"/>
        <w:rPr>
          <w:lang w:val="en-GB"/>
        </w:rPr>
      </w:pPr>
      <w:r>
        <w:rPr>
          <w:lang w:val="en-GB"/>
        </w:rPr>
        <w:t>Project Title</w:t>
      </w:r>
    </w:p>
    <w:p w14:paraId="3B74047F" w14:textId="11D25631" w:rsidR="002117E1" w:rsidRPr="001D4B43" w:rsidRDefault="001D4B43" w:rsidP="002117E1">
      <w:pPr>
        <w:rPr>
          <w:rStyle w:val="Normal-Italic"/>
        </w:rPr>
      </w:pPr>
      <w:r w:rsidRPr="001D4B43">
        <w:rPr>
          <w:rStyle w:val="Normal-Italic"/>
        </w:rPr>
        <w:t>O</w:t>
      </w:r>
      <w:r w:rsidR="002117E1" w:rsidRPr="001D4B43">
        <w:rPr>
          <w:rStyle w:val="Normal-Italic"/>
        </w:rPr>
        <w:t>ne-sentence description of project</w:t>
      </w:r>
    </w:p>
    <w:tbl>
      <w:tblPr>
        <w:tblStyle w:val="TableGrid"/>
        <w:tblW w:w="7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638"/>
      </w:tblGrid>
      <w:tr w:rsidR="002117E1" w:rsidRPr="002117E1" w14:paraId="58DA6451" w14:textId="77777777" w:rsidTr="002117E1">
        <w:trPr>
          <w:trHeight w:val="1101"/>
        </w:trPr>
        <w:tc>
          <w:tcPr>
            <w:tcW w:w="7638" w:type="dxa"/>
            <w:shd w:val="clear" w:color="auto" w:fill="F1F2F1" w:themeFill="background2"/>
          </w:tcPr>
          <w:sdt>
            <w:sdtPr>
              <w:id w:val="-1984463690"/>
              <w:placeholder>
                <w:docPart w:val="2FF4BE2202822E47822451035314B2F6"/>
              </w:placeholder>
              <w:showingPlcHdr/>
            </w:sdtPr>
            <w:sdtContent>
              <w:p w14:paraId="4CA45EEC" w14:textId="77777777" w:rsidR="002117E1" w:rsidRPr="002117E1" w:rsidRDefault="002117E1" w:rsidP="002F5E7F">
                <w:r w:rsidRPr="002117E1">
                  <w:t>Click or tap here to enter text.</w:t>
                </w:r>
              </w:p>
            </w:sdtContent>
          </w:sdt>
        </w:tc>
      </w:tr>
    </w:tbl>
    <w:p w14:paraId="74176FAD" w14:textId="67387E14" w:rsidR="002117E1" w:rsidRDefault="002117E1" w:rsidP="002117E1">
      <w:pPr>
        <w:pStyle w:val="Heading7"/>
        <w:rPr>
          <w:lang w:val="en-GB"/>
        </w:rPr>
      </w:pPr>
      <w:r>
        <w:rPr>
          <w:lang w:val="en-GB"/>
        </w:rPr>
        <w:t>Brief Project Summary</w:t>
      </w:r>
    </w:p>
    <w:p w14:paraId="7D49C1B8" w14:textId="65647B4D" w:rsidR="002117E1" w:rsidRPr="001D4B43" w:rsidRDefault="001D4B43" w:rsidP="002117E1">
      <w:pPr>
        <w:rPr>
          <w:rStyle w:val="Normal-Italic"/>
        </w:rPr>
      </w:pPr>
      <w:r w:rsidRPr="001D4B43">
        <w:rPr>
          <w:rStyle w:val="Normal-Italic"/>
        </w:rPr>
        <w:t>N</w:t>
      </w:r>
      <w:r w:rsidR="002117E1" w:rsidRPr="001D4B43">
        <w:rPr>
          <w:rStyle w:val="Normal-Italic"/>
        </w:rPr>
        <w:t>o more than 100 words</w:t>
      </w:r>
    </w:p>
    <w:tbl>
      <w:tblPr>
        <w:tblStyle w:val="TableGrid"/>
        <w:tblW w:w="7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638"/>
      </w:tblGrid>
      <w:tr w:rsidR="002117E1" w:rsidRPr="002117E1" w14:paraId="015B7FB0" w14:textId="77777777" w:rsidTr="002117E1">
        <w:trPr>
          <w:trHeight w:val="4352"/>
        </w:trPr>
        <w:tc>
          <w:tcPr>
            <w:tcW w:w="7638" w:type="dxa"/>
            <w:shd w:val="clear" w:color="auto" w:fill="F1F2F1" w:themeFill="background2"/>
          </w:tcPr>
          <w:sdt>
            <w:sdtPr>
              <w:id w:val="-1750106759"/>
              <w:placeholder>
                <w:docPart w:val="D51E2ABE787E144D90E4CE5E4982993F"/>
              </w:placeholder>
              <w:showingPlcHdr/>
            </w:sdtPr>
            <w:sdtContent>
              <w:p w14:paraId="4224303E" w14:textId="77777777" w:rsidR="002117E1" w:rsidRPr="002117E1" w:rsidRDefault="002117E1" w:rsidP="002F5E7F">
                <w:r w:rsidRPr="002117E1">
                  <w:t>Click or tap here to enter text.</w:t>
                </w:r>
              </w:p>
            </w:sdtContent>
          </w:sdt>
        </w:tc>
      </w:tr>
    </w:tbl>
    <w:p w14:paraId="1E9F64CB" w14:textId="17AB472A" w:rsidR="001D4B43" w:rsidRDefault="001D4B43" w:rsidP="002117E1"/>
    <w:p w14:paraId="20D5D9C5" w14:textId="77777777" w:rsidR="001D4B43" w:rsidRDefault="001D4B43">
      <w:pPr>
        <w:widowControl/>
        <w:spacing w:after="100" w:line="260" w:lineRule="exact"/>
      </w:pPr>
      <w:r>
        <w:br w:type="page"/>
      </w:r>
    </w:p>
    <w:p w14:paraId="10FB6701" w14:textId="1C28B541" w:rsidR="002117E1" w:rsidRDefault="001D4B43" w:rsidP="001D4B43">
      <w:pPr>
        <w:pStyle w:val="Heading3"/>
      </w:pPr>
      <w:r>
        <w:lastRenderedPageBreak/>
        <w:t>Proposal Narrative Template</w:t>
      </w:r>
    </w:p>
    <w:p w14:paraId="60BE4412" w14:textId="5629478D" w:rsidR="001D4B43" w:rsidRDefault="001D4B43" w:rsidP="001D4B43">
      <w:pPr>
        <w:rPr>
          <w:rStyle w:val="Normal-Italic"/>
        </w:rPr>
      </w:pPr>
      <w:r>
        <w:rPr>
          <w:rStyle w:val="Normal-Italic"/>
        </w:rPr>
        <w:t>N</w:t>
      </w:r>
      <w:r w:rsidRPr="001D4B43">
        <w:rPr>
          <w:rStyle w:val="Normal-Italic"/>
        </w:rPr>
        <w:t>o more than 2000 words total</w:t>
      </w:r>
    </w:p>
    <w:p w14:paraId="6299D824" w14:textId="31B83355" w:rsidR="00300A34" w:rsidRDefault="00300A34" w:rsidP="00300A34">
      <w:pPr>
        <w:pStyle w:val="Heading6"/>
        <w:rPr>
          <w:lang w:val="en-GB"/>
        </w:rPr>
      </w:pPr>
      <w:r>
        <w:rPr>
          <w:lang w:val="en-GB"/>
        </w:rPr>
        <w:t>Project Explanation</w:t>
      </w:r>
    </w:p>
    <w:p w14:paraId="4305C142" w14:textId="63FE60BA" w:rsidR="00300A34" w:rsidRPr="00300A34" w:rsidRDefault="00300A34" w:rsidP="00300A34">
      <w:pPr>
        <w:rPr>
          <w:rStyle w:val="Normal-Italic"/>
        </w:rPr>
      </w:pPr>
      <w:r w:rsidRPr="00300A34">
        <w:rPr>
          <w:rStyle w:val="Normal-Italic"/>
        </w:rPr>
        <w:t>Provide a clear, detailed, and focused explanation of the project, including the change you hope to achieve through your work, the need for the project (i.e., why you believe this work is important), a description of the people or communities affected by the issue(s) the project seeks to address, and what you propose to do, including where applicable the audiences or constituencies you hope to reach and how you plan on reaching them.</w:t>
      </w:r>
    </w:p>
    <w:tbl>
      <w:tblPr>
        <w:tblStyle w:val="TableGrid"/>
        <w:tblW w:w="7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1"/>
      </w:tblGrid>
      <w:tr w:rsidR="00300A34" w:rsidRPr="002117E1" w14:paraId="2FA6BF4C" w14:textId="77777777" w:rsidTr="00300A34">
        <w:trPr>
          <w:trHeight w:val="2097"/>
        </w:trPr>
        <w:tc>
          <w:tcPr>
            <w:tcW w:w="7511" w:type="dxa"/>
            <w:shd w:val="clear" w:color="auto" w:fill="F1F2F1" w:themeFill="background2"/>
          </w:tcPr>
          <w:sdt>
            <w:sdtPr>
              <w:id w:val="2050025699"/>
              <w:placeholder>
                <w:docPart w:val="87A9916D091B724E894A0A2491361672"/>
              </w:placeholder>
              <w:showingPlcHdr/>
            </w:sdtPr>
            <w:sdtContent>
              <w:p w14:paraId="4ED3D532" w14:textId="77777777" w:rsidR="00300A34" w:rsidRPr="002117E1" w:rsidRDefault="00300A34" w:rsidP="00062953">
                <w:r w:rsidRPr="002117E1">
                  <w:t>Click or tap here to enter text.</w:t>
                </w:r>
              </w:p>
            </w:sdtContent>
          </w:sdt>
        </w:tc>
      </w:tr>
    </w:tbl>
    <w:p w14:paraId="091FC964" w14:textId="237DAE83" w:rsidR="005E6E2D" w:rsidRPr="005E6E2D" w:rsidRDefault="005E6E2D" w:rsidP="005E6E2D"/>
    <w:p w14:paraId="3F72B0E2" w14:textId="15DAAAB9" w:rsidR="00300A34" w:rsidRDefault="00300A34" w:rsidP="00300A34">
      <w:pPr>
        <w:pStyle w:val="Heading6"/>
        <w:rPr>
          <w:lang w:val="en-GB"/>
        </w:rPr>
      </w:pPr>
      <w:r>
        <w:rPr>
          <w:lang w:val="en-GB"/>
        </w:rPr>
        <w:t>Personal Experiences, Skills, and Attributes</w:t>
      </w:r>
    </w:p>
    <w:p w14:paraId="2DF8ABEA" w14:textId="1F5CD6F8" w:rsidR="00300A34" w:rsidRPr="00300A34" w:rsidRDefault="00300A34" w:rsidP="00300A34">
      <w:pPr>
        <w:rPr>
          <w:rStyle w:val="Normal-Italic"/>
        </w:rPr>
      </w:pPr>
      <w:r w:rsidRPr="00300A34">
        <w:rPr>
          <w:rStyle w:val="Normal-Italic"/>
        </w:rPr>
        <w:t>Explain how, based on your experiences (personal, professional, academic, etc.), skills and attributes, you are the right person to carry out this particular project, as well as how you see this fellowship project fitting into your personal or professional trajectory or future plans.</w:t>
      </w:r>
    </w:p>
    <w:tbl>
      <w:tblPr>
        <w:tblStyle w:val="TableGrid"/>
        <w:tblW w:w="7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1"/>
      </w:tblGrid>
      <w:tr w:rsidR="00300A34" w:rsidRPr="002117E1" w14:paraId="5870424D" w14:textId="77777777" w:rsidTr="00062953">
        <w:trPr>
          <w:trHeight w:val="2097"/>
        </w:trPr>
        <w:tc>
          <w:tcPr>
            <w:tcW w:w="7511" w:type="dxa"/>
            <w:shd w:val="clear" w:color="auto" w:fill="F1F2F1" w:themeFill="background2"/>
          </w:tcPr>
          <w:sdt>
            <w:sdtPr>
              <w:id w:val="2014258337"/>
              <w:placeholder>
                <w:docPart w:val="F522471ED9657642A7855299D8907E8D"/>
              </w:placeholder>
              <w:showingPlcHdr/>
            </w:sdtPr>
            <w:sdtContent>
              <w:p w14:paraId="37E7F35F" w14:textId="77777777" w:rsidR="00300A34" w:rsidRPr="002117E1" w:rsidRDefault="00300A34" w:rsidP="00062953">
                <w:r w:rsidRPr="002117E1">
                  <w:t>Click or tap here to enter text.</w:t>
                </w:r>
              </w:p>
            </w:sdtContent>
          </w:sdt>
        </w:tc>
      </w:tr>
    </w:tbl>
    <w:p w14:paraId="279C9F5F" w14:textId="3E9AD9CD" w:rsidR="005E6E2D" w:rsidRPr="005E6E2D" w:rsidRDefault="005E6E2D" w:rsidP="005E6E2D"/>
    <w:p w14:paraId="5366A98B" w14:textId="77777777" w:rsidR="00300A34" w:rsidRDefault="00300A34">
      <w:pPr>
        <w:widowControl/>
        <w:spacing w:after="100" w:line="260" w:lineRule="exact"/>
        <w:rPr>
          <w:rFonts w:ascii="Times New Roman" w:eastAsiaTheme="majorEastAsia" w:hAnsi="Times New Roman" w:cstheme="majorBidi"/>
          <w:b/>
          <w:sz w:val="28"/>
          <w:szCs w:val="32"/>
          <w:lang w:val="en-GB"/>
        </w:rPr>
      </w:pPr>
      <w:r>
        <w:rPr>
          <w:lang w:val="en-GB"/>
        </w:rPr>
        <w:br w:type="page"/>
      </w:r>
    </w:p>
    <w:p w14:paraId="7D20E6AE" w14:textId="08770A74" w:rsidR="00300A34" w:rsidRDefault="00300A34" w:rsidP="00300A34">
      <w:pPr>
        <w:pStyle w:val="Heading6"/>
        <w:rPr>
          <w:lang w:val="en-GB"/>
        </w:rPr>
      </w:pPr>
      <w:r>
        <w:rPr>
          <w:lang w:val="en-GB"/>
        </w:rPr>
        <w:lastRenderedPageBreak/>
        <w:t>Timeline</w:t>
      </w:r>
    </w:p>
    <w:p w14:paraId="723E9B0B" w14:textId="2A98C299" w:rsidR="00300A34" w:rsidRPr="00300A34" w:rsidRDefault="00300A34" w:rsidP="00300A34">
      <w:pPr>
        <w:rPr>
          <w:rStyle w:val="Normal-Italic"/>
        </w:rPr>
      </w:pPr>
      <w:r w:rsidRPr="00300A34">
        <w:rPr>
          <w:rStyle w:val="Normal-Italic"/>
        </w:rPr>
        <w:t>Please provide a timeline that sets forth the project’s specific activities and reflects all phases of the project, including what you hope to accomplish at different stages of the project.</w:t>
      </w:r>
    </w:p>
    <w:tbl>
      <w:tblPr>
        <w:tblStyle w:val="TableGrid"/>
        <w:tblW w:w="7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1"/>
      </w:tblGrid>
      <w:tr w:rsidR="00300A34" w:rsidRPr="002117E1" w14:paraId="28E72236" w14:textId="77777777" w:rsidTr="00062953">
        <w:trPr>
          <w:trHeight w:val="2097"/>
        </w:trPr>
        <w:tc>
          <w:tcPr>
            <w:tcW w:w="7511" w:type="dxa"/>
            <w:shd w:val="clear" w:color="auto" w:fill="F1F2F1" w:themeFill="background2"/>
          </w:tcPr>
          <w:sdt>
            <w:sdtPr>
              <w:id w:val="1379898394"/>
              <w:placeholder>
                <w:docPart w:val="C4593F8B2A6900429DB90479AEAB72BD"/>
              </w:placeholder>
              <w:showingPlcHdr/>
            </w:sdtPr>
            <w:sdtContent>
              <w:p w14:paraId="66CEDC52" w14:textId="77777777" w:rsidR="00300A34" w:rsidRPr="002117E1" w:rsidRDefault="00300A34" w:rsidP="00062953">
                <w:r w:rsidRPr="002117E1">
                  <w:t>Click or tap here to enter text.</w:t>
                </w:r>
              </w:p>
            </w:sdtContent>
          </w:sdt>
        </w:tc>
      </w:tr>
    </w:tbl>
    <w:p w14:paraId="55A26297" w14:textId="51AD21E2" w:rsidR="005E6E2D" w:rsidRPr="005E6E2D" w:rsidRDefault="005E6E2D" w:rsidP="005E6E2D"/>
    <w:p w14:paraId="64A5FA1B" w14:textId="3D40E337" w:rsidR="00300A34" w:rsidRDefault="00B47586" w:rsidP="00300A34">
      <w:pPr>
        <w:pStyle w:val="Heading6"/>
        <w:rPr>
          <w:lang w:val="en-GB"/>
        </w:rPr>
      </w:pPr>
      <w:r>
        <w:rPr>
          <w:lang w:val="en-GB"/>
        </w:rPr>
        <w:t>Budget and Revenue</w:t>
      </w:r>
    </w:p>
    <w:p w14:paraId="4E78DCE3" w14:textId="08067F8C" w:rsidR="00300A34" w:rsidRPr="00B47586" w:rsidRDefault="00B47586" w:rsidP="00300A34">
      <w:pPr>
        <w:rPr>
          <w:rStyle w:val="Normal-Italic"/>
        </w:rPr>
      </w:pPr>
      <w:r w:rsidRPr="00B47586">
        <w:rPr>
          <w:rStyle w:val="Normal-Italic"/>
        </w:rPr>
        <w:t>As noted in the guidelines, the fellowship award is all-inclusive (i.e., it is intended to cover a fellow’s living expenses, project-related expenses, travel, conference fees, health insurance, etc.). However, if there are costs associated with your project that exceed the amount of the fellowship award, please describe what those costs are and the source of revenue for those additional costs (or plan for securing that revenue). Also, if your project is expected to generate any revenue, please describe what that revenue-generating activity will be and how that revenue will contribute to the overall goals of the project.</w:t>
      </w:r>
    </w:p>
    <w:tbl>
      <w:tblPr>
        <w:tblStyle w:val="TableGrid"/>
        <w:tblW w:w="7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1"/>
      </w:tblGrid>
      <w:tr w:rsidR="00300A34" w:rsidRPr="002117E1" w14:paraId="6BBFDFDE" w14:textId="77777777" w:rsidTr="00062953">
        <w:trPr>
          <w:trHeight w:val="2097"/>
        </w:trPr>
        <w:tc>
          <w:tcPr>
            <w:tcW w:w="7511" w:type="dxa"/>
            <w:shd w:val="clear" w:color="auto" w:fill="F1F2F1" w:themeFill="background2"/>
          </w:tcPr>
          <w:sdt>
            <w:sdtPr>
              <w:id w:val="1215466213"/>
              <w:placeholder>
                <w:docPart w:val="EC017F54C16FB64BBECC227195131E10"/>
              </w:placeholder>
              <w:showingPlcHdr/>
            </w:sdtPr>
            <w:sdtContent>
              <w:p w14:paraId="0DBECCB4" w14:textId="77777777" w:rsidR="00300A34" w:rsidRPr="002117E1" w:rsidRDefault="00300A34" w:rsidP="00062953">
                <w:r w:rsidRPr="002117E1">
                  <w:t>Click or tap here to enter text.</w:t>
                </w:r>
              </w:p>
            </w:sdtContent>
          </w:sdt>
        </w:tc>
      </w:tr>
    </w:tbl>
    <w:p w14:paraId="3AFC369E" w14:textId="77777777" w:rsidR="00300A34" w:rsidRPr="005E6E2D" w:rsidRDefault="00300A34" w:rsidP="00300A34"/>
    <w:p w14:paraId="79F9AB92" w14:textId="14BD6A19" w:rsidR="00B47586" w:rsidRDefault="00B47586">
      <w:pPr>
        <w:widowControl/>
        <w:spacing w:after="100" w:line="260" w:lineRule="exact"/>
      </w:pPr>
      <w:r>
        <w:br w:type="page"/>
      </w:r>
    </w:p>
    <w:p w14:paraId="35A25124" w14:textId="5ACC486A" w:rsidR="00B47586" w:rsidRDefault="00B47586" w:rsidP="00B47586">
      <w:pPr>
        <w:pStyle w:val="Heading6"/>
        <w:rPr>
          <w:lang w:val="en-GB"/>
        </w:rPr>
      </w:pPr>
      <w:r>
        <w:rPr>
          <w:lang w:val="en-GB"/>
        </w:rPr>
        <w:lastRenderedPageBreak/>
        <w:t>Time Commitment</w:t>
      </w:r>
    </w:p>
    <w:p w14:paraId="2F0FA613" w14:textId="130FFEF5" w:rsidR="00B47586" w:rsidRPr="00B47586" w:rsidRDefault="00B47586" w:rsidP="00B47586">
      <w:pPr>
        <w:rPr>
          <w:rStyle w:val="Normal-Italic"/>
        </w:rPr>
      </w:pPr>
      <w:r w:rsidRPr="00B47586">
        <w:rPr>
          <w:rStyle w:val="Normal-Italic"/>
        </w:rPr>
        <w:t>Describe any non-fellowship work responsibilities (e.g., consulting, hourly project-based work, etc.) or educational commitments (e.g., classes for a post-secondary degree) that you expect to have during your fellowship, including the approximate time to be devoted to these responsibilities or commitments.</w:t>
      </w:r>
    </w:p>
    <w:tbl>
      <w:tblPr>
        <w:tblStyle w:val="TableGrid"/>
        <w:tblW w:w="7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1"/>
      </w:tblGrid>
      <w:tr w:rsidR="00B47586" w:rsidRPr="002117E1" w14:paraId="1CEFC3EB" w14:textId="77777777" w:rsidTr="00062953">
        <w:trPr>
          <w:trHeight w:val="2097"/>
        </w:trPr>
        <w:tc>
          <w:tcPr>
            <w:tcW w:w="7511" w:type="dxa"/>
            <w:shd w:val="clear" w:color="auto" w:fill="F1F2F1" w:themeFill="background2"/>
          </w:tcPr>
          <w:sdt>
            <w:sdtPr>
              <w:id w:val="873666963"/>
              <w:placeholder>
                <w:docPart w:val="BCBCB948F8B2D044BB4339F12813D17E"/>
              </w:placeholder>
              <w:showingPlcHdr/>
            </w:sdtPr>
            <w:sdtContent>
              <w:p w14:paraId="0662F222" w14:textId="77777777" w:rsidR="00B47586" w:rsidRPr="002117E1" w:rsidRDefault="00B47586" w:rsidP="00062953">
                <w:r w:rsidRPr="002117E1">
                  <w:t>Click or tap here to enter text.</w:t>
                </w:r>
              </w:p>
            </w:sdtContent>
          </w:sdt>
        </w:tc>
      </w:tr>
    </w:tbl>
    <w:p w14:paraId="353BBF60" w14:textId="77777777" w:rsidR="00B47586" w:rsidRPr="005E6E2D" w:rsidRDefault="00B47586" w:rsidP="00B47586"/>
    <w:p w14:paraId="6F3030E3" w14:textId="08ECB110" w:rsidR="00B47586" w:rsidRDefault="004E0687" w:rsidP="00B47586">
      <w:pPr>
        <w:pStyle w:val="Heading6"/>
        <w:rPr>
          <w:lang w:val="en-GB"/>
        </w:rPr>
      </w:pPr>
      <w:r>
        <w:rPr>
          <w:lang w:val="en-GB"/>
        </w:rPr>
        <w:t>Letters of Recommendation</w:t>
      </w:r>
    </w:p>
    <w:p w14:paraId="797A9D11" w14:textId="77777777" w:rsidR="00D77CE8" w:rsidRDefault="004E0687" w:rsidP="00D77CE8">
      <w:pPr>
        <w:rPr>
          <w:rStyle w:val="Normal-Italic"/>
        </w:rPr>
      </w:pPr>
      <w:r w:rsidRPr="004E0687">
        <w:rPr>
          <w:rStyle w:val="Normal-Italic"/>
        </w:rPr>
        <w:t>List the names and affiliations of three (3) people—ideally, current/former supervisors or close colleagues—who would provide letters of recommendation.</w:t>
      </w:r>
    </w:p>
    <w:p w14:paraId="06DFF0C3" w14:textId="21C4ACC8" w:rsidR="00D77CE8" w:rsidRPr="00D77CE8" w:rsidRDefault="00D77CE8" w:rsidP="00D77CE8">
      <w:pPr>
        <w:pStyle w:val="Heading7"/>
        <w:ind w:left="90"/>
        <w:rPr>
          <w:rStyle w:val="Normal-Bold"/>
        </w:rPr>
      </w:pPr>
      <w:r w:rsidRPr="00D77CE8">
        <w:t xml:space="preserve">Recommender </w:t>
      </w:r>
      <w:r>
        <w:t>One</w:t>
      </w:r>
      <w:r>
        <w:rPr>
          <w:rStyle w:val="Normal-Bold"/>
        </w:rPr>
        <w:br/>
      </w:r>
      <w:r w:rsidRPr="00D77CE8">
        <w:rPr>
          <w:rStyle w:val="Normal-Bold"/>
        </w:rPr>
        <w:t>Name and Affiliation</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2"/>
      </w:tblGrid>
      <w:tr w:rsidR="00D77CE8" w:rsidRPr="002117E1" w14:paraId="5A64B99E" w14:textId="77777777" w:rsidTr="00062953">
        <w:trPr>
          <w:trHeight w:val="576"/>
        </w:trPr>
        <w:tc>
          <w:tcPr>
            <w:tcW w:w="7512" w:type="dxa"/>
            <w:shd w:val="clear" w:color="auto" w:fill="F1F2F1" w:themeFill="background2"/>
          </w:tcPr>
          <w:sdt>
            <w:sdtPr>
              <w:id w:val="-1521077004"/>
              <w:placeholder>
                <w:docPart w:val="46051DCB2D38994CA9A226B61531149E"/>
              </w:placeholder>
              <w:showingPlcHdr/>
            </w:sdtPr>
            <w:sdtContent>
              <w:p w14:paraId="74256A1C" w14:textId="77777777" w:rsidR="00D77CE8" w:rsidRPr="002117E1" w:rsidRDefault="00D77CE8" w:rsidP="00062953">
                <w:r w:rsidRPr="002117E1">
                  <w:t>Click or tap here to enter text.</w:t>
                </w:r>
              </w:p>
            </w:sdtContent>
          </w:sdt>
        </w:tc>
      </w:tr>
    </w:tbl>
    <w:p w14:paraId="1478B5F8" w14:textId="6027FEAC" w:rsidR="00D77CE8" w:rsidRPr="00D77CE8" w:rsidRDefault="00D77CE8" w:rsidP="00D77CE8">
      <w:pPr>
        <w:pStyle w:val="Heading7"/>
        <w:ind w:left="90"/>
        <w:rPr>
          <w:rStyle w:val="Normal-Bold"/>
        </w:rPr>
      </w:pPr>
      <w:r w:rsidRPr="00D77CE8">
        <w:t xml:space="preserve">Recommender </w:t>
      </w:r>
      <w:r>
        <w:t>Two</w:t>
      </w:r>
      <w:r>
        <w:rPr>
          <w:rStyle w:val="Normal-Bold"/>
        </w:rPr>
        <w:br/>
      </w:r>
      <w:r w:rsidRPr="00D77CE8">
        <w:rPr>
          <w:rStyle w:val="Normal-Bold"/>
        </w:rPr>
        <w:t>Name and Affiliation</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2"/>
      </w:tblGrid>
      <w:tr w:rsidR="00D77CE8" w:rsidRPr="002117E1" w14:paraId="1E8C17AE" w14:textId="77777777" w:rsidTr="00062953">
        <w:trPr>
          <w:trHeight w:val="576"/>
        </w:trPr>
        <w:tc>
          <w:tcPr>
            <w:tcW w:w="7512" w:type="dxa"/>
            <w:shd w:val="clear" w:color="auto" w:fill="F1F2F1" w:themeFill="background2"/>
          </w:tcPr>
          <w:sdt>
            <w:sdtPr>
              <w:id w:val="-1428886928"/>
              <w:placeholder>
                <w:docPart w:val="DC05AC2FD1E3DF4E952ABC4E8B21CB76"/>
              </w:placeholder>
              <w:showingPlcHdr/>
            </w:sdtPr>
            <w:sdtContent>
              <w:p w14:paraId="75E99F2A" w14:textId="77777777" w:rsidR="00D77CE8" w:rsidRPr="002117E1" w:rsidRDefault="00D77CE8" w:rsidP="00062953">
                <w:r w:rsidRPr="002117E1">
                  <w:t>Click or tap here to enter text.</w:t>
                </w:r>
              </w:p>
            </w:sdtContent>
          </w:sdt>
        </w:tc>
      </w:tr>
    </w:tbl>
    <w:p w14:paraId="38065E34" w14:textId="60BD0B54" w:rsidR="00D77CE8" w:rsidRPr="00D77CE8" w:rsidRDefault="00D77CE8" w:rsidP="00D77CE8">
      <w:pPr>
        <w:pStyle w:val="Heading7"/>
        <w:ind w:left="90"/>
        <w:rPr>
          <w:rStyle w:val="Normal-Bold"/>
        </w:rPr>
      </w:pPr>
      <w:r w:rsidRPr="00D77CE8">
        <w:t xml:space="preserve">Recommender </w:t>
      </w:r>
      <w:r>
        <w:t>Three</w:t>
      </w:r>
      <w:r>
        <w:rPr>
          <w:rStyle w:val="Normal-Bold"/>
        </w:rPr>
        <w:br/>
      </w:r>
      <w:r w:rsidRPr="00D77CE8">
        <w:rPr>
          <w:rStyle w:val="Normal-Bold"/>
        </w:rPr>
        <w:t>Name and Affiliation</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2"/>
      </w:tblGrid>
      <w:tr w:rsidR="00D77CE8" w:rsidRPr="002117E1" w14:paraId="558E4C49" w14:textId="77777777" w:rsidTr="00062953">
        <w:trPr>
          <w:trHeight w:val="576"/>
        </w:trPr>
        <w:tc>
          <w:tcPr>
            <w:tcW w:w="7512" w:type="dxa"/>
            <w:shd w:val="clear" w:color="auto" w:fill="F1F2F1" w:themeFill="background2"/>
          </w:tcPr>
          <w:sdt>
            <w:sdtPr>
              <w:id w:val="-222135536"/>
              <w:placeholder>
                <w:docPart w:val="FDCF9E22224E0441BEFB511B5E16D937"/>
              </w:placeholder>
              <w:showingPlcHdr/>
            </w:sdtPr>
            <w:sdtContent>
              <w:p w14:paraId="6758D272" w14:textId="77777777" w:rsidR="00D77CE8" w:rsidRPr="002117E1" w:rsidRDefault="00D77CE8" w:rsidP="00062953">
                <w:r w:rsidRPr="002117E1">
                  <w:t>Click or tap here to enter text.</w:t>
                </w:r>
              </w:p>
            </w:sdtContent>
          </w:sdt>
        </w:tc>
      </w:tr>
    </w:tbl>
    <w:p w14:paraId="6531CF91" w14:textId="22DB091A" w:rsidR="00D77CE8" w:rsidRDefault="00D77CE8" w:rsidP="00D77CE8">
      <w:pPr>
        <w:rPr>
          <w:lang w:val="en-GB"/>
        </w:rPr>
      </w:pPr>
    </w:p>
    <w:p w14:paraId="36BD46C8" w14:textId="77777777" w:rsidR="00635436" w:rsidRDefault="00635436">
      <w:pPr>
        <w:widowControl/>
        <w:spacing w:after="100" w:line="260" w:lineRule="exact"/>
        <w:rPr>
          <w:rFonts w:ascii="Times New Roman" w:eastAsiaTheme="majorEastAsia" w:hAnsi="Times New Roman" w:cstheme="majorBidi"/>
          <w:b/>
          <w:sz w:val="28"/>
          <w:szCs w:val="32"/>
          <w:lang w:val="en-GB"/>
        </w:rPr>
      </w:pPr>
      <w:r>
        <w:rPr>
          <w:lang w:val="en-GB"/>
        </w:rPr>
        <w:br w:type="page"/>
      </w:r>
    </w:p>
    <w:p w14:paraId="3A4AE65B" w14:textId="4A30C3DD" w:rsidR="00635436" w:rsidRDefault="00635436" w:rsidP="00635436">
      <w:pPr>
        <w:pStyle w:val="Heading6"/>
        <w:rPr>
          <w:lang w:val="en-GB"/>
        </w:rPr>
      </w:pPr>
      <w:r>
        <w:rPr>
          <w:lang w:val="en-GB"/>
        </w:rPr>
        <w:lastRenderedPageBreak/>
        <w:t>Host Organization</w:t>
      </w:r>
    </w:p>
    <w:p w14:paraId="6674098C" w14:textId="7571AB9A" w:rsidR="00635436" w:rsidRPr="00635436" w:rsidRDefault="00635436" w:rsidP="00635436">
      <w:pPr>
        <w:rPr>
          <w:rStyle w:val="Normal-Italic"/>
        </w:rPr>
      </w:pPr>
      <w:r w:rsidRPr="00635436">
        <w:rPr>
          <w:rStyle w:val="Normal-Italic"/>
        </w:rPr>
        <w:t>IF APPLICABLE, provide the name and contact information for proposed host organization.</w:t>
      </w:r>
    </w:p>
    <w:p w14:paraId="0C9F2D8F" w14:textId="6D9176DA" w:rsidR="00635436" w:rsidRPr="00D77CE8" w:rsidRDefault="00635436" w:rsidP="00635436">
      <w:pPr>
        <w:pStyle w:val="Heading7"/>
        <w:ind w:left="90"/>
        <w:rPr>
          <w:rStyle w:val="Normal-Bold"/>
        </w:rPr>
      </w:pPr>
      <w:r>
        <w:t>Host Organization Name</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2"/>
      </w:tblGrid>
      <w:tr w:rsidR="00635436" w:rsidRPr="002117E1" w14:paraId="07297E72" w14:textId="77777777" w:rsidTr="002C5B82">
        <w:trPr>
          <w:trHeight w:val="576"/>
        </w:trPr>
        <w:tc>
          <w:tcPr>
            <w:tcW w:w="7512" w:type="dxa"/>
            <w:shd w:val="clear" w:color="auto" w:fill="F1F2F1" w:themeFill="background2"/>
          </w:tcPr>
          <w:sdt>
            <w:sdtPr>
              <w:id w:val="1202510341"/>
              <w:placeholder>
                <w:docPart w:val="7B22C5762A240640B1F0C68F344E06EC"/>
              </w:placeholder>
              <w:showingPlcHdr/>
            </w:sdtPr>
            <w:sdtContent>
              <w:p w14:paraId="51A3776D" w14:textId="77777777" w:rsidR="00635436" w:rsidRPr="002117E1" w:rsidRDefault="00635436" w:rsidP="002C5B82">
                <w:r w:rsidRPr="002117E1">
                  <w:t>Click or tap here to enter text.</w:t>
                </w:r>
              </w:p>
            </w:sdtContent>
          </w:sdt>
        </w:tc>
      </w:tr>
    </w:tbl>
    <w:p w14:paraId="33A8CAFF" w14:textId="54808DEE" w:rsidR="00635436" w:rsidRPr="00D77CE8" w:rsidRDefault="00635436" w:rsidP="00635436">
      <w:pPr>
        <w:pStyle w:val="Heading7"/>
        <w:ind w:left="90"/>
        <w:rPr>
          <w:rStyle w:val="Normal-Bold"/>
        </w:rPr>
      </w:pPr>
      <w:r>
        <w:t>Host Organization Address</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2"/>
      </w:tblGrid>
      <w:tr w:rsidR="00635436" w:rsidRPr="002117E1" w14:paraId="400B75ED" w14:textId="77777777" w:rsidTr="002C5B82">
        <w:trPr>
          <w:trHeight w:val="576"/>
        </w:trPr>
        <w:tc>
          <w:tcPr>
            <w:tcW w:w="7512" w:type="dxa"/>
            <w:shd w:val="clear" w:color="auto" w:fill="F1F2F1" w:themeFill="background2"/>
          </w:tcPr>
          <w:sdt>
            <w:sdtPr>
              <w:id w:val="1777824576"/>
              <w:placeholder>
                <w:docPart w:val="7F68E8E063E97447948B5162D0DC6945"/>
              </w:placeholder>
              <w:showingPlcHdr/>
            </w:sdtPr>
            <w:sdtContent>
              <w:p w14:paraId="25EE3F9F" w14:textId="77777777" w:rsidR="00635436" w:rsidRPr="002117E1" w:rsidRDefault="00635436" w:rsidP="002C5B82">
                <w:r w:rsidRPr="002117E1">
                  <w:t>Click or tap here to enter text.</w:t>
                </w:r>
              </w:p>
            </w:sdtContent>
          </w:sdt>
        </w:tc>
      </w:tr>
    </w:tbl>
    <w:p w14:paraId="2263AFA4" w14:textId="7225A660" w:rsidR="00635436" w:rsidRPr="00D77CE8" w:rsidRDefault="00635436" w:rsidP="00635436">
      <w:pPr>
        <w:pStyle w:val="Heading7"/>
        <w:ind w:left="90"/>
        <w:rPr>
          <w:rStyle w:val="Normal-Bold"/>
        </w:rPr>
      </w:pPr>
      <w:r>
        <w:t>Name of Host Organization Contact</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2"/>
      </w:tblGrid>
      <w:tr w:rsidR="00635436" w:rsidRPr="002117E1" w14:paraId="702DD66C" w14:textId="77777777" w:rsidTr="002C5B82">
        <w:trPr>
          <w:trHeight w:val="576"/>
        </w:trPr>
        <w:tc>
          <w:tcPr>
            <w:tcW w:w="7512" w:type="dxa"/>
            <w:shd w:val="clear" w:color="auto" w:fill="F1F2F1" w:themeFill="background2"/>
          </w:tcPr>
          <w:sdt>
            <w:sdtPr>
              <w:id w:val="-1369143752"/>
              <w:placeholder>
                <w:docPart w:val="FF0FA704856CB94A8E31EC0E866E9380"/>
              </w:placeholder>
              <w:showingPlcHdr/>
            </w:sdtPr>
            <w:sdtContent>
              <w:p w14:paraId="33A586B6" w14:textId="77777777" w:rsidR="00635436" w:rsidRPr="002117E1" w:rsidRDefault="00635436" w:rsidP="002C5B82">
                <w:r w:rsidRPr="002117E1">
                  <w:t>Click or tap here to enter text.</w:t>
                </w:r>
              </w:p>
            </w:sdtContent>
          </w:sdt>
        </w:tc>
      </w:tr>
    </w:tbl>
    <w:p w14:paraId="18E628CD" w14:textId="1407CCB4" w:rsidR="00962A76" w:rsidRPr="002117E1" w:rsidRDefault="00962A76" w:rsidP="00962A76">
      <w:pPr>
        <w:widowControl/>
        <w:spacing w:after="100" w:line="260" w:lineRule="exact"/>
        <w:rPr>
          <w:lang w:val="en-GB"/>
        </w:rPr>
      </w:pPr>
    </w:p>
    <w:p w14:paraId="553FEBD6" w14:textId="467A55EE" w:rsidR="00962A76" w:rsidRPr="00635436" w:rsidRDefault="00962A76" w:rsidP="00635436">
      <w:pPr>
        <w:pStyle w:val="Heading6"/>
        <w:rPr>
          <w:lang w:val="en-GB"/>
        </w:rPr>
      </w:pPr>
      <w:r>
        <w:rPr>
          <w:lang w:val="en-GB"/>
        </w:rPr>
        <w:t>Publisher Letter</w:t>
      </w:r>
    </w:p>
    <w:p w14:paraId="577C07FE" w14:textId="05BBEC81" w:rsidR="00962A76" w:rsidRPr="00962A76" w:rsidRDefault="00962A76" w:rsidP="00962A76">
      <w:pPr>
        <w:pStyle w:val="Heading9"/>
      </w:pPr>
      <w:r w:rsidRPr="00962A76">
        <w:t>FOR BOOK PROJECTS ONLY</w:t>
      </w:r>
    </w:p>
    <w:p w14:paraId="1047615D" w14:textId="73802866" w:rsidR="00962A76" w:rsidRPr="00962A76" w:rsidRDefault="00962A76" w:rsidP="00962A76">
      <w:pPr>
        <w:rPr>
          <w:rStyle w:val="Normal-Italic"/>
        </w:rPr>
      </w:pPr>
      <w:r w:rsidRPr="00962A76">
        <w:rPr>
          <w:rStyle w:val="Normal-Italic"/>
        </w:rPr>
        <w:t>If proposing a book project, include with your application the name of the publisher that will be publishing the book (or which publishers have expressed interest or are likely to express interest).</w:t>
      </w:r>
    </w:p>
    <w:p w14:paraId="1D6EF77E" w14:textId="60B63A5A" w:rsidR="00962A76" w:rsidRPr="00D77CE8" w:rsidRDefault="00962A76" w:rsidP="00962A76">
      <w:pPr>
        <w:pStyle w:val="Heading7"/>
        <w:ind w:left="90"/>
        <w:rPr>
          <w:rStyle w:val="Normal-Bold"/>
        </w:rPr>
      </w:pPr>
      <w:r>
        <w:t>Name of Publisher</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2"/>
      </w:tblGrid>
      <w:tr w:rsidR="00962A76" w:rsidRPr="002117E1" w14:paraId="77B55295" w14:textId="77777777" w:rsidTr="00062953">
        <w:trPr>
          <w:trHeight w:val="576"/>
        </w:trPr>
        <w:tc>
          <w:tcPr>
            <w:tcW w:w="7512" w:type="dxa"/>
            <w:shd w:val="clear" w:color="auto" w:fill="F1F2F1" w:themeFill="background2"/>
          </w:tcPr>
          <w:sdt>
            <w:sdtPr>
              <w:id w:val="-1651964828"/>
              <w:placeholder>
                <w:docPart w:val="2C407C741B57444EABE66A518DBBE32A"/>
              </w:placeholder>
              <w:showingPlcHdr/>
            </w:sdtPr>
            <w:sdtContent>
              <w:p w14:paraId="451953EC" w14:textId="77777777" w:rsidR="00962A76" w:rsidRPr="002117E1" w:rsidRDefault="00962A76" w:rsidP="00062953">
                <w:r w:rsidRPr="002117E1">
                  <w:t>Click or tap here to enter text.</w:t>
                </w:r>
              </w:p>
            </w:sdtContent>
          </w:sdt>
        </w:tc>
      </w:tr>
    </w:tbl>
    <w:p w14:paraId="02BE71A1" w14:textId="2724F181" w:rsidR="00962A76" w:rsidRPr="00D77CE8" w:rsidRDefault="00962A76" w:rsidP="00962A76">
      <w:pPr>
        <w:pStyle w:val="Heading7"/>
        <w:ind w:left="90"/>
        <w:rPr>
          <w:rStyle w:val="Normal-Bold"/>
        </w:rPr>
      </w:pPr>
      <w:r>
        <w:t>Names of Potentially Interested Publishers</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2"/>
      </w:tblGrid>
      <w:tr w:rsidR="00962A76" w:rsidRPr="002117E1" w14:paraId="7D5FA658" w14:textId="77777777" w:rsidTr="00062953">
        <w:trPr>
          <w:trHeight w:val="576"/>
        </w:trPr>
        <w:tc>
          <w:tcPr>
            <w:tcW w:w="7512" w:type="dxa"/>
            <w:shd w:val="clear" w:color="auto" w:fill="F1F2F1" w:themeFill="background2"/>
          </w:tcPr>
          <w:sdt>
            <w:sdtPr>
              <w:id w:val="1015428121"/>
              <w:placeholder>
                <w:docPart w:val="D711022189FF574B9F46AD7A39F933AC"/>
              </w:placeholder>
              <w:showingPlcHdr/>
            </w:sdtPr>
            <w:sdtContent>
              <w:p w14:paraId="5F19D726" w14:textId="77777777" w:rsidR="00962A76" w:rsidRPr="002117E1" w:rsidRDefault="00962A76" w:rsidP="00062953">
                <w:r w:rsidRPr="002117E1">
                  <w:t>Click or tap here to enter text.</w:t>
                </w:r>
              </w:p>
            </w:sdtContent>
          </w:sdt>
        </w:tc>
      </w:tr>
    </w:tbl>
    <w:p w14:paraId="55206BEF" w14:textId="77777777" w:rsidR="005E6E2D" w:rsidRPr="005E6E2D" w:rsidRDefault="005E6E2D" w:rsidP="005E6E2D"/>
    <w:sectPr w:rsidR="005E6E2D" w:rsidRPr="005E6E2D" w:rsidSect="00A4653E">
      <w:headerReference w:type="default" r:id="rId8"/>
      <w:footerReference w:type="default" r:id="rId9"/>
      <w:type w:val="continuous"/>
      <w:pgSz w:w="12240" w:h="15840" w:code="1"/>
      <w:pgMar w:top="1872" w:right="3456" w:bottom="1440" w:left="1440" w:header="1008"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8AC26" w14:textId="77777777" w:rsidR="0058370E" w:rsidRDefault="0058370E" w:rsidP="00891B7C">
      <w:pPr>
        <w:spacing w:line="240" w:lineRule="auto"/>
      </w:pPr>
      <w:r>
        <w:separator/>
      </w:r>
    </w:p>
  </w:endnote>
  <w:endnote w:type="continuationSeparator" w:id="0">
    <w:p w14:paraId="77E70A15" w14:textId="77777777" w:rsidR="0058370E" w:rsidRDefault="0058370E" w:rsidP="00891B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2020603050405020304"/>
    <w:charset w:val="00"/>
    <w:family w:val="roman"/>
    <w:notTrueType/>
    <w:pitch w:val="default"/>
  </w:font>
  <w:font w:name="Times New Roman (Body CS)">
    <w:altName w:val="Times New Roman"/>
    <w:panose1 w:val="020B0604020202020204"/>
    <w:charset w:val="00"/>
    <w:family w:val="roman"/>
    <w:pitch w:val="variable"/>
    <w:sig w:usb0="E0002AEF" w:usb1="C0007841"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5350" w14:textId="6831243C" w:rsidR="006B21E9" w:rsidRPr="00B63D14" w:rsidRDefault="00A86417" w:rsidP="004567A8">
    <w:pPr>
      <w:pStyle w:val="FooterTitle"/>
      <w:rPr>
        <w:color w:val="000000" w:themeColor="text1"/>
        <w:sz w:val="18"/>
        <w:szCs w:val="18"/>
      </w:rPr>
    </w:pPr>
    <w:r w:rsidRPr="00B63D14">
      <w:rPr>
        <w:noProof/>
        <w:color w:val="000000" w:themeColor="text1"/>
        <w:sz w:val="18"/>
        <w:szCs w:val="18"/>
      </w:rPr>
      <mc:AlternateContent>
        <mc:Choice Requires="wps">
          <w:drawing>
            <wp:anchor distT="0" distB="0" distL="0" distR="0" simplePos="0" relativeHeight="251692544" behindDoc="0" locked="0" layoutInCell="1" allowOverlap="0" wp14:anchorId="438B0E66" wp14:editId="48B439F1">
              <wp:simplePos x="0" y="0"/>
              <wp:positionH relativeFrom="page">
                <wp:posOffset>913765</wp:posOffset>
              </wp:positionH>
              <wp:positionV relativeFrom="paragraph">
                <wp:posOffset>14717</wp:posOffset>
              </wp:positionV>
              <wp:extent cx="377825" cy="313690"/>
              <wp:effectExtent l="0" t="0" r="3175" b="3810"/>
              <wp:wrapThrough wrapText="bothSides">
                <wp:wrapPolygon edited="0">
                  <wp:start x="0" y="0"/>
                  <wp:lineTo x="0" y="20988"/>
                  <wp:lineTo x="21055" y="20988"/>
                  <wp:lineTo x="21055" y="0"/>
                  <wp:lineTo x="0" y="0"/>
                </wp:wrapPolygon>
              </wp:wrapThrough>
              <wp:docPr id="9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825" cy="313690"/>
                      </a:xfrm>
                      <a:prstGeom prst="rect">
                        <a:avLst/>
                      </a:prstGeom>
                      <a:solidFill>
                        <a:sysClr val="window" lastClr="FFFFFF"/>
                      </a:solidFill>
                      <a:ln w="6350">
                        <a:noFill/>
                      </a:ln>
                    </wps:spPr>
                    <wps:txbx>
                      <w:txbxContent>
                        <w:p w14:paraId="5D10A2E9" w14:textId="77777777" w:rsidR="00D87DC1" w:rsidRPr="00E4654B" w:rsidRDefault="00D87DC1" w:rsidP="00A86417">
                          <w:pPr>
                            <w:pStyle w:val="footerpagenumber"/>
                            <w:rPr>
                              <w:szCs w:val="23"/>
                            </w:rPr>
                          </w:pPr>
                          <w:r w:rsidRPr="00E4654B">
                            <w:rPr>
                              <w:szCs w:val="23"/>
                            </w:rPr>
                            <w:fldChar w:fldCharType="begin"/>
                          </w:r>
                          <w:r w:rsidRPr="00E4654B">
                            <w:rPr>
                              <w:szCs w:val="23"/>
                            </w:rPr>
                            <w:instrText xml:space="preserve"> PAGE   \* MERGEFORMAT </w:instrText>
                          </w:r>
                          <w:r w:rsidRPr="00E4654B">
                            <w:rPr>
                              <w:szCs w:val="23"/>
                            </w:rPr>
                            <w:fldChar w:fldCharType="separate"/>
                          </w:r>
                          <w:r w:rsidR="00FD0468" w:rsidRPr="00E4654B">
                            <w:rPr>
                              <w:noProof/>
                              <w:szCs w:val="23"/>
                            </w:rPr>
                            <w:t>8</w:t>
                          </w:r>
                          <w:r w:rsidRPr="00E4654B">
                            <w:rPr>
                              <w:noProof/>
                              <w:szCs w:val="23"/>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B0E66" id="_x0000_t202" coordsize="21600,21600" o:spt="202" path="m,l,21600r21600,l21600,xe">
              <v:stroke joinstyle="miter"/>
              <v:path gradientshapeok="t" o:connecttype="rect"/>
            </v:shapetype>
            <v:shape id="Text Box 14" o:spid="_x0000_s1026" type="#_x0000_t202" style="position:absolute;left:0;text-align:left;margin-left:71.95pt;margin-top:1.15pt;width:29.75pt;height:24.7pt;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" o:allowoverlap="f" fillcolor="window" stroked="f" strokeweight=".5pt">
              <v:textbox inset="0,0,0,0">
                <w:txbxContent>
                  <w:p w14:paraId="5D10A2E9" w14:textId="77777777" w:rsidR="00D87DC1" w:rsidRPr="00E4654B" w:rsidRDefault="00D87DC1" w:rsidP="00A86417">
                    <w:pPr>
                      <w:pStyle w:val="footerpagenumber"/>
                      <w:rPr>
                        <w:szCs w:val="23"/>
                      </w:rPr>
                    </w:pPr>
                    <w:r w:rsidRPr="00E4654B">
                      <w:rPr>
                        <w:szCs w:val="23"/>
                      </w:rPr>
                      <w:fldChar w:fldCharType="begin"/>
                    </w:r>
                    <w:r w:rsidRPr="00E4654B">
                      <w:rPr>
                        <w:szCs w:val="23"/>
                      </w:rPr>
                      <w:instrText xml:space="preserve"> PAGE   \* MERGEFORMAT </w:instrText>
                    </w:r>
                    <w:r w:rsidRPr="00E4654B">
                      <w:rPr>
                        <w:szCs w:val="23"/>
                      </w:rPr>
                      <w:fldChar w:fldCharType="separate"/>
                    </w:r>
                    <w:r w:rsidR="00FD0468" w:rsidRPr="00E4654B">
                      <w:rPr>
                        <w:noProof/>
                        <w:szCs w:val="23"/>
                      </w:rPr>
                      <w:t>8</w:t>
                    </w:r>
                    <w:r w:rsidRPr="00E4654B">
                      <w:rPr>
                        <w:noProof/>
                        <w:szCs w:val="23"/>
                      </w:rPr>
                      <w:fldChar w:fldCharType="end"/>
                    </w:r>
                  </w:p>
                </w:txbxContent>
              </v:textbox>
              <w10:wrap type="through" anchorx="page"/>
            </v:shape>
          </w:pict>
        </mc:Fallback>
      </mc:AlternateContent>
    </w:r>
    <w:r w:rsidR="00CB49FC" w:rsidRPr="00B63D14">
      <w:rPr>
        <w:noProof/>
        <w:color w:val="000000" w:themeColor="text1"/>
        <w:sz w:val="18"/>
        <w:szCs w:val="18"/>
      </w:rPr>
      <mc:AlternateContent>
        <mc:Choice Requires="wps">
          <w:drawing>
            <wp:anchor distT="4294967295" distB="4294967295" distL="114300" distR="114300" simplePos="0" relativeHeight="251693568" behindDoc="0" locked="0" layoutInCell="1" allowOverlap="1" wp14:anchorId="451FB90D" wp14:editId="6D0B1424">
              <wp:simplePos x="0" y="0"/>
              <wp:positionH relativeFrom="margin">
                <wp:posOffset>0</wp:posOffset>
              </wp:positionH>
              <wp:positionV relativeFrom="page">
                <wp:posOffset>9353973</wp:posOffset>
              </wp:positionV>
              <wp:extent cx="4658572" cy="0"/>
              <wp:effectExtent l="0" t="0" r="15240" b="12700"/>
              <wp:wrapNone/>
              <wp:docPr id="91"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5857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0A1DA9C" id="Straight Connector 12" o:spid="_x0000_s1026" style="position:absolute;z-index:251693568;visibility:visible;mso-wrap-style:square;mso-width-percent:0;mso-height-percent:0;mso-wrap-distance-left:9pt;mso-wrap-distance-top:.mm;mso-wrap-distance-right:9pt;mso-wrap-distance-bottom:.mm;mso-position-horizontal:absolute;mso-position-horizontal-relative:margin;mso-position-vertical:absolute;mso-position-vertical-relative:page;mso-width-percent:0;mso-height-percent:0;mso-width-relative:margin;mso-height-relative:page" from="0,736.55pt" to="366.8pt,73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" strokecolor="windowText" strokeweight=".5pt">
              <v:stroke joinstyle="miter"/>
              <o:lock v:ext="edit" shapetype="f"/>
              <w10:wrap anchorx="margin" anchory="page"/>
            </v:line>
          </w:pict>
        </mc:Fallback>
      </mc:AlternateContent>
    </w:r>
    <w:r w:rsidR="009B6625" w:rsidRPr="009B6625">
      <w:rPr>
        <w:color w:val="000000" w:themeColor="text1"/>
        <w:sz w:val="18"/>
        <w:szCs w:val="18"/>
      </w:rPr>
      <w:t xml:space="preserve">2023 Soros Justice Fellowships     </w:t>
    </w:r>
    <w:r w:rsidR="009B6625">
      <w:rPr>
        <w:b w:val="0"/>
        <w:color w:val="000000" w:themeColor="text1"/>
        <w:sz w:val="18"/>
        <w:szCs w:val="18"/>
      </w:rPr>
      <w:t>Cover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464BC" w14:textId="77777777" w:rsidR="0058370E" w:rsidRDefault="0058370E" w:rsidP="003F4960">
      <w:r>
        <w:separator/>
      </w:r>
    </w:p>
  </w:footnote>
  <w:footnote w:type="continuationSeparator" w:id="0">
    <w:p w14:paraId="3C2408DB" w14:textId="77777777" w:rsidR="0058370E" w:rsidRPr="008332C8" w:rsidRDefault="0058370E" w:rsidP="00833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BA264" w14:textId="7455CE9B" w:rsidR="004450F4" w:rsidRPr="004567A8" w:rsidRDefault="009B6625" w:rsidP="004567A8">
    <w:pPr>
      <w:pStyle w:val="HeaderDate"/>
    </w:pPr>
    <w:r>
      <w:rPr>
        <w:sz w:val="18"/>
        <w:szCs w:val="18"/>
      </w:rPr>
      <w:t>November 2022</w:t>
    </w:r>
    <w:r w:rsidR="004567A8" w:rsidRPr="004567A8">
      <w:tab/>
    </w:r>
    <w:r w:rsidR="00CB49FC" w:rsidRPr="004567A8">
      <w:rPr>
        <w:rStyle w:val="FootnoteTextChar"/>
        <w:noProof/>
        <w:szCs w:val="21"/>
      </w:rPr>
      <w:drawing>
        <wp:anchor distT="0" distB="0" distL="114300" distR="114300" simplePos="0" relativeHeight="251698688" behindDoc="1" locked="0" layoutInCell="1" allowOverlap="1" wp14:anchorId="77860AA6" wp14:editId="6C537E45">
          <wp:simplePos x="0" y="0"/>
          <wp:positionH relativeFrom="page">
            <wp:posOffset>5958205</wp:posOffset>
          </wp:positionH>
          <wp:positionV relativeFrom="page">
            <wp:posOffset>699347</wp:posOffset>
          </wp:positionV>
          <wp:extent cx="868680" cy="237490"/>
          <wp:effectExtent l="0" t="0" r="0" b="3810"/>
          <wp:wrapNone/>
          <wp:docPr id="2" name="Picture 2" descr="A picture containing text, clipart, tableware&#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 table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8680" cy="237490"/>
                  </a:xfrm>
                  <a:prstGeom prst="rect">
                    <a:avLst/>
                  </a:prstGeom>
                </pic:spPr>
              </pic:pic>
            </a:graphicData>
          </a:graphic>
          <wp14:sizeRelH relativeFrom="margin">
            <wp14:pctWidth>0</wp14:pctWidth>
          </wp14:sizeRelH>
          <wp14:sizeRelV relativeFrom="margin">
            <wp14:pctHeight>0</wp14:pctHeight>
          </wp14:sizeRelV>
        </wp:anchor>
      </w:drawing>
    </w:r>
    <w:r w:rsidR="00CB49FC" w:rsidRPr="004567A8">
      <w:rPr>
        <w:rStyle w:val="FootnoteTextChar"/>
        <w:noProof/>
        <w:szCs w:val="21"/>
      </w:rPr>
      <mc:AlternateContent>
        <mc:Choice Requires="wps">
          <w:drawing>
            <wp:anchor distT="4294967295" distB="4294967295" distL="114300" distR="114300" simplePos="0" relativeHeight="251695616" behindDoc="0" locked="0" layoutInCell="1" allowOverlap="1" wp14:anchorId="5A201E51" wp14:editId="1D37F001">
              <wp:simplePos x="0" y="0"/>
              <wp:positionH relativeFrom="page">
                <wp:posOffset>914400</wp:posOffset>
              </wp:positionH>
              <wp:positionV relativeFrom="page">
                <wp:posOffset>545910</wp:posOffset>
              </wp:positionV>
              <wp:extent cx="5909481" cy="0"/>
              <wp:effectExtent l="0" t="0" r="8890" b="127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948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E0CC40E" id="Straight Connector 7" o:spid="_x0000_s1026" style="position:absolute;flip:y;z-index:251695616;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page" from="1in,43pt" to="537.3pt,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" strokecolor="windowText" strokeweight=".5pt">
              <v:stroke joinstyle="miter"/>
              <o:lock v:ext="edit" shapetype="f"/>
              <w10:wrap anchorx="page" anchory="page"/>
            </v:line>
          </w:pict>
        </mc:Fallback>
      </mc:AlternateContent>
    </w:r>
    <w:r w:rsidR="004450F4" w:rsidRPr="004567A8">
      <w:rPr>
        <w:rStyle w:val="FootnoteTextChar"/>
        <w:noProof/>
        <w:szCs w:val="21"/>
      </w:rPr>
      <w:drawing>
        <wp:anchor distT="0" distB="0" distL="114300" distR="114300" simplePos="0" relativeHeight="251696640" behindDoc="1" locked="0" layoutInCell="1" allowOverlap="1" wp14:anchorId="05FF2365" wp14:editId="27FD82AE">
          <wp:simplePos x="0" y="0"/>
          <wp:positionH relativeFrom="page">
            <wp:posOffset>548640</wp:posOffset>
          </wp:positionH>
          <wp:positionV relativeFrom="page">
            <wp:posOffset>-436636</wp:posOffset>
          </wp:positionV>
          <wp:extent cx="868680" cy="237744"/>
          <wp:effectExtent l="0" t="0" r="0" b="3810"/>
          <wp:wrapNone/>
          <wp:docPr id="3" name="Picture 3"/>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868680" cy="237744"/>
                  </a:xfrm>
                  <a:prstGeom prst="rect">
                    <a:avLst/>
                  </a:prstGeom>
                </pic:spPr>
              </pic:pic>
            </a:graphicData>
          </a:graphic>
          <wp14:sizeRelH relativeFrom="margin">
            <wp14:pctWidth>0</wp14:pctWidth>
          </wp14:sizeRelH>
          <wp14:sizeRelV relativeFrom="margin">
            <wp14:pctHeight>0</wp14:pctHeight>
          </wp14:sizeRelV>
        </wp:anchor>
      </w:drawing>
    </w:r>
    <w:r w:rsidR="00CB49FC" w:rsidRPr="004567A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F6E8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9C69F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90EE9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D640E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046D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B645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90616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CA17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D0A290"/>
    <w:lvl w:ilvl="0">
      <w:start w:val="1"/>
      <w:numFmt w:val="decimal"/>
      <w:pStyle w:val="ListNumb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 w15:restartNumberingAfterBreak="0">
    <w:nsid w:val="FFFFFF89"/>
    <w:multiLevelType w:val="singleLevel"/>
    <w:tmpl w:val="2CD66CA6"/>
    <w:lvl w:ilvl="0">
      <w:start w:val="1"/>
      <w:numFmt w:val="bullet"/>
      <w:pStyle w:val="List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0" w15:restartNumberingAfterBreak="0">
    <w:nsid w:val="040D12A7"/>
    <w:multiLevelType w:val="multilevel"/>
    <w:tmpl w:val="DB805DFC"/>
    <w:numStyleLink w:val="OSFTemplateList"/>
  </w:abstractNum>
  <w:abstractNum w:abstractNumId="11" w15:restartNumberingAfterBreak="0">
    <w:nsid w:val="0F392199"/>
    <w:multiLevelType w:val="multilevel"/>
    <w:tmpl w:val="DB805DFC"/>
    <w:numStyleLink w:val="OSFTemplateList"/>
  </w:abstractNum>
  <w:abstractNum w:abstractNumId="12" w15:restartNumberingAfterBreak="0">
    <w:nsid w:val="15E10451"/>
    <w:multiLevelType w:val="multilevel"/>
    <w:tmpl w:val="DB805DFC"/>
    <w:numStyleLink w:val="OSFTemplateList"/>
  </w:abstractNum>
  <w:abstractNum w:abstractNumId="13" w15:restartNumberingAfterBreak="0">
    <w:nsid w:val="235F19A7"/>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BC74D8"/>
    <w:multiLevelType w:val="multilevel"/>
    <w:tmpl w:val="DB805DFC"/>
    <w:styleLink w:val="OSFTemplateList"/>
    <w:lvl w:ilvl="0">
      <w:start w:val="1"/>
      <w:numFmt w:val="decimal"/>
      <w:lvlText w:val="%1."/>
      <w:lvlJc w:val="left"/>
      <w:pPr>
        <w:ind w:left="1080" w:hanging="1080"/>
      </w:pPr>
      <w:rPr>
        <w:rFonts w:hint="default"/>
      </w:rPr>
    </w:lvl>
    <w:lvl w:ilvl="1">
      <w:start w:val="1"/>
      <w:numFmt w:val="decimal"/>
      <w:lvlText w:val="%2.1."/>
      <w:lvlJc w:val="left"/>
      <w:pPr>
        <w:ind w:left="1080" w:hanging="1080"/>
      </w:pPr>
      <w:rPr>
        <w:rFonts w:hint="default"/>
      </w:rPr>
    </w:lvl>
    <w:lvl w:ilvl="2">
      <w:start w:val="1"/>
      <w:numFmt w:val="decimal"/>
      <w:lvlText w:val="%3.1.1."/>
      <w:lvlJc w:val="left"/>
      <w:pPr>
        <w:ind w:left="1080" w:hanging="1080"/>
      </w:pPr>
      <w:rPr>
        <w:rFonts w:hint="default"/>
      </w:rPr>
    </w:lvl>
    <w:lvl w:ilvl="3">
      <w:start w:val="1"/>
      <w:numFmt w:val="decimal"/>
      <w:lvlText w:val="%4.1.1.1."/>
      <w:lvlJc w:val="left"/>
      <w:pPr>
        <w:ind w:left="1440" w:hanging="1440"/>
      </w:pPr>
      <w:rPr>
        <w:rFonts w:hint="default"/>
      </w:rPr>
    </w:lvl>
    <w:lvl w:ilvl="4">
      <w:start w:val="1"/>
      <w:numFmt w:val="decimal"/>
      <w:lvlText w:val="%5.1.1.1.1."/>
      <w:lvlJc w:val="left"/>
      <w:pPr>
        <w:ind w:left="1440" w:hanging="1440"/>
      </w:pPr>
      <w:rPr>
        <w:rFonts w:hint="default"/>
      </w:rPr>
    </w:lvl>
    <w:lvl w:ilvl="5">
      <w:start w:val="1"/>
      <w:numFmt w:val="decimal"/>
      <w:lvlText w:val="%6.1.1.1.1.1."/>
      <w:lvlJc w:val="left"/>
      <w:pPr>
        <w:ind w:left="1440" w:hanging="1440"/>
      </w:pPr>
      <w:rPr>
        <w:rFonts w:hint="default"/>
      </w:rPr>
    </w:lvl>
    <w:lvl w:ilvl="6">
      <w:start w:val="1"/>
      <w:numFmt w:val="decimal"/>
      <w:lvlText w:val="%7.1.1.1.1.1.1."/>
      <w:lvlJc w:val="left"/>
      <w:pPr>
        <w:ind w:left="1800" w:hanging="1800"/>
      </w:pPr>
      <w:rPr>
        <w:rFonts w:hint="default"/>
      </w:rPr>
    </w:lvl>
    <w:lvl w:ilvl="7">
      <w:start w:val="1"/>
      <w:numFmt w:val="decimal"/>
      <w:lvlText w:val="%8.1.1.1.1.1.1.1."/>
      <w:lvlJc w:val="left"/>
      <w:pPr>
        <w:ind w:left="1800" w:hanging="1800"/>
      </w:pPr>
      <w:rPr>
        <w:rFonts w:hint="default"/>
      </w:rPr>
    </w:lvl>
    <w:lvl w:ilvl="8">
      <w:start w:val="1"/>
      <w:numFmt w:val="decimal"/>
      <w:lvlText w:val="%9.1.1.1.1.1.1.1.1."/>
      <w:lvlJc w:val="left"/>
      <w:pPr>
        <w:ind w:left="1800" w:hanging="1800"/>
      </w:pPr>
      <w:rPr>
        <w:rFonts w:hint="default"/>
      </w:rPr>
    </w:lvl>
  </w:abstractNum>
  <w:abstractNum w:abstractNumId="15" w15:restartNumberingAfterBreak="0">
    <w:nsid w:val="297E7757"/>
    <w:multiLevelType w:val="hybridMultilevel"/>
    <w:tmpl w:val="2A00B14C"/>
    <w:lvl w:ilvl="0" w:tplc="1E364EC4">
      <w:start w:val="1"/>
      <w:numFmt w:val="bullet"/>
      <w:pStyle w:val="sidebarboxbullettex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6" w15:restartNumberingAfterBreak="0">
    <w:nsid w:val="2BC0285A"/>
    <w:multiLevelType w:val="hybridMultilevel"/>
    <w:tmpl w:val="B1B4E370"/>
    <w:lvl w:ilvl="0" w:tplc="5CF6BBD0">
      <w:numFmt w:val="bullet"/>
      <w:lvlText w:val="-"/>
      <w:lvlJc w:val="left"/>
      <w:pPr>
        <w:ind w:left="720" w:hanging="360"/>
      </w:pPr>
      <w:rPr>
        <w:rFonts w:ascii="Times New Roman" w:eastAsiaTheme="minorHAnsi" w:hAnsi="Times New Roman" w:cs="Times New Roman" w:hint="default"/>
        <w:b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734C1B"/>
    <w:multiLevelType w:val="multilevel"/>
    <w:tmpl w:val="6C9E62FA"/>
    <w:styleLink w:val="numberedlist"/>
    <w:lvl w:ilvl="0">
      <w:start w:val="1"/>
      <w:numFmt w:val="decimal"/>
      <w:lvlText w:val="%1."/>
      <w:lvlJc w:val="left"/>
      <w:pPr>
        <w:ind w:left="1440" w:hanging="360"/>
      </w:pPr>
      <w:rPr>
        <w:rFonts w:asciiTheme="majorHAnsi" w:hAnsiTheme="majorHAnsi" w:hint="default"/>
      </w:rPr>
    </w:lvl>
    <w:lvl w:ilvl="1">
      <w:start w:val="1"/>
      <w:numFmt w:val="decimal"/>
      <w:lvlText w:val="%2.1"/>
      <w:lvlJc w:val="left"/>
      <w:pPr>
        <w:ind w:left="1800" w:hanging="360"/>
      </w:pPr>
      <w:rPr>
        <w:rFonts w:asciiTheme="majorHAnsi" w:hAnsiTheme="majorHAnsi" w:hint="default"/>
        <w:sz w:val="22"/>
      </w:rPr>
    </w:lvl>
    <w:lvl w:ilvl="2">
      <w:start w:val="1"/>
      <w:numFmt w:val="decimal"/>
      <w:lvlText w:val="%3.11"/>
      <w:lvlJc w:val="left"/>
      <w:pPr>
        <w:ind w:left="2160" w:hanging="360"/>
      </w:pPr>
      <w:rPr>
        <w:rFonts w:asciiTheme="majorHAnsi" w:hAnsiTheme="majorHAnsi" w:hint="default"/>
        <w:b w:val="0"/>
        <w:i/>
        <w:color w:val="auto"/>
        <w:sz w:val="2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8" w15:restartNumberingAfterBreak="0">
    <w:nsid w:val="2DD1725E"/>
    <w:multiLevelType w:val="multilevel"/>
    <w:tmpl w:val="DB805DFC"/>
    <w:numStyleLink w:val="OSFTemplateList"/>
  </w:abstractNum>
  <w:abstractNum w:abstractNumId="19" w15:restartNumberingAfterBreak="0">
    <w:nsid w:val="30D2136B"/>
    <w:multiLevelType w:val="multilevel"/>
    <w:tmpl w:val="1A64E444"/>
    <w:lvl w:ilvl="0">
      <w:start w:val="1"/>
      <w:numFmt w:val="lowerLetter"/>
      <w:pStyle w:val="List"/>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37E05BD9"/>
    <w:multiLevelType w:val="multilevel"/>
    <w:tmpl w:val="1F2057C0"/>
    <w:styleLink w:val="headingsosf"/>
    <w:lvl w:ilvl="0">
      <w:start w:val="1"/>
      <w:numFmt w:val="decimal"/>
      <w:lvlText w:val="%1."/>
      <w:lvlJc w:val="left"/>
      <w:pPr>
        <w:tabs>
          <w:tab w:val="num" w:pos="540"/>
        </w:tabs>
        <w:ind w:left="540" w:hanging="540"/>
      </w:pPr>
      <w:rPr>
        <w:rFonts w:hint="default"/>
      </w:rPr>
    </w:lvl>
    <w:lvl w:ilvl="1">
      <w:start w:val="1"/>
      <w:numFmt w:val="decimal"/>
      <w:lvlText w:val="%2.%1"/>
      <w:lvlJc w:val="left"/>
      <w:pPr>
        <w:tabs>
          <w:tab w:val="num" w:pos="864"/>
        </w:tabs>
        <w:ind w:left="864" w:hanging="864"/>
      </w:pPr>
      <w:rPr>
        <w:rFonts w:hint="default"/>
      </w:rPr>
    </w:lvl>
    <w:lvl w:ilvl="2">
      <w:start w:val="1"/>
      <w:numFmt w:val="decimal"/>
      <w:lvlText w:val="%3.%21"/>
      <w:lvlJc w:val="left"/>
      <w:pPr>
        <w:tabs>
          <w:tab w:val="num" w:pos="1051"/>
        </w:tabs>
        <w:ind w:left="1051" w:hanging="1051"/>
      </w:pPr>
      <w:rPr>
        <w:rFonts w:hint="default"/>
      </w:rPr>
    </w:lvl>
    <w:lvl w:ilvl="3">
      <w:start w:val="1"/>
      <w:numFmt w:val="none"/>
      <w:lvlText w:val=""/>
      <w:lvlJc w:val="left"/>
      <w:pPr>
        <w:tabs>
          <w:tab w:val="num" w:pos="1008"/>
        </w:tabs>
        <w:ind w:left="720" w:hanging="720"/>
      </w:pPr>
      <w:rPr>
        <w:rFonts w:hint="default"/>
      </w:rPr>
    </w:lvl>
    <w:lvl w:ilvl="4">
      <w:start w:val="1"/>
      <w:numFmt w:val="none"/>
      <w:lvlText w:val=""/>
      <w:lvlJc w:val="left"/>
      <w:pPr>
        <w:tabs>
          <w:tab w:val="num" w:pos="1008"/>
        </w:tabs>
        <w:ind w:left="720" w:hanging="720"/>
      </w:pPr>
      <w:rPr>
        <w:rFonts w:hint="default"/>
      </w:rPr>
    </w:lvl>
    <w:lvl w:ilvl="5">
      <w:start w:val="1"/>
      <w:numFmt w:val="none"/>
      <w:lvlText w:val=""/>
      <w:lvlJc w:val="left"/>
      <w:pPr>
        <w:tabs>
          <w:tab w:val="num" w:pos="1008"/>
        </w:tabs>
        <w:ind w:left="720" w:hanging="720"/>
      </w:pPr>
      <w:rPr>
        <w:rFonts w:hint="default"/>
      </w:rPr>
    </w:lvl>
    <w:lvl w:ilvl="6">
      <w:start w:val="1"/>
      <w:numFmt w:val="none"/>
      <w:lvlText w:val=""/>
      <w:lvlJc w:val="left"/>
      <w:pPr>
        <w:tabs>
          <w:tab w:val="num" w:pos="1008"/>
        </w:tabs>
        <w:ind w:left="720" w:hanging="720"/>
      </w:pPr>
      <w:rPr>
        <w:rFonts w:hint="default"/>
      </w:rPr>
    </w:lvl>
    <w:lvl w:ilvl="7">
      <w:start w:val="1"/>
      <w:numFmt w:val="none"/>
      <w:lvlText w:val=""/>
      <w:lvlJc w:val="left"/>
      <w:pPr>
        <w:tabs>
          <w:tab w:val="num" w:pos="1008"/>
        </w:tabs>
        <w:ind w:left="720" w:hanging="720"/>
      </w:pPr>
      <w:rPr>
        <w:rFonts w:hint="default"/>
      </w:rPr>
    </w:lvl>
    <w:lvl w:ilvl="8">
      <w:start w:val="1"/>
      <w:numFmt w:val="none"/>
      <w:lvlText w:val=""/>
      <w:lvlJc w:val="left"/>
      <w:pPr>
        <w:tabs>
          <w:tab w:val="num" w:pos="1008"/>
        </w:tabs>
        <w:ind w:left="720" w:hanging="720"/>
      </w:pPr>
      <w:rPr>
        <w:rFonts w:hint="default"/>
      </w:rPr>
    </w:lvl>
  </w:abstractNum>
  <w:abstractNum w:abstractNumId="21" w15:restartNumberingAfterBreak="0">
    <w:nsid w:val="39220DF7"/>
    <w:multiLevelType w:val="multilevel"/>
    <w:tmpl w:val="B9128C8C"/>
    <w:styleLink w:val="CurrentList1"/>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2" w15:restartNumberingAfterBreak="0">
    <w:nsid w:val="3C9F56BB"/>
    <w:multiLevelType w:val="multilevel"/>
    <w:tmpl w:val="7F54355A"/>
    <w:styleLink w:val="CurrentList2"/>
    <w:lvl w:ilvl="0">
      <w:start w:val="1"/>
      <w:numFmt w:val="decimal"/>
      <w:lvlText w:val="%1."/>
      <w:lvlJc w:val="left"/>
      <w:pPr>
        <w:ind w:left="0" w:hanging="360"/>
      </w:pPr>
      <w:rPr>
        <w:rFonts w:hint="default"/>
      </w:rPr>
    </w:lvl>
    <w:lvl w:ilvl="1">
      <w:start w:val="1"/>
      <w:numFmt w:val="decimal"/>
      <w:lvlText w:val="%1.%2."/>
      <w:lvlJc w:val="left"/>
      <w:pPr>
        <w:ind w:left="864" w:hanging="115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3" w15:restartNumberingAfterBreak="0">
    <w:nsid w:val="516004F7"/>
    <w:multiLevelType w:val="hybridMultilevel"/>
    <w:tmpl w:val="34CCFBA2"/>
    <w:lvl w:ilvl="0" w:tplc="37C02544">
      <w:start w:val="1"/>
      <w:numFmt w:val="decimal"/>
      <w:pStyle w:val="Heading6"/>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353EA8"/>
    <w:multiLevelType w:val="hybridMultilevel"/>
    <w:tmpl w:val="4B3A8460"/>
    <w:lvl w:ilvl="0" w:tplc="F760CF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1508B1"/>
    <w:multiLevelType w:val="multilevel"/>
    <w:tmpl w:val="DB805DFC"/>
    <w:numStyleLink w:val="OSFTemplateList"/>
  </w:abstractNum>
  <w:abstractNum w:abstractNumId="26" w15:restartNumberingAfterBreak="0">
    <w:nsid w:val="69CF7F54"/>
    <w:multiLevelType w:val="hybridMultilevel"/>
    <w:tmpl w:val="33221250"/>
    <w:lvl w:ilvl="0" w:tplc="29EED9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C13B86"/>
    <w:multiLevelType w:val="multilevel"/>
    <w:tmpl w:val="DB805DFC"/>
    <w:numStyleLink w:val="OSFTemplateList"/>
  </w:abstractNum>
  <w:abstractNum w:abstractNumId="28" w15:restartNumberingAfterBreak="0">
    <w:nsid w:val="70F71149"/>
    <w:multiLevelType w:val="multilevel"/>
    <w:tmpl w:val="DB805DFC"/>
    <w:numStyleLink w:val="OSFTemplateList"/>
  </w:abstractNum>
  <w:num w:numId="1" w16cid:durableId="670328515">
    <w:abstractNumId w:val="9"/>
  </w:num>
  <w:num w:numId="2" w16cid:durableId="199057639">
    <w:abstractNumId w:val="8"/>
  </w:num>
  <w:num w:numId="3" w16cid:durableId="819034857">
    <w:abstractNumId w:val="15"/>
  </w:num>
  <w:num w:numId="4" w16cid:durableId="1972514303">
    <w:abstractNumId w:val="17"/>
  </w:num>
  <w:num w:numId="5" w16cid:durableId="30155819">
    <w:abstractNumId w:val="19"/>
  </w:num>
  <w:num w:numId="6" w16cid:durableId="457647234">
    <w:abstractNumId w:val="20"/>
  </w:num>
  <w:num w:numId="7" w16cid:durableId="654605605">
    <w:abstractNumId w:val="21"/>
  </w:num>
  <w:num w:numId="8" w16cid:durableId="2093623370">
    <w:abstractNumId w:val="22"/>
  </w:num>
  <w:num w:numId="9" w16cid:durableId="95757140">
    <w:abstractNumId w:val="13"/>
  </w:num>
  <w:num w:numId="10" w16cid:durableId="1209293984">
    <w:abstractNumId w:val="0"/>
  </w:num>
  <w:num w:numId="11" w16cid:durableId="618143085">
    <w:abstractNumId w:val="1"/>
  </w:num>
  <w:num w:numId="12" w16cid:durableId="1889148356">
    <w:abstractNumId w:val="2"/>
  </w:num>
  <w:num w:numId="13" w16cid:durableId="1387534489">
    <w:abstractNumId w:val="3"/>
  </w:num>
  <w:num w:numId="14" w16cid:durableId="1689478863">
    <w:abstractNumId w:val="4"/>
  </w:num>
  <w:num w:numId="15" w16cid:durableId="308748598">
    <w:abstractNumId w:val="5"/>
  </w:num>
  <w:num w:numId="16" w16cid:durableId="552272090">
    <w:abstractNumId w:val="6"/>
  </w:num>
  <w:num w:numId="17" w16cid:durableId="512962758">
    <w:abstractNumId w:val="7"/>
  </w:num>
  <w:num w:numId="18" w16cid:durableId="161513230">
    <w:abstractNumId w:val="24"/>
  </w:num>
  <w:num w:numId="19" w16cid:durableId="627900965">
    <w:abstractNumId w:val="14"/>
  </w:num>
  <w:num w:numId="20" w16cid:durableId="1906449097">
    <w:abstractNumId w:val="25"/>
  </w:num>
  <w:num w:numId="21" w16cid:durableId="1868911154">
    <w:abstractNumId w:val="12"/>
  </w:num>
  <w:num w:numId="22" w16cid:durableId="1483110364">
    <w:abstractNumId w:val="11"/>
  </w:num>
  <w:num w:numId="23" w16cid:durableId="299309574">
    <w:abstractNumId w:val="10"/>
  </w:num>
  <w:num w:numId="24" w16cid:durableId="1191184673">
    <w:abstractNumId w:val="27"/>
  </w:num>
  <w:num w:numId="25" w16cid:durableId="1285423214">
    <w:abstractNumId w:val="18"/>
  </w:num>
  <w:num w:numId="26" w16cid:durableId="1999770310">
    <w:abstractNumId w:val="28"/>
  </w:num>
  <w:num w:numId="27" w16cid:durableId="1802337956">
    <w:abstractNumId w:val="16"/>
  </w:num>
  <w:num w:numId="28" w16cid:durableId="1967008517">
    <w:abstractNumId w:val="26"/>
  </w:num>
  <w:num w:numId="29" w16cid:durableId="216823277">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4BF"/>
    <w:rsid w:val="0000028E"/>
    <w:rsid w:val="000007E0"/>
    <w:rsid w:val="00000B43"/>
    <w:rsid w:val="00001E51"/>
    <w:rsid w:val="00003E8D"/>
    <w:rsid w:val="00004A10"/>
    <w:rsid w:val="00005CE5"/>
    <w:rsid w:val="0000750B"/>
    <w:rsid w:val="00011C1A"/>
    <w:rsid w:val="00015191"/>
    <w:rsid w:val="000205B2"/>
    <w:rsid w:val="0002156D"/>
    <w:rsid w:val="000249AE"/>
    <w:rsid w:val="00024E69"/>
    <w:rsid w:val="00025C8F"/>
    <w:rsid w:val="00026B51"/>
    <w:rsid w:val="00036E83"/>
    <w:rsid w:val="000402A4"/>
    <w:rsid w:val="00042249"/>
    <w:rsid w:val="0004244E"/>
    <w:rsid w:val="000424DE"/>
    <w:rsid w:val="00044D5F"/>
    <w:rsid w:val="00050D83"/>
    <w:rsid w:val="000516DC"/>
    <w:rsid w:val="00053E54"/>
    <w:rsid w:val="00055DEC"/>
    <w:rsid w:val="000570AE"/>
    <w:rsid w:val="000621F6"/>
    <w:rsid w:val="00062340"/>
    <w:rsid w:val="00065EB3"/>
    <w:rsid w:val="00065EE5"/>
    <w:rsid w:val="00067121"/>
    <w:rsid w:val="000678B9"/>
    <w:rsid w:val="00070F41"/>
    <w:rsid w:val="00071FFA"/>
    <w:rsid w:val="00074A31"/>
    <w:rsid w:val="00074C44"/>
    <w:rsid w:val="0007772C"/>
    <w:rsid w:val="0008044F"/>
    <w:rsid w:val="00080762"/>
    <w:rsid w:val="00080B2A"/>
    <w:rsid w:val="00081303"/>
    <w:rsid w:val="00082E30"/>
    <w:rsid w:val="000841CF"/>
    <w:rsid w:val="00084F69"/>
    <w:rsid w:val="000877B2"/>
    <w:rsid w:val="00087856"/>
    <w:rsid w:val="00091551"/>
    <w:rsid w:val="00091AC4"/>
    <w:rsid w:val="00094221"/>
    <w:rsid w:val="00095242"/>
    <w:rsid w:val="0009693C"/>
    <w:rsid w:val="0009748B"/>
    <w:rsid w:val="00097C22"/>
    <w:rsid w:val="000A16DF"/>
    <w:rsid w:val="000A38FF"/>
    <w:rsid w:val="000B003C"/>
    <w:rsid w:val="000B17BD"/>
    <w:rsid w:val="000B1841"/>
    <w:rsid w:val="000B2545"/>
    <w:rsid w:val="000B616D"/>
    <w:rsid w:val="000B75CA"/>
    <w:rsid w:val="000C1F69"/>
    <w:rsid w:val="000C277B"/>
    <w:rsid w:val="000C2F2D"/>
    <w:rsid w:val="000C3646"/>
    <w:rsid w:val="000C4227"/>
    <w:rsid w:val="000C4644"/>
    <w:rsid w:val="000C5A02"/>
    <w:rsid w:val="000C67EE"/>
    <w:rsid w:val="000C69C2"/>
    <w:rsid w:val="000C75E1"/>
    <w:rsid w:val="000D0C31"/>
    <w:rsid w:val="000D49E1"/>
    <w:rsid w:val="000D507E"/>
    <w:rsid w:val="000D5CB3"/>
    <w:rsid w:val="000D625D"/>
    <w:rsid w:val="000E0E58"/>
    <w:rsid w:val="000E102F"/>
    <w:rsid w:val="000E3E73"/>
    <w:rsid w:val="000E52AB"/>
    <w:rsid w:val="000E61A3"/>
    <w:rsid w:val="000F0CFD"/>
    <w:rsid w:val="000F10EB"/>
    <w:rsid w:val="000F29C1"/>
    <w:rsid w:val="000F47AF"/>
    <w:rsid w:val="0010101E"/>
    <w:rsid w:val="0010363B"/>
    <w:rsid w:val="00104238"/>
    <w:rsid w:val="00106183"/>
    <w:rsid w:val="0010658F"/>
    <w:rsid w:val="0010712E"/>
    <w:rsid w:val="001074E5"/>
    <w:rsid w:val="001103C6"/>
    <w:rsid w:val="00110564"/>
    <w:rsid w:val="00111D85"/>
    <w:rsid w:val="001171EE"/>
    <w:rsid w:val="00122453"/>
    <w:rsid w:val="00124CF6"/>
    <w:rsid w:val="00124DDB"/>
    <w:rsid w:val="00126E6B"/>
    <w:rsid w:val="001303BD"/>
    <w:rsid w:val="001303D1"/>
    <w:rsid w:val="001319E8"/>
    <w:rsid w:val="00132360"/>
    <w:rsid w:val="001338F3"/>
    <w:rsid w:val="00135386"/>
    <w:rsid w:val="001356E2"/>
    <w:rsid w:val="00135CAB"/>
    <w:rsid w:val="001375AC"/>
    <w:rsid w:val="00137FDF"/>
    <w:rsid w:val="00141EC7"/>
    <w:rsid w:val="00143610"/>
    <w:rsid w:val="001468CA"/>
    <w:rsid w:val="0015026D"/>
    <w:rsid w:val="00152C59"/>
    <w:rsid w:val="001531FA"/>
    <w:rsid w:val="00153268"/>
    <w:rsid w:val="001532C9"/>
    <w:rsid w:val="001538B5"/>
    <w:rsid w:val="00157C7C"/>
    <w:rsid w:val="0016080D"/>
    <w:rsid w:val="00160EBC"/>
    <w:rsid w:val="001623FC"/>
    <w:rsid w:val="00162569"/>
    <w:rsid w:val="0016408F"/>
    <w:rsid w:val="0016425D"/>
    <w:rsid w:val="0016427A"/>
    <w:rsid w:val="001649BF"/>
    <w:rsid w:val="00164B5F"/>
    <w:rsid w:val="00165365"/>
    <w:rsid w:val="0016649D"/>
    <w:rsid w:val="001711AF"/>
    <w:rsid w:val="0017147C"/>
    <w:rsid w:val="00172FB3"/>
    <w:rsid w:val="00173239"/>
    <w:rsid w:val="00176098"/>
    <w:rsid w:val="00177930"/>
    <w:rsid w:val="001809AD"/>
    <w:rsid w:val="00180C16"/>
    <w:rsid w:val="00181C07"/>
    <w:rsid w:val="00182C8B"/>
    <w:rsid w:val="00184D09"/>
    <w:rsid w:val="00185CE7"/>
    <w:rsid w:val="00194C6A"/>
    <w:rsid w:val="0019717D"/>
    <w:rsid w:val="001A1B66"/>
    <w:rsid w:val="001A2915"/>
    <w:rsid w:val="001A42A9"/>
    <w:rsid w:val="001A5E6B"/>
    <w:rsid w:val="001A743F"/>
    <w:rsid w:val="001A7A14"/>
    <w:rsid w:val="001B2715"/>
    <w:rsid w:val="001B2C0D"/>
    <w:rsid w:val="001B45B9"/>
    <w:rsid w:val="001C191B"/>
    <w:rsid w:val="001C378E"/>
    <w:rsid w:val="001C3AE4"/>
    <w:rsid w:val="001C3AFD"/>
    <w:rsid w:val="001C5A95"/>
    <w:rsid w:val="001D1120"/>
    <w:rsid w:val="001D2982"/>
    <w:rsid w:val="001D4B43"/>
    <w:rsid w:val="001D5C09"/>
    <w:rsid w:val="001D6AFE"/>
    <w:rsid w:val="001D791C"/>
    <w:rsid w:val="001E6CB4"/>
    <w:rsid w:val="001F0AB4"/>
    <w:rsid w:val="001F40D2"/>
    <w:rsid w:val="001F559E"/>
    <w:rsid w:val="001F6709"/>
    <w:rsid w:val="001F6B53"/>
    <w:rsid w:val="001F71BB"/>
    <w:rsid w:val="001F76B1"/>
    <w:rsid w:val="00200675"/>
    <w:rsid w:val="002028A8"/>
    <w:rsid w:val="00203C1C"/>
    <w:rsid w:val="002058E1"/>
    <w:rsid w:val="00207102"/>
    <w:rsid w:val="002071FB"/>
    <w:rsid w:val="002117E1"/>
    <w:rsid w:val="002128AD"/>
    <w:rsid w:val="0021344D"/>
    <w:rsid w:val="00213C15"/>
    <w:rsid w:val="0021585D"/>
    <w:rsid w:val="00215B3B"/>
    <w:rsid w:val="00216831"/>
    <w:rsid w:val="002203EE"/>
    <w:rsid w:val="002206DE"/>
    <w:rsid w:val="00221D11"/>
    <w:rsid w:val="00221E52"/>
    <w:rsid w:val="00222A2C"/>
    <w:rsid w:val="002231C6"/>
    <w:rsid w:val="0022356E"/>
    <w:rsid w:val="00223F53"/>
    <w:rsid w:val="00231842"/>
    <w:rsid w:val="0023211F"/>
    <w:rsid w:val="00233244"/>
    <w:rsid w:val="002335D3"/>
    <w:rsid w:val="00234A40"/>
    <w:rsid w:val="00235E4E"/>
    <w:rsid w:val="00236808"/>
    <w:rsid w:val="00236B4C"/>
    <w:rsid w:val="00236CAB"/>
    <w:rsid w:val="002373E9"/>
    <w:rsid w:val="00240430"/>
    <w:rsid w:val="0024138F"/>
    <w:rsid w:val="00242056"/>
    <w:rsid w:val="00242265"/>
    <w:rsid w:val="00245298"/>
    <w:rsid w:val="002463F3"/>
    <w:rsid w:val="00251C73"/>
    <w:rsid w:val="00251E33"/>
    <w:rsid w:val="00251EF5"/>
    <w:rsid w:val="00251FC4"/>
    <w:rsid w:val="00252682"/>
    <w:rsid w:val="00253862"/>
    <w:rsid w:val="0025537F"/>
    <w:rsid w:val="00255C76"/>
    <w:rsid w:val="002567E2"/>
    <w:rsid w:val="0025685E"/>
    <w:rsid w:val="0026078B"/>
    <w:rsid w:val="00264A47"/>
    <w:rsid w:val="002650E9"/>
    <w:rsid w:val="00265FB6"/>
    <w:rsid w:val="002671B3"/>
    <w:rsid w:val="00272E3B"/>
    <w:rsid w:val="00273CEA"/>
    <w:rsid w:val="00273E60"/>
    <w:rsid w:val="00275988"/>
    <w:rsid w:val="00275E10"/>
    <w:rsid w:val="00280FBE"/>
    <w:rsid w:val="002816D9"/>
    <w:rsid w:val="002838D0"/>
    <w:rsid w:val="002841EE"/>
    <w:rsid w:val="0028437C"/>
    <w:rsid w:val="00286D1E"/>
    <w:rsid w:val="00287354"/>
    <w:rsid w:val="00287EDE"/>
    <w:rsid w:val="00290549"/>
    <w:rsid w:val="00291CC4"/>
    <w:rsid w:val="00297B4C"/>
    <w:rsid w:val="002A0A1E"/>
    <w:rsid w:val="002A30B5"/>
    <w:rsid w:val="002A3C2A"/>
    <w:rsid w:val="002A5444"/>
    <w:rsid w:val="002A6050"/>
    <w:rsid w:val="002A60D7"/>
    <w:rsid w:val="002B008D"/>
    <w:rsid w:val="002B0190"/>
    <w:rsid w:val="002B041F"/>
    <w:rsid w:val="002B1C77"/>
    <w:rsid w:val="002B25B8"/>
    <w:rsid w:val="002B2711"/>
    <w:rsid w:val="002B7D31"/>
    <w:rsid w:val="002C2606"/>
    <w:rsid w:val="002C27E8"/>
    <w:rsid w:val="002C2B69"/>
    <w:rsid w:val="002C51A5"/>
    <w:rsid w:val="002C64C7"/>
    <w:rsid w:val="002C6B2C"/>
    <w:rsid w:val="002C7566"/>
    <w:rsid w:val="002D086C"/>
    <w:rsid w:val="002D0E5C"/>
    <w:rsid w:val="002D34B6"/>
    <w:rsid w:val="002D4C1F"/>
    <w:rsid w:val="002D4DE8"/>
    <w:rsid w:val="002D571B"/>
    <w:rsid w:val="002D6255"/>
    <w:rsid w:val="002E0AA9"/>
    <w:rsid w:val="002E28F1"/>
    <w:rsid w:val="002E2978"/>
    <w:rsid w:val="002E387D"/>
    <w:rsid w:val="002E4C8C"/>
    <w:rsid w:val="002E515B"/>
    <w:rsid w:val="002E6280"/>
    <w:rsid w:val="002E77CA"/>
    <w:rsid w:val="002E7B63"/>
    <w:rsid w:val="002F1124"/>
    <w:rsid w:val="002F1B61"/>
    <w:rsid w:val="002F24B1"/>
    <w:rsid w:val="002F3766"/>
    <w:rsid w:val="002F416F"/>
    <w:rsid w:val="002F562A"/>
    <w:rsid w:val="002F5A38"/>
    <w:rsid w:val="002F6818"/>
    <w:rsid w:val="002F75AB"/>
    <w:rsid w:val="00300A34"/>
    <w:rsid w:val="00301284"/>
    <w:rsid w:val="00301CFF"/>
    <w:rsid w:val="00303B11"/>
    <w:rsid w:val="00305736"/>
    <w:rsid w:val="00311E94"/>
    <w:rsid w:val="00313B54"/>
    <w:rsid w:val="00314507"/>
    <w:rsid w:val="003148D9"/>
    <w:rsid w:val="00314AA4"/>
    <w:rsid w:val="00314E1C"/>
    <w:rsid w:val="003153AB"/>
    <w:rsid w:val="0031586D"/>
    <w:rsid w:val="00316074"/>
    <w:rsid w:val="00316811"/>
    <w:rsid w:val="0031704F"/>
    <w:rsid w:val="0031736D"/>
    <w:rsid w:val="00317737"/>
    <w:rsid w:val="00320765"/>
    <w:rsid w:val="00320892"/>
    <w:rsid w:val="00321C4D"/>
    <w:rsid w:val="00322E8E"/>
    <w:rsid w:val="00325CA1"/>
    <w:rsid w:val="00327BE6"/>
    <w:rsid w:val="00327C13"/>
    <w:rsid w:val="00332696"/>
    <w:rsid w:val="003359BF"/>
    <w:rsid w:val="00336221"/>
    <w:rsid w:val="00336599"/>
    <w:rsid w:val="00336666"/>
    <w:rsid w:val="003402EE"/>
    <w:rsid w:val="00341F2B"/>
    <w:rsid w:val="00342804"/>
    <w:rsid w:val="0034461A"/>
    <w:rsid w:val="00345A0F"/>
    <w:rsid w:val="00346562"/>
    <w:rsid w:val="00347314"/>
    <w:rsid w:val="00347628"/>
    <w:rsid w:val="00352556"/>
    <w:rsid w:val="00352FD6"/>
    <w:rsid w:val="00354799"/>
    <w:rsid w:val="00354C2C"/>
    <w:rsid w:val="00356D3A"/>
    <w:rsid w:val="00360364"/>
    <w:rsid w:val="003606EC"/>
    <w:rsid w:val="00361A45"/>
    <w:rsid w:val="00362980"/>
    <w:rsid w:val="00363A58"/>
    <w:rsid w:val="00364747"/>
    <w:rsid w:val="00364E72"/>
    <w:rsid w:val="00365785"/>
    <w:rsid w:val="00365EE6"/>
    <w:rsid w:val="00367C5E"/>
    <w:rsid w:val="003707D7"/>
    <w:rsid w:val="00371552"/>
    <w:rsid w:val="003764AA"/>
    <w:rsid w:val="00376AB9"/>
    <w:rsid w:val="00384438"/>
    <w:rsid w:val="00384CD5"/>
    <w:rsid w:val="0038771F"/>
    <w:rsid w:val="00390117"/>
    <w:rsid w:val="00393B1F"/>
    <w:rsid w:val="00393F2E"/>
    <w:rsid w:val="00394B85"/>
    <w:rsid w:val="0039503D"/>
    <w:rsid w:val="0039537D"/>
    <w:rsid w:val="00396EAB"/>
    <w:rsid w:val="003979F2"/>
    <w:rsid w:val="003A0380"/>
    <w:rsid w:val="003A0D31"/>
    <w:rsid w:val="003A1903"/>
    <w:rsid w:val="003A1F7D"/>
    <w:rsid w:val="003A45A0"/>
    <w:rsid w:val="003A45F2"/>
    <w:rsid w:val="003A5C91"/>
    <w:rsid w:val="003B0106"/>
    <w:rsid w:val="003B194D"/>
    <w:rsid w:val="003B28CE"/>
    <w:rsid w:val="003B709F"/>
    <w:rsid w:val="003B7C3E"/>
    <w:rsid w:val="003C0680"/>
    <w:rsid w:val="003C0D42"/>
    <w:rsid w:val="003C1435"/>
    <w:rsid w:val="003C1465"/>
    <w:rsid w:val="003C1AFE"/>
    <w:rsid w:val="003C1B94"/>
    <w:rsid w:val="003C20F5"/>
    <w:rsid w:val="003C5157"/>
    <w:rsid w:val="003C557F"/>
    <w:rsid w:val="003C61CA"/>
    <w:rsid w:val="003D050C"/>
    <w:rsid w:val="003D207E"/>
    <w:rsid w:val="003D26B6"/>
    <w:rsid w:val="003D29EE"/>
    <w:rsid w:val="003D45EC"/>
    <w:rsid w:val="003D5754"/>
    <w:rsid w:val="003D6A70"/>
    <w:rsid w:val="003E0D65"/>
    <w:rsid w:val="003E3A14"/>
    <w:rsid w:val="003E44D5"/>
    <w:rsid w:val="003E4911"/>
    <w:rsid w:val="003E5979"/>
    <w:rsid w:val="003E620E"/>
    <w:rsid w:val="003E6B1A"/>
    <w:rsid w:val="003F4960"/>
    <w:rsid w:val="003F5CE4"/>
    <w:rsid w:val="003F6DAA"/>
    <w:rsid w:val="00402AD5"/>
    <w:rsid w:val="00402E47"/>
    <w:rsid w:val="00404C6E"/>
    <w:rsid w:val="0040551F"/>
    <w:rsid w:val="0040556D"/>
    <w:rsid w:val="00405943"/>
    <w:rsid w:val="004062AC"/>
    <w:rsid w:val="00406D95"/>
    <w:rsid w:val="00406DC3"/>
    <w:rsid w:val="00407146"/>
    <w:rsid w:val="00407A4D"/>
    <w:rsid w:val="00415C0C"/>
    <w:rsid w:val="004160A1"/>
    <w:rsid w:val="004162A3"/>
    <w:rsid w:val="00416B62"/>
    <w:rsid w:val="004211AA"/>
    <w:rsid w:val="004211E3"/>
    <w:rsid w:val="00422C90"/>
    <w:rsid w:val="0042502E"/>
    <w:rsid w:val="00425B15"/>
    <w:rsid w:val="004273F9"/>
    <w:rsid w:val="00427C8D"/>
    <w:rsid w:val="00430AF2"/>
    <w:rsid w:val="00431ED6"/>
    <w:rsid w:val="00432289"/>
    <w:rsid w:val="0043346E"/>
    <w:rsid w:val="00433A38"/>
    <w:rsid w:val="00434B67"/>
    <w:rsid w:val="00436493"/>
    <w:rsid w:val="00436BC2"/>
    <w:rsid w:val="00436E72"/>
    <w:rsid w:val="00437182"/>
    <w:rsid w:val="00437D50"/>
    <w:rsid w:val="004400FE"/>
    <w:rsid w:val="00440DCD"/>
    <w:rsid w:val="00440E86"/>
    <w:rsid w:val="0044348A"/>
    <w:rsid w:val="00443A1C"/>
    <w:rsid w:val="00443FD8"/>
    <w:rsid w:val="00444F94"/>
    <w:rsid w:val="004450F4"/>
    <w:rsid w:val="0044510C"/>
    <w:rsid w:val="00447A91"/>
    <w:rsid w:val="00452E4D"/>
    <w:rsid w:val="00454F3C"/>
    <w:rsid w:val="0045640C"/>
    <w:rsid w:val="004567A8"/>
    <w:rsid w:val="00456B09"/>
    <w:rsid w:val="004572E4"/>
    <w:rsid w:val="00462095"/>
    <w:rsid w:val="00462B35"/>
    <w:rsid w:val="0046417E"/>
    <w:rsid w:val="00465C6A"/>
    <w:rsid w:val="00465CF1"/>
    <w:rsid w:val="004668C9"/>
    <w:rsid w:val="00466D26"/>
    <w:rsid w:val="00466FF8"/>
    <w:rsid w:val="00470AD4"/>
    <w:rsid w:val="00476875"/>
    <w:rsid w:val="004769E3"/>
    <w:rsid w:val="00477633"/>
    <w:rsid w:val="00477E4C"/>
    <w:rsid w:val="004816C1"/>
    <w:rsid w:val="00481B5B"/>
    <w:rsid w:val="00482B68"/>
    <w:rsid w:val="00483ADC"/>
    <w:rsid w:val="00483C0C"/>
    <w:rsid w:val="00483C21"/>
    <w:rsid w:val="00483C9F"/>
    <w:rsid w:val="0048461F"/>
    <w:rsid w:val="00487197"/>
    <w:rsid w:val="004903D0"/>
    <w:rsid w:val="004904CA"/>
    <w:rsid w:val="00494CDC"/>
    <w:rsid w:val="00496764"/>
    <w:rsid w:val="004A231E"/>
    <w:rsid w:val="004A3C9C"/>
    <w:rsid w:val="004A4B38"/>
    <w:rsid w:val="004A4B74"/>
    <w:rsid w:val="004A598E"/>
    <w:rsid w:val="004A6774"/>
    <w:rsid w:val="004A6C14"/>
    <w:rsid w:val="004A6ED9"/>
    <w:rsid w:val="004A79AB"/>
    <w:rsid w:val="004B0A67"/>
    <w:rsid w:val="004B0F9F"/>
    <w:rsid w:val="004B18FC"/>
    <w:rsid w:val="004B5D9E"/>
    <w:rsid w:val="004B77B4"/>
    <w:rsid w:val="004C1ADB"/>
    <w:rsid w:val="004C1E8A"/>
    <w:rsid w:val="004C4668"/>
    <w:rsid w:val="004C47C0"/>
    <w:rsid w:val="004C490E"/>
    <w:rsid w:val="004C52C6"/>
    <w:rsid w:val="004C60B8"/>
    <w:rsid w:val="004C6126"/>
    <w:rsid w:val="004C7016"/>
    <w:rsid w:val="004D184B"/>
    <w:rsid w:val="004D2F0B"/>
    <w:rsid w:val="004D2FE1"/>
    <w:rsid w:val="004D45E5"/>
    <w:rsid w:val="004D5D2F"/>
    <w:rsid w:val="004D7184"/>
    <w:rsid w:val="004D784E"/>
    <w:rsid w:val="004E0687"/>
    <w:rsid w:val="004E197C"/>
    <w:rsid w:val="004E307B"/>
    <w:rsid w:val="004E460B"/>
    <w:rsid w:val="004E4E78"/>
    <w:rsid w:val="004E5D0A"/>
    <w:rsid w:val="004E65E6"/>
    <w:rsid w:val="004E69B0"/>
    <w:rsid w:val="004E7083"/>
    <w:rsid w:val="004E7090"/>
    <w:rsid w:val="004E740B"/>
    <w:rsid w:val="004E7E26"/>
    <w:rsid w:val="004F07F4"/>
    <w:rsid w:val="004F25B8"/>
    <w:rsid w:val="004F4A9E"/>
    <w:rsid w:val="004F4F94"/>
    <w:rsid w:val="004F64B5"/>
    <w:rsid w:val="004F75E1"/>
    <w:rsid w:val="004F786A"/>
    <w:rsid w:val="004F7BE3"/>
    <w:rsid w:val="00501AB2"/>
    <w:rsid w:val="00501BC1"/>
    <w:rsid w:val="00502290"/>
    <w:rsid w:val="0050518A"/>
    <w:rsid w:val="00507C80"/>
    <w:rsid w:val="00512EB5"/>
    <w:rsid w:val="00520F2B"/>
    <w:rsid w:val="00525264"/>
    <w:rsid w:val="00526BD8"/>
    <w:rsid w:val="0053006A"/>
    <w:rsid w:val="00530734"/>
    <w:rsid w:val="0053132A"/>
    <w:rsid w:val="00531F7E"/>
    <w:rsid w:val="00531FBB"/>
    <w:rsid w:val="005327AF"/>
    <w:rsid w:val="0053540B"/>
    <w:rsid w:val="00535EBC"/>
    <w:rsid w:val="00535F34"/>
    <w:rsid w:val="0053655E"/>
    <w:rsid w:val="00542734"/>
    <w:rsid w:val="00544ADE"/>
    <w:rsid w:val="00545B3E"/>
    <w:rsid w:val="005471B9"/>
    <w:rsid w:val="00551C8E"/>
    <w:rsid w:val="00551D43"/>
    <w:rsid w:val="00553644"/>
    <w:rsid w:val="00555635"/>
    <w:rsid w:val="00561BB5"/>
    <w:rsid w:val="00562F92"/>
    <w:rsid w:val="005639D8"/>
    <w:rsid w:val="00564F93"/>
    <w:rsid w:val="00565F74"/>
    <w:rsid w:val="0056762E"/>
    <w:rsid w:val="005719BD"/>
    <w:rsid w:val="005727C6"/>
    <w:rsid w:val="005729BF"/>
    <w:rsid w:val="00573B3D"/>
    <w:rsid w:val="005740EE"/>
    <w:rsid w:val="00574716"/>
    <w:rsid w:val="005768C6"/>
    <w:rsid w:val="00577003"/>
    <w:rsid w:val="005779AE"/>
    <w:rsid w:val="0058046A"/>
    <w:rsid w:val="00580986"/>
    <w:rsid w:val="00581088"/>
    <w:rsid w:val="0058223B"/>
    <w:rsid w:val="0058370E"/>
    <w:rsid w:val="0058420D"/>
    <w:rsid w:val="00584496"/>
    <w:rsid w:val="005861C5"/>
    <w:rsid w:val="00586F74"/>
    <w:rsid w:val="00587E31"/>
    <w:rsid w:val="00591781"/>
    <w:rsid w:val="00591F24"/>
    <w:rsid w:val="00593667"/>
    <w:rsid w:val="00594048"/>
    <w:rsid w:val="00594F1A"/>
    <w:rsid w:val="00594F95"/>
    <w:rsid w:val="00595105"/>
    <w:rsid w:val="005979A6"/>
    <w:rsid w:val="005A1B75"/>
    <w:rsid w:val="005A1E46"/>
    <w:rsid w:val="005A460C"/>
    <w:rsid w:val="005A7EF6"/>
    <w:rsid w:val="005B1578"/>
    <w:rsid w:val="005B448B"/>
    <w:rsid w:val="005B5A64"/>
    <w:rsid w:val="005B5D89"/>
    <w:rsid w:val="005B7936"/>
    <w:rsid w:val="005C17EF"/>
    <w:rsid w:val="005C18DE"/>
    <w:rsid w:val="005C1C62"/>
    <w:rsid w:val="005C21CA"/>
    <w:rsid w:val="005C5D4D"/>
    <w:rsid w:val="005C729D"/>
    <w:rsid w:val="005C7627"/>
    <w:rsid w:val="005C7EBC"/>
    <w:rsid w:val="005D1340"/>
    <w:rsid w:val="005D22EE"/>
    <w:rsid w:val="005D456A"/>
    <w:rsid w:val="005E06AF"/>
    <w:rsid w:val="005E2FF5"/>
    <w:rsid w:val="005E4524"/>
    <w:rsid w:val="005E4534"/>
    <w:rsid w:val="005E4E87"/>
    <w:rsid w:val="005E59B8"/>
    <w:rsid w:val="005E6E2D"/>
    <w:rsid w:val="005F1724"/>
    <w:rsid w:val="005F3826"/>
    <w:rsid w:val="005F3CC7"/>
    <w:rsid w:val="005F4B21"/>
    <w:rsid w:val="005F648A"/>
    <w:rsid w:val="005F667E"/>
    <w:rsid w:val="005F7ED5"/>
    <w:rsid w:val="00601FC0"/>
    <w:rsid w:val="006032BC"/>
    <w:rsid w:val="00603B52"/>
    <w:rsid w:val="0060415F"/>
    <w:rsid w:val="0060429D"/>
    <w:rsid w:val="0060460B"/>
    <w:rsid w:val="00605F95"/>
    <w:rsid w:val="00607B0C"/>
    <w:rsid w:val="00607ED8"/>
    <w:rsid w:val="006123F6"/>
    <w:rsid w:val="0061351F"/>
    <w:rsid w:val="00614F50"/>
    <w:rsid w:val="0061570E"/>
    <w:rsid w:val="0062076A"/>
    <w:rsid w:val="00624A01"/>
    <w:rsid w:val="00627CA3"/>
    <w:rsid w:val="00630273"/>
    <w:rsid w:val="00631CA7"/>
    <w:rsid w:val="006329FE"/>
    <w:rsid w:val="00633F74"/>
    <w:rsid w:val="00635436"/>
    <w:rsid w:val="00636C21"/>
    <w:rsid w:val="00637B8D"/>
    <w:rsid w:val="00637BEA"/>
    <w:rsid w:val="00641B73"/>
    <w:rsid w:val="00642725"/>
    <w:rsid w:val="006454F8"/>
    <w:rsid w:val="00646EA9"/>
    <w:rsid w:val="00651CBE"/>
    <w:rsid w:val="00651E8F"/>
    <w:rsid w:val="00652773"/>
    <w:rsid w:val="00654848"/>
    <w:rsid w:val="006572F8"/>
    <w:rsid w:val="006620B9"/>
    <w:rsid w:val="00663C55"/>
    <w:rsid w:val="0066431F"/>
    <w:rsid w:val="006646B7"/>
    <w:rsid w:val="006646D2"/>
    <w:rsid w:val="00664A29"/>
    <w:rsid w:val="006662A3"/>
    <w:rsid w:val="006677A3"/>
    <w:rsid w:val="00667CD1"/>
    <w:rsid w:val="0067341E"/>
    <w:rsid w:val="006747BB"/>
    <w:rsid w:val="00676643"/>
    <w:rsid w:val="00677428"/>
    <w:rsid w:val="0067793E"/>
    <w:rsid w:val="00680740"/>
    <w:rsid w:val="00686D25"/>
    <w:rsid w:val="00686D36"/>
    <w:rsid w:val="00686D4F"/>
    <w:rsid w:val="00687B5B"/>
    <w:rsid w:val="00690932"/>
    <w:rsid w:val="0069118A"/>
    <w:rsid w:val="006926E8"/>
    <w:rsid w:val="00694764"/>
    <w:rsid w:val="00694B80"/>
    <w:rsid w:val="0069583D"/>
    <w:rsid w:val="00695A41"/>
    <w:rsid w:val="006965E9"/>
    <w:rsid w:val="00696AD4"/>
    <w:rsid w:val="00696EA8"/>
    <w:rsid w:val="0069708E"/>
    <w:rsid w:val="00697563"/>
    <w:rsid w:val="006975FE"/>
    <w:rsid w:val="00697633"/>
    <w:rsid w:val="006A00AC"/>
    <w:rsid w:val="006A02BF"/>
    <w:rsid w:val="006A2FFF"/>
    <w:rsid w:val="006A3B40"/>
    <w:rsid w:val="006A3CCB"/>
    <w:rsid w:val="006A4D9A"/>
    <w:rsid w:val="006A7A9D"/>
    <w:rsid w:val="006B1BF6"/>
    <w:rsid w:val="006B1CE9"/>
    <w:rsid w:val="006B21E9"/>
    <w:rsid w:val="006B56DC"/>
    <w:rsid w:val="006C1281"/>
    <w:rsid w:val="006C1D35"/>
    <w:rsid w:val="006C22A9"/>
    <w:rsid w:val="006C2D4F"/>
    <w:rsid w:val="006C2F8E"/>
    <w:rsid w:val="006C31B9"/>
    <w:rsid w:val="006C4554"/>
    <w:rsid w:val="006C4897"/>
    <w:rsid w:val="006C5E2B"/>
    <w:rsid w:val="006C755D"/>
    <w:rsid w:val="006C7A20"/>
    <w:rsid w:val="006D0011"/>
    <w:rsid w:val="006D4636"/>
    <w:rsid w:val="006D5268"/>
    <w:rsid w:val="006D6109"/>
    <w:rsid w:val="006D638C"/>
    <w:rsid w:val="006D640C"/>
    <w:rsid w:val="006D76E7"/>
    <w:rsid w:val="006E0400"/>
    <w:rsid w:val="006E33B9"/>
    <w:rsid w:val="006E3CC5"/>
    <w:rsid w:val="006E674D"/>
    <w:rsid w:val="006F080D"/>
    <w:rsid w:val="006F2535"/>
    <w:rsid w:val="006F4F60"/>
    <w:rsid w:val="006F6706"/>
    <w:rsid w:val="006F7165"/>
    <w:rsid w:val="00701673"/>
    <w:rsid w:val="00710D59"/>
    <w:rsid w:val="00712F81"/>
    <w:rsid w:val="007147F6"/>
    <w:rsid w:val="00714AF7"/>
    <w:rsid w:val="00715528"/>
    <w:rsid w:val="007162FF"/>
    <w:rsid w:val="007208CC"/>
    <w:rsid w:val="0072220E"/>
    <w:rsid w:val="00722292"/>
    <w:rsid w:val="00723509"/>
    <w:rsid w:val="007241AE"/>
    <w:rsid w:val="00730298"/>
    <w:rsid w:val="007307F7"/>
    <w:rsid w:val="00731524"/>
    <w:rsid w:val="00731A81"/>
    <w:rsid w:val="0073301A"/>
    <w:rsid w:val="007333FD"/>
    <w:rsid w:val="00733DA2"/>
    <w:rsid w:val="007347D9"/>
    <w:rsid w:val="007370FD"/>
    <w:rsid w:val="00742482"/>
    <w:rsid w:val="00744496"/>
    <w:rsid w:val="00751D0B"/>
    <w:rsid w:val="0075487D"/>
    <w:rsid w:val="00755504"/>
    <w:rsid w:val="007572CD"/>
    <w:rsid w:val="00762325"/>
    <w:rsid w:val="007637D4"/>
    <w:rsid w:val="007640CC"/>
    <w:rsid w:val="00764A9F"/>
    <w:rsid w:val="0076617B"/>
    <w:rsid w:val="00766914"/>
    <w:rsid w:val="00766E6C"/>
    <w:rsid w:val="00772F44"/>
    <w:rsid w:val="00775FF0"/>
    <w:rsid w:val="007760FA"/>
    <w:rsid w:val="00776BC0"/>
    <w:rsid w:val="0077708B"/>
    <w:rsid w:val="00777DF6"/>
    <w:rsid w:val="00782DF8"/>
    <w:rsid w:val="00783295"/>
    <w:rsid w:val="00783DE1"/>
    <w:rsid w:val="00784015"/>
    <w:rsid w:val="00784D68"/>
    <w:rsid w:val="007863A9"/>
    <w:rsid w:val="00786ABA"/>
    <w:rsid w:val="00792E37"/>
    <w:rsid w:val="00796269"/>
    <w:rsid w:val="007966FB"/>
    <w:rsid w:val="00796B27"/>
    <w:rsid w:val="00797AEC"/>
    <w:rsid w:val="007A043F"/>
    <w:rsid w:val="007A2862"/>
    <w:rsid w:val="007A2A70"/>
    <w:rsid w:val="007A62B8"/>
    <w:rsid w:val="007B03C3"/>
    <w:rsid w:val="007B1772"/>
    <w:rsid w:val="007B1D0C"/>
    <w:rsid w:val="007B6CE5"/>
    <w:rsid w:val="007C0B69"/>
    <w:rsid w:val="007C1CBE"/>
    <w:rsid w:val="007C213E"/>
    <w:rsid w:val="007C2A6E"/>
    <w:rsid w:val="007C308C"/>
    <w:rsid w:val="007C3187"/>
    <w:rsid w:val="007C43ED"/>
    <w:rsid w:val="007C7319"/>
    <w:rsid w:val="007D5423"/>
    <w:rsid w:val="007D55C6"/>
    <w:rsid w:val="007D67E1"/>
    <w:rsid w:val="007E1358"/>
    <w:rsid w:val="007E73DF"/>
    <w:rsid w:val="007E7D70"/>
    <w:rsid w:val="007F0E84"/>
    <w:rsid w:val="007F18FF"/>
    <w:rsid w:val="007F2161"/>
    <w:rsid w:val="007F2523"/>
    <w:rsid w:val="007F2E53"/>
    <w:rsid w:val="007F6774"/>
    <w:rsid w:val="00801301"/>
    <w:rsid w:val="00801B08"/>
    <w:rsid w:val="0080210A"/>
    <w:rsid w:val="0080246B"/>
    <w:rsid w:val="0080342D"/>
    <w:rsid w:val="008034B4"/>
    <w:rsid w:val="00806E85"/>
    <w:rsid w:val="00807147"/>
    <w:rsid w:val="0080724E"/>
    <w:rsid w:val="00807715"/>
    <w:rsid w:val="00810EBF"/>
    <w:rsid w:val="00811C15"/>
    <w:rsid w:val="00812468"/>
    <w:rsid w:val="00813E16"/>
    <w:rsid w:val="00814BBA"/>
    <w:rsid w:val="00816B6F"/>
    <w:rsid w:val="00816DC8"/>
    <w:rsid w:val="0082104D"/>
    <w:rsid w:val="008220EE"/>
    <w:rsid w:val="00823826"/>
    <w:rsid w:val="008251BD"/>
    <w:rsid w:val="00826FFE"/>
    <w:rsid w:val="00827CD6"/>
    <w:rsid w:val="00830E9B"/>
    <w:rsid w:val="00832832"/>
    <w:rsid w:val="008332C8"/>
    <w:rsid w:val="008350AA"/>
    <w:rsid w:val="0083596E"/>
    <w:rsid w:val="00837271"/>
    <w:rsid w:val="00841513"/>
    <w:rsid w:val="00844469"/>
    <w:rsid w:val="00844711"/>
    <w:rsid w:val="00844ECE"/>
    <w:rsid w:val="00845493"/>
    <w:rsid w:val="00846417"/>
    <w:rsid w:val="00847949"/>
    <w:rsid w:val="00850C8E"/>
    <w:rsid w:val="00850E3B"/>
    <w:rsid w:val="00851943"/>
    <w:rsid w:val="0085333F"/>
    <w:rsid w:val="00853488"/>
    <w:rsid w:val="008578D2"/>
    <w:rsid w:val="008601A2"/>
    <w:rsid w:val="00861C28"/>
    <w:rsid w:val="00862E42"/>
    <w:rsid w:val="008642A0"/>
    <w:rsid w:val="0086430D"/>
    <w:rsid w:val="00866C5F"/>
    <w:rsid w:val="008670CF"/>
    <w:rsid w:val="00871705"/>
    <w:rsid w:val="00872D32"/>
    <w:rsid w:val="00875C7E"/>
    <w:rsid w:val="008768BB"/>
    <w:rsid w:val="0088079C"/>
    <w:rsid w:val="008807D7"/>
    <w:rsid w:val="00885DFD"/>
    <w:rsid w:val="00886FC3"/>
    <w:rsid w:val="00891B7C"/>
    <w:rsid w:val="00894104"/>
    <w:rsid w:val="0089443F"/>
    <w:rsid w:val="0089514D"/>
    <w:rsid w:val="00896FCA"/>
    <w:rsid w:val="008973BA"/>
    <w:rsid w:val="008A08F5"/>
    <w:rsid w:val="008A0CE6"/>
    <w:rsid w:val="008A0CFD"/>
    <w:rsid w:val="008A3DA7"/>
    <w:rsid w:val="008A410D"/>
    <w:rsid w:val="008A590C"/>
    <w:rsid w:val="008A6002"/>
    <w:rsid w:val="008A65B7"/>
    <w:rsid w:val="008A67E6"/>
    <w:rsid w:val="008A6841"/>
    <w:rsid w:val="008A6961"/>
    <w:rsid w:val="008A7107"/>
    <w:rsid w:val="008A79BA"/>
    <w:rsid w:val="008A7CF2"/>
    <w:rsid w:val="008B2C69"/>
    <w:rsid w:val="008B4CAA"/>
    <w:rsid w:val="008B539A"/>
    <w:rsid w:val="008B5518"/>
    <w:rsid w:val="008C11CF"/>
    <w:rsid w:val="008C19E6"/>
    <w:rsid w:val="008C2809"/>
    <w:rsid w:val="008C2E90"/>
    <w:rsid w:val="008C65E6"/>
    <w:rsid w:val="008D022F"/>
    <w:rsid w:val="008D33D7"/>
    <w:rsid w:val="008D4EAD"/>
    <w:rsid w:val="008D67B5"/>
    <w:rsid w:val="008E0369"/>
    <w:rsid w:val="008E168C"/>
    <w:rsid w:val="008E64EC"/>
    <w:rsid w:val="008E75A8"/>
    <w:rsid w:val="008F34D5"/>
    <w:rsid w:val="008F4F8F"/>
    <w:rsid w:val="008F5C12"/>
    <w:rsid w:val="008F716B"/>
    <w:rsid w:val="00903821"/>
    <w:rsid w:val="00904754"/>
    <w:rsid w:val="00904C0B"/>
    <w:rsid w:val="009072FF"/>
    <w:rsid w:val="009104F4"/>
    <w:rsid w:val="0091175D"/>
    <w:rsid w:val="00914172"/>
    <w:rsid w:val="009145F3"/>
    <w:rsid w:val="009150DD"/>
    <w:rsid w:val="009151FC"/>
    <w:rsid w:val="00915B86"/>
    <w:rsid w:val="0091631F"/>
    <w:rsid w:val="009172D0"/>
    <w:rsid w:val="009214C4"/>
    <w:rsid w:val="00930155"/>
    <w:rsid w:val="00930B3C"/>
    <w:rsid w:val="009317D3"/>
    <w:rsid w:val="00932A8E"/>
    <w:rsid w:val="00932B19"/>
    <w:rsid w:val="00935F44"/>
    <w:rsid w:val="00936023"/>
    <w:rsid w:val="00936A08"/>
    <w:rsid w:val="00940661"/>
    <w:rsid w:val="00941DA7"/>
    <w:rsid w:val="00942C40"/>
    <w:rsid w:val="00944E11"/>
    <w:rsid w:val="00946406"/>
    <w:rsid w:val="009478D2"/>
    <w:rsid w:val="00947BF7"/>
    <w:rsid w:val="00950099"/>
    <w:rsid w:val="009526B0"/>
    <w:rsid w:val="00952D38"/>
    <w:rsid w:val="00952EF7"/>
    <w:rsid w:val="00955C40"/>
    <w:rsid w:val="0095751D"/>
    <w:rsid w:val="0095771F"/>
    <w:rsid w:val="0096014D"/>
    <w:rsid w:val="0096127C"/>
    <w:rsid w:val="0096146C"/>
    <w:rsid w:val="00962A76"/>
    <w:rsid w:val="00963707"/>
    <w:rsid w:val="00964A96"/>
    <w:rsid w:val="00966D20"/>
    <w:rsid w:val="00971802"/>
    <w:rsid w:val="0097216A"/>
    <w:rsid w:val="00972D46"/>
    <w:rsid w:val="0097369D"/>
    <w:rsid w:val="00974300"/>
    <w:rsid w:val="009743B9"/>
    <w:rsid w:val="009746E6"/>
    <w:rsid w:val="00977A92"/>
    <w:rsid w:val="0098035A"/>
    <w:rsid w:val="009816DF"/>
    <w:rsid w:val="009820DB"/>
    <w:rsid w:val="00983B42"/>
    <w:rsid w:val="00983FA4"/>
    <w:rsid w:val="00985257"/>
    <w:rsid w:val="0098684E"/>
    <w:rsid w:val="00987715"/>
    <w:rsid w:val="009903D5"/>
    <w:rsid w:val="0099112B"/>
    <w:rsid w:val="00991469"/>
    <w:rsid w:val="00992721"/>
    <w:rsid w:val="00992777"/>
    <w:rsid w:val="009932BE"/>
    <w:rsid w:val="00993414"/>
    <w:rsid w:val="0099365D"/>
    <w:rsid w:val="009939BC"/>
    <w:rsid w:val="00995652"/>
    <w:rsid w:val="009A048D"/>
    <w:rsid w:val="009A0756"/>
    <w:rsid w:val="009A0793"/>
    <w:rsid w:val="009A07F5"/>
    <w:rsid w:val="009A0C7F"/>
    <w:rsid w:val="009A0D76"/>
    <w:rsid w:val="009A4258"/>
    <w:rsid w:val="009A4882"/>
    <w:rsid w:val="009A4912"/>
    <w:rsid w:val="009A70DE"/>
    <w:rsid w:val="009B0001"/>
    <w:rsid w:val="009B3D59"/>
    <w:rsid w:val="009B3EEB"/>
    <w:rsid w:val="009B4F09"/>
    <w:rsid w:val="009B57CA"/>
    <w:rsid w:val="009B6625"/>
    <w:rsid w:val="009B7AE4"/>
    <w:rsid w:val="009C2135"/>
    <w:rsid w:val="009C3654"/>
    <w:rsid w:val="009C4844"/>
    <w:rsid w:val="009C4DA6"/>
    <w:rsid w:val="009C69BE"/>
    <w:rsid w:val="009D029A"/>
    <w:rsid w:val="009D068A"/>
    <w:rsid w:val="009D0D5F"/>
    <w:rsid w:val="009D2C55"/>
    <w:rsid w:val="009D31E4"/>
    <w:rsid w:val="009D3A79"/>
    <w:rsid w:val="009D5E41"/>
    <w:rsid w:val="009D6C65"/>
    <w:rsid w:val="009D75D7"/>
    <w:rsid w:val="009E2651"/>
    <w:rsid w:val="009E2D06"/>
    <w:rsid w:val="009E3295"/>
    <w:rsid w:val="009E4E8F"/>
    <w:rsid w:val="009E555D"/>
    <w:rsid w:val="009E5CDD"/>
    <w:rsid w:val="009F2038"/>
    <w:rsid w:val="009F2478"/>
    <w:rsid w:val="009F32DF"/>
    <w:rsid w:val="009F3582"/>
    <w:rsid w:val="009F5E1E"/>
    <w:rsid w:val="009F616C"/>
    <w:rsid w:val="009F7476"/>
    <w:rsid w:val="009F7D65"/>
    <w:rsid w:val="00A013B7"/>
    <w:rsid w:val="00A01FA0"/>
    <w:rsid w:val="00A02007"/>
    <w:rsid w:val="00A03907"/>
    <w:rsid w:val="00A03A32"/>
    <w:rsid w:val="00A048B7"/>
    <w:rsid w:val="00A04CF9"/>
    <w:rsid w:val="00A0536D"/>
    <w:rsid w:val="00A10795"/>
    <w:rsid w:val="00A116E8"/>
    <w:rsid w:val="00A11804"/>
    <w:rsid w:val="00A11907"/>
    <w:rsid w:val="00A12018"/>
    <w:rsid w:val="00A1258E"/>
    <w:rsid w:val="00A15BA2"/>
    <w:rsid w:val="00A15F2E"/>
    <w:rsid w:val="00A1742F"/>
    <w:rsid w:val="00A2006C"/>
    <w:rsid w:val="00A2058C"/>
    <w:rsid w:val="00A20B2F"/>
    <w:rsid w:val="00A20CEB"/>
    <w:rsid w:val="00A2115B"/>
    <w:rsid w:val="00A2118B"/>
    <w:rsid w:val="00A23637"/>
    <w:rsid w:val="00A246EB"/>
    <w:rsid w:val="00A24AE3"/>
    <w:rsid w:val="00A25189"/>
    <w:rsid w:val="00A25BA2"/>
    <w:rsid w:val="00A25BC3"/>
    <w:rsid w:val="00A26FE2"/>
    <w:rsid w:val="00A27080"/>
    <w:rsid w:val="00A320EB"/>
    <w:rsid w:val="00A33B26"/>
    <w:rsid w:val="00A354B6"/>
    <w:rsid w:val="00A370F5"/>
    <w:rsid w:val="00A37201"/>
    <w:rsid w:val="00A379A3"/>
    <w:rsid w:val="00A40524"/>
    <w:rsid w:val="00A4086F"/>
    <w:rsid w:val="00A40AB7"/>
    <w:rsid w:val="00A40AF8"/>
    <w:rsid w:val="00A40B00"/>
    <w:rsid w:val="00A42BEB"/>
    <w:rsid w:val="00A4310D"/>
    <w:rsid w:val="00A4472E"/>
    <w:rsid w:val="00A44E58"/>
    <w:rsid w:val="00A46084"/>
    <w:rsid w:val="00A4653E"/>
    <w:rsid w:val="00A46BA8"/>
    <w:rsid w:val="00A47389"/>
    <w:rsid w:val="00A5159B"/>
    <w:rsid w:val="00A52063"/>
    <w:rsid w:val="00A5481A"/>
    <w:rsid w:val="00A54E71"/>
    <w:rsid w:val="00A606FE"/>
    <w:rsid w:val="00A60A8E"/>
    <w:rsid w:val="00A60AD8"/>
    <w:rsid w:val="00A60FF9"/>
    <w:rsid w:val="00A63726"/>
    <w:rsid w:val="00A652A5"/>
    <w:rsid w:val="00A65CE1"/>
    <w:rsid w:val="00A67120"/>
    <w:rsid w:val="00A704CC"/>
    <w:rsid w:val="00A70560"/>
    <w:rsid w:val="00A71225"/>
    <w:rsid w:val="00A75526"/>
    <w:rsid w:val="00A759AB"/>
    <w:rsid w:val="00A8212B"/>
    <w:rsid w:val="00A825CD"/>
    <w:rsid w:val="00A84B7D"/>
    <w:rsid w:val="00A84E47"/>
    <w:rsid w:val="00A85425"/>
    <w:rsid w:val="00A86130"/>
    <w:rsid w:val="00A86417"/>
    <w:rsid w:val="00A8708A"/>
    <w:rsid w:val="00A878CE"/>
    <w:rsid w:val="00A91479"/>
    <w:rsid w:val="00A91AE5"/>
    <w:rsid w:val="00A9319C"/>
    <w:rsid w:val="00A937FF"/>
    <w:rsid w:val="00A94D4A"/>
    <w:rsid w:val="00A97F1B"/>
    <w:rsid w:val="00AA1924"/>
    <w:rsid w:val="00AA29E1"/>
    <w:rsid w:val="00AA3049"/>
    <w:rsid w:val="00AA3069"/>
    <w:rsid w:val="00AA3AA6"/>
    <w:rsid w:val="00AA3B9E"/>
    <w:rsid w:val="00AA407E"/>
    <w:rsid w:val="00AB0878"/>
    <w:rsid w:val="00AB1322"/>
    <w:rsid w:val="00AB280C"/>
    <w:rsid w:val="00AB2A0A"/>
    <w:rsid w:val="00AB49AA"/>
    <w:rsid w:val="00AB4CF1"/>
    <w:rsid w:val="00AB5C90"/>
    <w:rsid w:val="00AB5D59"/>
    <w:rsid w:val="00AC0F37"/>
    <w:rsid w:val="00AC1AA9"/>
    <w:rsid w:val="00AC54C4"/>
    <w:rsid w:val="00AC5778"/>
    <w:rsid w:val="00AC6977"/>
    <w:rsid w:val="00AC747B"/>
    <w:rsid w:val="00AD0921"/>
    <w:rsid w:val="00AD175C"/>
    <w:rsid w:val="00AD3389"/>
    <w:rsid w:val="00AD4AD9"/>
    <w:rsid w:val="00AD6611"/>
    <w:rsid w:val="00AE1954"/>
    <w:rsid w:val="00AE20DE"/>
    <w:rsid w:val="00AE5E40"/>
    <w:rsid w:val="00AE7D22"/>
    <w:rsid w:val="00AF0334"/>
    <w:rsid w:val="00AF215C"/>
    <w:rsid w:val="00AF289E"/>
    <w:rsid w:val="00AF44EB"/>
    <w:rsid w:val="00AF58D4"/>
    <w:rsid w:val="00AF7BF8"/>
    <w:rsid w:val="00B022A9"/>
    <w:rsid w:val="00B05730"/>
    <w:rsid w:val="00B059B1"/>
    <w:rsid w:val="00B07E78"/>
    <w:rsid w:val="00B10905"/>
    <w:rsid w:val="00B12D55"/>
    <w:rsid w:val="00B144E6"/>
    <w:rsid w:val="00B2179D"/>
    <w:rsid w:val="00B22396"/>
    <w:rsid w:val="00B243C2"/>
    <w:rsid w:val="00B26F66"/>
    <w:rsid w:val="00B273BC"/>
    <w:rsid w:val="00B3420C"/>
    <w:rsid w:val="00B36B17"/>
    <w:rsid w:val="00B40F20"/>
    <w:rsid w:val="00B4160C"/>
    <w:rsid w:val="00B4217A"/>
    <w:rsid w:val="00B438CD"/>
    <w:rsid w:val="00B47586"/>
    <w:rsid w:val="00B52013"/>
    <w:rsid w:val="00B52711"/>
    <w:rsid w:val="00B54C89"/>
    <w:rsid w:val="00B5752E"/>
    <w:rsid w:val="00B61022"/>
    <w:rsid w:val="00B61217"/>
    <w:rsid w:val="00B6332F"/>
    <w:rsid w:val="00B63D14"/>
    <w:rsid w:val="00B63D4C"/>
    <w:rsid w:val="00B63FB3"/>
    <w:rsid w:val="00B64230"/>
    <w:rsid w:val="00B6668F"/>
    <w:rsid w:val="00B676B7"/>
    <w:rsid w:val="00B70508"/>
    <w:rsid w:val="00B7325F"/>
    <w:rsid w:val="00B74130"/>
    <w:rsid w:val="00B7442B"/>
    <w:rsid w:val="00B7547E"/>
    <w:rsid w:val="00B75B53"/>
    <w:rsid w:val="00B821A0"/>
    <w:rsid w:val="00B823C5"/>
    <w:rsid w:val="00B82F3C"/>
    <w:rsid w:val="00B83D43"/>
    <w:rsid w:val="00B868B6"/>
    <w:rsid w:val="00B86AEB"/>
    <w:rsid w:val="00B90395"/>
    <w:rsid w:val="00B90B68"/>
    <w:rsid w:val="00B90CCA"/>
    <w:rsid w:val="00B932F4"/>
    <w:rsid w:val="00B94EA5"/>
    <w:rsid w:val="00BA1E14"/>
    <w:rsid w:val="00BA238C"/>
    <w:rsid w:val="00BA3592"/>
    <w:rsid w:val="00BA4399"/>
    <w:rsid w:val="00BA5E38"/>
    <w:rsid w:val="00BB304B"/>
    <w:rsid w:val="00BB3554"/>
    <w:rsid w:val="00BB4CF6"/>
    <w:rsid w:val="00BB4FF5"/>
    <w:rsid w:val="00BB5B33"/>
    <w:rsid w:val="00BB66A2"/>
    <w:rsid w:val="00BB7075"/>
    <w:rsid w:val="00BB7131"/>
    <w:rsid w:val="00BB7B43"/>
    <w:rsid w:val="00BB7EAE"/>
    <w:rsid w:val="00BC0A84"/>
    <w:rsid w:val="00BC0CBC"/>
    <w:rsid w:val="00BC24C7"/>
    <w:rsid w:val="00BC315D"/>
    <w:rsid w:val="00BC3D15"/>
    <w:rsid w:val="00BC5322"/>
    <w:rsid w:val="00BC5E8A"/>
    <w:rsid w:val="00BC690A"/>
    <w:rsid w:val="00BC6A87"/>
    <w:rsid w:val="00BC7745"/>
    <w:rsid w:val="00BD0CA9"/>
    <w:rsid w:val="00BD6F5E"/>
    <w:rsid w:val="00BE0F30"/>
    <w:rsid w:val="00BE21A2"/>
    <w:rsid w:val="00BE25F2"/>
    <w:rsid w:val="00BE49BC"/>
    <w:rsid w:val="00BE4D32"/>
    <w:rsid w:val="00BE6182"/>
    <w:rsid w:val="00BE6A35"/>
    <w:rsid w:val="00BE7061"/>
    <w:rsid w:val="00BE7495"/>
    <w:rsid w:val="00BF03F2"/>
    <w:rsid w:val="00BF21B8"/>
    <w:rsid w:val="00BF25DB"/>
    <w:rsid w:val="00BF3529"/>
    <w:rsid w:val="00BF3D99"/>
    <w:rsid w:val="00BF4B82"/>
    <w:rsid w:val="00BF52D2"/>
    <w:rsid w:val="00BF5E27"/>
    <w:rsid w:val="00C00276"/>
    <w:rsid w:val="00C032F1"/>
    <w:rsid w:val="00C076E6"/>
    <w:rsid w:val="00C10172"/>
    <w:rsid w:val="00C113BA"/>
    <w:rsid w:val="00C151F3"/>
    <w:rsid w:val="00C15AB1"/>
    <w:rsid w:val="00C15C2F"/>
    <w:rsid w:val="00C16EEE"/>
    <w:rsid w:val="00C174F1"/>
    <w:rsid w:val="00C175AA"/>
    <w:rsid w:val="00C2097E"/>
    <w:rsid w:val="00C21A67"/>
    <w:rsid w:val="00C22B88"/>
    <w:rsid w:val="00C25701"/>
    <w:rsid w:val="00C25DDE"/>
    <w:rsid w:val="00C26393"/>
    <w:rsid w:val="00C26E56"/>
    <w:rsid w:val="00C32E70"/>
    <w:rsid w:val="00C32F92"/>
    <w:rsid w:val="00C362C3"/>
    <w:rsid w:val="00C374BF"/>
    <w:rsid w:val="00C40F03"/>
    <w:rsid w:val="00C4196B"/>
    <w:rsid w:val="00C41A1C"/>
    <w:rsid w:val="00C51C3E"/>
    <w:rsid w:val="00C55056"/>
    <w:rsid w:val="00C5576A"/>
    <w:rsid w:val="00C61F13"/>
    <w:rsid w:val="00C64790"/>
    <w:rsid w:val="00C64DA4"/>
    <w:rsid w:val="00C65753"/>
    <w:rsid w:val="00C66726"/>
    <w:rsid w:val="00C703E1"/>
    <w:rsid w:val="00C70A7D"/>
    <w:rsid w:val="00C73356"/>
    <w:rsid w:val="00C75B4E"/>
    <w:rsid w:val="00C82E05"/>
    <w:rsid w:val="00C83A62"/>
    <w:rsid w:val="00C84EC5"/>
    <w:rsid w:val="00C84F77"/>
    <w:rsid w:val="00C8501A"/>
    <w:rsid w:val="00C85534"/>
    <w:rsid w:val="00C86A30"/>
    <w:rsid w:val="00C9083E"/>
    <w:rsid w:val="00C90B6C"/>
    <w:rsid w:val="00C9435C"/>
    <w:rsid w:val="00C9555B"/>
    <w:rsid w:val="00CA0341"/>
    <w:rsid w:val="00CA169E"/>
    <w:rsid w:val="00CA19F4"/>
    <w:rsid w:val="00CA25AA"/>
    <w:rsid w:val="00CA3005"/>
    <w:rsid w:val="00CA3E73"/>
    <w:rsid w:val="00CA4CE3"/>
    <w:rsid w:val="00CA5852"/>
    <w:rsid w:val="00CA6FA1"/>
    <w:rsid w:val="00CB12CA"/>
    <w:rsid w:val="00CB1985"/>
    <w:rsid w:val="00CB49FC"/>
    <w:rsid w:val="00CB5066"/>
    <w:rsid w:val="00CB623B"/>
    <w:rsid w:val="00CB7870"/>
    <w:rsid w:val="00CB796D"/>
    <w:rsid w:val="00CC091F"/>
    <w:rsid w:val="00CC200A"/>
    <w:rsid w:val="00CC26CD"/>
    <w:rsid w:val="00CC27A4"/>
    <w:rsid w:val="00CC31FE"/>
    <w:rsid w:val="00CC39F3"/>
    <w:rsid w:val="00CC48BB"/>
    <w:rsid w:val="00CC48F9"/>
    <w:rsid w:val="00CC5078"/>
    <w:rsid w:val="00CC7A3D"/>
    <w:rsid w:val="00CD1346"/>
    <w:rsid w:val="00CD17C7"/>
    <w:rsid w:val="00CD2729"/>
    <w:rsid w:val="00CD2745"/>
    <w:rsid w:val="00CD45A6"/>
    <w:rsid w:val="00CD4B16"/>
    <w:rsid w:val="00CD783F"/>
    <w:rsid w:val="00CE64F3"/>
    <w:rsid w:val="00CE6515"/>
    <w:rsid w:val="00CF16AD"/>
    <w:rsid w:val="00CF2597"/>
    <w:rsid w:val="00CF29A3"/>
    <w:rsid w:val="00CF2E64"/>
    <w:rsid w:val="00CF378F"/>
    <w:rsid w:val="00CF7E5D"/>
    <w:rsid w:val="00D046B0"/>
    <w:rsid w:val="00D05F93"/>
    <w:rsid w:val="00D1032A"/>
    <w:rsid w:val="00D11A57"/>
    <w:rsid w:val="00D137DF"/>
    <w:rsid w:val="00D13F2B"/>
    <w:rsid w:val="00D14EF8"/>
    <w:rsid w:val="00D15004"/>
    <w:rsid w:val="00D16B54"/>
    <w:rsid w:val="00D2039B"/>
    <w:rsid w:val="00D2092E"/>
    <w:rsid w:val="00D22282"/>
    <w:rsid w:val="00D226D1"/>
    <w:rsid w:val="00D2566F"/>
    <w:rsid w:val="00D26ED1"/>
    <w:rsid w:val="00D3190A"/>
    <w:rsid w:val="00D3338A"/>
    <w:rsid w:val="00D33D3F"/>
    <w:rsid w:val="00D35068"/>
    <w:rsid w:val="00D36B1F"/>
    <w:rsid w:val="00D37917"/>
    <w:rsid w:val="00D403BF"/>
    <w:rsid w:val="00D414A5"/>
    <w:rsid w:val="00D42916"/>
    <w:rsid w:val="00D4373E"/>
    <w:rsid w:val="00D43833"/>
    <w:rsid w:val="00D4681D"/>
    <w:rsid w:val="00D46BC5"/>
    <w:rsid w:val="00D519C8"/>
    <w:rsid w:val="00D52AC1"/>
    <w:rsid w:val="00D53178"/>
    <w:rsid w:val="00D54028"/>
    <w:rsid w:val="00D54D00"/>
    <w:rsid w:val="00D555B2"/>
    <w:rsid w:val="00D57244"/>
    <w:rsid w:val="00D60803"/>
    <w:rsid w:val="00D62C35"/>
    <w:rsid w:val="00D713B3"/>
    <w:rsid w:val="00D75DE3"/>
    <w:rsid w:val="00D76B0E"/>
    <w:rsid w:val="00D77CE8"/>
    <w:rsid w:val="00D879BD"/>
    <w:rsid w:val="00D87DC1"/>
    <w:rsid w:val="00D91C21"/>
    <w:rsid w:val="00D91C67"/>
    <w:rsid w:val="00D94481"/>
    <w:rsid w:val="00D949D4"/>
    <w:rsid w:val="00D95752"/>
    <w:rsid w:val="00D95E5D"/>
    <w:rsid w:val="00DA0FF1"/>
    <w:rsid w:val="00DA693B"/>
    <w:rsid w:val="00DA7BF9"/>
    <w:rsid w:val="00DB6B42"/>
    <w:rsid w:val="00DB6B63"/>
    <w:rsid w:val="00DB6E27"/>
    <w:rsid w:val="00DB71B7"/>
    <w:rsid w:val="00DB77BF"/>
    <w:rsid w:val="00DC06A4"/>
    <w:rsid w:val="00DC1855"/>
    <w:rsid w:val="00DC2982"/>
    <w:rsid w:val="00DC4A1E"/>
    <w:rsid w:val="00DC6C2C"/>
    <w:rsid w:val="00DD04D0"/>
    <w:rsid w:val="00DD5598"/>
    <w:rsid w:val="00DD6AB3"/>
    <w:rsid w:val="00DD6D4B"/>
    <w:rsid w:val="00DD78A4"/>
    <w:rsid w:val="00DD7F2B"/>
    <w:rsid w:val="00DE017F"/>
    <w:rsid w:val="00DE0A9E"/>
    <w:rsid w:val="00DE0DFA"/>
    <w:rsid w:val="00DE444E"/>
    <w:rsid w:val="00DE5016"/>
    <w:rsid w:val="00DE5473"/>
    <w:rsid w:val="00DE5C6E"/>
    <w:rsid w:val="00DF0173"/>
    <w:rsid w:val="00DF1BC7"/>
    <w:rsid w:val="00DF1E04"/>
    <w:rsid w:val="00DF319C"/>
    <w:rsid w:val="00DF377C"/>
    <w:rsid w:val="00DF5188"/>
    <w:rsid w:val="00DF57CC"/>
    <w:rsid w:val="00E01A3B"/>
    <w:rsid w:val="00E01C2E"/>
    <w:rsid w:val="00E067DD"/>
    <w:rsid w:val="00E0740E"/>
    <w:rsid w:val="00E07898"/>
    <w:rsid w:val="00E079A9"/>
    <w:rsid w:val="00E105FF"/>
    <w:rsid w:val="00E140D1"/>
    <w:rsid w:val="00E14709"/>
    <w:rsid w:val="00E149CE"/>
    <w:rsid w:val="00E154D7"/>
    <w:rsid w:val="00E1579A"/>
    <w:rsid w:val="00E157F8"/>
    <w:rsid w:val="00E15D53"/>
    <w:rsid w:val="00E2000B"/>
    <w:rsid w:val="00E245CC"/>
    <w:rsid w:val="00E27F08"/>
    <w:rsid w:val="00E27F2E"/>
    <w:rsid w:val="00E30B57"/>
    <w:rsid w:val="00E3336C"/>
    <w:rsid w:val="00E35368"/>
    <w:rsid w:val="00E36A24"/>
    <w:rsid w:val="00E36B6A"/>
    <w:rsid w:val="00E43893"/>
    <w:rsid w:val="00E438DE"/>
    <w:rsid w:val="00E43B20"/>
    <w:rsid w:val="00E443BD"/>
    <w:rsid w:val="00E4580B"/>
    <w:rsid w:val="00E4654B"/>
    <w:rsid w:val="00E46F61"/>
    <w:rsid w:val="00E47700"/>
    <w:rsid w:val="00E53C13"/>
    <w:rsid w:val="00E555F9"/>
    <w:rsid w:val="00E60D15"/>
    <w:rsid w:val="00E61EE2"/>
    <w:rsid w:val="00E6284C"/>
    <w:rsid w:val="00E6627C"/>
    <w:rsid w:val="00E66792"/>
    <w:rsid w:val="00E715AD"/>
    <w:rsid w:val="00E715C1"/>
    <w:rsid w:val="00E71DD4"/>
    <w:rsid w:val="00E7246F"/>
    <w:rsid w:val="00E7289A"/>
    <w:rsid w:val="00E72B3D"/>
    <w:rsid w:val="00E74AD9"/>
    <w:rsid w:val="00E76023"/>
    <w:rsid w:val="00E76188"/>
    <w:rsid w:val="00E768AF"/>
    <w:rsid w:val="00E77BA7"/>
    <w:rsid w:val="00E806CC"/>
    <w:rsid w:val="00E8151D"/>
    <w:rsid w:val="00E83016"/>
    <w:rsid w:val="00E83447"/>
    <w:rsid w:val="00E83CFA"/>
    <w:rsid w:val="00E846F2"/>
    <w:rsid w:val="00E847C8"/>
    <w:rsid w:val="00E852B2"/>
    <w:rsid w:val="00E85803"/>
    <w:rsid w:val="00E91BFC"/>
    <w:rsid w:val="00E91C99"/>
    <w:rsid w:val="00E93857"/>
    <w:rsid w:val="00E94332"/>
    <w:rsid w:val="00E9469D"/>
    <w:rsid w:val="00E9595F"/>
    <w:rsid w:val="00E9706A"/>
    <w:rsid w:val="00EA019A"/>
    <w:rsid w:val="00EA354B"/>
    <w:rsid w:val="00EA3BEC"/>
    <w:rsid w:val="00EA5198"/>
    <w:rsid w:val="00EA75B3"/>
    <w:rsid w:val="00EB1B1C"/>
    <w:rsid w:val="00EB2879"/>
    <w:rsid w:val="00EB3766"/>
    <w:rsid w:val="00EC106C"/>
    <w:rsid w:val="00EC2253"/>
    <w:rsid w:val="00EC48CE"/>
    <w:rsid w:val="00EC58A2"/>
    <w:rsid w:val="00EC72DD"/>
    <w:rsid w:val="00ED180E"/>
    <w:rsid w:val="00ED3383"/>
    <w:rsid w:val="00ED398C"/>
    <w:rsid w:val="00ED4C3C"/>
    <w:rsid w:val="00ED4EF2"/>
    <w:rsid w:val="00ED7D88"/>
    <w:rsid w:val="00EE1564"/>
    <w:rsid w:val="00EE18FD"/>
    <w:rsid w:val="00EE1A44"/>
    <w:rsid w:val="00EE222F"/>
    <w:rsid w:val="00EE44EF"/>
    <w:rsid w:val="00EE6B9E"/>
    <w:rsid w:val="00EF000F"/>
    <w:rsid w:val="00EF08C3"/>
    <w:rsid w:val="00EF0B2C"/>
    <w:rsid w:val="00EF18F8"/>
    <w:rsid w:val="00EF3680"/>
    <w:rsid w:val="00EF3E03"/>
    <w:rsid w:val="00EF6121"/>
    <w:rsid w:val="00EF6B45"/>
    <w:rsid w:val="00EF752E"/>
    <w:rsid w:val="00F00974"/>
    <w:rsid w:val="00F014BF"/>
    <w:rsid w:val="00F0328A"/>
    <w:rsid w:val="00F051E7"/>
    <w:rsid w:val="00F05CA0"/>
    <w:rsid w:val="00F066D0"/>
    <w:rsid w:val="00F070B1"/>
    <w:rsid w:val="00F07FF5"/>
    <w:rsid w:val="00F1052B"/>
    <w:rsid w:val="00F11A25"/>
    <w:rsid w:val="00F11B1A"/>
    <w:rsid w:val="00F13780"/>
    <w:rsid w:val="00F13CAD"/>
    <w:rsid w:val="00F14189"/>
    <w:rsid w:val="00F1489F"/>
    <w:rsid w:val="00F14F88"/>
    <w:rsid w:val="00F1563F"/>
    <w:rsid w:val="00F157B2"/>
    <w:rsid w:val="00F16F56"/>
    <w:rsid w:val="00F217BC"/>
    <w:rsid w:val="00F23C72"/>
    <w:rsid w:val="00F23C9D"/>
    <w:rsid w:val="00F24BEF"/>
    <w:rsid w:val="00F25553"/>
    <w:rsid w:val="00F26D2E"/>
    <w:rsid w:val="00F26FD4"/>
    <w:rsid w:val="00F30BBE"/>
    <w:rsid w:val="00F312BB"/>
    <w:rsid w:val="00F31999"/>
    <w:rsid w:val="00F31EF5"/>
    <w:rsid w:val="00F33830"/>
    <w:rsid w:val="00F356A7"/>
    <w:rsid w:val="00F361F7"/>
    <w:rsid w:val="00F36573"/>
    <w:rsid w:val="00F365E4"/>
    <w:rsid w:val="00F4047E"/>
    <w:rsid w:val="00F405C3"/>
    <w:rsid w:val="00F409EF"/>
    <w:rsid w:val="00F424C8"/>
    <w:rsid w:val="00F42F7D"/>
    <w:rsid w:val="00F4417A"/>
    <w:rsid w:val="00F443DC"/>
    <w:rsid w:val="00F44B99"/>
    <w:rsid w:val="00F4669A"/>
    <w:rsid w:val="00F468DD"/>
    <w:rsid w:val="00F52458"/>
    <w:rsid w:val="00F53140"/>
    <w:rsid w:val="00F56E52"/>
    <w:rsid w:val="00F57B74"/>
    <w:rsid w:val="00F60739"/>
    <w:rsid w:val="00F60BEE"/>
    <w:rsid w:val="00F60DAF"/>
    <w:rsid w:val="00F6230B"/>
    <w:rsid w:val="00F63EE5"/>
    <w:rsid w:val="00F64A64"/>
    <w:rsid w:val="00F70CF5"/>
    <w:rsid w:val="00F7225F"/>
    <w:rsid w:val="00F72E8F"/>
    <w:rsid w:val="00F75087"/>
    <w:rsid w:val="00F7625F"/>
    <w:rsid w:val="00F80D73"/>
    <w:rsid w:val="00F82152"/>
    <w:rsid w:val="00F82E87"/>
    <w:rsid w:val="00F8572B"/>
    <w:rsid w:val="00F85C18"/>
    <w:rsid w:val="00F903BD"/>
    <w:rsid w:val="00F9337B"/>
    <w:rsid w:val="00F941BC"/>
    <w:rsid w:val="00F978D7"/>
    <w:rsid w:val="00FA0246"/>
    <w:rsid w:val="00FA12E5"/>
    <w:rsid w:val="00FA2C1C"/>
    <w:rsid w:val="00FA2D5B"/>
    <w:rsid w:val="00FA3771"/>
    <w:rsid w:val="00FA385C"/>
    <w:rsid w:val="00FA3F68"/>
    <w:rsid w:val="00FA591B"/>
    <w:rsid w:val="00FA7F69"/>
    <w:rsid w:val="00FB04C0"/>
    <w:rsid w:val="00FB511D"/>
    <w:rsid w:val="00FB6CE0"/>
    <w:rsid w:val="00FB7879"/>
    <w:rsid w:val="00FC01B0"/>
    <w:rsid w:val="00FC2BC6"/>
    <w:rsid w:val="00FC7C0D"/>
    <w:rsid w:val="00FD0091"/>
    <w:rsid w:val="00FD0468"/>
    <w:rsid w:val="00FD1669"/>
    <w:rsid w:val="00FD1ED7"/>
    <w:rsid w:val="00FD29FB"/>
    <w:rsid w:val="00FD3043"/>
    <w:rsid w:val="00FD3F13"/>
    <w:rsid w:val="00FD48DE"/>
    <w:rsid w:val="00FD5A8B"/>
    <w:rsid w:val="00FD5BBF"/>
    <w:rsid w:val="00FD5DE4"/>
    <w:rsid w:val="00FD62D3"/>
    <w:rsid w:val="00FD67AE"/>
    <w:rsid w:val="00FD7002"/>
    <w:rsid w:val="00FD7FEC"/>
    <w:rsid w:val="00FE1F83"/>
    <w:rsid w:val="00FE2550"/>
    <w:rsid w:val="00FE37E6"/>
    <w:rsid w:val="00FE3FDA"/>
    <w:rsid w:val="00FE43E2"/>
    <w:rsid w:val="00FE4D43"/>
    <w:rsid w:val="00FE76F6"/>
    <w:rsid w:val="00FF5B0B"/>
    <w:rsid w:val="00FF6BFA"/>
    <w:rsid w:val="00FF73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B9885"/>
  <w15:docId w15:val="{D3280AA5-C0DC-9A46-BE3A-C7DF6BB9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00"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uiPriority="67"/>
    <w:lsdException w:name="Medium Grid 2" w:locked="1" w:uiPriority="68"/>
    <w:lsdException w:name="Medium Grid 3" w:locked="1"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E5D"/>
    <w:pPr>
      <w:widowControl w:val="0"/>
      <w:spacing w:after="240" w:line="320" w:lineRule="exact"/>
    </w:pPr>
    <w:rPr>
      <w:rFonts w:ascii="Arial" w:hAnsi="Arial"/>
      <w:sz w:val="24"/>
    </w:rPr>
  </w:style>
  <w:style w:type="paragraph" w:styleId="Heading1">
    <w:name w:val="heading 1"/>
    <w:next w:val="Normal"/>
    <w:link w:val="Heading1Char"/>
    <w:uiPriority w:val="9"/>
    <w:qFormat/>
    <w:rsid w:val="008A410D"/>
    <w:pPr>
      <w:widowControl w:val="0"/>
      <w:spacing w:before="360" w:after="120" w:line="720" w:lineRule="exact"/>
      <w:outlineLvl w:val="0"/>
    </w:pPr>
    <w:rPr>
      <w:rFonts w:asciiTheme="majorHAnsi" w:eastAsiaTheme="majorEastAsia" w:hAnsiTheme="majorHAnsi" w:cstheme="majorBidi"/>
      <w:b/>
      <w:sz w:val="64"/>
      <w:szCs w:val="32"/>
    </w:rPr>
  </w:style>
  <w:style w:type="paragraph" w:styleId="Heading2">
    <w:name w:val="heading 2"/>
    <w:next w:val="Normal"/>
    <w:link w:val="Heading2Char"/>
    <w:uiPriority w:val="9"/>
    <w:unhideWhenUsed/>
    <w:qFormat/>
    <w:rsid w:val="00710D59"/>
    <w:pPr>
      <w:widowControl w:val="0"/>
      <w:spacing w:before="360" w:after="60" w:line="560" w:lineRule="exact"/>
      <w:outlineLvl w:val="1"/>
    </w:pPr>
    <w:rPr>
      <w:rFonts w:ascii="Arial" w:eastAsiaTheme="majorEastAsia" w:hAnsi="Arial" w:cstheme="majorBidi"/>
      <w:b/>
      <w:sz w:val="48"/>
      <w:szCs w:val="32"/>
    </w:rPr>
  </w:style>
  <w:style w:type="paragraph" w:styleId="Heading3">
    <w:name w:val="heading 3"/>
    <w:next w:val="Normal"/>
    <w:link w:val="Heading3Char"/>
    <w:uiPriority w:val="9"/>
    <w:unhideWhenUsed/>
    <w:qFormat/>
    <w:rsid w:val="00710D59"/>
    <w:pPr>
      <w:widowControl w:val="0"/>
      <w:spacing w:before="240" w:after="60" w:line="480" w:lineRule="exact"/>
      <w:outlineLvl w:val="2"/>
    </w:pPr>
    <w:rPr>
      <w:rFonts w:ascii="Times New Roman" w:eastAsiaTheme="majorEastAsia" w:hAnsi="Times New Roman" w:cstheme="majorBidi"/>
      <w:b/>
      <w:sz w:val="40"/>
      <w:szCs w:val="32"/>
    </w:rPr>
  </w:style>
  <w:style w:type="paragraph" w:styleId="Heading4">
    <w:name w:val="heading 4"/>
    <w:next w:val="Normal"/>
    <w:link w:val="Heading4Char"/>
    <w:uiPriority w:val="9"/>
    <w:unhideWhenUsed/>
    <w:qFormat/>
    <w:rsid w:val="00710D59"/>
    <w:pPr>
      <w:widowControl w:val="0"/>
      <w:numPr>
        <w:ilvl w:val="3"/>
      </w:numPr>
      <w:spacing w:before="240" w:after="60" w:line="400" w:lineRule="exact"/>
      <w:outlineLvl w:val="3"/>
    </w:pPr>
    <w:rPr>
      <w:rFonts w:ascii="Arial" w:eastAsiaTheme="majorEastAsia" w:hAnsi="Arial" w:cs="Times New Roman"/>
      <w:b/>
      <w:sz w:val="32"/>
      <w:szCs w:val="32"/>
    </w:rPr>
  </w:style>
  <w:style w:type="paragraph" w:styleId="Heading5">
    <w:name w:val="heading 5"/>
    <w:next w:val="Normal"/>
    <w:link w:val="Heading5Char"/>
    <w:uiPriority w:val="9"/>
    <w:unhideWhenUsed/>
    <w:qFormat/>
    <w:rsid w:val="00710D59"/>
    <w:pPr>
      <w:widowControl w:val="0"/>
      <w:spacing w:before="240" w:after="60" w:line="360" w:lineRule="exact"/>
      <w:outlineLvl w:val="4"/>
    </w:pPr>
    <w:rPr>
      <w:rFonts w:asciiTheme="majorHAnsi" w:eastAsiaTheme="majorEastAsia" w:hAnsiTheme="majorHAnsi" w:cstheme="majorBidi"/>
      <w:b/>
      <w:sz w:val="28"/>
      <w:szCs w:val="32"/>
    </w:rPr>
  </w:style>
  <w:style w:type="paragraph" w:styleId="Heading6">
    <w:name w:val="heading 6"/>
    <w:next w:val="Normal"/>
    <w:link w:val="Heading6Char"/>
    <w:uiPriority w:val="9"/>
    <w:unhideWhenUsed/>
    <w:rsid w:val="00963707"/>
    <w:pPr>
      <w:widowControl w:val="0"/>
      <w:numPr>
        <w:numId w:val="29"/>
      </w:numPr>
      <w:spacing w:before="240" w:after="60" w:line="360" w:lineRule="exact"/>
      <w:outlineLvl w:val="5"/>
    </w:pPr>
    <w:rPr>
      <w:rFonts w:ascii="Times New Roman" w:eastAsiaTheme="majorEastAsia" w:hAnsi="Times New Roman" w:cstheme="majorBidi"/>
      <w:b/>
      <w:sz w:val="28"/>
      <w:szCs w:val="32"/>
    </w:rPr>
  </w:style>
  <w:style w:type="paragraph" w:styleId="Heading7">
    <w:name w:val="heading 7"/>
    <w:next w:val="Normal"/>
    <w:link w:val="Heading7Char"/>
    <w:uiPriority w:val="9"/>
    <w:unhideWhenUsed/>
    <w:rsid w:val="00963707"/>
    <w:pPr>
      <w:widowControl w:val="0"/>
      <w:spacing w:before="240" w:after="60" w:line="320" w:lineRule="exact"/>
      <w:outlineLvl w:val="6"/>
    </w:pPr>
    <w:rPr>
      <w:rFonts w:ascii="Arial" w:eastAsiaTheme="majorEastAsia" w:hAnsi="Arial" w:cstheme="majorHAnsi"/>
      <w:b/>
      <w:sz w:val="24"/>
      <w:szCs w:val="32"/>
    </w:rPr>
  </w:style>
  <w:style w:type="paragraph" w:styleId="Heading8">
    <w:name w:val="heading 8"/>
    <w:next w:val="Normal"/>
    <w:link w:val="Heading8Char"/>
    <w:uiPriority w:val="9"/>
    <w:unhideWhenUsed/>
    <w:rsid w:val="00963707"/>
    <w:pPr>
      <w:widowControl w:val="0"/>
      <w:spacing w:before="240" w:after="60" w:line="320" w:lineRule="exact"/>
      <w:outlineLvl w:val="7"/>
    </w:pPr>
    <w:rPr>
      <w:rFonts w:ascii="Times New Roman" w:eastAsiaTheme="majorEastAsia" w:hAnsi="Times New Roman" w:cstheme="majorBidi"/>
      <w:b/>
      <w:color w:val="232420" w:themeColor="text2"/>
      <w:sz w:val="24"/>
      <w:szCs w:val="32"/>
    </w:rPr>
  </w:style>
  <w:style w:type="paragraph" w:styleId="Heading9">
    <w:name w:val="heading 9"/>
    <w:next w:val="Normal"/>
    <w:link w:val="Heading9Char"/>
    <w:uiPriority w:val="9"/>
    <w:unhideWhenUsed/>
    <w:rsid w:val="00963707"/>
    <w:pPr>
      <w:widowControl w:val="0"/>
      <w:spacing w:before="240" w:after="60" w:line="280" w:lineRule="exact"/>
      <w:outlineLvl w:val="8"/>
    </w:pPr>
    <w:rPr>
      <w:rFonts w:ascii="Arial" w:eastAsiaTheme="majorEastAsia" w:hAnsi="Arial" w:cs="Times New Roman (Headings CS)"/>
      <w:caps/>
      <w:color w:val="7F7F7F" w:themeColor="text1" w:themeTint="80"/>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5444"/>
    <w:pPr>
      <w:tabs>
        <w:tab w:val="center" w:pos="4680"/>
        <w:tab w:val="right" w:pos="9360"/>
      </w:tabs>
      <w:spacing w:after="0" w:line="240" w:lineRule="auto"/>
    </w:pPr>
  </w:style>
  <w:style w:type="paragraph" w:customStyle="1" w:styleId="PublicationSeries">
    <w:name w:val="Publication Series"/>
    <w:qFormat/>
    <w:rsid w:val="00695A41"/>
    <w:pPr>
      <w:spacing w:after="0" w:line="340" w:lineRule="exact"/>
      <w:jc w:val="right"/>
    </w:pPr>
    <w:rPr>
      <w:rFonts w:asciiTheme="majorHAnsi" w:hAnsiTheme="majorHAnsi" w:cs="Times New Roman (Body CS)"/>
      <w:sz w:val="30"/>
    </w:rPr>
  </w:style>
  <w:style w:type="table" w:styleId="TableGrid">
    <w:name w:val="Table Grid"/>
    <w:basedOn w:val="TableNormal"/>
    <w:uiPriority w:val="39"/>
    <w:rsid w:val="00A379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410D"/>
    <w:rPr>
      <w:rFonts w:asciiTheme="majorHAnsi" w:eastAsiaTheme="majorEastAsia" w:hAnsiTheme="majorHAnsi" w:cstheme="majorBidi"/>
      <w:b/>
      <w:sz w:val="64"/>
      <w:szCs w:val="32"/>
    </w:rPr>
  </w:style>
  <w:style w:type="character" w:styleId="Hyperlink">
    <w:name w:val="Hyperlink"/>
    <w:basedOn w:val="DefaultParagraphFont"/>
    <w:uiPriority w:val="99"/>
    <w:unhideWhenUsed/>
    <w:qFormat/>
    <w:rsid w:val="00710D59"/>
    <w:rPr>
      <w:color w:val="5C7FEF" w:themeColor="accent1"/>
      <w:u w:val="single"/>
    </w:rPr>
  </w:style>
  <w:style w:type="character" w:styleId="FootnoteReference">
    <w:name w:val="footnote reference"/>
    <w:basedOn w:val="DefaultParagraphFont"/>
    <w:unhideWhenUsed/>
    <w:rsid w:val="00F443DC"/>
    <w:rPr>
      <w:rFonts w:ascii="Arial" w:hAnsi="Arial"/>
      <w:b w:val="0"/>
      <w:i w:val="0"/>
      <w:color w:val="auto"/>
      <w:sz w:val="20"/>
      <w:vertAlign w:val="superscript"/>
    </w:rPr>
  </w:style>
  <w:style w:type="paragraph" w:customStyle="1" w:styleId="FooterTitle">
    <w:name w:val="Footer Title"/>
    <w:qFormat/>
    <w:rsid w:val="004567A8"/>
    <w:pPr>
      <w:spacing w:line="280" w:lineRule="exact"/>
      <w:jc w:val="right"/>
    </w:pPr>
    <w:rPr>
      <w:rFonts w:asciiTheme="majorHAnsi" w:hAnsiTheme="majorHAnsi"/>
      <w:b/>
      <w:sz w:val="20"/>
    </w:rPr>
  </w:style>
  <w:style w:type="paragraph" w:styleId="TOCHeading">
    <w:name w:val="TOC Heading"/>
    <w:next w:val="Normal"/>
    <w:uiPriority w:val="39"/>
    <w:unhideWhenUsed/>
    <w:qFormat/>
    <w:rsid w:val="007863A9"/>
    <w:pPr>
      <w:spacing w:before="360" w:after="360" w:line="520" w:lineRule="exact"/>
    </w:pPr>
    <w:rPr>
      <w:rFonts w:asciiTheme="majorHAnsi" w:eastAsiaTheme="majorEastAsia" w:hAnsiTheme="majorHAnsi" w:cstheme="majorBidi"/>
      <w:b/>
      <w:sz w:val="48"/>
      <w:szCs w:val="32"/>
    </w:rPr>
  </w:style>
  <w:style w:type="paragraph" w:styleId="TOC1">
    <w:name w:val="toc 1"/>
    <w:basedOn w:val="Heading5"/>
    <w:next w:val="Normal"/>
    <w:uiPriority w:val="39"/>
    <w:unhideWhenUsed/>
    <w:qFormat/>
    <w:rsid w:val="00AE1954"/>
    <w:pPr>
      <w:spacing w:after="120" w:line="320" w:lineRule="exact"/>
      <w:outlineLvl w:val="9"/>
    </w:pPr>
    <w:rPr>
      <w:rFonts w:ascii="Arial" w:eastAsiaTheme="minorHAnsi" w:hAnsi="Arial" w:cstheme="minorHAnsi"/>
      <w:b w:val="0"/>
      <w:bCs/>
      <w:sz w:val="24"/>
      <w:szCs w:val="20"/>
    </w:rPr>
  </w:style>
  <w:style w:type="character" w:customStyle="1" w:styleId="FooterChar">
    <w:name w:val="Footer Char"/>
    <w:basedOn w:val="DefaultParagraphFont"/>
    <w:link w:val="Footer"/>
    <w:uiPriority w:val="99"/>
    <w:rsid w:val="002A5444"/>
  </w:style>
  <w:style w:type="paragraph" w:styleId="TOAHeading">
    <w:name w:val="toa heading"/>
    <w:next w:val="Normal"/>
    <w:uiPriority w:val="99"/>
    <w:unhideWhenUsed/>
    <w:rsid w:val="00433A38"/>
    <w:pPr>
      <w:spacing w:before="120" w:after="200" w:line="520" w:lineRule="exact"/>
    </w:pPr>
    <w:rPr>
      <w:rFonts w:asciiTheme="majorHAnsi" w:eastAsiaTheme="majorEastAsia" w:hAnsiTheme="majorHAnsi" w:cstheme="majorBidi"/>
      <w:b/>
      <w:bCs/>
      <w:sz w:val="44"/>
      <w:szCs w:val="24"/>
    </w:rPr>
  </w:style>
  <w:style w:type="paragraph" w:customStyle="1" w:styleId="footerpagenumber">
    <w:name w:val="footer (page number)"/>
    <w:qFormat/>
    <w:rsid w:val="000C3646"/>
    <w:pPr>
      <w:spacing w:line="240" w:lineRule="exact"/>
    </w:pPr>
    <w:rPr>
      <w:rFonts w:asciiTheme="majorHAnsi" w:hAnsiTheme="majorHAnsi"/>
      <w:b/>
      <w:sz w:val="23"/>
    </w:rPr>
  </w:style>
  <w:style w:type="paragraph" w:styleId="ListNumber">
    <w:name w:val="List Number"/>
    <w:uiPriority w:val="99"/>
    <w:unhideWhenUsed/>
    <w:rsid w:val="00963707"/>
    <w:pPr>
      <w:widowControl w:val="0"/>
      <w:numPr>
        <w:numId w:val="2"/>
      </w:numPr>
      <w:tabs>
        <w:tab w:val="left" w:pos="0"/>
      </w:tabs>
      <w:spacing w:line="320" w:lineRule="exact"/>
      <w:ind w:left="360"/>
    </w:pPr>
    <w:rPr>
      <w:rFonts w:ascii="Arial" w:hAnsi="Arial"/>
      <w:sz w:val="24"/>
    </w:rPr>
  </w:style>
  <w:style w:type="paragraph" w:styleId="ListBullet">
    <w:name w:val="List Bullet"/>
    <w:uiPriority w:val="99"/>
    <w:unhideWhenUsed/>
    <w:rsid w:val="00963707"/>
    <w:pPr>
      <w:widowControl w:val="0"/>
      <w:numPr>
        <w:numId w:val="1"/>
      </w:numPr>
      <w:spacing w:line="320" w:lineRule="exact"/>
      <w:ind w:left="360"/>
    </w:pPr>
    <w:rPr>
      <w:rFonts w:ascii="Arial" w:hAnsi="Arial"/>
      <w:sz w:val="24"/>
    </w:rPr>
  </w:style>
  <w:style w:type="character" w:customStyle="1" w:styleId="Heading2Char">
    <w:name w:val="Heading 2 Char"/>
    <w:basedOn w:val="DefaultParagraphFont"/>
    <w:link w:val="Heading2"/>
    <w:uiPriority w:val="9"/>
    <w:rsid w:val="00710D59"/>
    <w:rPr>
      <w:rFonts w:ascii="Arial" w:eastAsiaTheme="majorEastAsia" w:hAnsi="Arial" w:cstheme="majorBidi"/>
      <w:b/>
      <w:sz w:val="48"/>
      <w:szCs w:val="32"/>
    </w:rPr>
  </w:style>
  <w:style w:type="character" w:customStyle="1" w:styleId="Heading3Char">
    <w:name w:val="Heading 3 Char"/>
    <w:basedOn w:val="DefaultParagraphFont"/>
    <w:link w:val="Heading3"/>
    <w:uiPriority w:val="9"/>
    <w:rsid w:val="00710D59"/>
    <w:rPr>
      <w:rFonts w:ascii="Times New Roman" w:eastAsiaTheme="majorEastAsia" w:hAnsi="Times New Roman" w:cstheme="majorBidi"/>
      <w:b/>
      <w:sz w:val="40"/>
      <w:szCs w:val="32"/>
    </w:rPr>
  </w:style>
  <w:style w:type="paragraph" w:styleId="TOC2">
    <w:name w:val="toc 2"/>
    <w:basedOn w:val="TOC1"/>
    <w:next w:val="Normal"/>
    <w:uiPriority w:val="39"/>
    <w:unhideWhenUsed/>
    <w:qFormat/>
    <w:rsid w:val="00433A38"/>
    <w:pPr>
      <w:spacing w:after="0"/>
      <w:ind w:left="240"/>
    </w:pPr>
    <w:rPr>
      <w:b/>
      <w:bCs w:val="0"/>
      <w:i/>
      <w:iCs/>
    </w:rPr>
  </w:style>
  <w:style w:type="paragraph" w:styleId="TOC3">
    <w:name w:val="toc 3"/>
    <w:next w:val="Normal"/>
    <w:uiPriority w:val="39"/>
    <w:unhideWhenUsed/>
    <w:qFormat/>
    <w:rsid w:val="00C66726"/>
    <w:pPr>
      <w:spacing w:after="0" w:line="320" w:lineRule="exact"/>
      <w:ind w:left="480"/>
    </w:pPr>
    <w:rPr>
      <w:rFonts w:ascii="Arial" w:hAnsi="Arial" w:cstheme="minorHAnsi"/>
      <w:sz w:val="20"/>
      <w:szCs w:val="20"/>
    </w:rPr>
  </w:style>
  <w:style w:type="paragraph" w:styleId="TableofFigures">
    <w:name w:val="table of figures"/>
    <w:uiPriority w:val="99"/>
    <w:unhideWhenUsed/>
    <w:rsid w:val="00DF319C"/>
    <w:pPr>
      <w:tabs>
        <w:tab w:val="right" w:pos="864"/>
        <w:tab w:val="right" w:leader="dot" w:pos="7906"/>
      </w:tabs>
      <w:spacing w:after="40" w:line="320" w:lineRule="exact"/>
      <w:ind w:left="720" w:hanging="720"/>
      <w:contextualSpacing/>
    </w:pPr>
    <w:rPr>
      <w:rFonts w:ascii="Arial" w:hAnsi="Arial" w:cstheme="minorHAnsi"/>
      <w:bCs/>
      <w:sz w:val="24"/>
      <w:szCs w:val="20"/>
    </w:rPr>
  </w:style>
  <w:style w:type="character" w:customStyle="1" w:styleId="Heading4Char">
    <w:name w:val="Heading 4 Char"/>
    <w:basedOn w:val="DefaultParagraphFont"/>
    <w:link w:val="Heading4"/>
    <w:uiPriority w:val="9"/>
    <w:rsid w:val="00710D59"/>
    <w:rPr>
      <w:rFonts w:ascii="Arial" w:eastAsiaTheme="majorEastAsia" w:hAnsi="Arial" w:cs="Times New Roman"/>
      <w:b/>
      <w:sz w:val="32"/>
      <w:szCs w:val="32"/>
    </w:rPr>
  </w:style>
  <w:style w:type="paragraph" w:styleId="FootnoteText">
    <w:name w:val="footnote text"/>
    <w:aliases w:val="Date Text"/>
    <w:link w:val="FootnoteTextChar"/>
    <w:uiPriority w:val="99"/>
    <w:unhideWhenUsed/>
    <w:rsid w:val="00A01FA0"/>
    <w:pPr>
      <w:spacing w:line="280" w:lineRule="exact"/>
      <w:ind w:left="259" w:hanging="259"/>
    </w:pPr>
    <w:rPr>
      <w:rFonts w:asciiTheme="majorHAnsi" w:hAnsiTheme="majorHAnsi"/>
      <w:sz w:val="20"/>
      <w:szCs w:val="20"/>
    </w:rPr>
  </w:style>
  <w:style w:type="character" w:customStyle="1" w:styleId="FootnoteTextChar">
    <w:name w:val="Footnote Text Char"/>
    <w:aliases w:val="Date Text Char"/>
    <w:basedOn w:val="DefaultParagraphFont"/>
    <w:link w:val="FootnoteText"/>
    <w:uiPriority w:val="99"/>
    <w:rsid w:val="00A01FA0"/>
    <w:rPr>
      <w:rFonts w:asciiTheme="majorHAnsi" w:hAnsiTheme="majorHAnsi"/>
      <w:sz w:val="20"/>
      <w:szCs w:val="20"/>
    </w:rPr>
  </w:style>
  <w:style w:type="character" w:styleId="PlaceholderText">
    <w:name w:val="Placeholder Text"/>
    <w:basedOn w:val="DefaultParagraphFont"/>
    <w:uiPriority w:val="99"/>
    <w:semiHidden/>
    <w:rsid w:val="00221E52"/>
    <w:rPr>
      <w:color w:val="808080"/>
    </w:rPr>
  </w:style>
  <w:style w:type="character" w:customStyle="1" w:styleId="photocaptionbold">
    <w:name w:val="photo caption (bold)"/>
    <w:basedOn w:val="DefaultParagraphFont"/>
    <w:uiPriority w:val="1"/>
    <w:qFormat/>
    <w:rsid w:val="00433A38"/>
    <w:rPr>
      <w:rFonts w:ascii="Arial Bold" w:hAnsi="Arial Bold"/>
      <w:b/>
      <w:sz w:val="20"/>
    </w:rPr>
  </w:style>
  <w:style w:type="paragraph" w:customStyle="1" w:styleId="tableheadergraybar">
    <w:name w:val="table (header gray bar)"/>
    <w:qFormat/>
    <w:rsid w:val="00963707"/>
    <w:pPr>
      <w:widowControl w:val="0"/>
      <w:spacing w:after="0"/>
    </w:pPr>
    <w:rPr>
      <w:rFonts w:asciiTheme="majorHAnsi" w:hAnsiTheme="majorHAnsi"/>
      <w:b/>
      <w:color w:val="FFFFFF" w:themeColor="background1"/>
      <w:sz w:val="21"/>
      <w:szCs w:val="18"/>
    </w:rPr>
  </w:style>
  <w:style w:type="character" w:customStyle="1" w:styleId="tabletextblackinline">
    <w:name w:val="table (text black inline)"/>
    <w:uiPriority w:val="1"/>
    <w:qFormat/>
    <w:rsid w:val="00433A38"/>
    <w:rPr>
      <w:rFonts w:asciiTheme="majorHAnsi" w:hAnsiTheme="majorHAnsi"/>
      <w:b/>
      <w:color w:val="000000" w:themeColor="text1"/>
      <w:sz w:val="20"/>
    </w:rPr>
  </w:style>
  <w:style w:type="paragraph" w:customStyle="1" w:styleId="tabletext">
    <w:name w:val="table (text)"/>
    <w:qFormat/>
    <w:rsid w:val="00963707"/>
    <w:pPr>
      <w:widowControl w:val="0"/>
      <w:tabs>
        <w:tab w:val="left" w:pos="360"/>
        <w:tab w:val="right" w:pos="432"/>
      </w:tabs>
      <w:spacing w:after="0"/>
    </w:pPr>
    <w:rPr>
      <w:rFonts w:ascii="Arial" w:hAnsi="Arial" w:cs="Calibri"/>
      <w:color w:val="000000" w:themeColor="text1"/>
      <w:sz w:val="20"/>
    </w:rPr>
  </w:style>
  <w:style w:type="paragraph" w:customStyle="1" w:styleId="SourceText">
    <w:name w:val="Source Text"/>
    <w:qFormat/>
    <w:rsid w:val="00434B67"/>
    <w:pPr>
      <w:widowControl w:val="0"/>
      <w:spacing w:before="60" w:after="240" w:line="280" w:lineRule="exact"/>
    </w:pPr>
    <w:rPr>
      <w:rFonts w:asciiTheme="majorHAnsi" w:hAnsiTheme="majorHAnsi"/>
      <w:noProof/>
      <w:color w:val="7F7F7F" w:themeColor="text1" w:themeTint="80"/>
      <w:sz w:val="20"/>
    </w:rPr>
  </w:style>
  <w:style w:type="character" w:customStyle="1" w:styleId="Heading5Char">
    <w:name w:val="Heading 5 Char"/>
    <w:basedOn w:val="DefaultParagraphFont"/>
    <w:link w:val="Heading5"/>
    <w:uiPriority w:val="9"/>
    <w:rsid w:val="00710D59"/>
    <w:rPr>
      <w:rFonts w:asciiTheme="majorHAnsi" w:eastAsiaTheme="majorEastAsia" w:hAnsiTheme="majorHAnsi" w:cstheme="majorBidi"/>
      <w:b/>
      <w:sz w:val="28"/>
      <w:szCs w:val="32"/>
    </w:rPr>
  </w:style>
  <w:style w:type="character" w:customStyle="1" w:styleId="Heading6Char">
    <w:name w:val="Heading 6 Char"/>
    <w:basedOn w:val="DefaultParagraphFont"/>
    <w:link w:val="Heading6"/>
    <w:uiPriority w:val="9"/>
    <w:rsid w:val="00963707"/>
    <w:rPr>
      <w:rFonts w:ascii="Times New Roman" w:eastAsiaTheme="majorEastAsia" w:hAnsi="Times New Roman" w:cstheme="majorBidi"/>
      <w:b/>
      <w:sz w:val="28"/>
      <w:szCs w:val="32"/>
    </w:rPr>
  </w:style>
  <w:style w:type="character" w:customStyle="1" w:styleId="Heading7Char">
    <w:name w:val="Heading 7 Char"/>
    <w:basedOn w:val="DefaultParagraphFont"/>
    <w:link w:val="Heading7"/>
    <w:uiPriority w:val="9"/>
    <w:rsid w:val="00963707"/>
    <w:rPr>
      <w:rFonts w:ascii="Arial" w:eastAsiaTheme="majorEastAsia" w:hAnsi="Arial" w:cstheme="majorHAnsi"/>
      <w:b/>
      <w:sz w:val="24"/>
      <w:szCs w:val="32"/>
    </w:rPr>
  </w:style>
  <w:style w:type="character" w:customStyle="1" w:styleId="Heading8Char">
    <w:name w:val="Heading 8 Char"/>
    <w:basedOn w:val="DefaultParagraphFont"/>
    <w:link w:val="Heading8"/>
    <w:uiPriority w:val="9"/>
    <w:rsid w:val="00963707"/>
    <w:rPr>
      <w:rFonts w:ascii="Times New Roman" w:eastAsiaTheme="majorEastAsia" w:hAnsi="Times New Roman" w:cstheme="majorBidi"/>
      <w:b/>
      <w:color w:val="232420" w:themeColor="text2"/>
      <w:sz w:val="24"/>
      <w:szCs w:val="32"/>
    </w:rPr>
  </w:style>
  <w:style w:type="character" w:customStyle="1" w:styleId="Heading9Char">
    <w:name w:val="Heading 9 Char"/>
    <w:basedOn w:val="DefaultParagraphFont"/>
    <w:link w:val="Heading9"/>
    <w:uiPriority w:val="9"/>
    <w:rsid w:val="00963707"/>
    <w:rPr>
      <w:rFonts w:ascii="Arial" w:eastAsiaTheme="majorEastAsia" w:hAnsi="Arial" w:cs="Times New Roman (Headings CS)"/>
      <w:caps/>
      <w:color w:val="7F7F7F" w:themeColor="text1" w:themeTint="80"/>
      <w:sz w:val="20"/>
      <w:szCs w:val="32"/>
    </w:rPr>
  </w:style>
  <w:style w:type="paragraph" w:styleId="List">
    <w:name w:val="List"/>
    <w:aliases w:val="Letter"/>
    <w:next w:val="Normal"/>
    <w:uiPriority w:val="99"/>
    <w:unhideWhenUsed/>
    <w:rsid w:val="00963707"/>
    <w:pPr>
      <w:widowControl w:val="0"/>
      <w:numPr>
        <w:numId w:val="5"/>
      </w:numPr>
      <w:tabs>
        <w:tab w:val="left" w:pos="360"/>
      </w:tabs>
      <w:spacing w:line="320" w:lineRule="exact"/>
    </w:pPr>
    <w:rPr>
      <w:rFonts w:ascii="Arial" w:hAnsi="Arial"/>
      <w:noProof/>
      <w:sz w:val="24"/>
    </w:rPr>
  </w:style>
  <w:style w:type="paragraph" w:customStyle="1" w:styleId="photocaption">
    <w:name w:val="photo caption"/>
    <w:qFormat/>
    <w:rsid w:val="00A01FA0"/>
    <w:pPr>
      <w:framePr w:wrap="notBeside" w:vAnchor="text" w:hAnchor="text" w:y="1"/>
      <w:spacing w:line="280" w:lineRule="exact"/>
    </w:pPr>
    <w:rPr>
      <w:rFonts w:ascii="Arial" w:hAnsi="Arial"/>
      <w:noProof/>
      <w:sz w:val="20"/>
    </w:rPr>
  </w:style>
  <w:style w:type="paragraph" w:customStyle="1" w:styleId="pullquotemaintext">
    <w:name w:val="pull quote (main text)"/>
    <w:qFormat/>
    <w:rsid w:val="00F066D0"/>
    <w:pPr>
      <w:pBdr>
        <w:top w:val="single" w:sz="8" w:space="6" w:color="auto"/>
        <w:bottom w:val="single" w:sz="8" w:space="6" w:color="auto"/>
      </w:pBdr>
      <w:spacing w:before="400" w:after="400" w:line="320" w:lineRule="exact"/>
      <w:ind w:right="648"/>
    </w:pPr>
    <w:rPr>
      <w:rFonts w:asciiTheme="majorHAnsi" w:hAnsiTheme="majorHAnsi"/>
      <w:b/>
      <w:iCs/>
      <w:sz w:val="24"/>
    </w:rPr>
  </w:style>
  <w:style w:type="table" w:styleId="LightShading-Accent3">
    <w:name w:val="Light Shading Accent 3"/>
    <w:basedOn w:val="TableNormal"/>
    <w:uiPriority w:val="60"/>
    <w:rsid w:val="009F2478"/>
    <w:pPr>
      <w:spacing w:line="240" w:lineRule="auto"/>
    </w:pPr>
    <w:rPr>
      <w:color w:val="079B6B" w:themeColor="accent3" w:themeShade="BF"/>
    </w:rPr>
    <w:tblPr>
      <w:tblStyleRowBandSize w:val="1"/>
      <w:tblStyleColBandSize w:val="1"/>
      <w:tblBorders>
        <w:top w:val="single" w:sz="8" w:space="0" w:color="0AD091" w:themeColor="accent3"/>
        <w:bottom w:val="single" w:sz="8" w:space="0" w:color="0AD091" w:themeColor="accent3"/>
      </w:tblBorders>
    </w:tblPr>
    <w:tblStylePr w:type="firstRow">
      <w:pPr>
        <w:spacing w:before="0" w:after="0" w:line="240" w:lineRule="auto"/>
      </w:pPr>
      <w:rPr>
        <w:b/>
        <w:bCs/>
      </w:rPr>
      <w:tblPr/>
      <w:tcPr>
        <w:tcBorders>
          <w:top w:val="single" w:sz="8" w:space="0" w:color="0AD091" w:themeColor="accent3"/>
          <w:left w:val="nil"/>
          <w:bottom w:val="single" w:sz="8" w:space="0" w:color="0AD091" w:themeColor="accent3"/>
          <w:right w:val="nil"/>
          <w:insideH w:val="nil"/>
          <w:insideV w:val="nil"/>
        </w:tcBorders>
      </w:tcPr>
    </w:tblStylePr>
    <w:tblStylePr w:type="lastRow">
      <w:pPr>
        <w:spacing w:before="0" w:after="0" w:line="240" w:lineRule="auto"/>
      </w:pPr>
      <w:rPr>
        <w:b/>
        <w:bCs/>
      </w:rPr>
      <w:tblPr/>
      <w:tcPr>
        <w:tcBorders>
          <w:top w:val="single" w:sz="8" w:space="0" w:color="0AD091" w:themeColor="accent3"/>
          <w:left w:val="nil"/>
          <w:bottom w:val="single" w:sz="8" w:space="0" w:color="0AD09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BE6" w:themeFill="accent3" w:themeFillTint="3F"/>
      </w:tcPr>
    </w:tblStylePr>
    <w:tblStylePr w:type="band1Horz">
      <w:tblPr/>
      <w:tcPr>
        <w:tcBorders>
          <w:left w:val="nil"/>
          <w:right w:val="nil"/>
          <w:insideH w:val="nil"/>
          <w:insideV w:val="nil"/>
        </w:tcBorders>
        <w:shd w:val="clear" w:color="auto" w:fill="B9FBE6" w:themeFill="accent3" w:themeFillTint="3F"/>
      </w:tcPr>
    </w:tblStylePr>
  </w:style>
  <w:style w:type="paragraph" w:customStyle="1" w:styleId="sidebarboxbullettext">
    <w:name w:val="sidebar box bullet text"/>
    <w:basedOn w:val="Normal"/>
    <w:autoRedefine/>
    <w:qFormat/>
    <w:rsid w:val="00433A38"/>
    <w:pPr>
      <w:numPr>
        <w:numId w:val="3"/>
      </w:numPr>
      <w:spacing w:after="200" w:line="300" w:lineRule="exact"/>
      <w:ind w:left="446" w:right="187" w:hanging="259"/>
    </w:pPr>
    <w:rPr>
      <w:rFonts w:eastAsia="Cambria" w:cs="Times New Roman"/>
      <w:color w:val="262626"/>
      <w:szCs w:val="24"/>
    </w:rPr>
  </w:style>
  <w:style w:type="paragraph" w:styleId="TOC4">
    <w:name w:val="toc 4"/>
    <w:next w:val="Normal"/>
    <w:autoRedefine/>
    <w:uiPriority w:val="39"/>
    <w:unhideWhenUsed/>
    <w:rsid w:val="00C66726"/>
    <w:pPr>
      <w:spacing w:after="0" w:line="320" w:lineRule="exact"/>
      <w:ind w:left="720"/>
    </w:pPr>
    <w:rPr>
      <w:rFonts w:ascii="Arial" w:hAnsi="Arial" w:cstheme="minorHAnsi"/>
      <w:sz w:val="20"/>
      <w:szCs w:val="20"/>
    </w:rPr>
  </w:style>
  <w:style w:type="paragraph" w:styleId="TOC5">
    <w:name w:val="toc 5"/>
    <w:next w:val="Normal"/>
    <w:autoRedefine/>
    <w:uiPriority w:val="39"/>
    <w:unhideWhenUsed/>
    <w:rsid w:val="00C66726"/>
    <w:pPr>
      <w:spacing w:after="0" w:line="320" w:lineRule="exact"/>
      <w:ind w:left="960"/>
    </w:pPr>
    <w:rPr>
      <w:rFonts w:ascii="Arial" w:hAnsi="Arial" w:cstheme="minorHAnsi"/>
      <w:i/>
      <w:sz w:val="20"/>
      <w:szCs w:val="20"/>
    </w:rPr>
  </w:style>
  <w:style w:type="numbering" w:customStyle="1" w:styleId="numberedlist">
    <w:name w:val="numbered list"/>
    <w:uiPriority w:val="99"/>
    <w:rsid w:val="00935F44"/>
    <w:pPr>
      <w:numPr>
        <w:numId w:val="4"/>
      </w:numPr>
    </w:pPr>
  </w:style>
  <w:style w:type="paragraph" w:styleId="ListContinue">
    <w:name w:val="List Continue"/>
    <w:next w:val="Normal"/>
    <w:uiPriority w:val="99"/>
    <w:unhideWhenUsed/>
    <w:rsid w:val="00963707"/>
    <w:pPr>
      <w:widowControl w:val="0"/>
      <w:tabs>
        <w:tab w:val="left" w:pos="360"/>
      </w:tabs>
      <w:spacing w:line="320" w:lineRule="exact"/>
      <w:ind w:left="360"/>
    </w:pPr>
    <w:rPr>
      <w:rFonts w:ascii="Arial" w:hAnsi="Arial"/>
      <w:sz w:val="24"/>
    </w:rPr>
  </w:style>
  <w:style w:type="paragraph" w:styleId="EndnoteText">
    <w:name w:val="endnote text"/>
    <w:basedOn w:val="Normal"/>
    <w:link w:val="EndnoteTextChar"/>
    <w:uiPriority w:val="99"/>
    <w:semiHidden/>
    <w:unhideWhenUsed/>
    <w:rsid w:val="009F35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3582"/>
    <w:rPr>
      <w:sz w:val="20"/>
      <w:szCs w:val="20"/>
    </w:rPr>
  </w:style>
  <w:style w:type="character" w:styleId="EndnoteReference">
    <w:name w:val="endnote reference"/>
    <w:basedOn w:val="DefaultParagraphFont"/>
    <w:uiPriority w:val="99"/>
    <w:semiHidden/>
    <w:unhideWhenUsed/>
    <w:rsid w:val="009F3582"/>
    <w:rPr>
      <w:vertAlign w:val="superscript"/>
    </w:rPr>
  </w:style>
  <w:style w:type="numbering" w:customStyle="1" w:styleId="headingsosf">
    <w:name w:val="headings osf"/>
    <w:uiPriority w:val="99"/>
    <w:rsid w:val="00407A4D"/>
    <w:pPr>
      <w:numPr>
        <w:numId w:val="6"/>
      </w:numPr>
    </w:pPr>
  </w:style>
  <w:style w:type="paragraph" w:styleId="ListContinue3">
    <w:name w:val="List Continue 3"/>
    <w:basedOn w:val="Normal"/>
    <w:uiPriority w:val="99"/>
    <w:semiHidden/>
    <w:unhideWhenUsed/>
    <w:rsid w:val="00A01FA0"/>
    <w:pPr>
      <w:spacing w:after="120"/>
      <w:ind w:left="1080"/>
      <w:contextualSpacing/>
    </w:pPr>
  </w:style>
  <w:style w:type="paragraph" w:customStyle="1" w:styleId="tablesubhead">
    <w:name w:val="table subhead"/>
    <w:basedOn w:val="tabletext"/>
    <w:qFormat/>
    <w:rsid w:val="00D53178"/>
    <w:pPr>
      <w:tabs>
        <w:tab w:val="clear" w:pos="360"/>
        <w:tab w:val="clear" w:pos="432"/>
      </w:tabs>
    </w:pPr>
    <w:rPr>
      <w:b/>
      <w:color w:val="232420" w:themeColor="text2"/>
    </w:rPr>
  </w:style>
  <w:style w:type="character" w:styleId="CommentReference">
    <w:name w:val="annotation reference"/>
    <w:basedOn w:val="DefaultParagraphFont"/>
    <w:uiPriority w:val="99"/>
    <w:semiHidden/>
    <w:unhideWhenUsed/>
    <w:rsid w:val="00E9706A"/>
    <w:rPr>
      <w:sz w:val="16"/>
      <w:szCs w:val="16"/>
    </w:rPr>
  </w:style>
  <w:style w:type="paragraph" w:styleId="CommentText">
    <w:name w:val="annotation text"/>
    <w:basedOn w:val="Normal"/>
    <w:link w:val="CommentTextChar"/>
    <w:uiPriority w:val="99"/>
    <w:semiHidden/>
    <w:unhideWhenUsed/>
    <w:rsid w:val="00E9706A"/>
    <w:pPr>
      <w:spacing w:line="240" w:lineRule="auto"/>
    </w:pPr>
    <w:rPr>
      <w:sz w:val="20"/>
      <w:szCs w:val="20"/>
    </w:rPr>
  </w:style>
  <w:style w:type="character" w:customStyle="1" w:styleId="CommentTextChar">
    <w:name w:val="Comment Text Char"/>
    <w:basedOn w:val="DefaultParagraphFont"/>
    <w:link w:val="CommentText"/>
    <w:uiPriority w:val="99"/>
    <w:semiHidden/>
    <w:rsid w:val="00E9706A"/>
    <w:rPr>
      <w:sz w:val="20"/>
      <w:szCs w:val="20"/>
    </w:rPr>
  </w:style>
  <w:style w:type="paragraph" w:styleId="CommentSubject">
    <w:name w:val="annotation subject"/>
    <w:basedOn w:val="CommentText"/>
    <w:next w:val="CommentText"/>
    <w:link w:val="CommentSubjectChar"/>
    <w:uiPriority w:val="99"/>
    <w:semiHidden/>
    <w:unhideWhenUsed/>
    <w:rsid w:val="00E9706A"/>
    <w:rPr>
      <w:b/>
      <w:bCs/>
    </w:rPr>
  </w:style>
  <w:style w:type="character" w:customStyle="1" w:styleId="CommentSubjectChar">
    <w:name w:val="Comment Subject Char"/>
    <w:basedOn w:val="CommentTextChar"/>
    <w:link w:val="CommentSubject"/>
    <w:uiPriority w:val="99"/>
    <w:semiHidden/>
    <w:rsid w:val="00E9706A"/>
    <w:rPr>
      <w:b/>
      <w:bCs/>
      <w:sz w:val="20"/>
      <w:szCs w:val="20"/>
    </w:rPr>
  </w:style>
  <w:style w:type="paragraph" w:styleId="BalloonText">
    <w:name w:val="Balloon Text"/>
    <w:basedOn w:val="Normal"/>
    <w:link w:val="BalloonTextChar"/>
    <w:uiPriority w:val="99"/>
    <w:semiHidden/>
    <w:unhideWhenUsed/>
    <w:rsid w:val="007D542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5423"/>
    <w:rPr>
      <w:rFonts w:ascii="Times New Roman" w:hAnsi="Times New Roman" w:cs="Times New Roman"/>
      <w:sz w:val="18"/>
      <w:szCs w:val="18"/>
    </w:rPr>
  </w:style>
  <w:style w:type="paragraph" w:styleId="Revision">
    <w:name w:val="Revision"/>
    <w:hidden/>
    <w:uiPriority w:val="99"/>
    <w:semiHidden/>
    <w:rsid w:val="007D5423"/>
    <w:pPr>
      <w:spacing w:after="0" w:line="240" w:lineRule="auto"/>
    </w:pPr>
  </w:style>
  <w:style w:type="character" w:styleId="FollowedHyperlink">
    <w:name w:val="FollowedHyperlink"/>
    <w:basedOn w:val="DefaultParagraphFont"/>
    <w:uiPriority w:val="99"/>
    <w:semiHidden/>
    <w:unhideWhenUsed/>
    <w:rsid w:val="00731524"/>
    <w:rPr>
      <w:color w:val="954F72" w:themeColor="followedHyperlink"/>
      <w:u w:val="single"/>
    </w:rPr>
  </w:style>
  <w:style w:type="paragraph" w:styleId="ListParagraph">
    <w:name w:val="List Paragraph"/>
    <w:basedOn w:val="Normal"/>
    <w:uiPriority w:val="34"/>
    <w:qFormat/>
    <w:rsid w:val="00963707"/>
    <w:pPr>
      <w:ind w:left="720"/>
      <w:contextualSpacing/>
    </w:pPr>
  </w:style>
  <w:style w:type="table" w:customStyle="1" w:styleId="OSFTables">
    <w:name w:val="OSF Tables"/>
    <w:basedOn w:val="TableNormal"/>
    <w:uiPriority w:val="99"/>
    <w:rsid w:val="00964A96"/>
    <w:pPr>
      <w:spacing w:after="0" w:line="264" w:lineRule="auto"/>
    </w:pPr>
    <w:rPr>
      <w:rFonts w:asciiTheme="majorHAnsi" w:hAnsiTheme="majorHAnsi"/>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5" w:type="dxa"/>
        <w:left w:w="115" w:type="dxa"/>
        <w:bottom w:w="115" w:type="dxa"/>
        <w:right w:w="115" w:type="dxa"/>
      </w:tblCellMar>
    </w:tblPr>
    <w:trPr>
      <w:cantSplit/>
    </w:trPr>
    <w:tcPr>
      <w:shd w:val="clear" w:color="auto" w:fill="auto"/>
      <w:tcMar>
        <w:top w:w="86" w:type="dxa"/>
        <w:bottom w:w="86" w:type="dxa"/>
      </w:tcMar>
    </w:tcPr>
    <w:tblStylePr w:type="firstRow">
      <w:rPr>
        <w:b/>
        <w:color w:val="FFFFFF" w:themeColor="background1"/>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cBorders>
        <w:shd w:val="clear" w:color="auto" w:fill="7F7F7F" w:themeFill="text1" w:themeFillTint="80"/>
      </w:tcPr>
    </w:tblStylePr>
    <w:tblStylePr w:type="firstCol">
      <w:rPr>
        <w:b/>
      </w:rPr>
    </w:tblStylePr>
  </w:style>
  <w:style w:type="paragraph" w:styleId="TOC6">
    <w:name w:val="toc 6"/>
    <w:basedOn w:val="Normal"/>
    <w:next w:val="Normal"/>
    <w:autoRedefine/>
    <w:uiPriority w:val="39"/>
    <w:unhideWhenUsed/>
    <w:rsid w:val="00D87DC1"/>
    <w:pPr>
      <w:spacing w:after="0"/>
      <w:ind w:left="1200"/>
    </w:pPr>
    <w:rPr>
      <w:rFonts w:cstheme="minorHAnsi"/>
      <w:sz w:val="20"/>
      <w:szCs w:val="20"/>
    </w:rPr>
  </w:style>
  <w:style w:type="numbering" w:customStyle="1" w:styleId="CurrentList2">
    <w:name w:val="Current List2"/>
    <w:uiPriority w:val="99"/>
    <w:rsid w:val="004E460B"/>
    <w:pPr>
      <w:numPr>
        <w:numId w:val="8"/>
      </w:numPr>
    </w:pPr>
  </w:style>
  <w:style w:type="numbering" w:customStyle="1" w:styleId="CurrentList3">
    <w:name w:val="Current List3"/>
    <w:uiPriority w:val="99"/>
    <w:rsid w:val="004E460B"/>
    <w:pPr>
      <w:numPr>
        <w:numId w:val="9"/>
      </w:numPr>
    </w:pPr>
  </w:style>
  <w:style w:type="character" w:customStyle="1" w:styleId="UnresolvedMention1">
    <w:name w:val="Unresolved Mention1"/>
    <w:basedOn w:val="DefaultParagraphFont"/>
    <w:uiPriority w:val="99"/>
    <w:semiHidden/>
    <w:unhideWhenUsed/>
    <w:rsid w:val="00AF215C"/>
    <w:rPr>
      <w:color w:val="605E5C"/>
      <w:shd w:val="clear" w:color="auto" w:fill="E1DFDD"/>
    </w:rPr>
  </w:style>
  <w:style w:type="numbering" w:customStyle="1" w:styleId="CurrentList1">
    <w:name w:val="Current List1"/>
    <w:uiPriority w:val="99"/>
    <w:rsid w:val="00E8151D"/>
    <w:pPr>
      <w:numPr>
        <w:numId w:val="7"/>
      </w:numPr>
    </w:pPr>
  </w:style>
  <w:style w:type="paragraph" w:styleId="Header">
    <w:name w:val="header"/>
    <w:basedOn w:val="Normal"/>
    <w:link w:val="HeaderChar"/>
    <w:uiPriority w:val="99"/>
    <w:unhideWhenUsed/>
    <w:rsid w:val="00EF1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8F8"/>
    <w:rPr>
      <w:sz w:val="24"/>
    </w:rPr>
  </w:style>
  <w:style w:type="paragraph" w:styleId="NoSpacing">
    <w:name w:val="No Spacing"/>
    <w:uiPriority w:val="1"/>
    <w:qFormat/>
    <w:rsid w:val="00963707"/>
    <w:pPr>
      <w:widowControl w:val="0"/>
      <w:spacing w:after="0" w:line="240" w:lineRule="auto"/>
    </w:pPr>
    <w:rPr>
      <w:rFonts w:ascii="Arial" w:hAnsi="Arial"/>
      <w:sz w:val="24"/>
    </w:rPr>
  </w:style>
  <w:style w:type="character" w:customStyle="1" w:styleId="Normal-Bold">
    <w:name w:val="Normal - Bold"/>
    <w:basedOn w:val="DefaultParagraphFont"/>
    <w:uiPriority w:val="1"/>
    <w:qFormat/>
    <w:rsid w:val="00710D59"/>
    <w:rPr>
      <w:b/>
      <w:noProof/>
    </w:rPr>
  </w:style>
  <w:style w:type="numbering" w:customStyle="1" w:styleId="OSFTemplateList">
    <w:name w:val="OSF Template List"/>
    <w:uiPriority w:val="99"/>
    <w:rsid w:val="006926E8"/>
    <w:pPr>
      <w:numPr>
        <w:numId w:val="19"/>
      </w:numPr>
    </w:pPr>
  </w:style>
  <w:style w:type="paragraph" w:customStyle="1" w:styleId="HeaderDate">
    <w:name w:val="Header Date"/>
    <w:basedOn w:val="FooterTitle"/>
    <w:qFormat/>
    <w:rsid w:val="00E4654B"/>
    <w:pPr>
      <w:tabs>
        <w:tab w:val="left" w:pos="783"/>
        <w:tab w:val="right" w:pos="7344"/>
      </w:tabs>
      <w:jc w:val="left"/>
    </w:pPr>
    <w:rPr>
      <w:b w:val="0"/>
      <w:color w:val="000000" w:themeColor="text1"/>
      <w:szCs w:val="21"/>
    </w:rPr>
  </w:style>
  <w:style w:type="paragraph" w:customStyle="1" w:styleId="paragraph">
    <w:name w:val="paragraph"/>
    <w:basedOn w:val="Normal"/>
    <w:rsid w:val="00437182"/>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437182"/>
  </w:style>
  <w:style w:type="character" w:customStyle="1" w:styleId="eop">
    <w:name w:val="eop"/>
    <w:basedOn w:val="DefaultParagraphFont"/>
    <w:rsid w:val="00437182"/>
  </w:style>
  <w:style w:type="paragraph" w:styleId="TOC7">
    <w:name w:val="toc 7"/>
    <w:basedOn w:val="Normal"/>
    <w:next w:val="Normal"/>
    <w:autoRedefine/>
    <w:uiPriority w:val="39"/>
    <w:unhideWhenUsed/>
    <w:rsid w:val="001532C9"/>
    <w:pPr>
      <w:spacing w:after="0"/>
      <w:ind w:left="1440"/>
    </w:pPr>
    <w:rPr>
      <w:rFonts w:cstheme="minorHAnsi"/>
      <w:sz w:val="20"/>
      <w:szCs w:val="20"/>
    </w:rPr>
  </w:style>
  <w:style w:type="paragraph" w:styleId="TOC8">
    <w:name w:val="toc 8"/>
    <w:basedOn w:val="Normal"/>
    <w:next w:val="Normal"/>
    <w:autoRedefine/>
    <w:uiPriority w:val="39"/>
    <w:unhideWhenUsed/>
    <w:rsid w:val="001532C9"/>
    <w:pPr>
      <w:spacing w:after="0"/>
      <w:ind w:left="1680"/>
    </w:pPr>
    <w:rPr>
      <w:rFonts w:cstheme="minorHAnsi"/>
      <w:sz w:val="20"/>
      <w:szCs w:val="20"/>
    </w:rPr>
  </w:style>
  <w:style w:type="paragraph" w:styleId="TOC9">
    <w:name w:val="toc 9"/>
    <w:basedOn w:val="Normal"/>
    <w:next w:val="Normal"/>
    <w:autoRedefine/>
    <w:uiPriority w:val="39"/>
    <w:unhideWhenUsed/>
    <w:rsid w:val="001532C9"/>
    <w:pPr>
      <w:spacing w:after="0"/>
      <w:ind w:left="1920"/>
    </w:pPr>
    <w:rPr>
      <w:rFonts w:cstheme="minorHAnsi"/>
      <w:sz w:val="20"/>
      <w:szCs w:val="20"/>
    </w:rPr>
  </w:style>
  <w:style w:type="character" w:styleId="UnresolvedMention">
    <w:name w:val="Unresolved Mention"/>
    <w:basedOn w:val="DefaultParagraphFont"/>
    <w:uiPriority w:val="99"/>
    <w:semiHidden/>
    <w:unhideWhenUsed/>
    <w:rsid w:val="00A97F1B"/>
    <w:rPr>
      <w:color w:val="605E5C"/>
      <w:shd w:val="clear" w:color="auto" w:fill="E1DFDD"/>
    </w:rPr>
  </w:style>
  <w:style w:type="character" w:customStyle="1" w:styleId="Normal-Italic">
    <w:name w:val="Normal - Italic"/>
    <w:basedOn w:val="DefaultParagraphFont"/>
    <w:uiPriority w:val="1"/>
    <w:qFormat/>
    <w:rsid w:val="00710D59"/>
    <w:rPr>
      <w:i/>
      <w:noProof/>
    </w:rPr>
  </w:style>
  <w:style w:type="character" w:customStyle="1" w:styleId="Normal-BoldItalic">
    <w:name w:val="Normal - Bold Italic"/>
    <w:basedOn w:val="DefaultParagraphFont"/>
    <w:uiPriority w:val="1"/>
    <w:qFormat/>
    <w:rsid w:val="00710D59"/>
    <w:rPr>
      <w:b/>
      <w: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8601">
      <w:bodyDiv w:val="1"/>
      <w:marLeft w:val="0"/>
      <w:marRight w:val="0"/>
      <w:marTop w:val="0"/>
      <w:marBottom w:val="0"/>
      <w:divBdr>
        <w:top w:val="none" w:sz="0" w:space="0" w:color="auto"/>
        <w:left w:val="none" w:sz="0" w:space="0" w:color="auto"/>
        <w:bottom w:val="none" w:sz="0" w:space="0" w:color="auto"/>
        <w:right w:val="none" w:sz="0" w:space="0" w:color="auto"/>
      </w:divBdr>
    </w:div>
    <w:div w:id="646979411">
      <w:bodyDiv w:val="1"/>
      <w:marLeft w:val="0"/>
      <w:marRight w:val="0"/>
      <w:marTop w:val="0"/>
      <w:marBottom w:val="0"/>
      <w:divBdr>
        <w:top w:val="none" w:sz="0" w:space="0" w:color="auto"/>
        <w:left w:val="none" w:sz="0" w:space="0" w:color="auto"/>
        <w:bottom w:val="none" w:sz="0" w:space="0" w:color="auto"/>
        <w:right w:val="none" w:sz="0" w:space="0" w:color="auto"/>
      </w:divBdr>
      <w:divsChild>
        <w:div w:id="429400906">
          <w:marLeft w:val="0"/>
          <w:marRight w:val="0"/>
          <w:marTop w:val="0"/>
          <w:marBottom w:val="0"/>
          <w:divBdr>
            <w:top w:val="none" w:sz="0" w:space="0" w:color="auto"/>
            <w:left w:val="none" w:sz="0" w:space="0" w:color="auto"/>
            <w:bottom w:val="none" w:sz="0" w:space="0" w:color="auto"/>
            <w:right w:val="none" w:sz="0" w:space="0" w:color="auto"/>
          </w:divBdr>
        </w:div>
        <w:div w:id="1844541639">
          <w:marLeft w:val="0"/>
          <w:marRight w:val="0"/>
          <w:marTop w:val="0"/>
          <w:marBottom w:val="0"/>
          <w:divBdr>
            <w:top w:val="none" w:sz="0" w:space="0" w:color="auto"/>
            <w:left w:val="none" w:sz="0" w:space="0" w:color="auto"/>
            <w:bottom w:val="none" w:sz="0" w:space="0" w:color="auto"/>
            <w:right w:val="none" w:sz="0" w:space="0" w:color="auto"/>
          </w:divBdr>
        </w:div>
        <w:div w:id="169612860">
          <w:marLeft w:val="0"/>
          <w:marRight w:val="0"/>
          <w:marTop w:val="0"/>
          <w:marBottom w:val="0"/>
          <w:divBdr>
            <w:top w:val="none" w:sz="0" w:space="0" w:color="auto"/>
            <w:left w:val="none" w:sz="0" w:space="0" w:color="auto"/>
            <w:bottom w:val="none" w:sz="0" w:space="0" w:color="auto"/>
            <w:right w:val="none" w:sz="0" w:space="0" w:color="auto"/>
          </w:divBdr>
        </w:div>
        <w:div w:id="154034200">
          <w:marLeft w:val="0"/>
          <w:marRight w:val="0"/>
          <w:marTop w:val="0"/>
          <w:marBottom w:val="0"/>
          <w:divBdr>
            <w:top w:val="none" w:sz="0" w:space="0" w:color="auto"/>
            <w:left w:val="none" w:sz="0" w:space="0" w:color="auto"/>
            <w:bottom w:val="none" w:sz="0" w:space="0" w:color="auto"/>
            <w:right w:val="none" w:sz="0" w:space="0" w:color="auto"/>
          </w:divBdr>
        </w:div>
        <w:div w:id="502672433">
          <w:marLeft w:val="0"/>
          <w:marRight w:val="0"/>
          <w:marTop w:val="0"/>
          <w:marBottom w:val="0"/>
          <w:divBdr>
            <w:top w:val="none" w:sz="0" w:space="0" w:color="auto"/>
            <w:left w:val="none" w:sz="0" w:space="0" w:color="auto"/>
            <w:bottom w:val="none" w:sz="0" w:space="0" w:color="auto"/>
            <w:right w:val="none" w:sz="0" w:space="0" w:color="auto"/>
          </w:divBdr>
        </w:div>
        <w:div w:id="1822192576">
          <w:marLeft w:val="0"/>
          <w:marRight w:val="0"/>
          <w:marTop w:val="0"/>
          <w:marBottom w:val="0"/>
          <w:divBdr>
            <w:top w:val="none" w:sz="0" w:space="0" w:color="auto"/>
            <w:left w:val="none" w:sz="0" w:space="0" w:color="auto"/>
            <w:bottom w:val="none" w:sz="0" w:space="0" w:color="auto"/>
            <w:right w:val="none" w:sz="0" w:space="0" w:color="auto"/>
          </w:divBdr>
        </w:div>
        <w:div w:id="1155802959">
          <w:marLeft w:val="0"/>
          <w:marRight w:val="0"/>
          <w:marTop w:val="0"/>
          <w:marBottom w:val="0"/>
          <w:divBdr>
            <w:top w:val="none" w:sz="0" w:space="0" w:color="auto"/>
            <w:left w:val="none" w:sz="0" w:space="0" w:color="auto"/>
            <w:bottom w:val="none" w:sz="0" w:space="0" w:color="auto"/>
            <w:right w:val="none" w:sz="0" w:space="0" w:color="auto"/>
          </w:divBdr>
        </w:div>
        <w:div w:id="374280059">
          <w:marLeft w:val="0"/>
          <w:marRight w:val="0"/>
          <w:marTop w:val="0"/>
          <w:marBottom w:val="0"/>
          <w:divBdr>
            <w:top w:val="none" w:sz="0" w:space="0" w:color="auto"/>
            <w:left w:val="none" w:sz="0" w:space="0" w:color="auto"/>
            <w:bottom w:val="none" w:sz="0" w:space="0" w:color="auto"/>
            <w:right w:val="none" w:sz="0" w:space="0" w:color="auto"/>
          </w:divBdr>
        </w:div>
        <w:div w:id="891846502">
          <w:marLeft w:val="0"/>
          <w:marRight w:val="0"/>
          <w:marTop w:val="0"/>
          <w:marBottom w:val="0"/>
          <w:divBdr>
            <w:top w:val="none" w:sz="0" w:space="0" w:color="auto"/>
            <w:left w:val="none" w:sz="0" w:space="0" w:color="auto"/>
            <w:bottom w:val="none" w:sz="0" w:space="0" w:color="auto"/>
            <w:right w:val="none" w:sz="0" w:space="0" w:color="auto"/>
          </w:divBdr>
          <w:divsChild>
            <w:div w:id="1139421916">
              <w:marLeft w:val="-75"/>
              <w:marRight w:val="0"/>
              <w:marTop w:val="30"/>
              <w:marBottom w:val="30"/>
              <w:divBdr>
                <w:top w:val="none" w:sz="0" w:space="0" w:color="auto"/>
                <w:left w:val="none" w:sz="0" w:space="0" w:color="auto"/>
                <w:bottom w:val="none" w:sz="0" w:space="0" w:color="auto"/>
                <w:right w:val="none" w:sz="0" w:space="0" w:color="auto"/>
              </w:divBdr>
              <w:divsChild>
                <w:div w:id="147675128">
                  <w:marLeft w:val="0"/>
                  <w:marRight w:val="0"/>
                  <w:marTop w:val="0"/>
                  <w:marBottom w:val="0"/>
                  <w:divBdr>
                    <w:top w:val="none" w:sz="0" w:space="0" w:color="auto"/>
                    <w:left w:val="none" w:sz="0" w:space="0" w:color="auto"/>
                    <w:bottom w:val="none" w:sz="0" w:space="0" w:color="auto"/>
                    <w:right w:val="none" w:sz="0" w:space="0" w:color="auto"/>
                  </w:divBdr>
                  <w:divsChild>
                    <w:div w:id="1594901659">
                      <w:marLeft w:val="0"/>
                      <w:marRight w:val="0"/>
                      <w:marTop w:val="0"/>
                      <w:marBottom w:val="0"/>
                      <w:divBdr>
                        <w:top w:val="none" w:sz="0" w:space="0" w:color="auto"/>
                        <w:left w:val="none" w:sz="0" w:space="0" w:color="auto"/>
                        <w:bottom w:val="none" w:sz="0" w:space="0" w:color="auto"/>
                        <w:right w:val="none" w:sz="0" w:space="0" w:color="auto"/>
                      </w:divBdr>
                    </w:div>
                  </w:divsChild>
                </w:div>
                <w:div w:id="1222667538">
                  <w:marLeft w:val="0"/>
                  <w:marRight w:val="0"/>
                  <w:marTop w:val="0"/>
                  <w:marBottom w:val="0"/>
                  <w:divBdr>
                    <w:top w:val="none" w:sz="0" w:space="0" w:color="auto"/>
                    <w:left w:val="none" w:sz="0" w:space="0" w:color="auto"/>
                    <w:bottom w:val="none" w:sz="0" w:space="0" w:color="auto"/>
                    <w:right w:val="none" w:sz="0" w:space="0" w:color="auto"/>
                  </w:divBdr>
                  <w:divsChild>
                    <w:div w:id="1951086121">
                      <w:marLeft w:val="0"/>
                      <w:marRight w:val="0"/>
                      <w:marTop w:val="0"/>
                      <w:marBottom w:val="0"/>
                      <w:divBdr>
                        <w:top w:val="none" w:sz="0" w:space="0" w:color="auto"/>
                        <w:left w:val="none" w:sz="0" w:space="0" w:color="auto"/>
                        <w:bottom w:val="none" w:sz="0" w:space="0" w:color="auto"/>
                        <w:right w:val="none" w:sz="0" w:space="0" w:color="auto"/>
                      </w:divBdr>
                    </w:div>
                  </w:divsChild>
                </w:div>
                <w:div w:id="1439564802">
                  <w:marLeft w:val="0"/>
                  <w:marRight w:val="0"/>
                  <w:marTop w:val="0"/>
                  <w:marBottom w:val="0"/>
                  <w:divBdr>
                    <w:top w:val="none" w:sz="0" w:space="0" w:color="auto"/>
                    <w:left w:val="none" w:sz="0" w:space="0" w:color="auto"/>
                    <w:bottom w:val="none" w:sz="0" w:space="0" w:color="auto"/>
                    <w:right w:val="none" w:sz="0" w:space="0" w:color="auto"/>
                  </w:divBdr>
                  <w:divsChild>
                    <w:div w:id="1896696139">
                      <w:marLeft w:val="0"/>
                      <w:marRight w:val="0"/>
                      <w:marTop w:val="0"/>
                      <w:marBottom w:val="0"/>
                      <w:divBdr>
                        <w:top w:val="none" w:sz="0" w:space="0" w:color="auto"/>
                        <w:left w:val="none" w:sz="0" w:space="0" w:color="auto"/>
                        <w:bottom w:val="none" w:sz="0" w:space="0" w:color="auto"/>
                        <w:right w:val="none" w:sz="0" w:space="0" w:color="auto"/>
                      </w:divBdr>
                    </w:div>
                  </w:divsChild>
                </w:div>
                <w:div w:id="40712008">
                  <w:marLeft w:val="0"/>
                  <w:marRight w:val="0"/>
                  <w:marTop w:val="0"/>
                  <w:marBottom w:val="0"/>
                  <w:divBdr>
                    <w:top w:val="none" w:sz="0" w:space="0" w:color="auto"/>
                    <w:left w:val="none" w:sz="0" w:space="0" w:color="auto"/>
                    <w:bottom w:val="none" w:sz="0" w:space="0" w:color="auto"/>
                    <w:right w:val="none" w:sz="0" w:space="0" w:color="auto"/>
                  </w:divBdr>
                  <w:divsChild>
                    <w:div w:id="1360735585">
                      <w:marLeft w:val="0"/>
                      <w:marRight w:val="0"/>
                      <w:marTop w:val="0"/>
                      <w:marBottom w:val="0"/>
                      <w:divBdr>
                        <w:top w:val="none" w:sz="0" w:space="0" w:color="auto"/>
                        <w:left w:val="none" w:sz="0" w:space="0" w:color="auto"/>
                        <w:bottom w:val="none" w:sz="0" w:space="0" w:color="auto"/>
                        <w:right w:val="none" w:sz="0" w:space="0" w:color="auto"/>
                      </w:divBdr>
                    </w:div>
                  </w:divsChild>
                </w:div>
                <w:div w:id="1947931582">
                  <w:marLeft w:val="0"/>
                  <w:marRight w:val="0"/>
                  <w:marTop w:val="0"/>
                  <w:marBottom w:val="0"/>
                  <w:divBdr>
                    <w:top w:val="none" w:sz="0" w:space="0" w:color="auto"/>
                    <w:left w:val="none" w:sz="0" w:space="0" w:color="auto"/>
                    <w:bottom w:val="none" w:sz="0" w:space="0" w:color="auto"/>
                    <w:right w:val="none" w:sz="0" w:space="0" w:color="auto"/>
                  </w:divBdr>
                  <w:divsChild>
                    <w:div w:id="1846095188">
                      <w:marLeft w:val="0"/>
                      <w:marRight w:val="0"/>
                      <w:marTop w:val="0"/>
                      <w:marBottom w:val="0"/>
                      <w:divBdr>
                        <w:top w:val="none" w:sz="0" w:space="0" w:color="auto"/>
                        <w:left w:val="none" w:sz="0" w:space="0" w:color="auto"/>
                        <w:bottom w:val="none" w:sz="0" w:space="0" w:color="auto"/>
                        <w:right w:val="none" w:sz="0" w:space="0" w:color="auto"/>
                      </w:divBdr>
                    </w:div>
                  </w:divsChild>
                </w:div>
                <w:div w:id="1902447189">
                  <w:marLeft w:val="0"/>
                  <w:marRight w:val="0"/>
                  <w:marTop w:val="0"/>
                  <w:marBottom w:val="0"/>
                  <w:divBdr>
                    <w:top w:val="none" w:sz="0" w:space="0" w:color="auto"/>
                    <w:left w:val="none" w:sz="0" w:space="0" w:color="auto"/>
                    <w:bottom w:val="none" w:sz="0" w:space="0" w:color="auto"/>
                    <w:right w:val="none" w:sz="0" w:space="0" w:color="auto"/>
                  </w:divBdr>
                  <w:divsChild>
                    <w:div w:id="16187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058515">
          <w:marLeft w:val="0"/>
          <w:marRight w:val="0"/>
          <w:marTop w:val="0"/>
          <w:marBottom w:val="0"/>
          <w:divBdr>
            <w:top w:val="none" w:sz="0" w:space="0" w:color="auto"/>
            <w:left w:val="none" w:sz="0" w:space="0" w:color="auto"/>
            <w:bottom w:val="none" w:sz="0" w:space="0" w:color="auto"/>
            <w:right w:val="none" w:sz="0" w:space="0" w:color="auto"/>
          </w:divBdr>
        </w:div>
        <w:div w:id="2061318101">
          <w:marLeft w:val="0"/>
          <w:marRight w:val="0"/>
          <w:marTop w:val="0"/>
          <w:marBottom w:val="0"/>
          <w:divBdr>
            <w:top w:val="none" w:sz="0" w:space="0" w:color="auto"/>
            <w:left w:val="none" w:sz="0" w:space="0" w:color="auto"/>
            <w:bottom w:val="none" w:sz="0" w:space="0" w:color="auto"/>
            <w:right w:val="none" w:sz="0" w:space="0" w:color="auto"/>
          </w:divBdr>
        </w:div>
        <w:div w:id="166021870">
          <w:marLeft w:val="0"/>
          <w:marRight w:val="0"/>
          <w:marTop w:val="0"/>
          <w:marBottom w:val="0"/>
          <w:divBdr>
            <w:top w:val="none" w:sz="0" w:space="0" w:color="auto"/>
            <w:left w:val="none" w:sz="0" w:space="0" w:color="auto"/>
            <w:bottom w:val="none" w:sz="0" w:space="0" w:color="auto"/>
            <w:right w:val="none" w:sz="0" w:space="0" w:color="auto"/>
          </w:divBdr>
        </w:div>
      </w:divsChild>
    </w:div>
    <w:div w:id="808984865">
      <w:bodyDiv w:val="1"/>
      <w:marLeft w:val="0"/>
      <w:marRight w:val="0"/>
      <w:marTop w:val="0"/>
      <w:marBottom w:val="0"/>
      <w:divBdr>
        <w:top w:val="none" w:sz="0" w:space="0" w:color="auto"/>
        <w:left w:val="none" w:sz="0" w:space="0" w:color="auto"/>
        <w:bottom w:val="none" w:sz="0" w:space="0" w:color="auto"/>
        <w:right w:val="none" w:sz="0" w:space="0" w:color="auto"/>
      </w:divBdr>
    </w:div>
    <w:div w:id="937906890">
      <w:bodyDiv w:val="1"/>
      <w:marLeft w:val="0"/>
      <w:marRight w:val="0"/>
      <w:marTop w:val="0"/>
      <w:marBottom w:val="0"/>
      <w:divBdr>
        <w:top w:val="none" w:sz="0" w:space="0" w:color="auto"/>
        <w:left w:val="none" w:sz="0" w:space="0" w:color="auto"/>
        <w:bottom w:val="none" w:sz="0" w:space="0" w:color="auto"/>
        <w:right w:val="none" w:sz="0" w:space="0" w:color="auto"/>
      </w:divBdr>
      <w:divsChild>
        <w:div w:id="320695751">
          <w:marLeft w:val="0"/>
          <w:marRight w:val="0"/>
          <w:marTop w:val="0"/>
          <w:marBottom w:val="0"/>
          <w:divBdr>
            <w:top w:val="none" w:sz="0" w:space="0" w:color="auto"/>
            <w:left w:val="none" w:sz="0" w:space="0" w:color="auto"/>
            <w:bottom w:val="none" w:sz="0" w:space="0" w:color="auto"/>
            <w:right w:val="none" w:sz="0" w:space="0" w:color="auto"/>
          </w:divBdr>
        </w:div>
        <w:div w:id="468865649">
          <w:marLeft w:val="0"/>
          <w:marRight w:val="0"/>
          <w:marTop w:val="0"/>
          <w:marBottom w:val="0"/>
          <w:divBdr>
            <w:top w:val="none" w:sz="0" w:space="0" w:color="auto"/>
            <w:left w:val="none" w:sz="0" w:space="0" w:color="auto"/>
            <w:bottom w:val="none" w:sz="0" w:space="0" w:color="auto"/>
            <w:right w:val="none" w:sz="0" w:space="0" w:color="auto"/>
          </w:divBdr>
        </w:div>
        <w:div w:id="1712071647">
          <w:marLeft w:val="0"/>
          <w:marRight w:val="0"/>
          <w:marTop w:val="0"/>
          <w:marBottom w:val="0"/>
          <w:divBdr>
            <w:top w:val="none" w:sz="0" w:space="0" w:color="auto"/>
            <w:left w:val="none" w:sz="0" w:space="0" w:color="auto"/>
            <w:bottom w:val="none" w:sz="0" w:space="0" w:color="auto"/>
            <w:right w:val="none" w:sz="0" w:space="0" w:color="auto"/>
          </w:divBdr>
        </w:div>
        <w:div w:id="815338221">
          <w:marLeft w:val="0"/>
          <w:marRight w:val="0"/>
          <w:marTop w:val="0"/>
          <w:marBottom w:val="0"/>
          <w:divBdr>
            <w:top w:val="none" w:sz="0" w:space="0" w:color="auto"/>
            <w:left w:val="none" w:sz="0" w:space="0" w:color="auto"/>
            <w:bottom w:val="none" w:sz="0" w:space="0" w:color="auto"/>
            <w:right w:val="none" w:sz="0" w:space="0" w:color="auto"/>
          </w:divBdr>
        </w:div>
        <w:div w:id="179394760">
          <w:marLeft w:val="0"/>
          <w:marRight w:val="0"/>
          <w:marTop w:val="0"/>
          <w:marBottom w:val="0"/>
          <w:divBdr>
            <w:top w:val="none" w:sz="0" w:space="0" w:color="auto"/>
            <w:left w:val="none" w:sz="0" w:space="0" w:color="auto"/>
            <w:bottom w:val="none" w:sz="0" w:space="0" w:color="auto"/>
            <w:right w:val="none" w:sz="0" w:space="0" w:color="auto"/>
          </w:divBdr>
        </w:div>
        <w:div w:id="266696396">
          <w:marLeft w:val="0"/>
          <w:marRight w:val="0"/>
          <w:marTop w:val="0"/>
          <w:marBottom w:val="0"/>
          <w:divBdr>
            <w:top w:val="none" w:sz="0" w:space="0" w:color="auto"/>
            <w:left w:val="none" w:sz="0" w:space="0" w:color="auto"/>
            <w:bottom w:val="none" w:sz="0" w:space="0" w:color="auto"/>
            <w:right w:val="none" w:sz="0" w:space="0" w:color="auto"/>
          </w:divBdr>
        </w:div>
        <w:div w:id="773522614">
          <w:marLeft w:val="0"/>
          <w:marRight w:val="0"/>
          <w:marTop w:val="0"/>
          <w:marBottom w:val="0"/>
          <w:divBdr>
            <w:top w:val="none" w:sz="0" w:space="0" w:color="auto"/>
            <w:left w:val="none" w:sz="0" w:space="0" w:color="auto"/>
            <w:bottom w:val="none" w:sz="0" w:space="0" w:color="auto"/>
            <w:right w:val="none" w:sz="0" w:space="0" w:color="auto"/>
          </w:divBdr>
        </w:div>
        <w:div w:id="1068966673">
          <w:marLeft w:val="0"/>
          <w:marRight w:val="0"/>
          <w:marTop w:val="0"/>
          <w:marBottom w:val="0"/>
          <w:divBdr>
            <w:top w:val="none" w:sz="0" w:space="0" w:color="auto"/>
            <w:left w:val="none" w:sz="0" w:space="0" w:color="auto"/>
            <w:bottom w:val="none" w:sz="0" w:space="0" w:color="auto"/>
            <w:right w:val="none" w:sz="0" w:space="0" w:color="auto"/>
          </w:divBdr>
        </w:div>
        <w:div w:id="1169364859">
          <w:marLeft w:val="0"/>
          <w:marRight w:val="0"/>
          <w:marTop w:val="0"/>
          <w:marBottom w:val="0"/>
          <w:divBdr>
            <w:top w:val="none" w:sz="0" w:space="0" w:color="auto"/>
            <w:left w:val="none" w:sz="0" w:space="0" w:color="auto"/>
            <w:bottom w:val="none" w:sz="0" w:space="0" w:color="auto"/>
            <w:right w:val="none" w:sz="0" w:space="0" w:color="auto"/>
          </w:divBdr>
        </w:div>
        <w:div w:id="1635021437">
          <w:marLeft w:val="0"/>
          <w:marRight w:val="0"/>
          <w:marTop w:val="0"/>
          <w:marBottom w:val="0"/>
          <w:divBdr>
            <w:top w:val="none" w:sz="0" w:space="0" w:color="auto"/>
            <w:left w:val="none" w:sz="0" w:space="0" w:color="auto"/>
            <w:bottom w:val="none" w:sz="0" w:space="0" w:color="auto"/>
            <w:right w:val="none" w:sz="0" w:space="0" w:color="auto"/>
          </w:divBdr>
        </w:div>
        <w:div w:id="1429620937">
          <w:marLeft w:val="0"/>
          <w:marRight w:val="0"/>
          <w:marTop w:val="0"/>
          <w:marBottom w:val="0"/>
          <w:divBdr>
            <w:top w:val="none" w:sz="0" w:space="0" w:color="auto"/>
            <w:left w:val="none" w:sz="0" w:space="0" w:color="auto"/>
            <w:bottom w:val="none" w:sz="0" w:space="0" w:color="auto"/>
            <w:right w:val="none" w:sz="0" w:space="0" w:color="auto"/>
          </w:divBdr>
        </w:div>
        <w:div w:id="1716730193">
          <w:marLeft w:val="0"/>
          <w:marRight w:val="0"/>
          <w:marTop w:val="0"/>
          <w:marBottom w:val="0"/>
          <w:divBdr>
            <w:top w:val="none" w:sz="0" w:space="0" w:color="auto"/>
            <w:left w:val="none" w:sz="0" w:space="0" w:color="auto"/>
            <w:bottom w:val="none" w:sz="0" w:space="0" w:color="auto"/>
            <w:right w:val="none" w:sz="0" w:space="0" w:color="auto"/>
          </w:divBdr>
        </w:div>
        <w:div w:id="1734112729">
          <w:marLeft w:val="0"/>
          <w:marRight w:val="0"/>
          <w:marTop w:val="0"/>
          <w:marBottom w:val="0"/>
          <w:divBdr>
            <w:top w:val="none" w:sz="0" w:space="0" w:color="auto"/>
            <w:left w:val="none" w:sz="0" w:space="0" w:color="auto"/>
            <w:bottom w:val="none" w:sz="0" w:space="0" w:color="auto"/>
            <w:right w:val="none" w:sz="0" w:space="0" w:color="auto"/>
          </w:divBdr>
        </w:div>
        <w:div w:id="1065686245">
          <w:marLeft w:val="0"/>
          <w:marRight w:val="0"/>
          <w:marTop w:val="0"/>
          <w:marBottom w:val="0"/>
          <w:divBdr>
            <w:top w:val="none" w:sz="0" w:space="0" w:color="auto"/>
            <w:left w:val="none" w:sz="0" w:space="0" w:color="auto"/>
            <w:bottom w:val="none" w:sz="0" w:space="0" w:color="auto"/>
            <w:right w:val="none" w:sz="0" w:space="0" w:color="auto"/>
          </w:divBdr>
        </w:div>
        <w:div w:id="445006801">
          <w:marLeft w:val="0"/>
          <w:marRight w:val="0"/>
          <w:marTop w:val="0"/>
          <w:marBottom w:val="0"/>
          <w:divBdr>
            <w:top w:val="none" w:sz="0" w:space="0" w:color="auto"/>
            <w:left w:val="none" w:sz="0" w:space="0" w:color="auto"/>
            <w:bottom w:val="none" w:sz="0" w:space="0" w:color="auto"/>
            <w:right w:val="none" w:sz="0" w:space="0" w:color="auto"/>
          </w:divBdr>
        </w:div>
        <w:div w:id="971985397">
          <w:marLeft w:val="0"/>
          <w:marRight w:val="0"/>
          <w:marTop w:val="0"/>
          <w:marBottom w:val="0"/>
          <w:divBdr>
            <w:top w:val="none" w:sz="0" w:space="0" w:color="auto"/>
            <w:left w:val="none" w:sz="0" w:space="0" w:color="auto"/>
            <w:bottom w:val="none" w:sz="0" w:space="0" w:color="auto"/>
            <w:right w:val="none" w:sz="0" w:space="0" w:color="auto"/>
          </w:divBdr>
        </w:div>
      </w:divsChild>
    </w:div>
    <w:div w:id="1072581574">
      <w:bodyDiv w:val="1"/>
      <w:marLeft w:val="0"/>
      <w:marRight w:val="0"/>
      <w:marTop w:val="0"/>
      <w:marBottom w:val="0"/>
      <w:divBdr>
        <w:top w:val="none" w:sz="0" w:space="0" w:color="auto"/>
        <w:left w:val="none" w:sz="0" w:space="0" w:color="auto"/>
        <w:bottom w:val="none" w:sz="0" w:space="0" w:color="auto"/>
        <w:right w:val="none" w:sz="0" w:space="0" w:color="auto"/>
      </w:divBdr>
    </w:div>
    <w:div w:id="1458723971">
      <w:bodyDiv w:val="1"/>
      <w:marLeft w:val="0"/>
      <w:marRight w:val="0"/>
      <w:marTop w:val="0"/>
      <w:marBottom w:val="0"/>
      <w:divBdr>
        <w:top w:val="none" w:sz="0" w:space="0" w:color="auto"/>
        <w:left w:val="none" w:sz="0" w:space="0" w:color="auto"/>
        <w:bottom w:val="none" w:sz="0" w:space="0" w:color="auto"/>
        <w:right w:val="none" w:sz="0" w:space="0" w:color="auto"/>
      </w:divBdr>
    </w:div>
    <w:div w:id="1654289078">
      <w:bodyDiv w:val="1"/>
      <w:marLeft w:val="0"/>
      <w:marRight w:val="0"/>
      <w:marTop w:val="0"/>
      <w:marBottom w:val="0"/>
      <w:divBdr>
        <w:top w:val="none" w:sz="0" w:space="0" w:color="auto"/>
        <w:left w:val="none" w:sz="0" w:space="0" w:color="auto"/>
        <w:bottom w:val="none" w:sz="0" w:space="0" w:color="auto"/>
        <w:right w:val="none" w:sz="0" w:space="0" w:color="auto"/>
      </w:divBdr>
    </w:div>
    <w:div w:id="1704860611">
      <w:bodyDiv w:val="1"/>
      <w:marLeft w:val="0"/>
      <w:marRight w:val="0"/>
      <w:marTop w:val="0"/>
      <w:marBottom w:val="0"/>
      <w:divBdr>
        <w:top w:val="none" w:sz="0" w:space="0" w:color="auto"/>
        <w:left w:val="none" w:sz="0" w:space="0" w:color="auto"/>
        <w:bottom w:val="none" w:sz="0" w:space="0" w:color="auto"/>
        <w:right w:val="none" w:sz="0" w:space="0" w:color="auto"/>
      </w:divBdr>
    </w:div>
    <w:div w:id="2012218742">
      <w:bodyDiv w:val="1"/>
      <w:marLeft w:val="0"/>
      <w:marRight w:val="0"/>
      <w:marTop w:val="0"/>
      <w:marBottom w:val="0"/>
      <w:divBdr>
        <w:top w:val="none" w:sz="0" w:space="0" w:color="auto"/>
        <w:left w:val="none" w:sz="0" w:space="0" w:color="auto"/>
        <w:bottom w:val="none" w:sz="0" w:space="0" w:color="auto"/>
        <w:right w:val="none" w:sz="0" w:space="0" w:color="auto"/>
      </w:divBdr>
    </w:div>
    <w:div w:id="206721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ml/Library/CloudStorage/Box-Box/Creative/Projects/2022_11%20-%20Justice%20Fellowship/02%20-%20Process/Internal_Word_Template-Letter-2022_10_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AF0E2D05909A42B6E40D7CCF85B046"/>
        <w:category>
          <w:name w:val="General"/>
          <w:gallery w:val="placeholder"/>
        </w:category>
        <w:types>
          <w:type w:val="bbPlcHdr"/>
        </w:types>
        <w:behaviors>
          <w:behavior w:val="content"/>
        </w:behaviors>
        <w:guid w:val="{3139A35A-DB76-594D-AE43-B976BF1E00FD}"/>
      </w:docPartPr>
      <w:docPartBody>
        <w:p w:rsidR="00094258" w:rsidRDefault="00E2021A" w:rsidP="00E2021A">
          <w:pPr>
            <w:pStyle w:val="43AF0E2D05909A42B6E40D7CCF85B046"/>
          </w:pPr>
          <w:r w:rsidRPr="002E78E3">
            <w:rPr>
              <w:rStyle w:val="PlaceholderText"/>
            </w:rPr>
            <w:t>Click or tap here to enter text.</w:t>
          </w:r>
        </w:p>
      </w:docPartBody>
    </w:docPart>
    <w:docPart>
      <w:docPartPr>
        <w:name w:val="D037382238E5264C87AAD7180AF42E5E"/>
        <w:category>
          <w:name w:val="General"/>
          <w:gallery w:val="placeholder"/>
        </w:category>
        <w:types>
          <w:type w:val="bbPlcHdr"/>
        </w:types>
        <w:behaviors>
          <w:behavior w:val="content"/>
        </w:behaviors>
        <w:guid w:val="{694722D6-2393-5E49-8465-83246CBAF8BF}"/>
      </w:docPartPr>
      <w:docPartBody>
        <w:p w:rsidR="00094258" w:rsidRDefault="00E2021A" w:rsidP="00E2021A">
          <w:pPr>
            <w:pStyle w:val="D037382238E5264C87AAD7180AF42E5E"/>
          </w:pPr>
          <w:r w:rsidRPr="002E78E3">
            <w:rPr>
              <w:rStyle w:val="PlaceholderText"/>
            </w:rPr>
            <w:t>Click or tap here to enter text.</w:t>
          </w:r>
        </w:p>
      </w:docPartBody>
    </w:docPart>
    <w:docPart>
      <w:docPartPr>
        <w:name w:val="018906C4E026BA459606D35A6AE8318B"/>
        <w:category>
          <w:name w:val="General"/>
          <w:gallery w:val="placeholder"/>
        </w:category>
        <w:types>
          <w:type w:val="bbPlcHdr"/>
        </w:types>
        <w:behaviors>
          <w:behavior w:val="content"/>
        </w:behaviors>
        <w:guid w:val="{CA380B1F-E854-9A4B-9CC5-5E4103A9FF73}"/>
      </w:docPartPr>
      <w:docPartBody>
        <w:p w:rsidR="00094258" w:rsidRDefault="00E2021A" w:rsidP="00E2021A">
          <w:pPr>
            <w:pStyle w:val="018906C4E026BA459606D35A6AE8318B"/>
          </w:pPr>
          <w:r w:rsidRPr="002E78E3">
            <w:rPr>
              <w:rStyle w:val="PlaceholderText"/>
            </w:rPr>
            <w:t>Click or tap here to enter text.</w:t>
          </w:r>
        </w:p>
      </w:docPartBody>
    </w:docPart>
    <w:docPart>
      <w:docPartPr>
        <w:name w:val="FF07568543918243B37ABAF47B271F39"/>
        <w:category>
          <w:name w:val="General"/>
          <w:gallery w:val="placeholder"/>
        </w:category>
        <w:types>
          <w:type w:val="bbPlcHdr"/>
        </w:types>
        <w:behaviors>
          <w:behavior w:val="content"/>
        </w:behaviors>
        <w:guid w:val="{346EAD17-7F95-514F-9BFD-26527C796E3C}"/>
      </w:docPartPr>
      <w:docPartBody>
        <w:p w:rsidR="00094258" w:rsidRDefault="00E2021A" w:rsidP="00E2021A">
          <w:pPr>
            <w:pStyle w:val="FF07568543918243B37ABAF47B271F39"/>
          </w:pPr>
          <w:r w:rsidRPr="002E78E3">
            <w:rPr>
              <w:rStyle w:val="PlaceholderText"/>
            </w:rPr>
            <w:t>Click or tap here to enter text.</w:t>
          </w:r>
        </w:p>
      </w:docPartBody>
    </w:docPart>
    <w:docPart>
      <w:docPartPr>
        <w:name w:val="B190C312F91FF24080C554335431F011"/>
        <w:category>
          <w:name w:val="General"/>
          <w:gallery w:val="placeholder"/>
        </w:category>
        <w:types>
          <w:type w:val="bbPlcHdr"/>
        </w:types>
        <w:behaviors>
          <w:behavior w:val="content"/>
        </w:behaviors>
        <w:guid w:val="{46001D51-8AD2-E747-BFB2-EBDB9E11D29C}"/>
      </w:docPartPr>
      <w:docPartBody>
        <w:p w:rsidR="00094258" w:rsidRDefault="00E2021A" w:rsidP="00E2021A">
          <w:pPr>
            <w:pStyle w:val="B190C312F91FF24080C554335431F011"/>
          </w:pPr>
          <w:r w:rsidRPr="002E78E3">
            <w:rPr>
              <w:rStyle w:val="PlaceholderText"/>
            </w:rPr>
            <w:t>Click or tap here to enter text.</w:t>
          </w:r>
        </w:p>
      </w:docPartBody>
    </w:docPart>
    <w:docPart>
      <w:docPartPr>
        <w:name w:val="53667239D2DCF940A5AA9D3F56F7122E"/>
        <w:category>
          <w:name w:val="General"/>
          <w:gallery w:val="placeholder"/>
        </w:category>
        <w:types>
          <w:type w:val="bbPlcHdr"/>
        </w:types>
        <w:behaviors>
          <w:behavior w:val="content"/>
        </w:behaviors>
        <w:guid w:val="{ECAFC86B-D64A-084B-BBE4-FEFABD496FBA}"/>
      </w:docPartPr>
      <w:docPartBody>
        <w:p w:rsidR="00094258" w:rsidRDefault="00E2021A" w:rsidP="00E2021A">
          <w:pPr>
            <w:pStyle w:val="53667239D2DCF940A5AA9D3F56F7122E"/>
          </w:pPr>
          <w:r w:rsidRPr="002E78E3">
            <w:rPr>
              <w:rStyle w:val="PlaceholderText"/>
            </w:rPr>
            <w:t>Click or tap here to enter text.</w:t>
          </w:r>
        </w:p>
      </w:docPartBody>
    </w:docPart>
    <w:docPart>
      <w:docPartPr>
        <w:name w:val="FFE8030F03A50945B517551E9E4C7C9F"/>
        <w:category>
          <w:name w:val="General"/>
          <w:gallery w:val="placeholder"/>
        </w:category>
        <w:types>
          <w:type w:val="bbPlcHdr"/>
        </w:types>
        <w:behaviors>
          <w:behavior w:val="content"/>
        </w:behaviors>
        <w:guid w:val="{35991112-00DB-964D-9B22-7DCB7B947EE3}"/>
      </w:docPartPr>
      <w:docPartBody>
        <w:p w:rsidR="00094258" w:rsidRDefault="00E2021A" w:rsidP="00E2021A">
          <w:pPr>
            <w:pStyle w:val="FFE8030F03A50945B517551E9E4C7C9F"/>
          </w:pPr>
          <w:r w:rsidRPr="002E78E3">
            <w:rPr>
              <w:rStyle w:val="PlaceholderText"/>
            </w:rPr>
            <w:t>Click or tap here to enter text.</w:t>
          </w:r>
        </w:p>
      </w:docPartBody>
    </w:docPart>
    <w:docPart>
      <w:docPartPr>
        <w:name w:val="CC904841F9FA844B9266014FD6336B32"/>
        <w:category>
          <w:name w:val="General"/>
          <w:gallery w:val="placeholder"/>
        </w:category>
        <w:types>
          <w:type w:val="bbPlcHdr"/>
        </w:types>
        <w:behaviors>
          <w:behavior w:val="content"/>
        </w:behaviors>
        <w:guid w:val="{63BD7597-8F3E-2941-9010-3FAFD76D1BAD}"/>
      </w:docPartPr>
      <w:docPartBody>
        <w:p w:rsidR="00094258" w:rsidRDefault="00E2021A" w:rsidP="00E2021A">
          <w:pPr>
            <w:pStyle w:val="CC904841F9FA844B9266014FD6336B32"/>
          </w:pPr>
          <w:r w:rsidRPr="002E78E3">
            <w:rPr>
              <w:rStyle w:val="PlaceholderText"/>
            </w:rPr>
            <w:t>Click or tap here to enter text.</w:t>
          </w:r>
        </w:p>
      </w:docPartBody>
    </w:docPart>
    <w:docPart>
      <w:docPartPr>
        <w:name w:val="2FF4BE2202822E47822451035314B2F6"/>
        <w:category>
          <w:name w:val="General"/>
          <w:gallery w:val="placeholder"/>
        </w:category>
        <w:types>
          <w:type w:val="bbPlcHdr"/>
        </w:types>
        <w:behaviors>
          <w:behavior w:val="content"/>
        </w:behaviors>
        <w:guid w:val="{B7954D20-6530-A145-AD53-166D91D0A99D}"/>
      </w:docPartPr>
      <w:docPartBody>
        <w:p w:rsidR="00094258" w:rsidRDefault="00E2021A" w:rsidP="00E2021A">
          <w:pPr>
            <w:pStyle w:val="2FF4BE2202822E47822451035314B2F6"/>
          </w:pPr>
          <w:r w:rsidRPr="002E78E3">
            <w:rPr>
              <w:rStyle w:val="PlaceholderText"/>
            </w:rPr>
            <w:t>Click or tap here to enter text.</w:t>
          </w:r>
        </w:p>
      </w:docPartBody>
    </w:docPart>
    <w:docPart>
      <w:docPartPr>
        <w:name w:val="D51E2ABE787E144D90E4CE5E4982993F"/>
        <w:category>
          <w:name w:val="General"/>
          <w:gallery w:val="placeholder"/>
        </w:category>
        <w:types>
          <w:type w:val="bbPlcHdr"/>
        </w:types>
        <w:behaviors>
          <w:behavior w:val="content"/>
        </w:behaviors>
        <w:guid w:val="{ADBB09A4-3D06-FB4D-B792-1917A6D57CAC}"/>
      </w:docPartPr>
      <w:docPartBody>
        <w:p w:rsidR="00094258" w:rsidRDefault="00E2021A" w:rsidP="00E2021A">
          <w:pPr>
            <w:pStyle w:val="D51E2ABE787E144D90E4CE5E4982993F"/>
          </w:pPr>
          <w:r w:rsidRPr="002E78E3">
            <w:rPr>
              <w:rStyle w:val="PlaceholderText"/>
            </w:rPr>
            <w:t>Click or tap here to enter text.</w:t>
          </w:r>
        </w:p>
      </w:docPartBody>
    </w:docPart>
    <w:docPart>
      <w:docPartPr>
        <w:name w:val="87A9916D091B724E894A0A2491361672"/>
        <w:category>
          <w:name w:val="General"/>
          <w:gallery w:val="placeholder"/>
        </w:category>
        <w:types>
          <w:type w:val="bbPlcHdr"/>
        </w:types>
        <w:behaviors>
          <w:behavior w:val="content"/>
        </w:behaviors>
        <w:guid w:val="{490C3396-F726-CE48-953B-D401CC2D4587}"/>
      </w:docPartPr>
      <w:docPartBody>
        <w:p w:rsidR="009032C7" w:rsidRDefault="00BF0059" w:rsidP="00BF0059">
          <w:pPr>
            <w:pStyle w:val="87A9916D091B724E894A0A2491361672"/>
          </w:pPr>
          <w:r w:rsidRPr="002E78E3">
            <w:rPr>
              <w:rStyle w:val="PlaceholderText"/>
            </w:rPr>
            <w:t>Click or tap here to enter text.</w:t>
          </w:r>
        </w:p>
      </w:docPartBody>
    </w:docPart>
    <w:docPart>
      <w:docPartPr>
        <w:name w:val="F522471ED9657642A7855299D8907E8D"/>
        <w:category>
          <w:name w:val="General"/>
          <w:gallery w:val="placeholder"/>
        </w:category>
        <w:types>
          <w:type w:val="bbPlcHdr"/>
        </w:types>
        <w:behaviors>
          <w:behavior w:val="content"/>
        </w:behaviors>
        <w:guid w:val="{BE9EE23B-FBAC-B147-A9AA-01CF85BAB720}"/>
      </w:docPartPr>
      <w:docPartBody>
        <w:p w:rsidR="009032C7" w:rsidRDefault="00BF0059" w:rsidP="00BF0059">
          <w:pPr>
            <w:pStyle w:val="F522471ED9657642A7855299D8907E8D"/>
          </w:pPr>
          <w:r w:rsidRPr="002E78E3">
            <w:rPr>
              <w:rStyle w:val="PlaceholderText"/>
            </w:rPr>
            <w:t>Click or tap here to enter text.</w:t>
          </w:r>
        </w:p>
      </w:docPartBody>
    </w:docPart>
    <w:docPart>
      <w:docPartPr>
        <w:name w:val="C4593F8B2A6900429DB90479AEAB72BD"/>
        <w:category>
          <w:name w:val="General"/>
          <w:gallery w:val="placeholder"/>
        </w:category>
        <w:types>
          <w:type w:val="bbPlcHdr"/>
        </w:types>
        <w:behaviors>
          <w:behavior w:val="content"/>
        </w:behaviors>
        <w:guid w:val="{F810526E-CDC2-1F4B-B020-EDB62D7F7C24}"/>
      </w:docPartPr>
      <w:docPartBody>
        <w:p w:rsidR="009032C7" w:rsidRDefault="00BF0059" w:rsidP="00BF0059">
          <w:pPr>
            <w:pStyle w:val="C4593F8B2A6900429DB90479AEAB72BD"/>
          </w:pPr>
          <w:r w:rsidRPr="002E78E3">
            <w:rPr>
              <w:rStyle w:val="PlaceholderText"/>
            </w:rPr>
            <w:t>Click or tap here to enter text.</w:t>
          </w:r>
        </w:p>
      </w:docPartBody>
    </w:docPart>
    <w:docPart>
      <w:docPartPr>
        <w:name w:val="EC017F54C16FB64BBECC227195131E10"/>
        <w:category>
          <w:name w:val="General"/>
          <w:gallery w:val="placeholder"/>
        </w:category>
        <w:types>
          <w:type w:val="bbPlcHdr"/>
        </w:types>
        <w:behaviors>
          <w:behavior w:val="content"/>
        </w:behaviors>
        <w:guid w:val="{CA6968F5-01FE-FE44-B59F-35AD24E3A364}"/>
      </w:docPartPr>
      <w:docPartBody>
        <w:p w:rsidR="009032C7" w:rsidRDefault="00BF0059" w:rsidP="00BF0059">
          <w:pPr>
            <w:pStyle w:val="EC017F54C16FB64BBECC227195131E10"/>
          </w:pPr>
          <w:r w:rsidRPr="002E78E3">
            <w:rPr>
              <w:rStyle w:val="PlaceholderText"/>
            </w:rPr>
            <w:t>Click or tap here to enter text.</w:t>
          </w:r>
        </w:p>
      </w:docPartBody>
    </w:docPart>
    <w:docPart>
      <w:docPartPr>
        <w:name w:val="BCBCB948F8B2D044BB4339F12813D17E"/>
        <w:category>
          <w:name w:val="General"/>
          <w:gallery w:val="placeholder"/>
        </w:category>
        <w:types>
          <w:type w:val="bbPlcHdr"/>
        </w:types>
        <w:behaviors>
          <w:behavior w:val="content"/>
        </w:behaviors>
        <w:guid w:val="{BD2A3CAE-7977-284C-8AF0-C83F84EC386D}"/>
      </w:docPartPr>
      <w:docPartBody>
        <w:p w:rsidR="009032C7" w:rsidRDefault="00BF0059" w:rsidP="00BF0059">
          <w:pPr>
            <w:pStyle w:val="BCBCB948F8B2D044BB4339F12813D17E"/>
          </w:pPr>
          <w:r w:rsidRPr="002E78E3">
            <w:rPr>
              <w:rStyle w:val="PlaceholderText"/>
            </w:rPr>
            <w:t>Click or tap here to enter text.</w:t>
          </w:r>
        </w:p>
      </w:docPartBody>
    </w:docPart>
    <w:docPart>
      <w:docPartPr>
        <w:name w:val="46051DCB2D38994CA9A226B61531149E"/>
        <w:category>
          <w:name w:val="General"/>
          <w:gallery w:val="placeholder"/>
        </w:category>
        <w:types>
          <w:type w:val="bbPlcHdr"/>
        </w:types>
        <w:behaviors>
          <w:behavior w:val="content"/>
        </w:behaviors>
        <w:guid w:val="{45CA52F8-9537-7040-B690-4ABE1FB86E17}"/>
      </w:docPartPr>
      <w:docPartBody>
        <w:p w:rsidR="009032C7" w:rsidRDefault="00BF0059" w:rsidP="00BF0059">
          <w:pPr>
            <w:pStyle w:val="46051DCB2D38994CA9A226B61531149E"/>
          </w:pPr>
          <w:r w:rsidRPr="002E78E3">
            <w:rPr>
              <w:rStyle w:val="PlaceholderText"/>
            </w:rPr>
            <w:t>Click or tap here to enter text.</w:t>
          </w:r>
        </w:p>
      </w:docPartBody>
    </w:docPart>
    <w:docPart>
      <w:docPartPr>
        <w:name w:val="DC05AC2FD1E3DF4E952ABC4E8B21CB76"/>
        <w:category>
          <w:name w:val="General"/>
          <w:gallery w:val="placeholder"/>
        </w:category>
        <w:types>
          <w:type w:val="bbPlcHdr"/>
        </w:types>
        <w:behaviors>
          <w:behavior w:val="content"/>
        </w:behaviors>
        <w:guid w:val="{86904790-7F6C-9845-B1D6-ED3AA8FD3867}"/>
      </w:docPartPr>
      <w:docPartBody>
        <w:p w:rsidR="009032C7" w:rsidRDefault="00BF0059" w:rsidP="00BF0059">
          <w:pPr>
            <w:pStyle w:val="DC05AC2FD1E3DF4E952ABC4E8B21CB76"/>
          </w:pPr>
          <w:r w:rsidRPr="002E78E3">
            <w:rPr>
              <w:rStyle w:val="PlaceholderText"/>
            </w:rPr>
            <w:t>Click or tap here to enter text.</w:t>
          </w:r>
        </w:p>
      </w:docPartBody>
    </w:docPart>
    <w:docPart>
      <w:docPartPr>
        <w:name w:val="FDCF9E22224E0441BEFB511B5E16D937"/>
        <w:category>
          <w:name w:val="General"/>
          <w:gallery w:val="placeholder"/>
        </w:category>
        <w:types>
          <w:type w:val="bbPlcHdr"/>
        </w:types>
        <w:behaviors>
          <w:behavior w:val="content"/>
        </w:behaviors>
        <w:guid w:val="{3B04EFBE-400A-7D45-8AFF-5F69B4EB7D81}"/>
      </w:docPartPr>
      <w:docPartBody>
        <w:p w:rsidR="009032C7" w:rsidRDefault="00BF0059" w:rsidP="00BF0059">
          <w:pPr>
            <w:pStyle w:val="FDCF9E22224E0441BEFB511B5E16D937"/>
          </w:pPr>
          <w:r w:rsidRPr="002E78E3">
            <w:rPr>
              <w:rStyle w:val="PlaceholderText"/>
            </w:rPr>
            <w:t>Click or tap here to enter text.</w:t>
          </w:r>
        </w:p>
      </w:docPartBody>
    </w:docPart>
    <w:docPart>
      <w:docPartPr>
        <w:name w:val="2C407C741B57444EABE66A518DBBE32A"/>
        <w:category>
          <w:name w:val="General"/>
          <w:gallery w:val="placeholder"/>
        </w:category>
        <w:types>
          <w:type w:val="bbPlcHdr"/>
        </w:types>
        <w:behaviors>
          <w:behavior w:val="content"/>
        </w:behaviors>
        <w:guid w:val="{E1BF1337-5D68-D146-97D6-EF5D33797E34}"/>
      </w:docPartPr>
      <w:docPartBody>
        <w:p w:rsidR="009032C7" w:rsidRDefault="00BF0059" w:rsidP="00BF0059">
          <w:pPr>
            <w:pStyle w:val="2C407C741B57444EABE66A518DBBE32A"/>
          </w:pPr>
          <w:r w:rsidRPr="002E78E3">
            <w:rPr>
              <w:rStyle w:val="PlaceholderText"/>
            </w:rPr>
            <w:t>Click or tap here to enter text.</w:t>
          </w:r>
        </w:p>
      </w:docPartBody>
    </w:docPart>
    <w:docPart>
      <w:docPartPr>
        <w:name w:val="D711022189FF574B9F46AD7A39F933AC"/>
        <w:category>
          <w:name w:val="General"/>
          <w:gallery w:val="placeholder"/>
        </w:category>
        <w:types>
          <w:type w:val="bbPlcHdr"/>
        </w:types>
        <w:behaviors>
          <w:behavior w:val="content"/>
        </w:behaviors>
        <w:guid w:val="{42E4BD98-4747-9C4B-90E3-67F8D82ADD8B}"/>
      </w:docPartPr>
      <w:docPartBody>
        <w:p w:rsidR="009032C7" w:rsidRDefault="00BF0059" w:rsidP="00BF0059">
          <w:pPr>
            <w:pStyle w:val="D711022189FF574B9F46AD7A39F933AC"/>
          </w:pPr>
          <w:r w:rsidRPr="002E78E3">
            <w:rPr>
              <w:rStyle w:val="PlaceholderText"/>
            </w:rPr>
            <w:t>Click or tap here to enter text.</w:t>
          </w:r>
        </w:p>
      </w:docPartBody>
    </w:docPart>
    <w:docPart>
      <w:docPartPr>
        <w:name w:val="7B22C5762A240640B1F0C68F344E06EC"/>
        <w:category>
          <w:name w:val="General"/>
          <w:gallery w:val="placeholder"/>
        </w:category>
        <w:types>
          <w:type w:val="bbPlcHdr"/>
        </w:types>
        <w:behaviors>
          <w:behavior w:val="content"/>
        </w:behaviors>
        <w:guid w:val="{501A240A-C870-094F-9465-8EFF5AB04826}"/>
      </w:docPartPr>
      <w:docPartBody>
        <w:p w:rsidR="001F39BF" w:rsidRDefault="00B553CA" w:rsidP="00B553CA">
          <w:pPr>
            <w:pStyle w:val="7B22C5762A240640B1F0C68F344E06EC"/>
          </w:pPr>
          <w:r w:rsidRPr="002E78E3">
            <w:rPr>
              <w:rStyle w:val="PlaceholderText"/>
            </w:rPr>
            <w:t>Click or tap here to enter text.</w:t>
          </w:r>
        </w:p>
      </w:docPartBody>
    </w:docPart>
    <w:docPart>
      <w:docPartPr>
        <w:name w:val="7F68E8E063E97447948B5162D0DC6945"/>
        <w:category>
          <w:name w:val="General"/>
          <w:gallery w:val="placeholder"/>
        </w:category>
        <w:types>
          <w:type w:val="bbPlcHdr"/>
        </w:types>
        <w:behaviors>
          <w:behavior w:val="content"/>
        </w:behaviors>
        <w:guid w:val="{2548F925-0D1F-4540-8567-B2CBEF9571FC}"/>
      </w:docPartPr>
      <w:docPartBody>
        <w:p w:rsidR="001F39BF" w:rsidRDefault="00B553CA" w:rsidP="00B553CA">
          <w:pPr>
            <w:pStyle w:val="7F68E8E063E97447948B5162D0DC6945"/>
          </w:pPr>
          <w:r w:rsidRPr="002E78E3">
            <w:rPr>
              <w:rStyle w:val="PlaceholderText"/>
            </w:rPr>
            <w:t>Click or tap here to enter text.</w:t>
          </w:r>
        </w:p>
      </w:docPartBody>
    </w:docPart>
    <w:docPart>
      <w:docPartPr>
        <w:name w:val="FF0FA704856CB94A8E31EC0E866E9380"/>
        <w:category>
          <w:name w:val="General"/>
          <w:gallery w:val="placeholder"/>
        </w:category>
        <w:types>
          <w:type w:val="bbPlcHdr"/>
        </w:types>
        <w:behaviors>
          <w:behavior w:val="content"/>
        </w:behaviors>
        <w:guid w:val="{74171F49-2A71-8A41-9F3E-80F30DFEDF5A}"/>
      </w:docPartPr>
      <w:docPartBody>
        <w:p w:rsidR="001F39BF" w:rsidRDefault="00B553CA" w:rsidP="00B553CA">
          <w:pPr>
            <w:pStyle w:val="FF0FA704856CB94A8E31EC0E866E9380"/>
          </w:pPr>
          <w:r w:rsidRPr="002E78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2020603050405020304"/>
    <w:charset w:val="00"/>
    <w:family w:val="roman"/>
    <w:notTrueType/>
    <w:pitch w:val="default"/>
  </w:font>
  <w:font w:name="Times New Roman (Body CS)">
    <w:altName w:val="Times New Roman"/>
    <w:panose1 w:val="020B0604020202020204"/>
    <w:charset w:val="00"/>
    <w:family w:val="roman"/>
    <w:pitch w:val="variable"/>
    <w:sig w:usb0="E0002AEF" w:usb1="C0007841"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1A"/>
    <w:rsid w:val="00094258"/>
    <w:rsid w:val="001A0418"/>
    <w:rsid w:val="001E23B2"/>
    <w:rsid w:val="001F39BF"/>
    <w:rsid w:val="00264597"/>
    <w:rsid w:val="00307C76"/>
    <w:rsid w:val="00467E87"/>
    <w:rsid w:val="009032C7"/>
    <w:rsid w:val="009A1571"/>
    <w:rsid w:val="00B553CA"/>
    <w:rsid w:val="00BF0059"/>
    <w:rsid w:val="00C83E63"/>
    <w:rsid w:val="00D51D62"/>
    <w:rsid w:val="00E202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53CA"/>
    <w:rPr>
      <w:color w:val="808080"/>
    </w:rPr>
  </w:style>
  <w:style w:type="paragraph" w:customStyle="1" w:styleId="43AF0E2D05909A42B6E40D7CCF85B046">
    <w:name w:val="43AF0E2D05909A42B6E40D7CCF85B046"/>
    <w:rsid w:val="00E2021A"/>
  </w:style>
  <w:style w:type="paragraph" w:customStyle="1" w:styleId="D037382238E5264C87AAD7180AF42E5E">
    <w:name w:val="D037382238E5264C87AAD7180AF42E5E"/>
    <w:rsid w:val="00E2021A"/>
  </w:style>
  <w:style w:type="paragraph" w:customStyle="1" w:styleId="018906C4E026BA459606D35A6AE8318B">
    <w:name w:val="018906C4E026BA459606D35A6AE8318B"/>
    <w:rsid w:val="00E2021A"/>
  </w:style>
  <w:style w:type="paragraph" w:customStyle="1" w:styleId="FF07568543918243B37ABAF47B271F39">
    <w:name w:val="FF07568543918243B37ABAF47B271F39"/>
    <w:rsid w:val="00E2021A"/>
  </w:style>
  <w:style w:type="paragraph" w:customStyle="1" w:styleId="B190C312F91FF24080C554335431F011">
    <w:name w:val="B190C312F91FF24080C554335431F011"/>
    <w:rsid w:val="00E2021A"/>
  </w:style>
  <w:style w:type="paragraph" w:customStyle="1" w:styleId="53667239D2DCF940A5AA9D3F56F7122E">
    <w:name w:val="53667239D2DCF940A5AA9D3F56F7122E"/>
    <w:rsid w:val="00E2021A"/>
  </w:style>
  <w:style w:type="paragraph" w:customStyle="1" w:styleId="FFE8030F03A50945B517551E9E4C7C9F">
    <w:name w:val="FFE8030F03A50945B517551E9E4C7C9F"/>
    <w:rsid w:val="00E2021A"/>
  </w:style>
  <w:style w:type="paragraph" w:customStyle="1" w:styleId="CC904841F9FA844B9266014FD6336B32">
    <w:name w:val="CC904841F9FA844B9266014FD6336B32"/>
    <w:rsid w:val="00E2021A"/>
  </w:style>
  <w:style w:type="paragraph" w:customStyle="1" w:styleId="2FF4BE2202822E47822451035314B2F6">
    <w:name w:val="2FF4BE2202822E47822451035314B2F6"/>
    <w:rsid w:val="00E2021A"/>
  </w:style>
  <w:style w:type="paragraph" w:customStyle="1" w:styleId="D51E2ABE787E144D90E4CE5E4982993F">
    <w:name w:val="D51E2ABE787E144D90E4CE5E4982993F"/>
    <w:rsid w:val="00E2021A"/>
  </w:style>
  <w:style w:type="paragraph" w:customStyle="1" w:styleId="87A9916D091B724E894A0A2491361672">
    <w:name w:val="87A9916D091B724E894A0A2491361672"/>
    <w:rsid w:val="00BF0059"/>
  </w:style>
  <w:style w:type="paragraph" w:customStyle="1" w:styleId="F522471ED9657642A7855299D8907E8D">
    <w:name w:val="F522471ED9657642A7855299D8907E8D"/>
    <w:rsid w:val="00BF0059"/>
  </w:style>
  <w:style w:type="paragraph" w:customStyle="1" w:styleId="C4593F8B2A6900429DB90479AEAB72BD">
    <w:name w:val="C4593F8B2A6900429DB90479AEAB72BD"/>
    <w:rsid w:val="00BF0059"/>
  </w:style>
  <w:style w:type="paragraph" w:customStyle="1" w:styleId="EC017F54C16FB64BBECC227195131E10">
    <w:name w:val="EC017F54C16FB64BBECC227195131E10"/>
    <w:rsid w:val="00BF0059"/>
  </w:style>
  <w:style w:type="paragraph" w:customStyle="1" w:styleId="BCBCB948F8B2D044BB4339F12813D17E">
    <w:name w:val="BCBCB948F8B2D044BB4339F12813D17E"/>
    <w:rsid w:val="00BF0059"/>
  </w:style>
  <w:style w:type="paragraph" w:customStyle="1" w:styleId="46051DCB2D38994CA9A226B61531149E">
    <w:name w:val="46051DCB2D38994CA9A226B61531149E"/>
    <w:rsid w:val="00BF0059"/>
  </w:style>
  <w:style w:type="paragraph" w:customStyle="1" w:styleId="DC05AC2FD1E3DF4E952ABC4E8B21CB76">
    <w:name w:val="DC05AC2FD1E3DF4E952ABC4E8B21CB76"/>
    <w:rsid w:val="00BF0059"/>
  </w:style>
  <w:style w:type="paragraph" w:customStyle="1" w:styleId="FDCF9E22224E0441BEFB511B5E16D937">
    <w:name w:val="FDCF9E22224E0441BEFB511B5E16D937"/>
    <w:rsid w:val="00BF0059"/>
  </w:style>
  <w:style w:type="paragraph" w:customStyle="1" w:styleId="2C407C741B57444EABE66A518DBBE32A">
    <w:name w:val="2C407C741B57444EABE66A518DBBE32A"/>
    <w:rsid w:val="00BF0059"/>
  </w:style>
  <w:style w:type="paragraph" w:customStyle="1" w:styleId="D711022189FF574B9F46AD7A39F933AC">
    <w:name w:val="D711022189FF574B9F46AD7A39F933AC"/>
    <w:rsid w:val="00BF0059"/>
  </w:style>
  <w:style w:type="paragraph" w:customStyle="1" w:styleId="7B22C5762A240640B1F0C68F344E06EC">
    <w:name w:val="7B22C5762A240640B1F0C68F344E06EC"/>
    <w:rsid w:val="00B553CA"/>
  </w:style>
  <w:style w:type="paragraph" w:customStyle="1" w:styleId="7F68E8E063E97447948B5162D0DC6945">
    <w:name w:val="7F68E8E063E97447948B5162D0DC6945"/>
    <w:rsid w:val="00B553CA"/>
  </w:style>
  <w:style w:type="paragraph" w:customStyle="1" w:styleId="FF0FA704856CB94A8E31EC0E866E9380">
    <w:name w:val="FF0FA704856CB94A8E31EC0E866E9380"/>
    <w:rsid w:val="00B553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SF">
      <a:dk1>
        <a:srgbClr val="000000"/>
      </a:dk1>
      <a:lt1>
        <a:srgbClr val="FFFFFF"/>
      </a:lt1>
      <a:dk2>
        <a:srgbClr val="232420"/>
      </a:dk2>
      <a:lt2>
        <a:srgbClr val="F1F2F1"/>
      </a:lt2>
      <a:accent1>
        <a:srgbClr val="5C7FEF"/>
      </a:accent1>
      <a:accent2>
        <a:srgbClr val="F7BD05"/>
      </a:accent2>
      <a:accent3>
        <a:srgbClr val="0AD091"/>
      </a:accent3>
      <a:accent4>
        <a:srgbClr val="68D0ED"/>
      </a:accent4>
      <a:accent5>
        <a:srgbClr val="F4542D"/>
      </a:accent5>
      <a:accent6>
        <a:srgbClr val="B7723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Placeholder1</b:Tag>
    <b:SourceType>Report</b:SourceType>
    <b:Guid>{902D8767-7BA8-4A5F-91D2-CE8B78B61924}</b:Guid>
    <b:RefOrder>1</b:RefOrder>
  </b:Source>
</b:Sources>
</file>

<file path=customXml/itemProps1.xml><?xml version="1.0" encoding="utf-8"?>
<ds:datastoreItem xmlns:ds="http://schemas.openxmlformats.org/officeDocument/2006/customXml" ds:itemID="{0CE2809B-8815-4FB1-BBA1-06E328FC7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Internal_Word_Template-Letter-2022_10_11.dotx</Template>
  <TotalTime>2</TotalTime>
  <Pages>6</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Ken Davidson</cp:lastModifiedBy>
  <cp:revision>4</cp:revision>
  <cp:lastPrinted>2018-04-05T23:13:00Z</cp:lastPrinted>
  <dcterms:created xsi:type="dcterms:W3CDTF">2022-11-18T14:20:00Z</dcterms:created>
  <dcterms:modified xsi:type="dcterms:W3CDTF">2022-11-18T15:23:00Z</dcterms:modified>
</cp:coreProperties>
</file>