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F4D2F" w14:textId="77777777" w:rsidR="006879E4" w:rsidRDefault="006879E4" w:rsidP="00BC7745">
      <w:pPr>
        <w:pStyle w:val="covertitle"/>
      </w:pPr>
      <w:r w:rsidRPr="006879E4">
        <w:t>Disability Rights Scholarship Programs</w:t>
      </w:r>
    </w:p>
    <w:p w14:paraId="36D76A01" w14:textId="23DEE4E9" w:rsidR="002F562A" w:rsidRPr="00BC7745" w:rsidRDefault="00FC283B" w:rsidP="00BC7745">
      <w:pPr>
        <w:pStyle w:val="covertitle"/>
      </w:pPr>
      <w:r>
        <w:t>2020</w:t>
      </w:r>
      <w:r w:rsidR="00206818">
        <w:t>–</w:t>
      </w:r>
      <w:r>
        <w:t>2021</w:t>
      </w:r>
    </w:p>
    <w:p w14:paraId="010A6ECD" w14:textId="77777777" w:rsidR="004F25B8" w:rsidRPr="00CA3005" w:rsidRDefault="00FC283B" w:rsidP="00CA3005">
      <w:pPr>
        <w:pStyle w:val="coverauthor"/>
      </w:pPr>
      <w:r>
        <w:t>Open Society scholarship Programs</w:t>
      </w:r>
    </w:p>
    <w:p w14:paraId="08495810" w14:textId="004CC667" w:rsidR="005E4534" w:rsidRPr="00CA3005" w:rsidRDefault="00FC283B" w:rsidP="005E4534">
      <w:pPr>
        <w:pStyle w:val="coverdate"/>
        <w:sectPr w:rsidR="005E4534" w:rsidRPr="00CA3005" w:rsidSect="00605F95">
          <w:headerReference w:type="default" r:id="rId8"/>
          <w:footerReference w:type="default" r:id="rId9"/>
          <w:headerReference w:type="first" r:id="rId10"/>
          <w:pgSz w:w="12240" w:h="15840" w:code="1"/>
          <w:pgMar w:top="2160" w:right="864" w:bottom="864" w:left="864" w:header="720" w:footer="936" w:gutter="0"/>
          <w:cols w:space="720"/>
          <w:titlePg/>
          <w:docGrid w:linePitch="360"/>
        </w:sectPr>
      </w:pPr>
      <w:r>
        <w:t xml:space="preserve">Application Deadline: </w:t>
      </w:r>
      <w:r w:rsidR="006879E4">
        <w:t>January 6</w:t>
      </w:r>
      <w:r w:rsidR="00A14CA4">
        <w:t>, 20</w:t>
      </w:r>
      <w:r w:rsidR="006879E4">
        <w:t>20</w:t>
      </w:r>
    </w:p>
    <w:p w14:paraId="00C40A07" w14:textId="77777777" w:rsidR="00FC283B" w:rsidRPr="002B2130" w:rsidRDefault="00FC283B" w:rsidP="00D66C54">
      <w:pPr>
        <w:pStyle w:val="subheadnonumber"/>
      </w:pPr>
      <w:r>
        <w:lastRenderedPageBreak/>
        <w:t xml:space="preserve">A: </w:t>
      </w:r>
      <w:r w:rsidRPr="002B2130">
        <w:t xml:space="preserve">Personal Information </w:t>
      </w:r>
    </w:p>
    <w:p w14:paraId="7BC14D99" w14:textId="7487FFE1" w:rsidR="00FC283B" w:rsidRDefault="00FC283B" w:rsidP="00D66C54">
      <w:pPr>
        <w:pStyle w:val="maintext"/>
      </w:pPr>
      <w:r w:rsidRPr="00D66C54">
        <w:t>Write your name exactly as it is written on your passport or national ID. Please write neatly and accurately.</w:t>
      </w:r>
      <w:r w:rsidR="002C1CE6" w:rsidRPr="002C1CE6">
        <w:t xml:space="preserve"> Begin typing in shaded area</w:t>
      </w:r>
      <w:r w:rsidR="002C1CE6">
        <w:t xml:space="preserve">. </w:t>
      </w:r>
    </w:p>
    <w:p w14:paraId="20706309" w14:textId="77777777" w:rsidR="000143FB" w:rsidRPr="00D66C54" w:rsidRDefault="000143FB" w:rsidP="00D66C54">
      <w:pPr>
        <w:pStyle w:val="maintext"/>
      </w:pPr>
    </w:p>
    <w:p w14:paraId="1F882888" w14:textId="77777777" w:rsidR="000143FB" w:rsidRPr="002B2130" w:rsidRDefault="000143FB" w:rsidP="000143FB">
      <w:pPr>
        <w:pStyle w:val="ListNumber"/>
        <w:ind w:left="360"/>
      </w:pPr>
      <w:r w:rsidRPr="002B2130">
        <w:t xml:space="preserve">Family Name: </w:t>
      </w:r>
      <w:r>
        <w:fldChar w:fldCharType="begin">
          <w:ffData>
            <w:name w:val="Text1"/>
            <w:enabled/>
            <w:calcOnExit w:val="0"/>
            <w:statusText w:type="text" w:val="Add family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2B2130">
        <w:t>Given Name:</w:t>
      </w:r>
      <w:r>
        <w:t xml:space="preserve"> </w:t>
      </w:r>
      <w:r>
        <w:fldChar w:fldCharType="begin">
          <w:ffData>
            <w:name w:val="Text2"/>
            <w:enabled/>
            <w:calcOnExit w:val="0"/>
            <w:statusText w:type="text" w:val="Add given name "/>
            <w:textInput/>
          </w:ffData>
        </w:fldChar>
      </w:r>
      <w:r>
        <w:instrText xml:space="preserve"> </w:instrText>
      </w:r>
      <w:bookmarkStart w:id="0" w:name="Text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w:t>
      </w:r>
      <w:r w:rsidRPr="00C83AA4">
        <w:t>Middle  Name</w:t>
      </w:r>
      <w:r>
        <w:t xml:space="preserve">: </w:t>
      </w:r>
      <w:r>
        <w:fldChar w:fldCharType="begin">
          <w:ffData>
            <w:name w:val=""/>
            <w:enabled/>
            <w:calcOnExit w:val="0"/>
            <w:statusText w:type="text" w:val="Add middle nam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87A2BA" w14:textId="77777777" w:rsidR="000143FB" w:rsidRPr="002B2130" w:rsidRDefault="000143FB" w:rsidP="000143FB">
      <w:pPr>
        <w:pStyle w:val="ListNumber"/>
        <w:ind w:left="360"/>
      </w:pPr>
      <w:r w:rsidRPr="002B2130">
        <w:t>Gender</w:t>
      </w:r>
      <w:r>
        <w:t xml:space="preserve">: </w:t>
      </w:r>
      <w:r>
        <w:fldChar w:fldCharType="begin">
          <w:ffData>
            <w:name w:val="Text3"/>
            <w:enabled/>
            <w:calcOnExit w:val="0"/>
            <w:statusText w:type="text" w:val="Add gend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7A91AF" w14:textId="77777777" w:rsidR="000143FB" w:rsidRPr="002B2130" w:rsidRDefault="000143FB" w:rsidP="000143FB">
      <w:pPr>
        <w:pStyle w:val="ListNumber"/>
        <w:ind w:left="360"/>
      </w:pPr>
      <w:r w:rsidRPr="002B2130">
        <w:t>Date of Birth (</w:t>
      </w:r>
      <w:r w:rsidRPr="002B2130">
        <w:rPr>
          <w:rFonts w:cs="Arial"/>
        </w:rPr>
        <w:t>DD/MM/YYYY</w:t>
      </w:r>
      <w:r w:rsidRPr="002B2130">
        <w:t xml:space="preserve">): </w:t>
      </w:r>
      <w:r>
        <w:fldChar w:fldCharType="begin">
          <w:ffData>
            <w:name w:val="Text4"/>
            <w:enabled/>
            <w:calcOnExit w:val="0"/>
            <w:statusText w:type="text" w:val="Add date of birth in day, month and year format"/>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33D7CB" w14:textId="77777777" w:rsidR="000143FB" w:rsidRPr="002B2130" w:rsidRDefault="000143FB" w:rsidP="000143FB">
      <w:pPr>
        <w:pStyle w:val="ListNumber"/>
        <w:ind w:left="360"/>
      </w:pPr>
      <w:r w:rsidRPr="002B2130">
        <w:t xml:space="preserve">Primary Email: </w:t>
      </w:r>
      <w:r>
        <w:fldChar w:fldCharType="begin">
          <w:ffData>
            <w:name w:val="Text13"/>
            <w:enabled/>
            <w:calcOnExit w:val="0"/>
            <w:statusText w:type="text" w:val="Add primary 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EA4BE9" w14:textId="77777777" w:rsidR="000143FB" w:rsidRPr="002B2130" w:rsidRDefault="000143FB" w:rsidP="000143FB">
      <w:pPr>
        <w:pStyle w:val="ListNumber"/>
        <w:ind w:left="360"/>
      </w:pPr>
      <w:r w:rsidRPr="00C83AA4">
        <w:t xml:space="preserve">Alternative Email: </w:t>
      </w:r>
      <w:r>
        <w:fldChar w:fldCharType="begin">
          <w:ffData>
            <w:name w:val=""/>
            <w:enabled/>
            <w:calcOnExit w:val="0"/>
            <w:statusText w:type="text" w:val="Add alternative 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6ECFDC" w14:textId="77777777" w:rsidR="000143FB" w:rsidRPr="00646FCB" w:rsidRDefault="000143FB" w:rsidP="000143FB">
      <w:pPr>
        <w:pStyle w:val="ListNumber"/>
        <w:ind w:left="360"/>
      </w:pPr>
      <w:r w:rsidRPr="00646FCB">
        <w:t xml:space="preserve">Phone (including country code): </w:t>
      </w:r>
      <w:r>
        <w:fldChar w:fldCharType="begin">
          <w:ffData>
            <w:name w:val="Text14"/>
            <w:enabled/>
            <w:calcOnExit w:val="0"/>
            <w:statusText w:type="text" w:val="Add Phone including country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28F6D3" w14:textId="77777777" w:rsidR="000143FB" w:rsidRPr="00646FCB" w:rsidRDefault="000143FB" w:rsidP="000143FB">
      <w:pPr>
        <w:pStyle w:val="ListNumber"/>
        <w:ind w:left="360"/>
        <w:rPr>
          <w:u w:val="single"/>
        </w:rPr>
      </w:pPr>
      <w:r w:rsidRPr="00646FCB">
        <w:t xml:space="preserve">Current Mailing Address All mail will be sent to this address during the competition (Fall 2019/Spring 2020).  Include country </w:t>
      </w:r>
      <w:r>
        <w:t>and city code for phone numbers</w:t>
      </w:r>
      <w:r w:rsidRPr="00646FCB">
        <w:t xml:space="preserve">: </w:t>
      </w:r>
      <w:r>
        <w:fldChar w:fldCharType="begin">
          <w:ffData>
            <w:name w:val="Text17"/>
            <w:enabled/>
            <w:calcOnExit w:val="0"/>
            <w:statusText w:type="text" w:val="Add current mailing address. Include country and city code for phone numb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91D691" w14:textId="77777777" w:rsidR="000143FB" w:rsidRPr="00646FCB" w:rsidRDefault="000143FB" w:rsidP="000143FB">
      <w:pPr>
        <w:pStyle w:val="ListNumber"/>
        <w:ind w:left="360"/>
        <w:rPr>
          <w:rFonts w:cs="Arial"/>
          <w:u w:val="single"/>
        </w:rPr>
      </w:pPr>
      <w:r w:rsidRPr="00646FCB">
        <w:t xml:space="preserve">City/Region: </w:t>
      </w:r>
      <w:r>
        <w:fldChar w:fldCharType="begin">
          <w:ffData>
            <w:name w:val="Text18"/>
            <w:enabled/>
            <w:calcOnExit w:val="0"/>
            <w:statusText w:type="text" w:val="Add City/Reg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46FCB">
        <w:t xml:space="preserve">         Post Code: </w:t>
      </w:r>
      <w:r>
        <w:fldChar w:fldCharType="begin">
          <w:ffData>
            <w:name w:val="Text49"/>
            <w:enabled/>
            <w:calcOnExit w:val="0"/>
            <w:statusText w:type="text" w:val="Add Post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46FCB">
        <w:t xml:space="preserve">         Country: </w:t>
      </w:r>
      <w:r>
        <w:fldChar w:fldCharType="begin">
          <w:ffData>
            <w:name w:val="Text19"/>
            <w:enabled/>
            <w:calcOnExit w:val="0"/>
            <w:statusText w:type="text" w:val="Add Countr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E15150" w14:textId="77777777" w:rsidR="000143FB" w:rsidRPr="002B2130" w:rsidRDefault="000143FB" w:rsidP="000143FB">
      <w:pPr>
        <w:pStyle w:val="ListNumber"/>
        <w:ind w:left="360"/>
        <w:rPr>
          <w:u w:val="single"/>
        </w:rPr>
      </w:pPr>
      <w:r>
        <w:t>Place of Birth (city/</w:t>
      </w:r>
      <w:r w:rsidRPr="002B2130">
        <w:t xml:space="preserve">country): </w:t>
      </w:r>
      <w:r>
        <w:fldChar w:fldCharType="begin">
          <w:ffData>
            <w:name w:val="Text5"/>
            <w:enabled/>
            <w:calcOnExit w:val="0"/>
            <w:statusText w:type="text" w:val="Add Place of Birth, including city and country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F965B2" w14:textId="43A2F62B" w:rsidR="000143FB" w:rsidRPr="002B2130" w:rsidRDefault="000143FB" w:rsidP="000143FB">
      <w:pPr>
        <w:pStyle w:val="ListNumber"/>
        <w:ind w:left="360"/>
        <w:rPr>
          <w:rFonts w:cs="Arial"/>
        </w:rPr>
      </w:pPr>
      <w:r w:rsidRPr="002B2130">
        <w:rPr>
          <w:rFonts w:cs="Arial"/>
        </w:rPr>
        <w:t>Country of Citizenship:</w:t>
      </w:r>
      <w:r>
        <w:rPr>
          <w:rFonts w:cs="Arial"/>
        </w:rPr>
        <w:t xml:space="preserve"> </w:t>
      </w:r>
      <w:r w:rsidR="0058200E">
        <w:rPr>
          <w:rFonts w:cs="Arial"/>
        </w:rPr>
        <w:fldChar w:fldCharType="begin">
          <w:ffData>
            <w:name w:val=""/>
            <w:enabled/>
            <w:calcOnExit w:val="0"/>
            <w:statusText w:type="text" w:val="Add country of citizenship"/>
            <w:textInput/>
          </w:ffData>
        </w:fldChar>
      </w:r>
      <w:r w:rsidR="0058200E">
        <w:rPr>
          <w:rFonts w:cs="Arial"/>
        </w:rPr>
        <w:instrText xml:space="preserve"> FORMTEXT </w:instrText>
      </w:r>
      <w:r w:rsidR="0058200E">
        <w:rPr>
          <w:rFonts w:cs="Arial"/>
        </w:rPr>
      </w:r>
      <w:r w:rsidR="0058200E">
        <w:rPr>
          <w:rFonts w:cs="Arial"/>
        </w:rPr>
        <w:fldChar w:fldCharType="separate"/>
      </w:r>
      <w:r w:rsidR="0058200E">
        <w:rPr>
          <w:rFonts w:cs="Arial"/>
          <w:noProof/>
        </w:rPr>
        <w:t> </w:t>
      </w:r>
      <w:r w:rsidR="0058200E">
        <w:rPr>
          <w:rFonts w:cs="Arial"/>
          <w:noProof/>
        </w:rPr>
        <w:t> </w:t>
      </w:r>
      <w:r w:rsidR="0058200E">
        <w:rPr>
          <w:rFonts w:cs="Arial"/>
          <w:noProof/>
        </w:rPr>
        <w:t> </w:t>
      </w:r>
      <w:r w:rsidR="0058200E">
        <w:rPr>
          <w:rFonts w:cs="Arial"/>
          <w:noProof/>
        </w:rPr>
        <w:t> </w:t>
      </w:r>
      <w:r w:rsidR="0058200E">
        <w:rPr>
          <w:rFonts w:cs="Arial"/>
          <w:noProof/>
        </w:rPr>
        <w:t> </w:t>
      </w:r>
      <w:r w:rsidR="0058200E">
        <w:rPr>
          <w:rFonts w:cs="Arial"/>
        </w:rPr>
        <w:fldChar w:fldCharType="end"/>
      </w:r>
    </w:p>
    <w:p w14:paraId="47BF2C6A" w14:textId="3AC14A8B" w:rsidR="000143FB" w:rsidRPr="002B2130" w:rsidRDefault="000143FB" w:rsidP="000143FB">
      <w:pPr>
        <w:pStyle w:val="ListNumber"/>
        <w:ind w:left="360"/>
        <w:rPr>
          <w:rFonts w:cs="Arial"/>
        </w:rPr>
      </w:pPr>
      <w:r w:rsidRPr="002B2130">
        <w:rPr>
          <w:rFonts w:cs="Arial"/>
        </w:rPr>
        <w:t xml:space="preserve">Country of Current Residence: </w:t>
      </w:r>
      <w:r w:rsidR="0058200E">
        <w:rPr>
          <w:rFonts w:cs="Arial"/>
        </w:rPr>
        <w:fldChar w:fldCharType="begin">
          <w:ffData>
            <w:name w:val=""/>
            <w:enabled/>
            <w:calcOnExit w:val="0"/>
            <w:statusText w:type="text" w:val="Add country of current residence"/>
            <w:textInput/>
          </w:ffData>
        </w:fldChar>
      </w:r>
      <w:r w:rsidR="0058200E">
        <w:rPr>
          <w:rFonts w:cs="Arial"/>
        </w:rPr>
        <w:instrText xml:space="preserve"> FORMTEXT </w:instrText>
      </w:r>
      <w:r w:rsidR="0058200E">
        <w:rPr>
          <w:rFonts w:cs="Arial"/>
        </w:rPr>
      </w:r>
      <w:r w:rsidR="0058200E">
        <w:rPr>
          <w:rFonts w:cs="Arial"/>
        </w:rPr>
        <w:fldChar w:fldCharType="separate"/>
      </w:r>
      <w:r w:rsidR="0058200E">
        <w:rPr>
          <w:rFonts w:cs="Arial"/>
          <w:noProof/>
        </w:rPr>
        <w:t> </w:t>
      </w:r>
      <w:r w:rsidR="0058200E">
        <w:rPr>
          <w:rFonts w:cs="Arial"/>
          <w:noProof/>
        </w:rPr>
        <w:t> </w:t>
      </w:r>
      <w:r w:rsidR="0058200E">
        <w:rPr>
          <w:rFonts w:cs="Arial"/>
          <w:noProof/>
        </w:rPr>
        <w:t> </w:t>
      </w:r>
      <w:r w:rsidR="0058200E">
        <w:rPr>
          <w:rFonts w:cs="Arial"/>
          <w:noProof/>
        </w:rPr>
        <w:t> </w:t>
      </w:r>
      <w:r w:rsidR="0058200E">
        <w:rPr>
          <w:rFonts w:cs="Arial"/>
          <w:noProof/>
        </w:rPr>
        <w:t> </w:t>
      </w:r>
      <w:r w:rsidR="0058200E">
        <w:rPr>
          <w:rFonts w:cs="Arial"/>
        </w:rPr>
        <w:fldChar w:fldCharType="end"/>
      </w:r>
    </w:p>
    <w:p w14:paraId="0C17B4AE" w14:textId="1BA8E701" w:rsidR="000143FB" w:rsidRPr="00FF2557" w:rsidRDefault="000143FB" w:rsidP="000143FB">
      <w:pPr>
        <w:pStyle w:val="ListContinue2"/>
        <w:ind w:left="720"/>
      </w:pPr>
      <w:r w:rsidRPr="00172DD7">
        <w:t>Are you currently residing</w:t>
      </w:r>
      <w:r>
        <w:t xml:space="preserve"> outside your home country? </w:t>
      </w:r>
      <w:r w:rsidRPr="00172DD7">
        <w:t>Yes</w:t>
      </w:r>
      <w:r>
        <w:t xml:space="preserve"> </w:t>
      </w:r>
      <w:r w:rsidR="00F93C1F">
        <w:t>__</w:t>
      </w:r>
      <w:r>
        <w:t xml:space="preserve">   </w:t>
      </w:r>
      <w:r w:rsidRPr="00172DD7">
        <w:t>No</w:t>
      </w:r>
      <w:r>
        <w:t xml:space="preserve"> </w:t>
      </w:r>
      <w:r w:rsidR="00F93C1F">
        <w:t>__</w:t>
      </w:r>
    </w:p>
    <w:p w14:paraId="047B2658" w14:textId="6525DD21" w:rsidR="000143FB" w:rsidRPr="00172DD7" w:rsidRDefault="000143FB" w:rsidP="000143FB">
      <w:pPr>
        <w:pStyle w:val="ListContinue2"/>
        <w:ind w:left="720"/>
      </w:pPr>
      <w:r w:rsidRPr="00172DD7">
        <w:t xml:space="preserve">If so, for how long?  </w:t>
      </w:r>
      <w:r>
        <w:rPr>
          <w:rFonts w:ascii="Constantia" w:hAnsi="Constantia"/>
        </w:rPr>
        <w:fldChar w:fldCharType="begin">
          <w:ffData>
            <w:name w:val=""/>
            <w:enabled/>
            <w:calcOnExit w:val="0"/>
            <w:statusText w:type="text" w:val="Add how long you have been residing outside your home country"/>
            <w:textInput/>
          </w:ffData>
        </w:fldChar>
      </w:r>
      <w:r>
        <w:rPr>
          <w:rFonts w:ascii="Constantia" w:hAnsi="Constantia"/>
        </w:rPr>
        <w:instrText xml:space="preserve"> FORMTEXT </w:instrText>
      </w:r>
      <w:r>
        <w:rPr>
          <w:rFonts w:ascii="Constantia" w:hAnsi="Constantia"/>
        </w:rPr>
      </w:r>
      <w:r>
        <w:rPr>
          <w:rFonts w:ascii="Constantia" w:hAnsi="Constantia"/>
        </w:rPr>
        <w:fldChar w:fldCharType="separate"/>
      </w:r>
      <w:r>
        <w:rPr>
          <w:rFonts w:ascii="Constantia" w:hAnsi="Constantia"/>
          <w:noProof/>
        </w:rPr>
        <w:t> </w:t>
      </w:r>
      <w:r>
        <w:rPr>
          <w:rFonts w:ascii="Constantia" w:hAnsi="Constantia"/>
          <w:noProof/>
        </w:rPr>
        <w:t> </w:t>
      </w:r>
      <w:r>
        <w:rPr>
          <w:rFonts w:ascii="Constantia" w:hAnsi="Constantia"/>
          <w:noProof/>
        </w:rPr>
        <w:t> </w:t>
      </w:r>
      <w:r>
        <w:rPr>
          <w:rFonts w:ascii="Constantia" w:hAnsi="Constantia"/>
          <w:noProof/>
        </w:rPr>
        <w:t> </w:t>
      </w:r>
      <w:r>
        <w:rPr>
          <w:rFonts w:ascii="Constantia" w:hAnsi="Constantia"/>
          <w:noProof/>
        </w:rPr>
        <w:t> </w:t>
      </w:r>
      <w:r>
        <w:rPr>
          <w:rFonts w:ascii="Constantia" w:hAnsi="Constantia"/>
        </w:rPr>
        <w:fldChar w:fldCharType="end"/>
      </w:r>
    </w:p>
    <w:p w14:paraId="037ABB1D" w14:textId="79CD1346" w:rsidR="000143FB" w:rsidRPr="00FF2557" w:rsidRDefault="000143FB" w:rsidP="000143FB">
      <w:pPr>
        <w:pStyle w:val="ListContinue2"/>
        <w:ind w:left="720"/>
      </w:pPr>
      <w:r w:rsidRPr="00172DD7">
        <w:t>Please briefly describe the circumstances leading to this situation</w:t>
      </w:r>
      <w:r>
        <w:t xml:space="preserve"> </w:t>
      </w:r>
      <w:r w:rsidR="0058200E">
        <w:rPr>
          <w:rFonts w:ascii="Constantia" w:hAnsi="Constantia"/>
        </w:rPr>
        <w:fldChar w:fldCharType="begin">
          <w:ffData>
            <w:name w:val=""/>
            <w:enabled/>
            <w:calcOnExit w:val="0"/>
            <w:statusText w:type="text" w:val="Add the circumstances leading to this situation "/>
            <w:textInput/>
          </w:ffData>
        </w:fldChar>
      </w:r>
      <w:r w:rsidR="0058200E">
        <w:rPr>
          <w:rFonts w:ascii="Constantia" w:hAnsi="Constantia"/>
        </w:rPr>
        <w:instrText xml:space="preserve"> FORMTEXT </w:instrText>
      </w:r>
      <w:r w:rsidR="0058200E">
        <w:rPr>
          <w:rFonts w:ascii="Constantia" w:hAnsi="Constantia"/>
        </w:rPr>
      </w:r>
      <w:r w:rsidR="0058200E">
        <w:rPr>
          <w:rFonts w:ascii="Constantia" w:hAnsi="Constantia"/>
        </w:rPr>
        <w:fldChar w:fldCharType="separate"/>
      </w:r>
      <w:r w:rsidR="0058200E">
        <w:rPr>
          <w:rFonts w:ascii="Constantia" w:hAnsi="Constantia"/>
          <w:noProof/>
        </w:rPr>
        <w:t> </w:t>
      </w:r>
      <w:r w:rsidR="0058200E">
        <w:rPr>
          <w:rFonts w:ascii="Constantia" w:hAnsi="Constantia"/>
          <w:noProof/>
        </w:rPr>
        <w:t> </w:t>
      </w:r>
      <w:r w:rsidR="0058200E">
        <w:rPr>
          <w:rFonts w:ascii="Constantia" w:hAnsi="Constantia"/>
          <w:noProof/>
        </w:rPr>
        <w:t> </w:t>
      </w:r>
      <w:r w:rsidR="0058200E">
        <w:rPr>
          <w:rFonts w:ascii="Constantia" w:hAnsi="Constantia"/>
          <w:noProof/>
        </w:rPr>
        <w:t> </w:t>
      </w:r>
      <w:r w:rsidR="0058200E">
        <w:rPr>
          <w:rFonts w:ascii="Constantia" w:hAnsi="Constantia"/>
          <w:noProof/>
        </w:rPr>
        <w:t> </w:t>
      </w:r>
      <w:r w:rsidR="0058200E">
        <w:rPr>
          <w:rFonts w:ascii="Constantia" w:hAnsi="Constantia"/>
        </w:rPr>
        <w:fldChar w:fldCharType="end"/>
      </w:r>
    </w:p>
    <w:p w14:paraId="16690368" w14:textId="1779613B" w:rsidR="000143FB" w:rsidRDefault="000143FB" w:rsidP="000143FB">
      <w:pPr>
        <w:pStyle w:val="ListNumber"/>
        <w:ind w:left="360"/>
      </w:pPr>
      <w:r>
        <w:rPr>
          <w:rFonts w:cs="Arial"/>
        </w:rPr>
        <w:t xml:space="preserve">Do you hold dual citizenship? </w:t>
      </w:r>
      <w:r w:rsidRPr="00FF2557">
        <w:t>Yes</w:t>
      </w:r>
      <w:r>
        <w:t xml:space="preserve"> </w:t>
      </w:r>
      <w:r w:rsidR="00896634">
        <w:t>__</w:t>
      </w:r>
      <w:r>
        <w:t xml:space="preserve">   </w:t>
      </w:r>
      <w:r w:rsidRPr="00172DD7">
        <w:t>No</w:t>
      </w:r>
      <w:r>
        <w:t xml:space="preserve"> </w:t>
      </w:r>
      <w:r w:rsidR="00896634">
        <w:t>__</w:t>
      </w:r>
    </w:p>
    <w:p w14:paraId="55B46547" w14:textId="77777777" w:rsidR="000143FB" w:rsidRDefault="000143FB" w:rsidP="000143FB">
      <w:pPr>
        <w:pStyle w:val="ListNumber"/>
        <w:ind w:left="360"/>
      </w:pPr>
      <w:r w:rsidRPr="00FF2557">
        <w:t xml:space="preserve">If yes, please list all additional countries you hold citizenship for: </w:t>
      </w:r>
      <w:r>
        <w:fldChar w:fldCharType="begin">
          <w:ffData>
            <w:name w:val=""/>
            <w:enabled/>
            <w:calcOnExit w:val="0"/>
            <w:statusText w:type="text" w:val="Add additional countries where you hold citizenship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9E2CFD" w14:textId="6B64A8F6" w:rsidR="000143FB" w:rsidRPr="00646FCB" w:rsidRDefault="000143FB" w:rsidP="000143FB">
      <w:pPr>
        <w:pStyle w:val="ListNumber"/>
        <w:ind w:left="360"/>
      </w:pPr>
      <w:r w:rsidRPr="00646FCB">
        <w:t xml:space="preserve">Do you have a United States green card, residency status in any other country, or an application pending for asylum or residency status in any country?   Yes </w:t>
      </w:r>
      <w:r w:rsidR="00896634">
        <w:t>_</w:t>
      </w:r>
      <w:proofErr w:type="gramStart"/>
      <w:r w:rsidR="00896634">
        <w:t>_</w:t>
      </w:r>
      <w:r w:rsidRPr="00646FCB">
        <w:t xml:space="preserve">  No</w:t>
      </w:r>
      <w:proofErr w:type="gramEnd"/>
      <w:r w:rsidRPr="00646FCB">
        <w:t xml:space="preserve"> </w:t>
      </w:r>
      <w:r w:rsidR="00896634">
        <w:t>__</w:t>
      </w:r>
    </w:p>
    <w:p w14:paraId="4330915E" w14:textId="381DEE69" w:rsidR="000143FB" w:rsidRDefault="000143FB" w:rsidP="000143FB">
      <w:pPr>
        <w:pStyle w:val="ListNumber"/>
        <w:ind w:left="360"/>
      </w:pPr>
      <w:r>
        <w:t xml:space="preserve">Have you received or are you receiving support from the Open Society Foundations or the Soros Foundation Network? </w:t>
      </w:r>
      <w:r w:rsidRPr="00172DD7">
        <w:t>Yes</w:t>
      </w:r>
      <w:r>
        <w:t xml:space="preserve"> </w:t>
      </w:r>
      <w:r w:rsidR="00896634">
        <w:t>_</w:t>
      </w:r>
      <w:proofErr w:type="gramStart"/>
      <w:r w:rsidR="00896634">
        <w:t>_</w:t>
      </w:r>
      <w:r>
        <w:t xml:space="preserve">  </w:t>
      </w:r>
      <w:r w:rsidRPr="00172DD7">
        <w:t>No</w:t>
      </w:r>
      <w:proofErr w:type="gramEnd"/>
      <w:r>
        <w:t xml:space="preserve"> </w:t>
      </w:r>
      <w:r w:rsidR="00896634">
        <w:t>__</w:t>
      </w:r>
    </w:p>
    <w:p w14:paraId="6700892D" w14:textId="77777777" w:rsidR="00596856" w:rsidRDefault="00596856" w:rsidP="00596856">
      <w:pPr>
        <w:pStyle w:val="ListNumber"/>
        <w:numPr>
          <w:ilvl w:val="0"/>
          <w:numId w:val="0"/>
        </w:numPr>
      </w:pPr>
    </w:p>
    <w:p w14:paraId="59E75D90" w14:textId="2996A804" w:rsidR="002C1CE6" w:rsidRDefault="002C1CE6" w:rsidP="002C1CE6">
      <w:pPr>
        <w:pStyle w:val="ListNumber"/>
        <w:numPr>
          <w:ilvl w:val="0"/>
          <w:numId w:val="0"/>
        </w:numPr>
        <w:ind w:left="360"/>
      </w:pPr>
    </w:p>
    <w:p w14:paraId="13B86711" w14:textId="72FBB7E8" w:rsidR="0032514F" w:rsidRDefault="0032514F" w:rsidP="002C1CE6">
      <w:pPr>
        <w:pStyle w:val="ListNumber"/>
        <w:numPr>
          <w:ilvl w:val="0"/>
          <w:numId w:val="0"/>
        </w:numPr>
        <w:ind w:left="360"/>
      </w:pPr>
    </w:p>
    <w:p w14:paraId="3DCB3226" w14:textId="26F31CD3" w:rsidR="0032514F" w:rsidRDefault="0032514F" w:rsidP="002C1CE6">
      <w:pPr>
        <w:pStyle w:val="ListNumber"/>
        <w:numPr>
          <w:ilvl w:val="0"/>
          <w:numId w:val="0"/>
        </w:numPr>
        <w:ind w:left="360"/>
      </w:pPr>
    </w:p>
    <w:p w14:paraId="57A5A2C4" w14:textId="70F5C2CD" w:rsidR="0032514F" w:rsidRDefault="0032514F" w:rsidP="002C1CE6">
      <w:pPr>
        <w:pStyle w:val="ListNumber"/>
        <w:numPr>
          <w:ilvl w:val="0"/>
          <w:numId w:val="0"/>
        </w:numPr>
        <w:ind w:left="360"/>
      </w:pPr>
    </w:p>
    <w:p w14:paraId="1F3F3500" w14:textId="644EB400" w:rsidR="0032514F" w:rsidRDefault="0032514F" w:rsidP="002C1CE6">
      <w:pPr>
        <w:pStyle w:val="ListNumber"/>
        <w:numPr>
          <w:ilvl w:val="0"/>
          <w:numId w:val="0"/>
        </w:numPr>
        <w:ind w:left="360"/>
      </w:pPr>
    </w:p>
    <w:p w14:paraId="3A5C55BE" w14:textId="35F34A20" w:rsidR="0032514F" w:rsidRDefault="0032514F" w:rsidP="002C1CE6">
      <w:pPr>
        <w:pStyle w:val="ListNumber"/>
        <w:numPr>
          <w:ilvl w:val="0"/>
          <w:numId w:val="0"/>
        </w:numPr>
        <w:ind w:left="360"/>
      </w:pPr>
    </w:p>
    <w:p w14:paraId="516F867D" w14:textId="77777777" w:rsidR="0032514F" w:rsidRPr="00FF2557" w:rsidRDefault="0032514F" w:rsidP="002C1CE6">
      <w:pPr>
        <w:pStyle w:val="ListNumber"/>
        <w:numPr>
          <w:ilvl w:val="0"/>
          <w:numId w:val="0"/>
        </w:numPr>
        <w:ind w:left="360"/>
      </w:pPr>
    </w:p>
    <w:p w14:paraId="4BCBE15B" w14:textId="6AB042C3" w:rsidR="00FF2557" w:rsidRPr="00172DD7" w:rsidRDefault="00FF2557" w:rsidP="00D66C54">
      <w:pPr>
        <w:pStyle w:val="subheadnonumber"/>
      </w:pPr>
      <w:r>
        <w:lastRenderedPageBreak/>
        <w:t xml:space="preserve">B: </w:t>
      </w:r>
      <w:r w:rsidRPr="00172DD7">
        <w:t>Educational Background:</w:t>
      </w:r>
    </w:p>
    <w:p w14:paraId="67912E82" w14:textId="77777777" w:rsidR="00FF2557" w:rsidRDefault="00FF2557" w:rsidP="00D66C54">
      <w:pPr>
        <w:pStyle w:val="maintext"/>
      </w:pPr>
      <w:r w:rsidRPr="00646FCB">
        <w:t>Please indicate the last/highest academic degree completed and the date the degree was awarded. List only the most recent degree (you may expand on your educational background in your resume/CV).</w:t>
      </w:r>
    </w:p>
    <w:tbl>
      <w:tblPr>
        <w:tblStyle w:val="TableGrid"/>
        <w:tblW w:w="7920" w:type="dxa"/>
        <w:tblInd w:w="7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72" w:type="dxa"/>
          <w:left w:w="72" w:type="dxa"/>
          <w:bottom w:w="72" w:type="dxa"/>
          <w:right w:w="72" w:type="dxa"/>
        </w:tblCellMar>
        <w:tblLook w:val="04A0" w:firstRow="1" w:lastRow="0" w:firstColumn="1" w:lastColumn="0" w:noHBand="0" w:noVBand="1"/>
      </w:tblPr>
      <w:tblGrid>
        <w:gridCol w:w="1584"/>
        <w:gridCol w:w="1584"/>
        <w:gridCol w:w="792"/>
        <w:gridCol w:w="792"/>
        <w:gridCol w:w="1584"/>
        <w:gridCol w:w="1584"/>
      </w:tblGrid>
      <w:tr w:rsidR="00FF2557" w:rsidRPr="00153268" w14:paraId="10387862" w14:textId="77777777" w:rsidTr="00416170">
        <w:trPr>
          <w:trHeight w:val="207"/>
          <w:tblHeader/>
        </w:trPr>
        <w:tc>
          <w:tcPr>
            <w:tcW w:w="1584" w:type="dxa"/>
            <w:vMerge w:val="restart"/>
            <w:shd w:val="clear" w:color="auto" w:fill="7F7F7F" w:themeFill="text1" w:themeFillTint="80"/>
          </w:tcPr>
          <w:p w14:paraId="47B211E2" w14:textId="77777777" w:rsidR="00FF2557" w:rsidRPr="00172DD7" w:rsidRDefault="00FF2557" w:rsidP="00FF2557">
            <w:pPr>
              <w:pStyle w:val="tableheadergraybar"/>
            </w:pPr>
            <w:r w:rsidRPr="00172DD7">
              <w:t>University</w:t>
            </w:r>
          </w:p>
        </w:tc>
        <w:tc>
          <w:tcPr>
            <w:tcW w:w="1584" w:type="dxa"/>
            <w:vMerge w:val="restart"/>
            <w:shd w:val="clear" w:color="auto" w:fill="7F7F7F" w:themeFill="text1" w:themeFillTint="80"/>
          </w:tcPr>
          <w:p w14:paraId="1564F115" w14:textId="77777777" w:rsidR="00FF2557" w:rsidRPr="00172DD7" w:rsidRDefault="00FF2557" w:rsidP="00FF2557">
            <w:pPr>
              <w:pStyle w:val="tableheadergraybar"/>
            </w:pPr>
            <w:r w:rsidRPr="00172DD7">
              <w:t>Country</w:t>
            </w:r>
          </w:p>
        </w:tc>
        <w:tc>
          <w:tcPr>
            <w:tcW w:w="1584" w:type="dxa"/>
            <w:gridSpan w:val="2"/>
            <w:shd w:val="clear" w:color="auto" w:fill="7F7F7F" w:themeFill="text1" w:themeFillTint="80"/>
          </w:tcPr>
          <w:p w14:paraId="5C816E45" w14:textId="77777777" w:rsidR="00FF2557" w:rsidRPr="00172DD7" w:rsidRDefault="00FF2557" w:rsidP="00FF2557">
            <w:pPr>
              <w:pStyle w:val="tableheadergraybar"/>
            </w:pPr>
            <w:r w:rsidRPr="00172DD7">
              <w:t>Dates</w:t>
            </w:r>
          </w:p>
        </w:tc>
        <w:tc>
          <w:tcPr>
            <w:tcW w:w="1584" w:type="dxa"/>
            <w:vMerge w:val="restart"/>
            <w:shd w:val="clear" w:color="auto" w:fill="7F7F7F" w:themeFill="text1" w:themeFillTint="80"/>
          </w:tcPr>
          <w:p w14:paraId="6C703D62" w14:textId="77777777" w:rsidR="00FF2557" w:rsidRPr="00172DD7" w:rsidRDefault="00FF2557" w:rsidP="00FF2557">
            <w:pPr>
              <w:pStyle w:val="tableheadergraybar"/>
            </w:pPr>
            <w:r w:rsidRPr="00172DD7">
              <w:t>Degree obtained or expected</w:t>
            </w:r>
          </w:p>
        </w:tc>
        <w:tc>
          <w:tcPr>
            <w:tcW w:w="1584" w:type="dxa"/>
            <w:vMerge w:val="restart"/>
            <w:shd w:val="clear" w:color="auto" w:fill="7F7F7F" w:themeFill="text1" w:themeFillTint="80"/>
          </w:tcPr>
          <w:p w14:paraId="28EFBD28" w14:textId="77777777" w:rsidR="00FF2557" w:rsidRPr="00172DD7" w:rsidRDefault="00FF2557" w:rsidP="00FF2557">
            <w:pPr>
              <w:pStyle w:val="tableheadergraybar"/>
            </w:pPr>
            <w:r w:rsidRPr="00172DD7">
              <w:t>Main subject</w:t>
            </w:r>
          </w:p>
        </w:tc>
      </w:tr>
      <w:tr w:rsidR="00FF2557" w:rsidRPr="00153268" w14:paraId="55A60C80" w14:textId="77777777" w:rsidTr="00416170">
        <w:trPr>
          <w:trHeight w:val="206"/>
          <w:tblHeader/>
        </w:trPr>
        <w:tc>
          <w:tcPr>
            <w:tcW w:w="1584" w:type="dxa"/>
            <w:vMerge/>
            <w:shd w:val="clear" w:color="auto" w:fill="7F7F7F" w:themeFill="text1" w:themeFillTint="80"/>
          </w:tcPr>
          <w:p w14:paraId="616EFAB3" w14:textId="77777777" w:rsidR="00FF2557" w:rsidRPr="00172DD7" w:rsidRDefault="00FF2557" w:rsidP="00FF2557">
            <w:pPr>
              <w:pStyle w:val="tableheadergraybar"/>
            </w:pPr>
          </w:p>
        </w:tc>
        <w:tc>
          <w:tcPr>
            <w:tcW w:w="1584" w:type="dxa"/>
            <w:vMerge/>
            <w:shd w:val="clear" w:color="auto" w:fill="7F7F7F" w:themeFill="text1" w:themeFillTint="80"/>
          </w:tcPr>
          <w:p w14:paraId="7994A095" w14:textId="77777777" w:rsidR="00FF2557" w:rsidRPr="00172DD7" w:rsidRDefault="00FF2557" w:rsidP="00FF2557">
            <w:pPr>
              <w:pStyle w:val="tableheadergraybar"/>
            </w:pPr>
          </w:p>
        </w:tc>
        <w:tc>
          <w:tcPr>
            <w:tcW w:w="792" w:type="dxa"/>
            <w:shd w:val="clear" w:color="auto" w:fill="7F7F7F" w:themeFill="text1" w:themeFillTint="80"/>
          </w:tcPr>
          <w:p w14:paraId="55E1621F" w14:textId="77777777" w:rsidR="00FF2557" w:rsidRPr="00172DD7" w:rsidRDefault="00FF2557" w:rsidP="00FF2557">
            <w:pPr>
              <w:pStyle w:val="tableheadergraybar"/>
            </w:pPr>
            <w:r w:rsidRPr="00172DD7">
              <w:t>From (m/y)</w:t>
            </w:r>
          </w:p>
        </w:tc>
        <w:tc>
          <w:tcPr>
            <w:tcW w:w="792" w:type="dxa"/>
            <w:shd w:val="clear" w:color="auto" w:fill="7F7F7F" w:themeFill="text1" w:themeFillTint="80"/>
          </w:tcPr>
          <w:p w14:paraId="427E31FA" w14:textId="77777777" w:rsidR="00FF2557" w:rsidRPr="00172DD7" w:rsidRDefault="00FF2557" w:rsidP="00FF2557">
            <w:pPr>
              <w:pStyle w:val="tableheadergraybar"/>
            </w:pPr>
            <w:r w:rsidRPr="00172DD7">
              <w:t>To (m/y)</w:t>
            </w:r>
          </w:p>
        </w:tc>
        <w:tc>
          <w:tcPr>
            <w:tcW w:w="1584" w:type="dxa"/>
            <w:vMerge/>
            <w:shd w:val="clear" w:color="auto" w:fill="7F7F7F" w:themeFill="text1" w:themeFillTint="80"/>
          </w:tcPr>
          <w:p w14:paraId="7E50212D" w14:textId="77777777" w:rsidR="00FF2557" w:rsidRPr="00172DD7" w:rsidRDefault="00FF2557" w:rsidP="00FF2557">
            <w:pPr>
              <w:pStyle w:val="tableheadergraybar"/>
            </w:pPr>
          </w:p>
        </w:tc>
        <w:tc>
          <w:tcPr>
            <w:tcW w:w="1584" w:type="dxa"/>
            <w:vMerge/>
            <w:shd w:val="clear" w:color="auto" w:fill="7F7F7F" w:themeFill="text1" w:themeFillTint="80"/>
          </w:tcPr>
          <w:p w14:paraId="6315C7FC" w14:textId="77777777" w:rsidR="00FF2557" w:rsidRPr="00172DD7" w:rsidRDefault="00FF2557" w:rsidP="00FF2557">
            <w:pPr>
              <w:pStyle w:val="tableheadergraybar"/>
            </w:pPr>
          </w:p>
        </w:tc>
      </w:tr>
      <w:tr w:rsidR="00416170" w:rsidRPr="00172DD7" w14:paraId="60FA13C8" w14:textId="77777777" w:rsidTr="00416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8"/>
        </w:trPr>
        <w:tc>
          <w:tcPr>
            <w:tcW w:w="1584" w:type="dxa"/>
          </w:tcPr>
          <w:p w14:paraId="048DB751" w14:textId="77777777" w:rsidR="00416170" w:rsidRDefault="00416170" w:rsidP="003849D3">
            <w:pPr>
              <w:pStyle w:val="tabletext"/>
            </w:pPr>
          </w:p>
          <w:p w14:paraId="703B7736" w14:textId="77777777" w:rsidR="00416170" w:rsidRDefault="00416170" w:rsidP="003849D3">
            <w:pPr>
              <w:pStyle w:val="tabletext"/>
            </w:pPr>
            <w:r>
              <w:fldChar w:fldCharType="begin">
                <w:ffData>
                  <w:name w:val=""/>
                  <w:enabled/>
                  <w:calcOnExit w:val="0"/>
                  <w:statusText w:type="text" w:val="Add univers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9E841B" w14:textId="4A2E6091" w:rsidR="00416170" w:rsidRPr="00172DD7" w:rsidRDefault="00416170" w:rsidP="003849D3">
            <w:pPr>
              <w:pStyle w:val="tabletext"/>
            </w:pPr>
          </w:p>
        </w:tc>
        <w:tc>
          <w:tcPr>
            <w:tcW w:w="1584" w:type="dxa"/>
          </w:tcPr>
          <w:p w14:paraId="2AF4AC5E" w14:textId="77777777" w:rsidR="00416170" w:rsidRDefault="00416170" w:rsidP="003849D3">
            <w:pPr>
              <w:pStyle w:val="tabletext"/>
            </w:pPr>
          </w:p>
          <w:p w14:paraId="653EC258" w14:textId="0CAEDA2D" w:rsidR="00416170" w:rsidRPr="00172DD7" w:rsidRDefault="00416170" w:rsidP="003849D3">
            <w:pPr>
              <w:pStyle w:val="tabletext"/>
            </w:pPr>
            <w:r>
              <w:fldChar w:fldCharType="begin">
                <w:ffData>
                  <w:name w:val=""/>
                  <w:enabled/>
                  <w:calcOnExit w:val="0"/>
                  <w:statusText w:type="text" w:val="Add countr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2" w:type="dxa"/>
          </w:tcPr>
          <w:p w14:paraId="251D2FEE" w14:textId="77777777" w:rsidR="00416170" w:rsidRDefault="00416170" w:rsidP="003849D3">
            <w:pPr>
              <w:pStyle w:val="tabletext"/>
            </w:pPr>
          </w:p>
          <w:p w14:paraId="33B28F33" w14:textId="166112DC" w:rsidR="00416170" w:rsidRPr="00172DD7" w:rsidRDefault="00416170" w:rsidP="003849D3">
            <w:pPr>
              <w:pStyle w:val="tabletext"/>
            </w:pPr>
            <w:r>
              <w:fldChar w:fldCharType="begin">
                <w:ffData>
                  <w:name w:val=""/>
                  <w:enabled/>
                  <w:calcOnExit w:val="0"/>
                  <w:statusText w:type="text" w:val="Add dates when degree started.  Add month and yea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2" w:type="dxa"/>
          </w:tcPr>
          <w:p w14:paraId="338EB65A" w14:textId="77777777" w:rsidR="00416170" w:rsidRDefault="00416170" w:rsidP="003849D3">
            <w:pPr>
              <w:pStyle w:val="tabletext"/>
            </w:pPr>
          </w:p>
          <w:p w14:paraId="642C5A36" w14:textId="27DF10A8" w:rsidR="00416170" w:rsidRPr="00172DD7" w:rsidRDefault="00416170" w:rsidP="003849D3">
            <w:pPr>
              <w:pStyle w:val="tabletext"/>
            </w:pPr>
            <w:r>
              <w:fldChar w:fldCharType="begin">
                <w:ffData>
                  <w:name w:val=""/>
                  <w:enabled/>
                  <w:calcOnExit w:val="0"/>
                  <w:statusText w:type="text" w:val="Add dates when degree finished.  Add month and yea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4" w:type="dxa"/>
          </w:tcPr>
          <w:p w14:paraId="2BEFC9F9" w14:textId="77777777" w:rsidR="00416170" w:rsidRDefault="00416170" w:rsidP="003849D3">
            <w:pPr>
              <w:pStyle w:val="tabletext"/>
            </w:pPr>
          </w:p>
          <w:p w14:paraId="148DBCC9" w14:textId="0E689AA8" w:rsidR="00416170" w:rsidRPr="00172DD7" w:rsidRDefault="00416170" w:rsidP="003849D3">
            <w:pPr>
              <w:pStyle w:val="tabletext"/>
            </w:pPr>
            <w:r>
              <w:fldChar w:fldCharType="begin">
                <w:ffData>
                  <w:name w:val=""/>
                  <w:enabled/>
                  <w:calcOnExit w:val="0"/>
                  <w:statusText w:type="text" w:val="Add if degree is obtained or expec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4" w:type="dxa"/>
          </w:tcPr>
          <w:p w14:paraId="1D34BC0A" w14:textId="77777777" w:rsidR="00416170" w:rsidRDefault="00416170" w:rsidP="003849D3">
            <w:pPr>
              <w:pStyle w:val="tabletext"/>
            </w:pPr>
          </w:p>
          <w:p w14:paraId="1C902577" w14:textId="07B7473E" w:rsidR="00416170" w:rsidRPr="00172DD7" w:rsidRDefault="00416170" w:rsidP="003849D3">
            <w:pPr>
              <w:pStyle w:val="tabletext"/>
            </w:pPr>
            <w:r>
              <w:fldChar w:fldCharType="begin">
                <w:ffData>
                  <w:name w:val=""/>
                  <w:enabled/>
                  <w:calcOnExit w:val="0"/>
                  <w:statusText w:type="text" w:val="Add main sub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56B529F" w14:textId="4D116ECD" w:rsidR="00B178F0" w:rsidRPr="00172DD7" w:rsidRDefault="00B178F0" w:rsidP="00D66C54">
      <w:pPr>
        <w:pStyle w:val="subheadnonumber"/>
      </w:pPr>
      <w:r>
        <w:t xml:space="preserve">C: </w:t>
      </w:r>
      <w:r w:rsidRPr="00172DD7">
        <w:t>Current place of employment:</w:t>
      </w:r>
    </w:p>
    <w:p w14:paraId="614D7BF2" w14:textId="77777777" w:rsidR="00B178F0" w:rsidRPr="00172DD7" w:rsidRDefault="00B178F0" w:rsidP="00D66C54">
      <w:pPr>
        <w:pStyle w:val="maintext"/>
        <w:rPr>
          <w:b/>
        </w:rPr>
      </w:pPr>
      <w:r w:rsidRPr="00646FCB">
        <w:t>Please indicate below your current place of work (if any).</w:t>
      </w:r>
    </w:p>
    <w:tbl>
      <w:tblPr>
        <w:tblStyle w:val="TableGrid"/>
        <w:tblW w:w="7920" w:type="dxa"/>
        <w:tblInd w:w="7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72" w:type="dxa"/>
          <w:left w:w="72" w:type="dxa"/>
          <w:bottom w:w="72" w:type="dxa"/>
          <w:right w:w="72" w:type="dxa"/>
        </w:tblCellMar>
        <w:tblLook w:val="04A0" w:firstRow="1" w:lastRow="0" w:firstColumn="1" w:lastColumn="0" w:noHBand="0" w:noVBand="1"/>
      </w:tblPr>
      <w:tblGrid>
        <w:gridCol w:w="1584"/>
        <w:gridCol w:w="1584"/>
        <w:gridCol w:w="1584"/>
        <w:gridCol w:w="1584"/>
        <w:gridCol w:w="1584"/>
      </w:tblGrid>
      <w:tr w:rsidR="00B178F0" w:rsidRPr="00172DD7" w14:paraId="5E92AF85" w14:textId="77777777" w:rsidTr="00E456C2">
        <w:trPr>
          <w:trHeight w:val="904"/>
          <w:tblHeader/>
        </w:trPr>
        <w:tc>
          <w:tcPr>
            <w:tcW w:w="1584" w:type="dxa"/>
            <w:shd w:val="clear" w:color="auto" w:fill="7F7F7F" w:themeFill="text1" w:themeFillTint="80"/>
          </w:tcPr>
          <w:p w14:paraId="7498D91D" w14:textId="77777777" w:rsidR="00B178F0" w:rsidRPr="00172DD7" w:rsidRDefault="00B178F0" w:rsidP="00B178F0">
            <w:pPr>
              <w:pStyle w:val="tableheadergraybar"/>
            </w:pPr>
            <w:r w:rsidRPr="00172DD7">
              <w:t>Name of Organization</w:t>
            </w:r>
          </w:p>
        </w:tc>
        <w:tc>
          <w:tcPr>
            <w:tcW w:w="1584" w:type="dxa"/>
            <w:shd w:val="clear" w:color="auto" w:fill="7F7F7F" w:themeFill="text1" w:themeFillTint="80"/>
          </w:tcPr>
          <w:p w14:paraId="26CE2473" w14:textId="77777777" w:rsidR="00B178F0" w:rsidRPr="00172DD7" w:rsidRDefault="00B178F0" w:rsidP="00B178F0">
            <w:pPr>
              <w:pStyle w:val="tableheadergraybar"/>
            </w:pPr>
            <w:r w:rsidRPr="00172DD7">
              <w:t>Position</w:t>
            </w:r>
          </w:p>
        </w:tc>
        <w:tc>
          <w:tcPr>
            <w:tcW w:w="1584" w:type="dxa"/>
            <w:shd w:val="clear" w:color="auto" w:fill="7F7F7F" w:themeFill="text1" w:themeFillTint="80"/>
          </w:tcPr>
          <w:p w14:paraId="4D590D71" w14:textId="77777777" w:rsidR="00B178F0" w:rsidRPr="00172DD7" w:rsidRDefault="00B178F0" w:rsidP="00B178F0">
            <w:pPr>
              <w:pStyle w:val="tableheadergraybar"/>
            </w:pPr>
            <w:r w:rsidRPr="00172DD7">
              <w:t>Location: City</w:t>
            </w:r>
          </w:p>
        </w:tc>
        <w:tc>
          <w:tcPr>
            <w:tcW w:w="1584" w:type="dxa"/>
            <w:shd w:val="clear" w:color="auto" w:fill="7F7F7F" w:themeFill="text1" w:themeFillTint="80"/>
          </w:tcPr>
          <w:p w14:paraId="6C6594B2" w14:textId="77777777" w:rsidR="00B178F0" w:rsidRPr="00172DD7" w:rsidRDefault="00B178F0" w:rsidP="00B178F0">
            <w:pPr>
              <w:pStyle w:val="tableheadergraybar"/>
            </w:pPr>
            <w:r w:rsidRPr="00172DD7">
              <w:t>Location: Country</w:t>
            </w:r>
          </w:p>
        </w:tc>
        <w:tc>
          <w:tcPr>
            <w:tcW w:w="1584" w:type="dxa"/>
            <w:shd w:val="clear" w:color="auto" w:fill="7F7F7F" w:themeFill="text1" w:themeFillTint="80"/>
          </w:tcPr>
          <w:p w14:paraId="1006590B" w14:textId="77777777" w:rsidR="00B178F0" w:rsidRPr="00172DD7" w:rsidRDefault="00B178F0" w:rsidP="00B178F0">
            <w:pPr>
              <w:pStyle w:val="tableheadergraybar"/>
            </w:pPr>
            <w:r w:rsidRPr="00172DD7">
              <w:t>Date started</w:t>
            </w:r>
          </w:p>
        </w:tc>
      </w:tr>
      <w:tr w:rsidR="00416170" w:rsidRPr="00172DD7" w14:paraId="3E7797E0" w14:textId="77777777" w:rsidTr="00E456C2">
        <w:trPr>
          <w:trHeight w:val="288"/>
        </w:trPr>
        <w:tc>
          <w:tcPr>
            <w:tcW w:w="1584" w:type="dxa"/>
          </w:tcPr>
          <w:p w14:paraId="3C6467D2" w14:textId="78A37097" w:rsidR="00416170" w:rsidRPr="00172DD7" w:rsidRDefault="00416170" w:rsidP="00416170">
            <w:pPr>
              <w:pStyle w:val="tabletext"/>
            </w:pPr>
            <w:r>
              <w:fldChar w:fldCharType="begin">
                <w:ffData>
                  <w:name w:val=""/>
                  <w:enabled/>
                  <w:calcOnExit w:val="0"/>
                  <w:statusText w:type="text" w:val="Add Name of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4" w:type="dxa"/>
          </w:tcPr>
          <w:p w14:paraId="72EFA958" w14:textId="18864ABA" w:rsidR="00416170" w:rsidRPr="00172DD7" w:rsidRDefault="00416170" w:rsidP="00416170">
            <w:pPr>
              <w:pStyle w:val="tabletext"/>
            </w:pPr>
            <w:r>
              <w:fldChar w:fldCharType="begin">
                <w:ffData>
                  <w:name w:val=""/>
                  <w:enabled/>
                  <w:calcOnExit w:val="0"/>
                  <w:statusText w:type="text" w:val="Add posi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4" w:type="dxa"/>
          </w:tcPr>
          <w:p w14:paraId="6F408ECD" w14:textId="789EEB59" w:rsidR="00416170" w:rsidRPr="00172DD7" w:rsidRDefault="00416170" w:rsidP="00416170">
            <w:pPr>
              <w:pStyle w:val="tabletext"/>
            </w:pPr>
            <w:r>
              <w:fldChar w:fldCharType="begin">
                <w:ffData>
                  <w:name w:val=""/>
                  <w:enabled/>
                  <w:calcOnExit w:val="0"/>
                  <w:statusText w:type="text" w:val="Add city or tow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4" w:type="dxa"/>
          </w:tcPr>
          <w:p w14:paraId="1AB335CD" w14:textId="0EA5F88A" w:rsidR="00416170" w:rsidRPr="00172DD7" w:rsidRDefault="00416170" w:rsidP="00416170">
            <w:pPr>
              <w:pStyle w:val="tabletext"/>
            </w:pPr>
            <w:r>
              <w:fldChar w:fldCharType="begin">
                <w:ffData>
                  <w:name w:val=""/>
                  <w:enabled/>
                  <w:calcOnExit w:val="0"/>
                  <w:statusText w:type="text" w:val="Add countr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4" w:type="dxa"/>
          </w:tcPr>
          <w:p w14:paraId="6823BF87" w14:textId="39793B65" w:rsidR="00416170" w:rsidRPr="00172DD7" w:rsidRDefault="00416170" w:rsidP="00416170">
            <w:pPr>
              <w:pStyle w:val="tabletext"/>
            </w:pPr>
            <w:r>
              <w:fldChar w:fldCharType="begin">
                <w:ffData>
                  <w:name w:val=""/>
                  <w:enabled/>
                  <w:calcOnExit w:val="0"/>
                  <w:statusText w:type="text" w:val="Add start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0A538E" w14:textId="77777777" w:rsidR="00B178F0" w:rsidRDefault="00B178F0" w:rsidP="00B178F0">
      <w:pPr>
        <w:pStyle w:val="ListContinue"/>
        <w:ind w:left="0"/>
      </w:pPr>
    </w:p>
    <w:p w14:paraId="603426A1" w14:textId="5B511BA5" w:rsidR="00B178F0" w:rsidRPr="00172DD7" w:rsidRDefault="00B178F0" w:rsidP="00D66C54">
      <w:pPr>
        <w:pStyle w:val="maintext"/>
      </w:pPr>
      <w:r w:rsidRPr="00D66C54">
        <w:rPr>
          <w:rStyle w:val="maintextinlinebold"/>
        </w:rPr>
        <w:t>Are you currently a government employee?</w:t>
      </w:r>
      <w:r>
        <w:t xml:space="preserve"> </w:t>
      </w:r>
      <w:r w:rsidRPr="00172DD7">
        <w:t>Yes</w:t>
      </w:r>
      <w:r w:rsidR="0061559E">
        <w:t xml:space="preserve"> </w:t>
      </w:r>
      <w:r w:rsidR="00896634">
        <w:t>__</w:t>
      </w:r>
      <w:r>
        <w:t xml:space="preserve">   </w:t>
      </w:r>
      <w:r w:rsidRPr="00172DD7">
        <w:t>No</w:t>
      </w:r>
      <w:r w:rsidR="0061559E">
        <w:t xml:space="preserve"> </w:t>
      </w:r>
      <w:r w:rsidR="00896634">
        <w:t>__</w:t>
      </w:r>
    </w:p>
    <w:p w14:paraId="4BBAE998" w14:textId="68248B09" w:rsidR="00B178F0" w:rsidRPr="00172DD7" w:rsidRDefault="00B178F0" w:rsidP="00646FCB">
      <w:pPr>
        <w:pStyle w:val="ListContinue"/>
        <w:ind w:left="0"/>
      </w:pPr>
      <w:r w:rsidRPr="00172DD7">
        <w:t xml:space="preserve">If yes, of what country? </w:t>
      </w:r>
      <w:r w:rsidR="00416170">
        <w:rPr>
          <w:rFonts w:ascii="Constantia" w:hAnsi="Constantia"/>
        </w:rPr>
        <w:fldChar w:fldCharType="begin">
          <w:ffData>
            <w:name w:val=""/>
            <w:enabled/>
            <w:calcOnExit w:val="0"/>
            <w:statusText w:type="text" w:val="If you are a current government employee, add country of employer "/>
            <w:textInput/>
          </w:ffData>
        </w:fldChar>
      </w:r>
      <w:r w:rsidR="00416170">
        <w:rPr>
          <w:rFonts w:ascii="Constantia" w:hAnsi="Constantia"/>
        </w:rPr>
        <w:instrText xml:space="preserve"> FORMTEXT </w:instrText>
      </w:r>
      <w:r w:rsidR="00416170">
        <w:rPr>
          <w:rFonts w:ascii="Constantia" w:hAnsi="Constantia"/>
        </w:rPr>
      </w:r>
      <w:r w:rsidR="00416170">
        <w:rPr>
          <w:rFonts w:ascii="Constantia" w:hAnsi="Constantia"/>
        </w:rPr>
        <w:fldChar w:fldCharType="separate"/>
      </w:r>
      <w:r w:rsidR="00416170">
        <w:rPr>
          <w:rFonts w:ascii="Constantia" w:hAnsi="Constantia"/>
          <w:noProof/>
        </w:rPr>
        <w:t> </w:t>
      </w:r>
      <w:r w:rsidR="00416170">
        <w:rPr>
          <w:rFonts w:ascii="Constantia" w:hAnsi="Constantia"/>
          <w:noProof/>
        </w:rPr>
        <w:t> </w:t>
      </w:r>
      <w:r w:rsidR="00416170">
        <w:rPr>
          <w:rFonts w:ascii="Constantia" w:hAnsi="Constantia"/>
          <w:noProof/>
        </w:rPr>
        <w:t> </w:t>
      </w:r>
      <w:r w:rsidR="00416170">
        <w:rPr>
          <w:rFonts w:ascii="Constantia" w:hAnsi="Constantia"/>
          <w:noProof/>
        </w:rPr>
        <w:t> </w:t>
      </w:r>
      <w:r w:rsidR="00416170">
        <w:rPr>
          <w:rFonts w:ascii="Constantia" w:hAnsi="Constantia"/>
          <w:noProof/>
        </w:rPr>
        <w:t> </w:t>
      </w:r>
      <w:r w:rsidR="00416170">
        <w:rPr>
          <w:rFonts w:ascii="Constantia" w:hAnsi="Constantia"/>
        </w:rPr>
        <w:fldChar w:fldCharType="end"/>
      </w:r>
    </w:p>
    <w:p w14:paraId="5CA056C4" w14:textId="56082B61" w:rsidR="00B178F0" w:rsidRPr="00172DD7" w:rsidRDefault="00B178F0" w:rsidP="00D66C54">
      <w:pPr>
        <w:pStyle w:val="maintext"/>
      </w:pPr>
      <w:r w:rsidRPr="00D66C54">
        <w:rPr>
          <w:rStyle w:val="maintextinlinebold"/>
        </w:rPr>
        <w:t>Have you been a government employee in the last five (5) years?</w:t>
      </w:r>
      <w:r w:rsidRPr="00B178F0">
        <w:t xml:space="preserve"> </w:t>
      </w:r>
      <w:r w:rsidRPr="00172DD7">
        <w:t>Yes</w:t>
      </w:r>
      <w:r w:rsidR="0061559E">
        <w:t xml:space="preserve"> </w:t>
      </w:r>
      <w:r w:rsidR="00896634">
        <w:t>__</w:t>
      </w:r>
      <w:r>
        <w:t xml:space="preserve">  </w:t>
      </w:r>
      <w:r w:rsidRPr="00172DD7">
        <w:t>No</w:t>
      </w:r>
      <w:r w:rsidR="0061559E">
        <w:t xml:space="preserve"> </w:t>
      </w:r>
      <w:r w:rsidR="00896634">
        <w:t>__</w:t>
      </w:r>
    </w:p>
    <w:p w14:paraId="0E2D8249" w14:textId="297A3814" w:rsidR="00B178F0" w:rsidRPr="00184673" w:rsidRDefault="00B178F0" w:rsidP="00646FCB">
      <w:pPr>
        <w:pStyle w:val="ListContinue"/>
        <w:ind w:left="0"/>
      </w:pPr>
      <w:r w:rsidRPr="00172DD7">
        <w:t xml:space="preserve">If yes, of what country? </w:t>
      </w:r>
      <w:r w:rsidR="00416170">
        <w:rPr>
          <w:rFonts w:ascii="Constantia" w:hAnsi="Constantia"/>
        </w:rPr>
        <w:fldChar w:fldCharType="begin">
          <w:ffData>
            <w:name w:val=""/>
            <w:enabled/>
            <w:calcOnExit w:val="0"/>
            <w:statusText w:type="text" w:val="If you were a government employee in the past five years, add country of employer "/>
            <w:textInput/>
          </w:ffData>
        </w:fldChar>
      </w:r>
      <w:r w:rsidR="00416170">
        <w:rPr>
          <w:rFonts w:ascii="Constantia" w:hAnsi="Constantia"/>
        </w:rPr>
        <w:instrText xml:space="preserve"> FORMTEXT </w:instrText>
      </w:r>
      <w:r w:rsidR="00416170">
        <w:rPr>
          <w:rFonts w:ascii="Constantia" w:hAnsi="Constantia"/>
        </w:rPr>
      </w:r>
      <w:r w:rsidR="00416170">
        <w:rPr>
          <w:rFonts w:ascii="Constantia" w:hAnsi="Constantia"/>
        </w:rPr>
        <w:fldChar w:fldCharType="separate"/>
      </w:r>
      <w:r w:rsidR="00416170">
        <w:rPr>
          <w:rFonts w:ascii="Constantia" w:hAnsi="Constantia"/>
          <w:noProof/>
        </w:rPr>
        <w:t> </w:t>
      </w:r>
      <w:r w:rsidR="00416170">
        <w:rPr>
          <w:rFonts w:ascii="Constantia" w:hAnsi="Constantia"/>
          <w:noProof/>
        </w:rPr>
        <w:t> </w:t>
      </w:r>
      <w:r w:rsidR="00416170">
        <w:rPr>
          <w:rFonts w:ascii="Constantia" w:hAnsi="Constantia"/>
          <w:noProof/>
        </w:rPr>
        <w:t> </w:t>
      </w:r>
      <w:r w:rsidR="00416170">
        <w:rPr>
          <w:rFonts w:ascii="Constantia" w:hAnsi="Constantia"/>
          <w:noProof/>
        </w:rPr>
        <w:t> </w:t>
      </w:r>
      <w:r w:rsidR="00416170">
        <w:rPr>
          <w:rFonts w:ascii="Constantia" w:hAnsi="Constantia"/>
          <w:noProof/>
        </w:rPr>
        <w:t> </w:t>
      </w:r>
      <w:r w:rsidR="00416170">
        <w:rPr>
          <w:rFonts w:ascii="Constantia" w:hAnsi="Constantia"/>
        </w:rPr>
        <w:fldChar w:fldCharType="end"/>
      </w:r>
    </w:p>
    <w:p w14:paraId="32D9253C" w14:textId="77777777" w:rsidR="005929A0" w:rsidRPr="002B2130" w:rsidRDefault="005929A0" w:rsidP="00B178F0">
      <w:pPr>
        <w:pStyle w:val="acronymtext"/>
      </w:pPr>
    </w:p>
    <w:p w14:paraId="79B1E7B6" w14:textId="13BF5BE4" w:rsidR="00E456C2" w:rsidRPr="00E86DC4" w:rsidRDefault="00646FCB" w:rsidP="00D66C54">
      <w:pPr>
        <w:pStyle w:val="subheadnonumber"/>
      </w:pPr>
      <w:r>
        <w:t>D</w:t>
      </w:r>
      <w:r w:rsidR="00E456C2">
        <w:t>: Essays</w:t>
      </w:r>
    </w:p>
    <w:p w14:paraId="4C6E336B" w14:textId="0C0AB29E" w:rsidR="00E45BFC" w:rsidRDefault="00E45BFC" w:rsidP="00E45BFC">
      <w:pPr>
        <w:pStyle w:val="maintext"/>
      </w:pPr>
      <w:r>
        <w:t>Write a detailed essay explaining your reasons for applying for support from the Open Society Foundations Disability Rights Scholarship Program.  Cover the following items:</w:t>
      </w:r>
    </w:p>
    <w:p w14:paraId="7C029530" w14:textId="38D89D13" w:rsidR="00E45BFC" w:rsidRDefault="00E45BFC" w:rsidP="00E45BFC">
      <w:pPr>
        <w:pStyle w:val="maintext"/>
      </w:pPr>
      <w:r>
        <w:t>The length of your essay should not exceed 1500 words.</w:t>
      </w:r>
    </w:p>
    <w:p w14:paraId="3AB76225" w14:textId="6EC9E718" w:rsidR="00E45BFC" w:rsidRDefault="00E45BFC" w:rsidP="00E45BFC">
      <w:pPr>
        <w:pStyle w:val="maintext"/>
        <w:numPr>
          <w:ilvl w:val="0"/>
          <w:numId w:val="36"/>
        </w:numPr>
      </w:pPr>
      <w:r>
        <w:t xml:space="preserve">Explain how your background, education, and employment have prepared you to study at the graduate level in the field of law. </w:t>
      </w:r>
    </w:p>
    <w:p w14:paraId="2344D422" w14:textId="77777777" w:rsidR="00E45BFC" w:rsidRDefault="00E45BFC" w:rsidP="00E45BFC">
      <w:pPr>
        <w:pStyle w:val="maintext"/>
        <w:numPr>
          <w:ilvl w:val="0"/>
          <w:numId w:val="36"/>
        </w:numPr>
      </w:pPr>
      <w:r>
        <w:t>How did you become interested in disability rights work?</w:t>
      </w:r>
    </w:p>
    <w:p w14:paraId="43E423D1" w14:textId="422043AC" w:rsidR="00E45BFC" w:rsidRDefault="00E45BFC" w:rsidP="00E45BFC">
      <w:pPr>
        <w:pStyle w:val="maintext"/>
        <w:numPr>
          <w:ilvl w:val="0"/>
          <w:numId w:val="36"/>
        </w:numPr>
      </w:pPr>
      <w:r>
        <w:t xml:space="preserve">What experiences - personal, educational and organizational - led to or confirmed your interest in this field?  </w:t>
      </w:r>
    </w:p>
    <w:p w14:paraId="223ED7AD" w14:textId="7238F045" w:rsidR="00E45BFC" w:rsidRDefault="00E45BFC" w:rsidP="00E45BFC">
      <w:pPr>
        <w:pStyle w:val="maintext"/>
        <w:numPr>
          <w:ilvl w:val="0"/>
          <w:numId w:val="36"/>
        </w:numPr>
      </w:pPr>
      <w:r>
        <w:t xml:space="preserve">What efforts have you undertaken already to improve your professional qualifications in the field of human rights/disability rights? </w:t>
      </w:r>
    </w:p>
    <w:p w14:paraId="5FE4DE03" w14:textId="7EC12389" w:rsidR="00E45BFC" w:rsidRDefault="00E45BFC" w:rsidP="00E45BFC">
      <w:pPr>
        <w:pStyle w:val="maintext"/>
        <w:numPr>
          <w:ilvl w:val="0"/>
          <w:numId w:val="36"/>
        </w:numPr>
      </w:pPr>
      <w:r>
        <w:lastRenderedPageBreak/>
        <w:t xml:space="preserve">Explain what you hope to accomplish during your fellowship and how this experience will help you achieve your professional and personal goals, including what type of work or position you would like to have after completing the program.  </w:t>
      </w:r>
    </w:p>
    <w:p w14:paraId="3C510D70" w14:textId="323A09F3" w:rsidR="00E45BFC" w:rsidRPr="00E45BFC" w:rsidRDefault="00646FCB" w:rsidP="00E45BFC">
      <w:pPr>
        <w:pStyle w:val="subheadnonumber"/>
      </w:pPr>
      <w:r>
        <w:t>E</w:t>
      </w:r>
      <w:r w:rsidR="00E45BFC">
        <w:t xml:space="preserve">: </w:t>
      </w:r>
      <w:r w:rsidR="00E45BFC" w:rsidRPr="00E45BFC">
        <w:t>References</w:t>
      </w:r>
    </w:p>
    <w:p w14:paraId="45CBAD9A" w14:textId="4F838A67" w:rsidR="00E45BFC" w:rsidRDefault="00E45BFC" w:rsidP="00E45BFC">
      <w:pPr>
        <w:pStyle w:val="acronymtext"/>
      </w:pPr>
      <w:r>
        <w:t>Please identify two (2) individuals who will write recommendation letters on your behalf, one commenting on your academic qualifications and the other on your professional experience.  When choosing recommendation providers, please note that the selection committee weighs these letters heavily in evaluating applications. Reference letters should be on official letterhead and submitted by the recommender via email directly to the regional coordinator (address below)</w:t>
      </w:r>
      <w:r w:rsidR="0032146E">
        <w:t xml:space="preserve"> by the deadline</w:t>
      </w:r>
      <w:r>
        <w:t xml:space="preserve">. </w:t>
      </w:r>
    </w:p>
    <w:p w14:paraId="31CFC9B5" w14:textId="69CAFC4C" w:rsidR="00E45BFC" w:rsidRDefault="00E45BFC" w:rsidP="00E45BFC">
      <w:pPr>
        <w:pStyle w:val="acronymtext"/>
      </w:pPr>
    </w:p>
    <w:p w14:paraId="661CEEA4" w14:textId="646AF4A7" w:rsidR="00416170" w:rsidRDefault="00416170" w:rsidP="00416170">
      <w:pPr>
        <w:pStyle w:val="acronymtext"/>
      </w:pPr>
      <w:r>
        <w:t xml:space="preserve">1. Name:   </w:t>
      </w:r>
      <w:r>
        <w:fldChar w:fldCharType="begin">
          <w:ffData>
            <w:name w:val=""/>
            <w:enabled/>
            <w:calcOnExit w:val="0"/>
            <w:statusText w:type="text" w:val="Add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Title: </w:t>
      </w:r>
      <w:r>
        <w:fldChar w:fldCharType="begin">
          <w:ffData>
            <w:name w:val=""/>
            <w:enabled/>
            <w:calcOnExit w:val="0"/>
            <w:statusText w:type="text" w:val="Add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7EFBEC2F" w14:textId="77777777" w:rsidR="00416170" w:rsidRDefault="00416170" w:rsidP="00416170">
      <w:pPr>
        <w:pStyle w:val="acronymtext"/>
      </w:pPr>
      <w:r>
        <w:t xml:space="preserve">Mailing address: </w:t>
      </w:r>
      <w:r>
        <w:fldChar w:fldCharType="begin">
          <w:ffData>
            <w:name w:val=""/>
            <w:enabled/>
            <w:calcOnExit w:val="0"/>
            <w:statusText w:type="text" w:val="Add mailing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21A0B96B" w14:textId="77777777" w:rsidR="00416170" w:rsidRDefault="00416170" w:rsidP="00416170">
      <w:pPr>
        <w:pStyle w:val="acronymtext"/>
      </w:pPr>
      <w:r>
        <w:t xml:space="preserve">Telephone number: </w:t>
      </w:r>
      <w:r>
        <w:fldChar w:fldCharType="begin">
          <w:ffData>
            <w:name w:val=""/>
            <w:enabled/>
            <w:calcOnExit w:val="0"/>
            <w:statusText w:type="text" w:val="Add tele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E-mail address: </w:t>
      </w:r>
      <w:r>
        <w:fldChar w:fldCharType="begin">
          <w:ffData>
            <w:name w:val=""/>
            <w:enabled/>
            <w:calcOnExit w:val="0"/>
            <w:statusText w:type="text" w:val="Add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2DF5F88B" w14:textId="77777777" w:rsidR="00416170" w:rsidRDefault="00416170" w:rsidP="00416170">
      <w:pPr>
        <w:pStyle w:val="acronymtext"/>
      </w:pPr>
    </w:p>
    <w:p w14:paraId="504CA897" w14:textId="77777777" w:rsidR="00416170" w:rsidRDefault="00416170" w:rsidP="00416170">
      <w:pPr>
        <w:pStyle w:val="acronymtext"/>
      </w:pPr>
      <w:r>
        <w:t xml:space="preserve">2. Name:   </w:t>
      </w:r>
      <w:r>
        <w:fldChar w:fldCharType="begin">
          <w:ffData>
            <w:name w:val=""/>
            <w:enabled/>
            <w:calcOnExit w:val="0"/>
            <w:statusText w:type="text" w:val="Add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Title: </w:t>
      </w:r>
      <w:r>
        <w:fldChar w:fldCharType="begin">
          <w:ffData>
            <w:name w:val=""/>
            <w:enabled/>
            <w:calcOnExit w:val="0"/>
            <w:statusText w:type="text" w:val="Add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27EC7642" w14:textId="77777777" w:rsidR="00416170" w:rsidRDefault="00416170" w:rsidP="00416170">
      <w:pPr>
        <w:pStyle w:val="acronymtext"/>
      </w:pPr>
      <w:r>
        <w:t xml:space="preserve">Mailing address: </w:t>
      </w:r>
      <w:r>
        <w:fldChar w:fldCharType="begin">
          <w:ffData>
            <w:name w:val=""/>
            <w:enabled/>
            <w:calcOnExit w:val="0"/>
            <w:statusText w:type="text" w:val="Add mailing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35818DCE" w14:textId="77777777" w:rsidR="00416170" w:rsidRDefault="00416170" w:rsidP="00416170">
      <w:pPr>
        <w:pStyle w:val="acronymtext"/>
      </w:pPr>
      <w:r>
        <w:t xml:space="preserve">Telephone number: </w:t>
      </w:r>
      <w:r>
        <w:fldChar w:fldCharType="begin">
          <w:ffData>
            <w:name w:val=""/>
            <w:enabled/>
            <w:calcOnExit w:val="0"/>
            <w:statusText w:type="text" w:val="Add tele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E-mail address: </w:t>
      </w:r>
      <w:r>
        <w:fldChar w:fldCharType="begin">
          <w:ffData>
            <w:name w:val=""/>
            <w:enabled/>
            <w:calcOnExit w:val="0"/>
            <w:statusText w:type="text" w:val="Add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2B3DEFF7" w14:textId="77777777" w:rsidR="00416170" w:rsidRDefault="00416170" w:rsidP="00E45BFC">
      <w:pPr>
        <w:pStyle w:val="acronymtext"/>
      </w:pPr>
    </w:p>
    <w:p w14:paraId="3F238C0A" w14:textId="13B29CBA" w:rsidR="00E456C2" w:rsidRPr="004E36FD" w:rsidRDefault="00646FCB" w:rsidP="00D66C54">
      <w:pPr>
        <w:pStyle w:val="subheadnonumber"/>
      </w:pPr>
      <w:r>
        <w:t>F</w:t>
      </w:r>
      <w:r w:rsidR="00E456C2">
        <w:t>:</w:t>
      </w:r>
      <w:r w:rsidR="00416170">
        <w:t xml:space="preserve"> </w:t>
      </w:r>
      <w:r w:rsidR="00E456C2" w:rsidRPr="004E36FD">
        <w:t>Supporting Documents</w:t>
      </w:r>
    </w:p>
    <w:p w14:paraId="51C03D30" w14:textId="77777777" w:rsidR="00E456C2" w:rsidRPr="002B2130" w:rsidRDefault="00E456C2" w:rsidP="00D66C54">
      <w:pPr>
        <w:pStyle w:val="maintext"/>
      </w:pPr>
      <w:r w:rsidRPr="002B2130">
        <w:t xml:space="preserve">Please complete the document checklist below. </w:t>
      </w:r>
    </w:p>
    <w:p w14:paraId="56F8474F" w14:textId="75FF6DD0" w:rsidR="00E456C2" w:rsidRDefault="00E456C2" w:rsidP="00D66C54">
      <w:pPr>
        <w:pStyle w:val="maintext"/>
      </w:pPr>
      <w:r w:rsidRPr="002B2130">
        <w:t xml:space="preserve">Before submitting your application, you should </w:t>
      </w:r>
      <w:r w:rsidR="0032146E">
        <w:t>gather all required</w:t>
      </w:r>
      <w:r w:rsidRPr="002B2130">
        <w:t xml:space="preserve"> supporting </w:t>
      </w:r>
      <w:r w:rsidR="00475B82">
        <w:t>document</w:t>
      </w:r>
      <w:r w:rsidR="0032146E">
        <w:t>s</w:t>
      </w:r>
      <w:r w:rsidR="00475B82">
        <w:t xml:space="preserve">. </w:t>
      </w:r>
      <w:r w:rsidRPr="00172DD7">
        <w:t>Any document not in English must be accompanied by a certified English translation.</w:t>
      </w:r>
    </w:p>
    <w:p w14:paraId="0E4A4865" w14:textId="789DF515" w:rsidR="00646FCB" w:rsidRDefault="00896634" w:rsidP="00646FCB">
      <w:pPr>
        <w:pStyle w:val="ListContinue"/>
        <w:ind w:left="0"/>
      </w:pPr>
      <w:r>
        <w:t>_</w:t>
      </w:r>
      <w:proofErr w:type="gramStart"/>
      <w:r>
        <w:t>_</w:t>
      </w:r>
      <w:r w:rsidR="00646FCB" w:rsidRPr="00D66C54">
        <w:t xml:space="preserve"> </w:t>
      </w:r>
      <w:r w:rsidR="00C42B61">
        <w:t xml:space="preserve"> </w:t>
      </w:r>
      <w:r w:rsidR="00646FCB">
        <w:t>Essay</w:t>
      </w:r>
      <w:proofErr w:type="gramEnd"/>
      <w:r w:rsidR="00646FCB" w:rsidRPr="00D66C54">
        <w:t xml:space="preserve"> </w:t>
      </w:r>
    </w:p>
    <w:p w14:paraId="2B2413DA" w14:textId="5ED02003" w:rsidR="00E456C2" w:rsidRPr="00D66C54" w:rsidRDefault="00896634" w:rsidP="001500DC">
      <w:pPr>
        <w:pStyle w:val="ListContinue"/>
        <w:ind w:left="0"/>
      </w:pPr>
      <w:r>
        <w:t>_</w:t>
      </w:r>
      <w:proofErr w:type="gramStart"/>
      <w:r>
        <w:t>_</w:t>
      </w:r>
      <w:r w:rsidR="00E456C2" w:rsidRPr="00172DD7">
        <w:t xml:space="preserve"> </w:t>
      </w:r>
      <w:r w:rsidR="00E57593">
        <w:t xml:space="preserve"> </w:t>
      </w:r>
      <w:r w:rsidR="00E456C2" w:rsidRPr="00D66C54">
        <w:t>CV</w:t>
      </w:r>
      <w:proofErr w:type="gramEnd"/>
      <w:r w:rsidR="00E456C2" w:rsidRPr="00D66C54">
        <w:t>/Resume in English (no more than three pages);</w:t>
      </w:r>
    </w:p>
    <w:p w14:paraId="65F53D63" w14:textId="7168F6D1" w:rsidR="00E456C2" w:rsidRPr="00D66C54" w:rsidRDefault="00896634" w:rsidP="001500DC">
      <w:pPr>
        <w:pStyle w:val="ListContinue"/>
        <w:ind w:left="0"/>
      </w:pPr>
      <w:r>
        <w:t>_</w:t>
      </w:r>
      <w:proofErr w:type="gramStart"/>
      <w:r>
        <w:t>_</w:t>
      </w:r>
      <w:r w:rsidR="00E456C2" w:rsidRPr="00D66C54">
        <w:t xml:space="preserve">  Photocopy</w:t>
      </w:r>
      <w:proofErr w:type="gramEnd"/>
      <w:r w:rsidR="00E456C2" w:rsidRPr="00D66C54">
        <w:t xml:space="preserve"> of the page in your passport/national ID displaying your photo, name, and citizenship.  Include this document for all passports/national IDs you hold. </w:t>
      </w:r>
    </w:p>
    <w:p w14:paraId="52B17AC0" w14:textId="62D1A70F" w:rsidR="00E57593" w:rsidRDefault="00896634" w:rsidP="00E57593">
      <w:pPr>
        <w:pStyle w:val="acronymtext"/>
      </w:pPr>
      <w:r>
        <w:t>_</w:t>
      </w:r>
      <w:proofErr w:type="gramStart"/>
      <w:r>
        <w:t>_</w:t>
      </w:r>
      <w:r w:rsidR="00C42B61">
        <w:t xml:space="preserve"> </w:t>
      </w:r>
      <w:r w:rsidR="00A228B6">
        <w:t xml:space="preserve"> </w:t>
      </w:r>
      <w:r w:rsidR="009D39F7" w:rsidRPr="009D39F7">
        <w:t>Transcripts</w:t>
      </w:r>
      <w:proofErr w:type="gramEnd"/>
      <w:r w:rsidR="009D39F7" w:rsidRPr="009D39F7">
        <w:t xml:space="preserve">/Grade reports (list of courses taken and grades received for the most recent academic degree earned).  </w:t>
      </w:r>
    </w:p>
    <w:p w14:paraId="317925A3" w14:textId="2002E376" w:rsidR="00126C9F" w:rsidRDefault="00896634" w:rsidP="001500DC">
      <w:pPr>
        <w:pStyle w:val="ListContinue"/>
        <w:ind w:left="0"/>
      </w:pPr>
      <w:r>
        <w:t>_</w:t>
      </w:r>
      <w:proofErr w:type="gramStart"/>
      <w:r>
        <w:t>_</w:t>
      </w:r>
      <w:r w:rsidR="00126C9F" w:rsidRPr="00D66C54">
        <w:t xml:space="preserve"> </w:t>
      </w:r>
      <w:r w:rsidR="00C42B61">
        <w:t xml:space="preserve"> </w:t>
      </w:r>
      <w:r w:rsidR="00126C9F" w:rsidRPr="00D66C54">
        <w:t>Language</w:t>
      </w:r>
      <w:proofErr w:type="gramEnd"/>
      <w:r w:rsidR="00126C9F" w:rsidRPr="00D66C54">
        <w:t xml:space="preserve"> Test Certificate</w:t>
      </w:r>
      <w:r w:rsidR="00475B82" w:rsidRPr="00D66C54">
        <w:t>s</w:t>
      </w:r>
      <w:r w:rsidR="00126C9F" w:rsidRPr="00D66C54">
        <w:t xml:space="preserve">: please include official certificates from any language test you have previously taken </w:t>
      </w:r>
    </w:p>
    <w:p w14:paraId="7E1A8DB9" w14:textId="6F54F2DA" w:rsidR="00E456C2" w:rsidRPr="00EF5A5A" w:rsidRDefault="00E64A37" w:rsidP="00D66C54">
      <w:pPr>
        <w:pStyle w:val="subheadnonumber"/>
      </w:pPr>
      <w:r>
        <w:t>G</w:t>
      </w:r>
      <w:r w:rsidR="00E456C2">
        <w:t xml:space="preserve">: </w:t>
      </w:r>
      <w:r w:rsidR="00E456C2" w:rsidRPr="002B2130">
        <w:t xml:space="preserve">Program </w:t>
      </w:r>
      <w:r w:rsidR="00E456C2">
        <w:t>Data Collection</w:t>
      </w:r>
      <w:r w:rsidR="00E456C2" w:rsidRPr="002B2130">
        <w:t xml:space="preserve"> (optional)</w:t>
      </w:r>
    </w:p>
    <w:p w14:paraId="5BBBE419" w14:textId="77777777" w:rsidR="005D1594" w:rsidRPr="00E456C2" w:rsidRDefault="00E456C2" w:rsidP="00D66C54">
      <w:pPr>
        <w:pStyle w:val="maintext"/>
      </w:pPr>
      <w:r w:rsidRPr="002B2130">
        <w:t>Please note that this inf</w:t>
      </w:r>
      <w:r>
        <w:t xml:space="preserve">ormation will not influence </w:t>
      </w:r>
      <w:r w:rsidRPr="002B2130">
        <w:t xml:space="preserve">review of your application; it is strictly for internal </w:t>
      </w:r>
      <w:r>
        <w:t xml:space="preserve">data assessment </w:t>
      </w:r>
      <w:r w:rsidR="005D1594">
        <w:t>purposes.</w:t>
      </w:r>
    </w:p>
    <w:p w14:paraId="522A7084" w14:textId="54AD249B" w:rsidR="005D1594" w:rsidRDefault="00E456C2" w:rsidP="001500DC">
      <w:pPr>
        <w:pStyle w:val="ListNumber"/>
        <w:numPr>
          <w:ilvl w:val="0"/>
          <w:numId w:val="32"/>
        </w:numPr>
      </w:pPr>
      <w:r w:rsidRPr="00D66C54">
        <w:rPr>
          <w:b/>
        </w:rPr>
        <w:t>Ethnicity:</w:t>
      </w:r>
      <w:r>
        <w:t xml:space="preserve"> </w:t>
      </w:r>
      <w:r w:rsidR="00483406">
        <w:fldChar w:fldCharType="begin">
          <w:ffData>
            <w:name w:val="Text132"/>
            <w:enabled/>
            <w:calcOnExit w:val="0"/>
            <w:statusText w:type="text" w:val="Add your ethnicity"/>
            <w:textInput/>
          </w:ffData>
        </w:fldChar>
      </w:r>
      <w:r w:rsidR="00483406">
        <w:instrText xml:space="preserve"> FORMTEXT </w:instrText>
      </w:r>
      <w:r w:rsidR="00483406">
        <w:fldChar w:fldCharType="separate"/>
      </w:r>
      <w:r w:rsidR="00483406">
        <w:rPr>
          <w:noProof/>
        </w:rPr>
        <w:t> </w:t>
      </w:r>
      <w:r w:rsidR="00483406">
        <w:rPr>
          <w:noProof/>
        </w:rPr>
        <w:t> </w:t>
      </w:r>
      <w:r w:rsidR="00483406">
        <w:rPr>
          <w:noProof/>
        </w:rPr>
        <w:t> </w:t>
      </w:r>
      <w:r w:rsidR="00483406">
        <w:rPr>
          <w:noProof/>
        </w:rPr>
        <w:t> </w:t>
      </w:r>
      <w:r w:rsidR="00483406">
        <w:rPr>
          <w:noProof/>
        </w:rPr>
        <w:t> </w:t>
      </w:r>
      <w:r w:rsidR="00483406">
        <w:fldChar w:fldCharType="end"/>
      </w:r>
    </w:p>
    <w:p w14:paraId="78813F88" w14:textId="77777777" w:rsidR="00483406" w:rsidRPr="005D1594" w:rsidRDefault="00483406" w:rsidP="002F777A">
      <w:pPr>
        <w:pStyle w:val="ListNumber"/>
        <w:numPr>
          <w:ilvl w:val="0"/>
          <w:numId w:val="0"/>
        </w:numPr>
      </w:pPr>
    </w:p>
    <w:p w14:paraId="412B6533" w14:textId="1DBD8B4E" w:rsidR="005D1594" w:rsidRPr="005D1594" w:rsidRDefault="00E456C2" w:rsidP="001500DC">
      <w:pPr>
        <w:pStyle w:val="ListNumber"/>
        <w:ind w:left="360"/>
        <w:rPr>
          <w:rFonts w:eastAsia="Calibri"/>
        </w:rPr>
      </w:pPr>
      <w:r w:rsidRPr="00E456C2">
        <w:rPr>
          <w:b/>
        </w:rPr>
        <w:lastRenderedPageBreak/>
        <w:t xml:space="preserve">Do you consider yourself currently to be a refugee, a displaced person or a forced migrant? </w:t>
      </w:r>
      <w:r w:rsidRPr="00EF5A5A">
        <w:rPr>
          <w:rFonts w:eastAsia="Calibri"/>
        </w:rPr>
        <w:t xml:space="preserve">Yes </w:t>
      </w:r>
      <w:r w:rsidR="00896634">
        <w:t>__</w:t>
      </w:r>
      <w:r>
        <w:rPr>
          <w:rFonts w:eastAsia="Calibri"/>
        </w:rPr>
        <w:t xml:space="preserve">   </w:t>
      </w:r>
      <w:r w:rsidRPr="00EF5A5A">
        <w:rPr>
          <w:rFonts w:eastAsia="Calibri"/>
        </w:rPr>
        <w:t>No</w:t>
      </w:r>
      <w:r w:rsidR="00921213">
        <w:rPr>
          <w:rFonts w:eastAsia="Calibri"/>
        </w:rPr>
        <w:t xml:space="preserve"> </w:t>
      </w:r>
      <w:r w:rsidR="00896634">
        <w:t>__</w:t>
      </w:r>
    </w:p>
    <w:p w14:paraId="38D628EC" w14:textId="2D7806E1" w:rsidR="005D1594" w:rsidRPr="005D1594" w:rsidRDefault="00E456C2" w:rsidP="001500DC">
      <w:pPr>
        <w:pStyle w:val="ListNumber"/>
        <w:ind w:left="360"/>
        <w:rPr>
          <w:rFonts w:eastAsia="Calibri"/>
        </w:rPr>
      </w:pPr>
      <w:r w:rsidRPr="00E456C2">
        <w:rPr>
          <w:rFonts w:eastAsia="Calibri"/>
          <w:b/>
        </w:rPr>
        <w:t xml:space="preserve">Do you identify as a person with a disability? </w:t>
      </w:r>
      <w:r w:rsidRPr="00EF5A5A">
        <w:rPr>
          <w:rFonts w:eastAsia="Calibri"/>
        </w:rPr>
        <w:t xml:space="preserve"> Yes</w:t>
      </w:r>
      <w:r w:rsidR="00921213">
        <w:rPr>
          <w:rFonts w:eastAsia="Calibri"/>
        </w:rPr>
        <w:t xml:space="preserve"> </w:t>
      </w:r>
      <w:r w:rsidR="00896634">
        <w:t>__</w:t>
      </w:r>
      <w:r>
        <w:rPr>
          <w:rFonts w:eastAsia="Calibri"/>
        </w:rPr>
        <w:t xml:space="preserve">   </w:t>
      </w:r>
      <w:r w:rsidRPr="00EF5A5A">
        <w:rPr>
          <w:rFonts w:eastAsia="Calibri"/>
        </w:rPr>
        <w:t>No</w:t>
      </w:r>
      <w:r w:rsidR="00921213">
        <w:rPr>
          <w:rFonts w:eastAsia="Calibri"/>
        </w:rPr>
        <w:t xml:space="preserve"> </w:t>
      </w:r>
      <w:r w:rsidR="00896634">
        <w:t>__</w:t>
      </w:r>
    </w:p>
    <w:p w14:paraId="0AECC5F2" w14:textId="77777777" w:rsidR="00E456C2" w:rsidRPr="004E36FD" w:rsidRDefault="00E456C2" w:rsidP="001500DC">
      <w:pPr>
        <w:pStyle w:val="ListContinue"/>
        <w:ind w:left="360"/>
      </w:pPr>
      <w:r w:rsidRPr="004E36FD">
        <w:t>Please identify any disability-related accommodations you require to enable you to participate fully in an academic program. This information will have no bearing on the success of your application but helps with program planning and forecasting.</w:t>
      </w:r>
    </w:p>
    <w:p w14:paraId="38729115" w14:textId="361B3773" w:rsidR="00E456C2" w:rsidRPr="004E36FD" w:rsidRDefault="00896634" w:rsidP="001500DC">
      <w:pPr>
        <w:pStyle w:val="ListContinue2"/>
        <w:ind w:left="360"/>
      </w:pPr>
      <w:r>
        <w:t>__</w:t>
      </w:r>
      <w:r w:rsidR="00F93C1F">
        <w:t xml:space="preserve"> </w:t>
      </w:r>
      <w:r w:rsidR="00E456C2" w:rsidRPr="004E36FD">
        <w:t>Physically accessible facilities/wheelchair access</w:t>
      </w:r>
    </w:p>
    <w:p w14:paraId="1E34A700" w14:textId="5C72AB1C" w:rsidR="00E456C2" w:rsidRPr="004E36FD" w:rsidRDefault="00F93C1F" w:rsidP="001500DC">
      <w:pPr>
        <w:pStyle w:val="ListContinue2"/>
        <w:ind w:left="360"/>
      </w:pPr>
      <w:r>
        <w:t xml:space="preserve">__ </w:t>
      </w:r>
      <w:r w:rsidR="00E456C2" w:rsidRPr="004E36FD">
        <w:t>Sign language interpretation</w:t>
      </w:r>
    </w:p>
    <w:p w14:paraId="64F772B4" w14:textId="7F841950" w:rsidR="00E456C2" w:rsidRPr="004E36FD" w:rsidRDefault="00E456C2" w:rsidP="001500DC">
      <w:pPr>
        <w:pStyle w:val="ListContinue2"/>
        <w:ind w:left="360"/>
        <w:rPr>
          <w:u w:val="single"/>
        </w:rPr>
      </w:pPr>
      <w:r w:rsidRPr="004E36FD">
        <w:tab/>
        <w:t xml:space="preserve">Type: </w:t>
      </w:r>
      <w:r w:rsidR="00483406">
        <w:rPr>
          <w:u w:val="single"/>
        </w:rPr>
        <w:fldChar w:fldCharType="begin">
          <w:ffData>
            <w:name w:val=""/>
            <w:enabled/>
            <w:calcOnExit w:val="0"/>
            <w:statusText w:type="text" w:val="Add type of sign language interpretation"/>
            <w:textInput/>
          </w:ffData>
        </w:fldChar>
      </w:r>
      <w:r w:rsidR="00483406">
        <w:rPr>
          <w:u w:val="single"/>
        </w:rPr>
        <w:instrText xml:space="preserve"> FORMTEXT </w:instrText>
      </w:r>
      <w:r w:rsidR="00483406">
        <w:rPr>
          <w:u w:val="single"/>
        </w:rPr>
      </w:r>
      <w:r w:rsidR="00483406">
        <w:rPr>
          <w:u w:val="single"/>
        </w:rPr>
        <w:fldChar w:fldCharType="separate"/>
      </w:r>
      <w:r w:rsidR="00483406">
        <w:rPr>
          <w:noProof/>
          <w:u w:val="single"/>
        </w:rPr>
        <w:t> </w:t>
      </w:r>
      <w:r w:rsidR="00483406">
        <w:rPr>
          <w:noProof/>
          <w:u w:val="single"/>
        </w:rPr>
        <w:t> </w:t>
      </w:r>
      <w:r w:rsidR="00483406">
        <w:rPr>
          <w:noProof/>
          <w:u w:val="single"/>
        </w:rPr>
        <w:t> </w:t>
      </w:r>
      <w:r w:rsidR="00483406">
        <w:rPr>
          <w:noProof/>
          <w:u w:val="single"/>
        </w:rPr>
        <w:t> </w:t>
      </w:r>
      <w:r w:rsidR="00483406">
        <w:rPr>
          <w:noProof/>
          <w:u w:val="single"/>
        </w:rPr>
        <w:t> </w:t>
      </w:r>
      <w:r w:rsidR="00483406">
        <w:rPr>
          <w:u w:val="single"/>
        </w:rPr>
        <w:fldChar w:fldCharType="end"/>
      </w:r>
    </w:p>
    <w:p w14:paraId="03F85D14" w14:textId="0ECCA8C1" w:rsidR="00E456C2" w:rsidRPr="004E36FD" w:rsidRDefault="00F93C1F" w:rsidP="001500DC">
      <w:pPr>
        <w:pStyle w:val="ListContinue2"/>
        <w:ind w:left="360"/>
      </w:pPr>
      <w:r>
        <w:t xml:space="preserve">__ </w:t>
      </w:r>
      <w:r w:rsidR="00E456C2" w:rsidRPr="004E36FD">
        <w:t>Materials in Braille</w:t>
      </w:r>
    </w:p>
    <w:p w14:paraId="6A177B24" w14:textId="41D3B40F" w:rsidR="00E456C2" w:rsidRPr="004E36FD" w:rsidRDefault="00F93C1F" w:rsidP="001500DC">
      <w:pPr>
        <w:pStyle w:val="ListContinue2"/>
        <w:ind w:left="360"/>
      </w:pPr>
      <w:r>
        <w:t xml:space="preserve">__ </w:t>
      </w:r>
      <w:r w:rsidR="00E456C2" w:rsidRPr="004E36FD">
        <w:t>Screen reading software</w:t>
      </w:r>
    </w:p>
    <w:p w14:paraId="21DBFABB" w14:textId="78312E03" w:rsidR="00E456C2" w:rsidRPr="004E36FD" w:rsidRDefault="00F93C1F" w:rsidP="001500DC">
      <w:pPr>
        <w:pStyle w:val="ListContinue2"/>
        <w:ind w:left="360"/>
      </w:pPr>
      <w:r>
        <w:t xml:space="preserve">__ </w:t>
      </w:r>
      <w:r w:rsidR="00E456C2" w:rsidRPr="004E36FD">
        <w:t xml:space="preserve">Communication Access Realtime Translation (CART) </w:t>
      </w:r>
    </w:p>
    <w:p w14:paraId="0F2EABEE" w14:textId="63F4025F" w:rsidR="00E456C2" w:rsidRPr="004E36FD" w:rsidRDefault="00F93C1F" w:rsidP="001500DC">
      <w:pPr>
        <w:pStyle w:val="ListContinue2"/>
        <w:ind w:left="360"/>
      </w:pPr>
      <w:r>
        <w:t xml:space="preserve">__ </w:t>
      </w:r>
      <w:r w:rsidR="00E456C2" w:rsidRPr="004E36FD">
        <w:t>Personal Assistant (please describe in detail below)</w:t>
      </w:r>
    </w:p>
    <w:p w14:paraId="0C8694B1" w14:textId="6D8F0858" w:rsidR="00E456C2" w:rsidRDefault="00F93C1F" w:rsidP="001500DC">
      <w:pPr>
        <w:pStyle w:val="ListContinue2"/>
        <w:ind w:left="360"/>
        <w:rPr>
          <w:b/>
          <w:u w:val="single"/>
        </w:rPr>
      </w:pPr>
      <w:r>
        <w:t xml:space="preserve">__ </w:t>
      </w:r>
      <w:r w:rsidR="00E456C2" w:rsidRPr="004E36FD">
        <w:t xml:space="preserve">Other. Please describe your needs: </w:t>
      </w:r>
      <w:r w:rsidR="00483406">
        <w:rPr>
          <w:u w:val="single"/>
        </w:rPr>
        <w:fldChar w:fldCharType="begin">
          <w:ffData>
            <w:name w:val=""/>
            <w:enabled/>
            <w:calcOnExit w:val="0"/>
            <w:statusText w:type="text" w:val="Add any other disability-related accommodations you may require"/>
            <w:textInput/>
          </w:ffData>
        </w:fldChar>
      </w:r>
      <w:r w:rsidR="00483406">
        <w:rPr>
          <w:u w:val="single"/>
        </w:rPr>
        <w:instrText xml:space="preserve"> FORMTEXT </w:instrText>
      </w:r>
      <w:r w:rsidR="00483406">
        <w:rPr>
          <w:u w:val="single"/>
        </w:rPr>
      </w:r>
      <w:r w:rsidR="00483406">
        <w:rPr>
          <w:u w:val="single"/>
        </w:rPr>
        <w:fldChar w:fldCharType="separate"/>
      </w:r>
      <w:r w:rsidR="00483406">
        <w:rPr>
          <w:noProof/>
          <w:u w:val="single"/>
        </w:rPr>
        <w:t> </w:t>
      </w:r>
      <w:r w:rsidR="00483406">
        <w:rPr>
          <w:noProof/>
          <w:u w:val="single"/>
        </w:rPr>
        <w:t> </w:t>
      </w:r>
      <w:r w:rsidR="00483406">
        <w:rPr>
          <w:noProof/>
          <w:u w:val="single"/>
        </w:rPr>
        <w:t> </w:t>
      </w:r>
      <w:r w:rsidR="00483406">
        <w:rPr>
          <w:noProof/>
          <w:u w:val="single"/>
        </w:rPr>
        <w:t> </w:t>
      </w:r>
      <w:r w:rsidR="00483406">
        <w:rPr>
          <w:noProof/>
          <w:u w:val="single"/>
        </w:rPr>
        <w:t> </w:t>
      </w:r>
      <w:r w:rsidR="00483406">
        <w:rPr>
          <w:u w:val="single"/>
        </w:rPr>
        <w:fldChar w:fldCharType="end"/>
      </w:r>
    </w:p>
    <w:p w14:paraId="22030BDD" w14:textId="60F2F4E8" w:rsidR="00FF2557" w:rsidRPr="005D1594" w:rsidRDefault="005D1594" w:rsidP="001500DC">
      <w:pPr>
        <w:pStyle w:val="ListNumber"/>
        <w:ind w:left="360"/>
      </w:pPr>
      <w:r>
        <w:rPr>
          <w:b/>
        </w:rPr>
        <w:t xml:space="preserve">How did you learn about the </w:t>
      </w:r>
      <w:r w:rsidR="00462C66">
        <w:rPr>
          <w:b/>
        </w:rPr>
        <w:t>DRSP</w:t>
      </w:r>
      <w:r>
        <w:rPr>
          <w:b/>
        </w:rPr>
        <w:t xml:space="preserve"> Program? </w:t>
      </w:r>
    </w:p>
    <w:p w14:paraId="11214CC5" w14:textId="62B73F3B" w:rsidR="00462C66" w:rsidRDefault="00F93C1F" w:rsidP="001500DC">
      <w:pPr>
        <w:pStyle w:val="ListContinue2"/>
        <w:ind w:left="360"/>
      </w:pPr>
      <w:r w:rsidRPr="00F93C1F">
        <w:t xml:space="preserve">__ </w:t>
      </w:r>
      <w:r w:rsidR="00462C66" w:rsidRPr="00462C66">
        <w:t>Government announcement</w:t>
      </w:r>
    </w:p>
    <w:p w14:paraId="69EAF4A6" w14:textId="3D9D2609" w:rsidR="005D1594" w:rsidRPr="005D1594" w:rsidRDefault="00F93C1F" w:rsidP="001500DC">
      <w:pPr>
        <w:pStyle w:val="ListContinue2"/>
        <w:ind w:left="360"/>
      </w:pPr>
      <w:r>
        <w:t xml:space="preserve">__ </w:t>
      </w:r>
      <w:r w:rsidR="005D1594" w:rsidRPr="005D1594">
        <w:t>Advising Center</w:t>
      </w:r>
    </w:p>
    <w:p w14:paraId="75B87C90" w14:textId="34703220" w:rsidR="005D1594" w:rsidRPr="005D1594" w:rsidRDefault="00F93C1F" w:rsidP="001500DC">
      <w:pPr>
        <w:pStyle w:val="ListContinue2"/>
        <w:ind w:left="360"/>
      </w:pPr>
      <w:r>
        <w:t xml:space="preserve">__ </w:t>
      </w:r>
      <w:r w:rsidR="005D1594" w:rsidRPr="005D1594">
        <w:t>Friend</w:t>
      </w:r>
      <w:r w:rsidR="005D1594" w:rsidRPr="005D1594">
        <w:tab/>
      </w:r>
    </w:p>
    <w:p w14:paraId="418F8E9B" w14:textId="2F668F78" w:rsidR="005D1594" w:rsidRPr="005D1594" w:rsidRDefault="00F93C1F" w:rsidP="001500DC">
      <w:pPr>
        <w:pStyle w:val="ListContinue2"/>
        <w:ind w:left="360"/>
      </w:pPr>
      <w:r>
        <w:t xml:space="preserve">__ </w:t>
      </w:r>
      <w:r w:rsidR="005D1594" w:rsidRPr="005D1594">
        <w:t xml:space="preserve">Newspaper/Journal </w:t>
      </w:r>
    </w:p>
    <w:p w14:paraId="3B5EB889" w14:textId="749776DA" w:rsidR="005D1594" w:rsidRPr="005D1594" w:rsidRDefault="00F93C1F" w:rsidP="001500DC">
      <w:pPr>
        <w:pStyle w:val="ListContinue2"/>
        <w:ind w:left="360"/>
      </w:pPr>
      <w:r>
        <w:t xml:space="preserve">__ </w:t>
      </w:r>
      <w:r w:rsidR="005D1594" w:rsidRPr="005D1594">
        <w:t xml:space="preserve">Listserv: </w:t>
      </w:r>
      <w:r w:rsidR="00483406">
        <w:fldChar w:fldCharType="begin">
          <w:ffData>
            <w:name w:val="Text125"/>
            <w:enabled/>
            <w:calcOnExit w:val="0"/>
            <w:statusText w:type="text" w:val="Add listserv name"/>
            <w:textInput/>
          </w:ffData>
        </w:fldChar>
      </w:r>
      <w:r w:rsidR="00483406">
        <w:instrText xml:space="preserve"> FORMTEXT </w:instrText>
      </w:r>
      <w:r w:rsidR="00483406">
        <w:fldChar w:fldCharType="separate"/>
      </w:r>
      <w:r w:rsidR="00483406">
        <w:rPr>
          <w:noProof/>
        </w:rPr>
        <w:t> </w:t>
      </w:r>
      <w:r w:rsidR="00483406">
        <w:rPr>
          <w:noProof/>
        </w:rPr>
        <w:t> </w:t>
      </w:r>
      <w:r w:rsidR="00483406">
        <w:rPr>
          <w:noProof/>
        </w:rPr>
        <w:t> </w:t>
      </w:r>
      <w:r w:rsidR="00483406">
        <w:rPr>
          <w:noProof/>
        </w:rPr>
        <w:t> </w:t>
      </w:r>
      <w:r w:rsidR="00483406">
        <w:rPr>
          <w:noProof/>
        </w:rPr>
        <w:t> </w:t>
      </w:r>
      <w:r w:rsidR="00483406">
        <w:fldChar w:fldCharType="end"/>
      </w:r>
    </w:p>
    <w:p w14:paraId="3BDA2CA6" w14:textId="5FA13EDA" w:rsidR="005D1594" w:rsidRPr="005D1594" w:rsidRDefault="00F93C1F" w:rsidP="001500DC">
      <w:pPr>
        <w:pStyle w:val="ListContinue2"/>
        <w:ind w:left="360"/>
      </w:pPr>
      <w:r>
        <w:t xml:space="preserve">__ </w:t>
      </w:r>
      <w:r w:rsidR="005D1594" w:rsidRPr="005D1594">
        <w:t xml:space="preserve">Website: </w:t>
      </w:r>
      <w:r w:rsidR="00483406">
        <w:fldChar w:fldCharType="begin">
          <w:ffData>
            <w:name w:val="Text127"/>
            <w:enabled/>
            <w:calcOnExit w:val="0"/>
            <w:statusText w:type="text" w:val="Add website name"/>
            <w:textInput/>
          </w:ffData>
        </w:fldChar>
      </w:r>
      <w:r w:rsidR="00483406">
        <w:instrText xml:space="preserve"> FORMTEXT </w:instrText>
      </w:r>
      <w:r w:rsidR="00483406">
        <w:fldChar w:fldCharType="separate"/>
      </w:r>
      <w:r w:rsidR="00483406">
        <w:rPr>
          <w:noProof/>
        </w:rPr>
        <w:t> </w:t>
      </w:r>
      <w:r w:rsidR="00483406">
        <w:rPr>
          <w:noProof/>
        </w:rPr>
        <w:t> </w:t>
      </w:r>
      <w:r w:rsidR="00483406">
        <w:rPr>
          <w:noProof/>
        </w:rPr>
        <w:t> </w:t>
      </w:r>
      <w:r w:rsidR="00483406">
        <w:rPr>
          <w:noProof/>
        </w:rPr>
        <w:t> </w:t>
      </w:r>
      <w:r w:rsidR="00483406">
        <w:rPr>
          <w:noProof/>
        </w:rPr>
        <w:t> </w:t>
      </w:r>
      <w:r w:rsidR="00483406">
        <w:fldChar w:fldCharType="end"/>
      </w:r>
    </w:p>
    <w:p w14:paraId="3BEF9DB8" w14:textId="00BC572B" w:rsidR="005D1594" w:rsidRPr="005D1594" w:rsidRDefault="00F93C1F" w:rsidP="001500DC">
      <w:pPr>
        <w:pStyle w:val="ListContinue2"/>
        <w:ind w:left="360"/>
      </w:pPr>
      <w:r>
        <w:t xml:space="preserve">__ </w:t>
      </w:r>
      <w:r w:rsidR="005D1594" w:rsidRPr="005D1594">
        <w:t>Social media:</w:t>
      </w:r>
      <w:r w:rsidR="00483406">
        <w:t xml:space="preserve"> </w:t>
      </w:r>
      <w:r w:rsidR="00483406">
        <w:fldChar w:fldCharType="begin">
          <w:ffData>
            <w:name w:val=""/>
            <w:enabled/>
            <w:calcOnExit w:val="0"/>
            <w:statusText w:type="text" w:val="Add social media type name"/>
            <w:textInput/>
          </w:ffData>
        </w:fldChar>
      </w:r>
      <w:r w:rsidR="00483406">
        <w:instrText xml:space="preserve"> FORMTEXT </w:instrText>
      </w:r>
      <w:r w:rsidR="00483406">
        <w:fldChar w:fldCharType="separate"/>
      </w:r>
      <w:r w:rsidR="00483406">
        <w:rPr>
          <w:noProof/>
        </w:rPr>
        <w:t> </w:t>
      </w:r>
      <w:r w:rsidR="00483406">
        <w:rPr>
          <w:noProof/>
        </w:rPr>
        <w:t> </w:t>
      </w:r>
      <w:r w:rsidR="00483406">
        <w:rPr>
          <w:noProof/>
        </w:rPr>
        <w:t> </w:t>
      </w:r>
      <w:r w:rsidR="00483406">
        <w:rPr>
          <w:noProof/>
        </w:rPr>
        <w:t> </w:t>
      </w:r>
      <w:r w:rsidR="00483406">
        <w:rPr>
          <w:noProof/>
        </w:rPr>
        <w:t> </w:t>
      </w:r>
      <w:r w:rsidR="00483406">
        <w:fldChar w:fldCharType="end"/>
      </w:r>
      <w:r w:rsidR="005D1594" w:rsidRPr="005D1594">
        <w:tab/>
      </w:r>
    </w:p>
    <w:p w14:paraId="72826545" w14:textId="633C3997" w:rsidR="005D1594" w:rsidRPr="005D1594" w:rsidRDefault="00F93C1F" w:rsidP="001500DC">
      <w:pPr>
        <w:pStyle w:val="ListContinue2"/>
        <w:ind w:left="360"/>
      </w:pPr>
      <w:r>
        <w:t xml:space="preserve">__ </w:t>
      </w:r>
      <w:r w:rsidR="005D1594" w:rsidRPr="005D1594">
        <w:t xml:space="preserve">Your university </w:t>
      </w:r>
    </w:p>
    <w:p w14:paraId="7B22134D" w14:textId="5402F830" w:rsidR="005C7E17" w:rsidRDefault="00F93C1F" w:rsidP="001500DC">
      <w:pPr>
        <w:pStyle w:val="ListContinue2"/>
        <w:ind w:left="360"/>
      </w:pPr>
      <w:r>
        <w:t xml:space="preserve">__ </w:t>
      </w:r>
      <w:r w:rsidR="005D1594" w:rsidRPr="005D1594">
        <w:t xml:space="preserve">Your workplace </w:t>
      </w:r>
    </w:p>
    <w:p w14:paraId="7179904B" w14:textId="5B90F296" w:rsidR="00796269" w:rsidRDefault="00F93C1F" w:rsidP="001500DC">
      <w:pPr>
        <w:pStyle w:val="ListContinue2"/>
        <w:ind w:left="360"/>
        <w:sectPr w:rsidR="00796269" w:rsidSect="00D4681D">
          <w:headerReference w:type="default" r:id="rId11"/>
          <w:footerReference w:type="default" r:id="rId12"/>
          <w:headerReference w:type="first" r:id="rId13"/>
          <w:footerReference w:type="first" r:id="rId14"/>
          <w:pgSz w:w="12240" w:h="15840" w:code="1"/>
          <w:pgMar w:top="2002" w:right="864" w:bottom="1296" w:left="3456" w:header="1008" w:footer="864" w:gutter="0"/>
          <w:pgNumType w:start="1"/>
          <w:cols w:space="720"/>
          <w:titlePg/>
          <w:docGrid w:linePitch="360"/>
        </w:sectPr>
      </w:pPr>
      <w:r>
        <w:t xml:space="preserve">__ </w:t>
      </w:r>
      <w:r w:rsidR="005D1594" w:rsidRPr="002B2130">
        <w:t>Other</w:t>
      </w:r>
      <w:r w:rsidR="005C7E17">
        <w:t>:</w:t>
      </w:r>
      <w:r w:rsidR="00483406">
        <w:t xml:space="preserve"> </w:t>
      </w:r>
      <w:r w:rsidR="00483406">
        <w:fldChar w:fldCharType="begin">
          <w:ffData>
            <w:name w:val="Text126"/>
            <w:enabled/>
            <w:calcOnExit w:val="0"/>
            <w:statusText w:type="text" w:val="Add if you learned about the program via any other means"/>
            <w:textInput/>
          </w:ffData>
        </w:fldChar>
      </w:r>
      <w:r w:rsidR="00483406">
        <w:instrText xml:space="preserve"> FORMTEXT </w:instrText>
      </w:r>
      <w:r w:rsidR="00483406">
        <w:fldChar w:fldCharType="separate"/>
      </w:r>
      <w:r w:rsidR="00483406">
        <w:rPr>
          <w:noProof/>
        </w:rPr>
        <w:t> </w:t>
      </w:r>
      <w:r w:rsidR="00483406">
        <w:rPr>
          <w:noProof/>
        </w:rPr>
        <w:t> </w:t>
      </w:r>
      <w:r w:rsidR="00483406">
        <w:rPr>
          <w:noProof/>
        </w:rPr>
        <w:t> </w:t>
      </w:r>
      <w:r w:rsidR="00483406">
        <w:rPr>
          <w:noProof/>
        </w:rPr>
        <w:t> </w:t>
      </w:r>
      <w:r w:rsidR="00483406">
        <w:rPr>
          <w:noProof/>
        </w:rPr>
        <w:t> </w:t>
      </w:r>
      <w:r w:rsidR="00483406">
        <w:fldChar w:fldCharType="end"/>
      </w:r>
      <w:r w:rsidR="005D1594" w:rsidRPr="002B2130">
        <w:t xml:space="preserve">      </w:t>
      </w:r>
    </w:p>
    <w:p w14:paraId="5FA1837B" w14:textId="1A4A0346" w:rsidR="004D291F" w:rsidRDefault="00E64A37" w:rsidP="005C7E17">
      <w:pPr>
        <w:pStyle w:val="subheadnonumber"/>
      </w:pPr>
      <w:bookmarkStart w:id="1" w:name="_Toc511311412"/>
      <w:r>
        <w:lastRenderedPageBreak/>
        <w:t>H</w:t>
      </w:r>
      <w:r w:rsidR="004D291F">
        <w:t>: Privacy Statement</w:t>
      </w:r>
      <w:r w:rsidR="004D291F" w:rsidRPr="007A29CA">
        <w:t xml:space="preserve"> (Required)</w:t>
      </w:r>
    </w:p>
    <w:p w14:paraId="523DF7CC" w14:textId="77777777" w:rsidR="004D291F" w:rsidRPr="004D291F" w:rsidRDefault="004D291F" w:rsidP="004D291F"/>
    <w:p w14:paraId="2E583F74" w14:textId="77777777" w:rsidR="004D291F" w:rsidRPr="004D291F" w:rsidRDefault="004D291F" w:rsidP="001500DC">
      <w:pPr>
        <w:pStyle w:val="ListNumber"/>
        <w:numPr>
          <w:ilvl w:val="0"/>
          <w:numId w:val="35"/>
        </w:numPr>
        <w:rPr>
          <w:b/>
        </w:rPr>
      </w:pPr>
      <w:r w:rsidRPr="004D291F">
        <w:rPr>
          <w:b/>
        </w:rPr>
        <w:t>How we use your personal data</w:t>
      </w:r>
    </w:p>
    <w:p w14:paraId="0A86FFAA" w14:textId="2CF39796" w:rsidR="004D291F" w:rsidRPr="009062C4" w:rsidRDefault="004D291F" w:rsidP="001500DC">
      <w:pPr>
        <w:pStyle w:val="ListContinue"/>
        <w:ind w:left="360"/>
      </w:pPr>
      <w:r w:rsidRPr="009062C4">
        <w:t xml:space="preserve">Open Society Foundation London and Open Society </w:t>
      </w:r>
      <w:r w:rsidR="00A5755A">
        <w:t xml:space="preserve">Foundations (Open Society Institute, New York and other office and foundations (details of which can be found at </w:t>
      </w:r>
      <w:hyperlink r:id="rId15" w:history="1">
        <w:r w:rsidR="00A5755A" w:rsidRPr="00EA179C">
          <w:rPr>
            <w:rStyle w:val="Hyperlink"/>
          </w:rPr>
          <w:t>https://www.opensocietyfoundations.org/about/offices-foundations</w:t>
        </w:r>
      </w:hyperlink>
      <w:r w:rsidR="00A5755A">
        <w:t>),</w:t>
      </w:r>
      <w:r w:rsidRPr="009062C4">
        <w:t xml:space="preserve"> will use your personal data to process this application and, if successful, to arrange your receipt of a </w:t>
      </w:r>
      <w:r w:rsidR="003241C7">
        <w:t>Disability Rights Scholarship Program award</w:t>
      </w:r>
      <w:r w:rsidRPr="009062C4">
        <w:t>, monitor your grant, contact you about the progress and status of your grant and</w:t>
      </w:r>
      <w:r w:rsidR="00A5755A">
        <w:t>,</w:t>
      </w:r>
      <w:r w:rsidRPr="009062C4">
        <w:t xml:space="preserve"> (where applicable) administer your attendance at our grantees’ annual conference. We would also like to stay in touch with you as part of our alumni network (see below). </w:t>
      </w:r>
    </w:p>
    <w:p w14:paraId="780ACAE9" w14:textId="004E5BC5" w:rsidR="004D291F" w:rsidRPr="009062C4" w:rsidRDefault="004D291F" w:rsidP="001500DC">
      <w:pPr>
        <w:pStyle w:val="ListContinue"/>
        <w:ind w:left="360"/>
      </w:pPr>
      <w:r w:rsidRPr="009062C4">
        <w:t>As part of the process of dealing with your application and administering your grant if successful, your personal data will if necessary be transferred to the USA and countries outside of the European Economic Area where there may be a lower standard of protection for personal data.  We will also pass data to the Educational Advising Centre and national or regional Open Society Foundation that is local to your home country or region as well as staff, consultants and suppliers who are performing services on our behalf</w:t>
      </w:r>
      <w:r w:rsidR="00A5755A">
        <w:t xml:space="preserve"> for the purposes outlined above</w:t>
      </w:r>
      <w:r w:rsidRPr="009062C4">
        <w:t>.</w:t>
      </w:r>
    </w:p>
    <w:p w14:paraId="511748A6" w14:textId="2E748FAE" w:rsidR="004D291F" w:rsidRPr="009062C4" w:rsidRDefault="004D291F" w:rsidP="001500DC">
      <w:pPr>
        <w:pStyle w:val="ListContinue"/>
        <w:ind w:left="360"/>
      </w:pPr>
      <w:r w:rsidRPr="009062C4">
        <w:t xml:space="preserve">The legal basis on which we process your data is either you have provided consent, it is necessary for us to comply with a legal obligation or to perform our responsibilities under an agreement with you, or there is a legitimate interest in us doing so. Our legitimate interests include administering the </w:t>
      </w:r>
      <w:r w:rsidR="003241C7">
        <w:t>Disability Rights Scholarship Program</w:t>
      </w:r>
      <w:r w:rsidRPr="009062C4">
        <w:t xml:space="preserve">. </w:t>
      </w:r>
    </w:p>
    <w:p w14:paraId="054AF9D3" w14:textId="77777777" w:rsidR="004D291F" w:rsidRPr="009062C4" w:rsidRDefault="004D291F" w:rsidP="001500DC">
      <w:pPr>
        <w:pStyle w:val="ListContinue"/>
        <w:ind w:left="360"/>
      </w:pPr>
      <w:r w:rsidRPr="009062C4">
        <w:t xml:space="preserve">From time to time, we publish the names of grant recipients, the purpose of the grants we award and the grant amount. </w:t>
      </w:r>
    </w:p>
    <w:p w14:paraId="285ECE3F" w14:textId="17FADB2F" w:rsidR="004D291F" w:rsidRDefault="004D291F" w:rsidP="001500DC">
      <w:pPr>
        <w:pStyle w:val="ListContinue"/>
        <w:ind w:left="360"/>
      </w:pPr>
      <w:r w:rsidRPr="009062C4">
        <w:t xml:space="preserve">We will keep your data secure and retain it for no longer than is necessary for the purposes for which it is processed. </w:t>
      </w:r>
      <w:r w:rsidR="0035282C">
        <w:t xml:space="preserve"> OSF is currently </w:t>
      </w:r>
      <w:r w:rsidR="00A5755A">
        <w:t xml:space="preserve">reviewing </w:t>
      </w:r>
      <w:r w:rsidR="0035282C">
        <w:t xml:space="preserve">its information retention periods and will publish them shortly. </w:t>
      </w:r>
    </w:p>
    <w:p w14:paraId="581B225F" w14:textId="77777777" w:rsidR="004D291F" w:rsidRPr="004D291F" w:rsidRDefault="004D291F" w:rsidP="001500DC"/>
    <w:p w14:paraId="24028E66" w14:textId="77777777" w:rsidR="004D291F" w:rsidRPr="004D291F" w:rsidRDefault="004D291F" w:rsidP="001500DC">
      <w:pPr>
        <w:pStyle w:val="ListNumber"/>
        <w:ind w:left="360"/>
        <w:rPr>
          <w:b/>
        </w:rPr>
      </w:pPr>
      <w:r w:rsidRPr="004D291F">
        <w:rPr>
          <w:b/>
        </w:rPr>
        <w:t>How we and our partners would like to stay in touch with you</w:t>
      </w:r>
    </w:p>
    <w:p w14:paraId="3A2313B2" w14:textId="13B66055" w:rsidR="004D291F" w:rsidRDefault="004D291F" w:rsidP="001500DC">
      <w:pPr>
        <w:pStyle w:val="ListContinue"/>
        <w:ind w:left="360"/>
      </w:pPr>
      <w:r w:rsidRPr="009062C4">
        <w:t xml:space="preserve">We and the Educational Advising Centre and national or regional Open Society Foundation that is local to your home country or region would like to keep you updated about our and their work, programs and events and to ask you for feedback. </w:t>
      </w:r>
    </w:p>
    <w:p w14:paraId="569A56F3" w14:textId="77777777" w:rsidR="005C7E17" w:rsidRPr="005C7E17" w:rsidRDefault="005C7E17" w:rsidP="001500DC"/>
    <w:p w14:paraId="6EB75EAA" w14:textId="15821046" w:rsidR="004D291F" w:rsidRPr="009062C4" w:rsidRDefault="004D291F" w:rsidP="001500DC">
      <w:pPr>
        <w:pStyle w:val="ListContinue"/>
        <w:ind w:left="360"/>
      </w:pPr>
      <w:r w:rsidRPr="009062C4">
        <w:t>Are you h</w:t>
      </w:r>
      <w:r>
        <w:t>appy to be contacted via email?</w:t>
      </w:r>
      <w:r w:rsidRPr="009062C4">
        <w:t> </w:t>
      </w:r>
      <w:r w:rsidRPr="00EF5A5A">
        <w:rPr>
          <w:rFonts w:eastAsia="Calibri"/>
        </w:rPr>
        <w:t xml:space="preserve">Yes </w:t>
      </w:r>
      <w:r w:rsidR="00F93C1F">
        <w:t>__</w:t>
      </w:r>
      <w:r>
        <w:rPr>
          <w:rFonts w:eastAsia="Calibri"/>
        </w:rPr>
        <w:t xml:space="preserve">    </w:t>
      </w:r>
      <w:r w:rsidRPr="00EF5A5A">
        <w:rPr>
          <w:rFonts w:eastAsia="Calibri"/>
        </w:rPr>
        <w:t xml:space="preserve">No </w:t>
      </w:r>
      <w:r w:rsidR="00F93C1F">
        <w:t>__</w:t>
      </w:r>
    </w:p>
    <w:p w14:paraId="0BB79925" w14:textId="77777777" w:rsidR="004D291F" w:rsidRPr="009062C4" w:rsidRDefault="004D291F" w:rsidP="001500DC">
      <w:pPr>
        <w:ind w:left="360"/>
        <w:rPr>
          <w:rFonts w:ascii="Constantia" w:hAnsi="Constantia"/>
        </w:rPr>
      </w:pPr>
      <w:r w:rsidRPr="009062C4">
        <w:rPr>
          <w:rFonts w:ascii="Constantia" w:hAnsi="Constantia"/>
        </w:rPr>
        <w:t xml:space="preserve">                </w:t>
      </w:r>
    </w:p>
    <w:p w14:paraId="1D7ADDCF" w14:textId="77777777" w:rsidR="004D291F" w:rsidRPr="004D291F" w:rsidRDefault="004D291F" w:rsidP="001500DC">
      <w:pPr>
        <w:pStyle w:val="ListNumber"/>
        <w:ind w:left="360"/>
        <w:rPr>
          <w:b/>
        </w:rPr>
      </w:pPr>
      <w:r w:rsidRPr="004D291F">
        <w:rPr>
          <w:b/>
        </w:rPr>
        <w:t>How you can change your preferences</w:t>
      </w:r>
    </w:p>
    <w:p w14:paraId="1B28C662" w14:textId="6A8ABF28" w:rsidR="00A86395" w:rsidRDefault="00A86395" w:rsidP="001500DC">
      <w:pPr>
        <w:pStyle w:val="ListContinue"/>
        <w:ind w:left="360"/>
      </w:pPr>
      <w:r>
        <w:t xml:space="preserve">For more information about the way in which we process personal data, to request access to and rectification or erasure of your data, or to object to processing or withdraw your </w:t>
      </w:r>
      <w:r>
        <w:lastRenderedPageBreak/>
        <w:t xml:space="preserve">consent where applicable contact us at </w:t>
      </w:r>
      <w:hyperlink r:id="rId16" w:history="1">
        <w:r w:rsidR="003241C7" w:rsidRPr="00EE7E2C">
          <w:rPr>
            <w:rStyle w:val="Hyperlink"/>
          </w:rPr>
          <w:t>drsp@infoscholar.org</w:t>
        </w:r>
      </w:hyperlink>
      <w:bookmarkStart w:id="2" w:name="_GoBack"/>
      <w:bookmarkEnd w:id="2"/>
      <w:r w:rsidR="0032146E">
        <w:t xml:space="preserve"> </w:t>
      </w:r>
      <w:r>
        <w:t xml:space="preserve">or see our Privacy Policy at </w:t>
      </w:r>
      <w:hyperlink r:id="rId17" w:history="1">
        <w:r w:rsidR="00A5755A" w:rsidRPr="00FA1D2B">
          <w:rPr>
            <w:rStyle w:val="Hyperlink"/>
          </w:rPr>
          <w:t>https://www.opensocietyfoundations.org/about/policies/privacy</w:t>
        </w:r>
      </w:hyperlink>
      <w:r w:rsidR="00A5755A">
        <w:t xml:space="preserve">. </w:t>
      </w:r>
      <w:r>
        <w:t xml:space="preserve"> </w:t>
      </w:r>
    </w:p>
    <w:p w14:paraId="064F56DA" w14:textId="47D4C575" w:rsidR="00A86395" w:rsidRDefault="00A86395" w:rsidP="001500DC">
      <w:pPr>
        <w:pStyle w:val="ListContinue"/>
        <w:ind w:left="360"/>
      </w:pPr>
      <w:r>
        <w:t xml:space="preserve">You can opt-out or update your communication preferences </w:t>
      </w:r>
      <w:r w:rsidR="00CA6510">
        <w:t>at any time by contacting us at</w:t>
      </w:r>
      <w:r w:rsidR="005427F7">
        <w:t xml:space="preserve"> </w:t>
      </w:r>
      <w:hyperlink r:id="rId18" w:history="1">
        <w:r w:rsidR="003241C7" w:rsidRPr="005427F7">
          <w:rPr>
            <w:rStyle w:val="Hyperlink"/>
          </w:rPr>
          <w:t>drsp@infoscholar.org</w:t>
        </w:r>
      </w:hyperlink>
      <w:r w:rsidR="003241C7">
        <w:t>.</w:t>
      </w:r>
    </w:p>
    <w:p w14:paraId="720AE165" w14:textId="2CC393FB" w:rsidR="00A86395" w:rsidRDefault="00A86395" w:rsidP="001500DC">
      <w:pPr>
        <w:pStyle w:val="ListContinue"/>
        <w:ind w:left="360"/>
      </w:pPr>
      <w:r>
        <w:t>If you are unhappy with the way in which we have handled your personal data please contact us using the details above. If your application is assessed and grant is administered by Open Society Foundation London, you are also entitled to make a complaint to the United Kingdom Information Commissioner’s Office.</w:t>
      </w:r>
    </w:p>
    <w:p w14:paraId="02ADEB44" w14:textId="77777777" w:rsidR="004D291F" w:rsidRPr="004D291F" w:rsidRDefault="004D291F" w:rsidP="001500DC"/>
    <w:p w14:paraId="65273936" w14:textId="77777777" w:rsidR="004D291F" w:rsidRPr="004D291F" w:rsidRDefault="004D291F" w:rsidP="001500DC">
      <w:pPr>
        <w:pStyle w:val="ListNumber"/>
        <w:ind w:left="360"/>
        <w:rPr>
          <w:b/>
        </w:rPr>
      </w:pPr>
      <w:r w:rsidRPr="004D291F">
        <w:rPr>
          <w:b/>
        </w:rPr>
        <w:t>Your agreement</w:t>
      </w:r>
    </w:p>
    <w:p w14:paraId="2CCABE96" w14:textId="77777777" w:rsidR="004D291F" w:rsidRPr="009062C4" w:rsidRDefault="004D291F" w:rsidP="001500DC">
      <w:pPr>
        <w:rPr>
          <w:rFonts w:ascii="Constantia" w:hAnsi="Constantia"/>
        </w:rPr>
      </w:pPr>
      <w:r w:rsidRPr="009062C4">
        <w:rPr>
          <w:rFonts w:ascii="Constantia" w:hAnsi="Constantia"/>
        </w:rPr>
        <w:t> </w:t>
      </w:r>
    </w:p>
    <w:p w14:paraId="78FE5588" w14:textId="2E3CF9AE" w:rsidR="004D291F" w:rsidRPr="00E560E1" w:rsidRDefault="00F93C1F" w:rsidP="001500DC">
      <w:pPr>
        <w:pStyle w:val="ListContinue"/>
        <w:ind w:left="360"/>
      </w:pPr>
      <w:r>
        <w:rPr>
          <w:rFonts w:eastAsia="Calibri"/>
        </w:rPr>
        <w:t xml:space="preserve">__ </w:t>
      </w:r>
      <w:r w:rsidR="004D291F" w:rsidRPr="009062C4">
        <w:t>I certify that the information given in this application is complete and accurate. </w:t>
      </w:r>
    </w:p>
    <w:p w14:paraId="17BEC9B9" w14:textId="77777777" w:rsidR="00483406" w:rsidRDefault="00483406" w:rsidP="001500DC">
      <w:pPr>
        <w:pStyle w:val="ListContinue"/>
        <w:ind w:left="360"/>
        <w:rPr>
          <w:b/>
          <w:sz w:val="22"/>
        </w:rPr>
      </w:pPr>
    </w:p>
    <w:p w14:paraId="502448D4" w14:textId="5BA9AF81" w:rsidR="004D291F" w:rsidRPr="002B2130" w:rsidRDefault="00483406" w:rsidP="001500DC">
      <w:pPr>
        <w:pStyle w:val="ListContinue"/>
        <w:ind w:left="360"/>
        <w:rPr>
          <w:sz w:val="22"/>
        </w:rPr>
      </w:pPr>
      <w:r>
        <w:rPr>
          <w:b/>
          <w:sz w:val="22"/>
        </w:rPr>
        <w:t xml:space="preserve">Full </w:t>
      </w:r>
      <w:r w:rsidRPr="002B2130">
        <w:rPr>
          <w:b/>
          <w:sz w:val="22"/>
        </w:rPr>
        <w:t xml:space="preserve">Name: </w:t>
      </w:r>
      <w:r>
        <w:rPr>
          <w:b/>
          <w:sz w:val="22"/>
        </w:rPr>
        <w:fldChar w:fldCharType="begin">
          <w:ffData>
            <w:name w:val="Text133"/>
            <w:enabled/>
            <w:calcOnExit w:val="0"/>
            <w:statusText w:type="text" w:val="Add full name"/>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sidRPr="002B2130">
        <w:rPr>
          <w:b/>
          <w:sz w:val="22"/>
        </w:rPr>
        <w:tab/>
        <w:t xml:space="preserve"> Date: </w:t>
      </w:r>
      <w:r>
        <w:rPr>
          <w:b/>
          <w:sz w:val="22"/>
        </w:rPr>
        <w:fldChar w:fldCharType="begin">
          <w:ffData>
            <w:name w:val="Text135"/>
            <w:enabled/>
            <w:calcOnExit w:val="0"/>
            <w:statusText w:type="text" w:val="Add date"/>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14:paraId="06B81A07" w14:textId="122D3BD7" w:rsidR="00687584" w:rsidRDefault="00687584">
      <w:r>
        <w:br w:type="page"/>
      </w:r>
    </w:p>
    <w:p w14:paraId="5FCB3D42" w14:textId="3B5746F9" w:rsidR="0010159F" w:rsidRDefault="00345FCD" w:rsidP="005C7E17">
      <w:pPr>
        <w:pStyle w:val="subheadnonumber"/>
        <w:jc w:val="center"/>
      </w:pPr>
      <w:r w:rsidRPr="00E86DC4">
        <w:lastRenderedPageBreak/>
        <w:t xml:space="preserve">Submit by </w:t>
      </w:r>
      <w:r w:rsidR="00E57593">
        <w:t>January 6</w:t>
      </w:r>
      <w:r w:rsidRPr="00E86DC4">
        <w:rPr>
          <w:rFonts w:cs="Arial"/>
        </w:rPr>
        <w:t>, 20</w:t>
      </w:r>
      <w:r w:rsidR="00E57593">
        <w:rPr>
          <w:rFonts w:cs="Arial"/>
        </w:rPr>
        <w:t>20</w:t>
      </w:r>
    </w:p>
    <w:p w14:paraId="12F9E818" w14:textId="77777777" w:rsidR="0010159F" w:rsidRPr="002B2130" w:rsidRDefault="0010159F" w:rsidP="005C7E17">
      <w:pPr>
        <w:pStyle w:val="subheadnonumber"/>
      </w:pPr>
      <w:r w:rsidRPr="002B2130">
        <w:t>Submission Instructions:</w:t>
      </w:r>
    </w:p>
    <w:p w14:paraId="427F8A82" w14:textId="1FBD8D5B" w:rsidR="00E64A37" w:rsidRDefault="00E64A37" w:rsidP="00E64A37">
      <w:pPr>
        <w:pStyle w:val="maintext"/>
      </w:pPr>
      <w:r>
        <w:t>Applicants are encouraged to apply o</w:t>
      </w:r>
      <w:r w:rsidR="00717F19">
        <w:t xml:space="preserve">nline. To apply online please </w:t>
      </w:r>
      <w:hyperlink r:id="rId19" w:history="1">
        <w:r w:rsidR="00717F19" w:rsidRPr="00374817">
          <w:rPr>
            <w:rStyle w:val="Hyperlink"/>
          </w:rPr>
          <w:t>click here</w:t>
        </w:r>
      </w:hyperlink>
      <w:r w:rsidR="00717F19">
        <w:t xml:space="preserve"> </w:t>
      </w:r>
      <w:r>
        <w:t xml:space="preserve">to register, and then follow instructions. </w:t>
      </w:r>
    </w:p>
    <w:p w14:paraId="18DB59F0" w14:textId="4E0028D3" w:rsidR="0032146E" w:rsidRDefault="0032146E" w:rsidP="00E64A37">
      <w:pPr>
        <w:pStyle w:val="maintext"/>
      </w:pPr>
      <w:r>
        <w:t xml:space="preserve">If you are unable to apply online, the </w:t>
      </w:r>
      <w:r w:rsidR="00BD5ADC">
        <w:t>full application</w:t>
      </w:r>
      <w:r>
        <w:t xml:space="preserve"> form</w:t>
      </w:r>
      <w:r w:rsidR="00BD5ADC">
        <w:t xml:space="preserve"> (a</w:t>
      </w:r>
      <w:r w:rsidR="007C3011">
        <w:t xml:space="preserve">vailable </w:t>
      </w:r>
      <w:r w:rsidR="00AD118F">
        <w:t xml:space="preserve">by </w:t>
      </w:r>
      <w:hyperlink r:id="rId20" w:history="1">
        <w:r w:rsidR="00AD118F" w:rsidRPr="00AD118F">
          <w:rPr>
            <w:rStyle w:val="Hyperlink"/>
          </w:rPr>
          <w:t>clicking here</w:t>
        </w:r>
      </w:hyperlink>
      <w:r w:rsidR="00BD5ADC">
        <w:t>, or from the regional coordonators listed below)</w:t>
      </w:r>
      <w:r>
        <w:t xml:space="preserve"> and all supporting docume</w:t>
      </w:r>
      <w:r w:rsidR="00496246">
        <w:t>nt</w:t>
      </w:r>
      <w:r>
        <w:t xml:space="preserve">s must be submitted via email by the deadline to the appropriate contact below: </w:t>
      </w:r>
    </w:p>
    <w:p w14:paraId="7F8800E5" w14:textId="2CB5BB3E" w:rsidR="00861A70" w:rsidRDefault="00861A70" w:rsidP="00785626">
      <w:pPr>
        <w:pStyle w:val="maintext"/>
        <w:spacing w:after="0" w:line="240" w:lineRule="auto"/>
        <w:rPr>
          <w:b/>
        </w:rPr>
      </w:pPr>
      <w:r>
        <w:rPr>
          <w:b/>
        </w:rPr>
        <w:t xml:space="preserve">Residents of </w:t>
      </w:r>
      <w:r w:rsidR="00694CCD" w:rsidRPr="00C04ACC">
        <w:rPr>
          <w:b/>
        </w:rPr>
        <w:t>Ethiopia, Lesotho, Sudan, South Sudan</w:t>
      </w:r>
      <w:r w:rsidR="00694CCD">
        <w:rPr>
          <w:b/>
        </w:rPr>
        <w:t>:</w:t>
      </w:r>
    </w:p>
    <w:p w14:paraId="55BB7D6F" w14:textId="77777777" w:rsidR="00861A70" w:rsidRDefault="00861A70" w:rsidP="00785626">
      <w:pPr>
        <w:pStyle w:val="maintext"/>
        <w:spacing w:after="0" w:line="240" w:lineRule="auto"/>
        <w:rPr>
          <w:b/>
        </w:rPr>
      </w:pPr>
    </w:p>
    <w:p w14:paraId="3E433BD8" w14:textId="4AAD905C" w:rsidR="00785626" w:rsidRPr="00861A70" w:rsidRDefault="00785626" w:rsidP="00785626">
      <w:pPr>
        <w:pStyle w:val="maintext"/>
        <w:spacing w:after="0" w:line="240" w:lineRule="auto"/>
        <w:rPr>
          <w:b/>
        </w:rPr>
      </w:pPr>
      <w:r w:rsidRPr="00861A70">
        <w:rPr>
          <w:b/>
        </w:rPr>
        <w:t>Jehoshaphat Njau</w:t>
      </w:r>
    </w:p>
    <w:p w14:paraId="345B93FA" w14:textId="77777777" w:rsidR="00785626" w:rsidRDefault="00785626" w:rsidP="00785626">
      <w:pPr>
        <w:pStyle w:val="maintext"/>
        <w:spacing w:after="0" w:line="240" w:lineRule="auto"/>
      </w:pPr>
      <w:r>
        <w:t>Project Coordinator, Disability Rights Unit Centre for Human Rights</w:t>
      </w:r>
    </w:p>
    <w:p w14:paraId="3848B4BD" w14:textId="77777777" w:rsidR="00785626" w:rsidRDefault="00785626" w:rsidP="00785626">
      <w:pPr>
        <w:pStyle w:val="maintext"/>
        <w:spacing w:after="0" w:line="240" w:lineRule="auto"/>
      </w:pPr>
      <w:r>
        <w:t>Faculty of Law, University of Pretoria</w:t>
      </w:r>
    </w:p>
    <w:p w14:paraId="584A851C" w14:textId="77777777" w:rsidR="00785626" w:rsidRDefault="00785626" w:rsidP="00785626">
      <w:pPr>
        <w:pStyle w:val="maintext"/>
        <w:spacing w:after="0" w:line="240" w:lineRule="auto"/>
      </w:pPr>
      <w:r>
        <w:t>Pretoria, 002, SOUTH AFRICA</w:t>
      </w:r>
    </w:p>
    <w:p w14:paraId="3DE163D4" w14:textId="77777777" w:rsidR="00785626" w:rsidRDefault="00785626" w:rsidP="00785626">
      <w:pPr>
        <w:pStyle w:val="maintext"/>
        <w:spacing w:after="0" w:line="240" w:lineRule="auto"/>
      </w:pPr>
      <w:r>
        <w:t>Tel  +27 (0)12 420 6345</w:t>
      </w:r>
    </w:p>
    <w:p w14:paraId="0ABFA1FF" w14:textId="77777777" w:rsidR="00785626" w:rsidRDefault="00785626" w:rsidP="00785626">
      <w:pPr>
        <w:pStyle w:val="maintext"/>
        <w:spacing w:after="0" w:line="240" w:lineRule="auto"/>
      </w:pPr>
      <w:r>
        <w:t xml:space="preserve">Fax +27 (0)86 580 5743 </w:t>
      </w:r>
    </w:p>
    <w:p w14:paraId="74B66F47" w14:textId="75FF17C2" w:rsidR="00785626" w:rsidRDefault="00785626" w:rsidP="00785626">
      <w:pPr>
        <w:pStyle w:val="maintext"/>
        <w:spacing w:after="0" w:line="240" w:lineRule="auto"/>
      </w:pPr>
      <w:r>
        <w:t xml:space="preserve">Email: </w:t>
      </w:r>
      <w:hyperlink r:id="rId21" w:history="1">
        <w:r w:rsidRPr="00131D54">
          <w:rPr>
            <w:rStyle w:val="Hyperlink"/>
          </w:rPr>
          <w:t>jehoshaphat.njau@up.ac.za</w:t>
        </w:r>
      </w:hyperlink>
      <w:r>
        <w:t xml:space="preserve"> </w:t>
      </w:r>
    </w:p>
    <w:p w14:paraId="15D7E71D" w14:textId="121522AC" w:rsidR="00785626" w:rsidRDefault="00470524" w:rsidP="00785626">
      <w:pPr>
        <w:pStyle w:val="maintext"/>
        <w:spacing w:after="0" w:line="240" w:lineRule="auto"/>
      </w:pPr>
      <w:hyperlink r:id="rId22" w:history="1">
        <w:r w:rsidR="00785626" w:rsidRPr="00131D54">
          <w:rPr>
            <w:rStyle w:val="Hyperlink"/>
          </w:rPr>
          <w:t>www.chr.up.ac.za</w:t>
        </w:r>
      </w:hyperlink>
      <w:r w:rsidR="00785626">
        <w:t xml:space="preserve"> </w:t>
      </w:r>
    </w:p>
    <w:p w14:paraId="379D457C" w14:textId="77777777" w:rsidR="00785626" w:rsidRDefault="00785626" w:rsidP="00785626">
      <w:pPr>
        <w:pStyle w:val="maintext"/>
        <w:spacing w:after="0" w:line="240" w:lineRule="auto"/>
      </w:pPr>
    </w:p>
    <w:p w14:paraId="277F83DC" w14:textId="2DDF1996" w:rsidR="00785626" w:rsidRPr="00861A70" w:rsidRDefault="00785626" w:rsidP="00785626">
      <w:pPr>
        <w:pStyle w:val="maintext"/>
        <w:spacing w:after="0" w:line="240" w:lineRule="auto"/>
        <w:rPr>
          <w:b/>
        </w:rPr>
      </w:pPr>
      <w:r w:rsidRPr="00861A70">
        <w:rPr>
          <w:b/>
        </w:rPr>
        <w:t>Residents of Czech Republic, Georgia, or Ukraine:</w:t>
      </w:r>
    </w:p>
    <w:p w14:paraId="62E56BE1" w14:textId="77777777" w:rsidR="00861A70" w:rsidRDefault="00861A70" w:rsidP="00785626">
      <w:pPr>
        <w:pStyle w:val="maintext"/>
        <w:spacing w:after="0" w:line="240" w:lineRule="auto"/>
      </w:pPr>
    </w:p>
    <w:p w14:paraId="61F25248" w14:textId="77777777" w:rsidR="00785626" w:rsidRDefault="00785626" w:rsidP="00785626">
      <w:pPr>
        <w:pStyle w:val="maintext"/>
        <w:spacing w:after="0" w:line="240" w:lineRule="auto"/>
      </w:pPr>
      <w:r>
        <w:t>Disability Rights Scholarship Program</w:t>
      </w:r>
    </w:p>
    <w:p w14:paraId="284B7950" w14:textId="77777777" w:rsidR="00785626" w:rsidRDefault="00785626" w:rsidP="00785626">
      <w:pPr>
        <w:pStyle w:val="maintext"/>
        <w:spacing w:after="0" w:line="240" w:lineRule="auto"/>
      </w:pPr>
      <w:r>
        <w:t>Open Society Foundations</w:t>
      </w:r>
    </w:p>
    <w:p w14:paraId="7279ADC7" w14:textId="77777777" w:rsidR="00785626" w:rsidRDefault="00785626" w:rsidP="00785626">
      <w:pPr>
        <w:pStyle w:val="maintext"/>
        <w:spacing w:after="0" w:line="240" w:lineRule="auto"/>
      </w:pPr>
      <w:r>
        <w:t>Scholarship Programs</w:t>
      </w:r>
    </w:p>
    <w:p w14:paraId="410CA294" w14:textId="77777777" w:rsidR="00785626" w:rsidRDefault="00785626" w:rsidP="00785626">
      <w:pPr>
        <w:pStyle w:val="maintext"/>
        <w:spacing w:after="0" w:line="240" w:lineRule="auto"/>
      </w:pPr>
      <w:r>
        <w:t>224 W. 57th St.</w:t>
      </w:r>
    </w:p>
    <w:p w14:paraId="1CC5E833" w14:textId="77777777" w:rsidR="00785626" w:rsidRDefault="00785626" w:rsidP="00785626">
      <w:pPr>
        <w:pStyle w:val="maintext"/>
        <w:spacing w:after="0" w:line="240" w:lineRule="auto"/>
      </w:pPr>
      <w:r>
        <w:t>New York, NY 10019 USA</w:t>
      </w:r>
    </w:p>
    <w:p w14:paraId="6F69BD99" w14:textId="77777777" w:rsidR="00785626" w:rsidRDefault="00785626" w:rsidP="00785626">
      <w:pPr>
        <w:pStyle w:val="maintext"/>
        <w:spacing w:after="0" w:line="240" w:lineRule="auto"/>
      </w:pPr>
      <w:r>
        <w:t>Tel: +1-212-548-0175</w:t>
      </w:r>
    </w:p>
    <w:p w14:paraId="469B84F4" w14:textId="513E6185" w:rsidR="00785626" w:rsidRDefault="00785626" w:rsidP="00785626">
      <w:pPr>
        <w:pStyle w:val="maintext"/>
        <w:spacing w:after="0" w:line="240" w:lineRule="auto"/>
      </w:pPr>
      <w:r>
        <w:t xml:space="preserve">Email:  </w:t>
      </w:r>
      <w:hyperlink r:id="rId23" w:history="1">
        <w:r w:rsidRPr="00131D54">
          <w:rPr>
            <w:rStyle w:val="Hyperlink"/>
          </w:rPr>
          <w:t>drsp@infoscholar.org</w:t>
        </w:r>
      </w:hyperlink>
      <w:r>
        <w:t xml:space="preserve"> </w:t>
      </w:r>
    </w:p>
    <w:p w14:paraId="194E4094" w14:textId="77777777" w:rsidR="00345FCD" w:rsidRDefault="00345FCD" w:rsidP="00345FCD"/>
    <w:p w14:paraId="6A103672" w14:textId="77777777" w:rsidR="00DE5016" w:rsidRPr="005C7E17" w:rsidRDefault="00345FCD" w:rsidP="00D16E5D">
      <w:pPr>
        <w:pStyle w:val="acronymtext"/>
        <w:rPr>
          <w:rStyle w:val="maintextinlinebold"/>
        </w:rPr>
      </w:pPr>
      <w:r w:rsidRPr="005C7E17">
        <w:rPr>
          <w:rStyle w:val="maintextinlinebold"/>
        </w:rPr>
        <w:t>Late applications will automatically be disqualifi</w:t>
      </w:r>
      <w:bookmarkEnd w:id="1"/>
      <w:r w:rsidR="00D16E5D" w:rsidRPr="005C7E17">
        <w:rPr>
          <w:rStyle w:val="maintextinlinebold"/>
        </w:rPr>
        <w:t>ed.</w:t>
      </w:r>
    </w:p>
    <w:sectPr w:rsidR="00DE5016" w:rsidRPr="005C7E17" w:rsidSect="008A67E6">
      <w:footerReference w:type="default" r:id="rId24"/>
      <w:pgSz w:w="12240" w:h="15840" w:code="1"/>
      <w:pgMar w:top="2002" w:right="864" w:bottom="1296" w:left="3456" w:header="100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F5297" w14:textId="77777777" w:rsidR="00470524" w:rsidRDefault="00470524" w:rsidP="00891B7C">
      <w:pPr>
        <w:spacing w:line="240" w:lineRule="auto"/>
      </w:pPr>
      <w:r>
        <w:separator/>
      </w:r>
    </w:p>
  </w:endnote>
  <w:endnote w:type="continuationSeparator" w:id="0">
    <w:p w14:paraId="17D5BA0B" w14:textId="77777777" w:rsidR="00470524" w:rsidRDefault="00470524" w:rsidP="00891B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old">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loTF-Regular">
    <w:altName w:val="Calibri"/>
    <w:panose1 w:val="020B0604020202020204"/>
    <w:charset w:val="00"/>
    <w:family w:val="auto"/>
    <w:pitch w:val="variable"/>
    <w:sig w:usb0="00000003" w:usb1="4000204A" w:usb2="00000000" w:usb3="00000000" w:csb0="0000011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MS-Bold">
    <w:altName w:val="Trebuchet MS"/>
    <w:panose1 w:val="020B0604020202020204"/>
    <w:charset w:val="4D"/>
    <w:family w:val="auto"/>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imes">
    <w:panose1 w:val="0200050000000000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3C759" w14:textId="77777777" w:rsidR="00D676EA" w:rsidRDefault="00D676EA" w:rsidP="00C362C3">
    <w:r>
      <w:rPr>
        <w:noProof/>
      </w:rPr>
      <mc:AlternateContent>
        <mc:Choice Requires="wps">
          <w:drawing>
            <wp:anchor distT="0" distB="0" distL="114300" distR="114300" simplePos="0" relativeHeight="251656704" behindDoc="0" locked="0" layoutInCell="1" allowOverlap="1" wp14:anchorId="76590CBD" wp14:editId="514A9C5B">
              <wp:simplePos x="0" y="0"/>
              <wp:positionH relativeFrom="column">
                <wp:posOffset>-1835785</wp:posOffset>
              </wp:positionH>
              <wp:positionV relativeFrom="paragraph">
                <wp:posOffset>-2291080</wp:posOffset>
              </wp:positionV>
              <wp:extent cx="1053465" cy="914400"/>
              <wp:effectExtent l="12065" t="13970" r="10795" b="5080"/>
              <wp:wrapNone/>
              <wp:docPr id="2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3465" cy="914400"/>
                      </a:xfrm>
                      <a:prstGeom prst="rect">
                        <a:avLst/>
                      </a:prstGeom>
                      <a:solidFill>
                        <a:schemeClr val="accent2">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54CDF" id="Rectangle 47" o:spid="_x0000_s1026" style="position:absolute;margin-left:-144.55pt;margin-top:-180.4pt;width:82.9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" fillcolor="#ed7d31 [3205]"/>
          </w:pict>
        </mc:Fallback>
      </mc:AlternateContent>
    </w:r>
    <w:r>
      <w:rPr>
        <w:noProof/>
      </w:rPr>
      <mc:AlternateContent>
        <mc:Choice Requires="wpc">
          <w:drawing>
            <wp:anchor distT="0" distB="0" distL="114300" distR="114300" simplePos="0" relativeHeight="251655680" behindDoc="1" locked="0" layoutInCell="1" allowOverlap="1" wp14:anchorId="365D25E7" wp14:editId="2E83D667">
              <wp:simplePos x="0" y="0"/>
              <wp:positionH relativeFrom="column">
                <wp:posOffset>-2194560</wp:posOffset>
              </wp:positionH>
              <wp:positionV relativeFrom="paragraph">
                <wp:posOffset>-2125980</wp:posOffset>
              </wp:positionV>
              <wp:extent cx="1952625" cy="2522220"/>
              <wp:effectExtent l="0" t="0" r="3810" b="3810"/>
              <wp:wrapThrough wrapText="bothSides">
                <wp:wrapPolygon edited="0">
                  <wp:start x="4531" y="8478"/>
                  <wp:lineTo x="4636" y="21192"/>
                  <wp:lineTo x="19387" y="21192"/>
                  <wp:lineTo x="19598" y="9538"/>
                  <wp:lineTo x="11169" y="8478"/>
                  <wp:lineTo x="4531" y="8478"/>
                </wp:wrapPolygon>
              </wp:wrapThrough>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624D4C6B" id="Canvas 43" o:spid="_x0000_s1026" editas="canvas" style="position:absolute;margin-left:-172.8pt;margin-top:-167.4pt;width:153.75pt;height:198.6pt;z-index:-251660800" coordsize="19526,25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526;height:25222;visibility:visible;mso-wrap-style:square">
                <v:fill o:detectmouseclick="t"/>
                <v:path o:connecttype="none"/>
              </v:shape>
              <w10:wrap type="through"/>
            </v:group>
          </w:pict>
        </mc:Fallback>
      </mc:AlternateContent>
    </w:r>
    <w:r>
      <w:rPr>
        <w:noProof/>
      </w:rPr>
      <mc:AlternateContent>
        <mc:Choice Requires="wps">
          <w:drawing>
            <wp:anchor distT="0" distB="0" distL="114300" distR="114300" simplePos="0" relativeHeight="251650560" behindDoc="1" locked="0" layoutInCell="1" allowOverlap="1" wp14:anchorId="12C4EBD6" wp14:editId="27982FFC">
              <wp:simplePos x="0" y="0"/>
              <wp:positionH relativeFrom="column">
                <wp:posOffset>-1951355</wp:posOffset>
              </wp:positionH>
              <wp:positionV relativeFrom="paragraph">
                <wp:posOffset>408940</wp:posOffset>
              </wp:positionV>
              <wp:extent cx="2962275" cy="552450"/>
              <wp:effectExtent l="1270" t="0" r="0" b="635"/>
              <wp:wrapNone/>
              <wp:docPr id="2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55245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B50EA" id="Rectangle 32" o:spid="_x0000_s1026" style="position:absolute;margin-left:-153.65pt;margin-top:32.2pt;width:233.25pt;height:4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" fillcolor="#92d050" stroked="f"/>
          </w:pict>
        </mc:Fallback>
      </mc:AlternateContent>
    </w:r>
    <w:r>
      <w:rPr>
        <w:noProof/>
      </w:rPr>
      <mc:AlternateContent>
        <mc:Choice Requires="wps">
          <w:drawing>
            <wp:anchor distT="0" distB="0" distL="0" distR="0" simplePos="0" relativeHeight="251652608" behindDoc="0" locked="0" layoutInCell="1" allowOverlap="0" wp14:anchorId="147595B7" wp14:editId="7DFD45AC">
              <wp:simplePos x="0" y="0"/>
              <wp:positionH relativeFrom="page">
                <wp:posOffset>2195195</wp:posOffset>
              </wp:positionH>
              <wp:positionV relativeFrom="paragraph">
                <wp:posOffset>344805</wp:posOffset>
              </wp:positionV>
              <wp:extent cx="373380" cy="474980"/>
              <wp:effectExtent l="0" t="0" r="0" b="0"/>
              <wp:wrapThrough wrapText="bothSides">
                <wp:wrapPolygon edited="0">
                  <wp:start x="0" y="0"/>
                  <wp:lineTo x="0" y="20791"/>
                  <wp:lineTo x="20939" y="20791"/>
                  <wp:lineTo x="20939" y="0"/>
                  <wp:lineTo x="0" y="0"/>
                </wp:wrapPolygon>
              </wp:wrapThrough>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474980"/>
                      </a:xfrm>
                      <a:prstGeom prst="rect">
                        <a:avLst/>
                      </a:prstGeom>
                      <a:solidFill>
                        <a:schemeClr val="lt1"/>
                      </a:solidFill>
                      <a:ln w="6350">
                        <a:noFill/>
                      </a:ln>
                    </wps:spPr>
                    <wps:txbx>
                      <w:txbxContent>
                        <w:p w14:paraId="090D3C03" w14:textId="77777777" w:rsidR="00D676EA" w:rsidRDefault="00D676EA" w:rsidP="00C362C3">
                          <w:pPr>
                            <w:pStyle w:val="footerpagenumber"/>
                          </w:pPr>
                          <w:r>
                            <w:fldChar w:fldCharType="begin"/>
                          </w:r>
                          <w:r>
                            <w:instrText xml:space="preserve"> PAGE   \* MERGEFORMAT </w:instrText>
                          </w:r>
                          <w:r>
                            <w:fldChar w:fldCharType="separate"/>
                          </w:r>
                          <w:r>
                            <w:rPr>
                              <w:noProof/>
                            </w:rPr>
                            <w:t>2</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595B7" id="_x0000_t202" coordsize="21600,21600" o:spt="202" path="m,l,21600r21600,l21600,xe">
              <v:stroke joinstyle="miter"/>
              <v:path gradientshapeok="t" o:connecttype="rect"/>
            </v:shapetype>
            <v:shape id="Text Box 14" o:spid="_x0000_s1027" type="#_x0000_t202" style="position:absolute;margin-left:172.85pt;margin-top:27.15pt;width:29.4pt;height:37.4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" o:allowoverlap="f" fillcolor="white [3201]" stroked="f" strokeweight=".5pt">
              <v:path arrowok="t"/>
              <v:textbox inset="0,0,0,0">
                <w:txbxContent>
                  <w:p w14:paraId="090D3C03" w14:textId="77777777" w:rsidR="00D676EA" w:rsidRDefault="00D676EA" w:rsidP="00C362C3">
                    <w:pPr>
                      <w:pStyle w:val="footerpagenumber"/>
                    </w:pPr>
                    <w:r>
                      <w:fldChar w:fldCharType="begin"/>
                    </w:r>
                    <w:r>
                      <w:instrText xml:space="preserve"> PAGE   \* MERGEFORMAT </w:instrText>
                    </w:r>
                    <w:r>
                      <w:fldChar w:fldCharType="separate"/>
                    </w:r>
                    <w:r>
                      <w:rPr>
                        <w:noProof/>
                      </w:rPr>
                      <w:t>2</w:t>
                    </w:r>
                    <w:r>
                      <w:rPr>
                        <w:noProof/>
                      </w:rPr>
                      <w:fldChar w:fldCharType="end"/>
                    </w:r>
                  </w:p>
                </w:txbxContent>
              </v:textbox>
              <w10:wrap type="through" anchorx="page"/>
            </v:shape>
          </w:pict>
        </mc:Fallback>
      </mc:AlternateContent>
    </w:r>
    <w:r>
      <w:rPr>
        <w:noProof/>
      </w:rPr>
      <mc:AlternateContent>
        <mc:Choice Requires="wps">
          <w:drawing>
            <wp:anchor distT="4294967295" distB="4294967295" distL="114300" distR="114300" simplePos="0" relativeHeight="251654656" behindDoc="0" locked="0" layoutInCell="1" allowOverlap="1" wp14:anchorId="7866E086" wp14:editId="1DC07D6D">
              <wp:simplePos x="0" y="0"/>
              <wp:positionH relativeFrom="margin">
                <wp:posOffset>0</wp:posOffset>
              </wp:positionH>
              <wp:positionV relativeFrom="page">
                <wp:posOffset>9509759</wp:posOffset>
              </wp:positionV>
              <wp:extent cx="5029200" cy="0"/>
              <wp:effectExtent l="0" t="0" r="0" b="0"/>
              <wp:wrapNone/>
              <wp:docPr id="21"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E357A98" id="Straight Connector 12" o:spid="_x0000_s1026" style="position:absolute;z-index:2516546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page" from="0,748.8pt" to="396pt,7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" strokecolor="black [3200]" strokeweight=".5pt">
              <v:stroke joinstyle="miter"/>
              <o:lock v:ext="edit" shapetype="f"/>
              <w10:wrap anchorx="margin"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74D62" w14:textId="77777777" w:rsidR="00D676EA" w:rsidRDefault="00D676EA" w:rsidP="00C362C3">
    <w:r>
      <w:rPr>
        <w:noProof/>
      </w:rPr>
      <mc:AlternateContent>
        <mc:Choice Requires="wps">
          <w:drawing>
            <wp:anchor distT="0" distB="0" distL="0" distR="0" simplePos="0" relativeHeight="251657728" behindDoc="0" locked="0" layoutInCell="1" allowOverlap="0" wp14:anchorId="66638A8B" wp14:editId="13C6D3A3">
              <wp:simplePos x="0" y="0"/>
              <wp:positionH relativeFrom="page">
                <wp:posOffset>2195195</wp:posOffset>
              </wp:positionH>
              <wp:positionV relativeFrom="paragraph">
                <wp:posOffset>344805</wp:posOffset>
              </wp:positionV>
              <wp:extent cx="373380" cy="474980"/>
              <wp:effectExtent l="0" t="0" r="0" b="0"/>
              <wp:wrapThrough wrapText="bothSides">
                <wp:wrapPolygon edited="0">
                  <wp:start x="0" y="0"/>
                  <wp:lineTo x="0" y="20791"/>
                  <wp:lineTo x="20939" y="20791"/>
                  <wp:lineTo x="20939" y="0"/>
                  <wp:lineTo x="0" y="0"/>
                </wp:wrapPolygon>
              </wp:wrapThrough>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474980"/>
                      </a:xfrm>
                      <a:prstGeom prst="rect">
                        <a:avLst/>
                      </a:prstGeom>
                      <a:solidFill>
                        <a:schemeClr val="lt1"/>
                      </a:solidFill>
                      <a:ln w="6350">
                        <a:noFill/>
                      </a:ln>
                    </wps:spPr>
                    <wps:txbx>
                      <w:txbxContent>
                        <w:p w14:paraId="52CB6DDA" w14:textId="24D8490A" w:rsidR="00D676EA" w:rsidRDefault="00D676EA" w:rsidP="00C362C3">
                          <w:pPr>
                            <w:pStyle w:val="footerpagenumber"/>
                          </w:pPr>
                          <w:r>
                            <w:fldChar w:fldCharType="begin"/>
                          </w:r>
                          <w:r>
                            <w:instrText xml:space="preserve"> PAGE   \* MERGEFORMAT </w:instrText>
                          </w:r>
                          <w:r>
                            <w:fldChar w:fldCharType="separate"/>
                          </w:r>
                          <w:r w:rsidR="000D4E6C">
                            <w:rPr>
                              <w:noProof/>
                            </w:rPr>
                            <w:t>4</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638A8B" id="_x0000_t202" coordsize="21600,21600" o:spt="202" path="m,l,21600r21600,l21600,xe">
              <v:stroke joinstyle="miter"/>
              <v:path gradientshapeok="t" o:connecttype="rect"/>
            </v:shapetype>
            <v:shape id="_x0000_s1029" type="#_x0000_t202" style="position:absolute;margin-left:172.85pt;margin-top:27.15pt;width:29.4pt;height:37.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" o:allowoverlap="f" fillcolor="white [3201]" stroked="f" strokeweight=".5pt">
              <v:path arrowok="t"/>
              <v:textbox inset="0,0,0,0">
                <w:txbxContent>
                  <w:p w14:paraId="52CB6DDA" w14:textId="24D8490A" w:rsidR="00D676EA" w:rsidRDefault="00D676EA" w:rsidP="00C362C3">
                    <w:pPr>
                      <w:pStyle w:val="footerpagenumber"/>
                    </w:pPr>
                    <w:r>
                      <w:fldChar w:fldCharType="begin"/>
                    </w:r>
                    <w:r>
                      <w:instrText xml:space="preserve"> PAGE   \* MERGEFORMAT </w:instrText>
                    </w:r>
                    <w:r>
                      <w:fldChar w:fldCharType="separate"/>
                    </w:r>
                    <w:r w:rsidR="000D4E6C">
                      <w:rPr>
                        <w:noProof/>
                      </w:rPr>
                      <w:t>4</w:t>
                    </w:r>
                    <w:r>
                      <w:rPr>
                        <w:noProof/>
                      </w:rPr>
                      <w:fldChar w:fldCharType="end"/>
                    </w:r>
                  </w:p>
                </w:txbxContent>
              </v:textbox>
              <w10:wrap type="through" anchorx="page"/>
            </v:shape>
          </w:pict>
        </mc:Fallback>
      </mc:AlternateContent>
    </w:r>
    <w:r>
      <w:rPr>
        <w:noProof/>
      </w:rPr>
      <mc:AlternateContent>
        <mc:Choice Requires="wps">
          <w:drawing>
            <wp:anchor distT="4294967295" distB="4294967295" distL="114300" distR="114300" simplePos="0" relativeHeight="251658752" behindDoc="0" locked="0" layoutInCell="1" allowOverlap="1" wp14:anchorId="4DB1BF39" wp14:editId="3701D196">
              <wp:simplePos x="0" y="0"/>
              <wp:positionH relativeFrom="margin">
                <wp:posOffset>0</wp:posOffset>
              </wp:positionH>
              <wp:positionV relativeFrom="page">
                <wp:posOffset>9509759</wp:posOffset>
              </wp:positionV>
              <wp:extent cx="5029200" cy="0"/>
              <wp:effectExtent l="0" t="0" r="0" b="0"/>
              <wp:wrapNone/>
              <wp:docPr id="8"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824505E" id="Straight Connector 12" o:spid="_x0000_s1026" style="position:absolute;z-index:2516587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page" from="0,748.8pt" to="396pt,7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" strokecolor="black [3200]" strokeweight=".5pt">
              <v:stroke joinstyle="miter"/>
              <o:lock v:ext="edit" shapetype="f"/>
              <w10:wrap anchorx="margin"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F95AC" w14:textId="77777777" w:rsidR="00D676EA" w:rsidRPr="00477633" w:rsidRDefault="00D676EA" w:rsidP="00477633">
    <w:r>
      <w:rPr>
        <w:noProof/>
      </w:rPr>
      <w:drawing>
        <wp:anchor distT="0" distB="0" distL="114300" distR="114300" simplePos="0" relativeHeight="251660288" behindDoc="1" locked="0" layoutInCell="1" allowOverlap="1" wp14:anchorId="2B3B8714" wp14:editId="25B9D99E">
          <wp:simplePos x="0" y="0"/>
          <wp:positionH relativeFrom="page">
            <wp:posOffset>548640</wp:posOffset>
          </wp:positionH>
          <wp:positionV relativeFrom="page">
            <wp:posOffset>8512810</wp:posOffset>
          </wp:positionV>
          <wp:extent cx="640080" cy="137160"/>
          <wp:effectExtent l="0" t="0" r="0" b="0"/>
          <wp:wrapNone/>
          <wp:docPr id="3" name="small icons"/>
          <wp:cNvGraphicFramePr/>
          <a:graphic xmlns:a="http://schemas.openxmlformats.org/drawingml/2006/main">
            <a:graphicData uri="http://schemas.openxmlformats.org/drawingml/2006/picture">
              <pic:pic xmlns:pic="http://schemas.openxmlformats.org/drawingml/2006/picture">
                <pic:nvPicPr>
                  <pic:cNvPr id="435" name="small icons"/>
                  <pic:cNvPicPr/>
                </pic:nvPicPr>
                <pic:blipFill>
                  <a:blip r:embed="rId1">
                    <a:extLst>
                      <a:ext uri="{28A0092B-C50C-407E-A947-70E740481C1C}">
                        <a14:useLocalDpi xmlns:a14="http://schemas.microsoft.com/office/drawing/2010/main" val="0"/>
                      </a:ext>
                    </a:extLst>
                  </a:blip>
                  <a:stretch>
                    <a:fillRect/>
                  </a:stretch>
                </pic:blipFill>
                <pic:spPr>
                  <a:xfrm>
                    <a:off x="0" y="0"/>
                    <a:ext cx="640080" cy="1371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61824" behindDoc="0" locked="1" layoutInCell="1" allowOverlap="0" wp14:anchorId="65DE4396" wp14:editId="1AD3AC62">
              <wp:simplePos x="0" y="0"/>
              <wp:positionH relativeFrom="page">
                <wp:posOffset>2194560</wp:posOffset>
              </wp:positionH>
              <wp:positionV relativeFrom="page">
                <wp:posOffset>9582785</wp:posOffset>
              </wp:positionV>
              <wp:extent cx="373380" cy="474980"/>
              <wp:effectExtent l="3810" t="635" r="3810" b="635"/>
              <wp:wrapNone/>
              <wp:docPr id="6" name="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47498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0EE8C49" w14:textId="369045D9" w:rsidR="00D676EA" w:rsidRDefault="00D676EA" w:rsidP="00C362C3">
                          <w:pPr>
                            <w:pStyle w:val="footerpagenumber"/>
                          </w:pPr>
                          <w:r>
                            <w:fldChar w:fldCharType="begin"/>
                          </w:r>
                          <w:r>
                            <w:instrText xml:space="preserve"> PAGE   \* MERGEFORMAT </w:instrText>
                          </w:r>
                          <w:r>
                            <w:fldChar w:fldCharType="separate"/>
                          </w:r>
                          <w:r w:rsidR="000D4E6C">
                            <w:rPr>
                              <w:noProof/>
                            </w:rPr>
                            <w:t>1</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DE4396" id="_x0000_t202" coordsize="21600,21600" o:spt="202" path="m,l,21600r21600,l21600,xe">
              <v:stroke joinstyle="miter"/>
              <v:path gradientshapeok="t" o:connecttype="rect"/>
            </v:shapetype>
            <v:shape id="page number" o:spid="_x0000_s1030" type="#_x0000_t202" style="position:absolute;margin-left:172.8pt;margin-top:754.55pt;width:29.4pt;height:37.4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" o:allowoverlap="f" fillcolor="white [3201]" stroked="f" strokeweight=".5pt">
              <v:textbox inset="0,0,0,0">
                <w:txbxContent>
                  <w:p w14:paraId="40EE8C49" w14:textId="369045D9" w:rsidR="00D676EA" w:rsidRDefault="00D676EA" w:rsidP="00C362C3">
                    <w:pPr>
                      <w:pStyle w:val="footerpagenumber"/>
                    </w:pPr>
                    <w:r>
                      <w:fldChar w:fldCharType="begin"/>
                    </w:r>
                    <w:r>
                      <w:instrText xml:space="preserve"> PAGE   \* MERGEFORMAT </w:instrText>
                    </w:r>
                    <w:r>
                      <w:fldChar w:fldCharType="separate"/>
                    </w:r>
                    <w:r w:rsidR="000D4E6C">
                      <w:rPr>
                        <w:noProof/>
                      </w:rPr>
                      <w:t>1</w:t>
                    </w:r>
                    <w:r>
                      <w:rPr>
                        <w:noProof/>
                      </w:rPr>
                      <w:fldChar w:fldCharType="end"/>
                    </w:r>
                  </w:p>
                </w:txbxContent>
              </v:textbox>
              <w10:wrap anchorx="page" anchory="page"/>
              <w10:anchorlock/>
            </v:shape>
          </w:pict>
        </mc:Fallback>
      </mc:AlternateContent>
    </w:r>
    <w:r>
      <w:rPr>
        <w:noProof/>
      </w:rPr>
      <mc:AlternateContent>
        <mc:Choice Requires="wps">
          <w:drawing>
            <wp:anchor distT="0" distB="0" distL="114300" distR="114300" simplePos="0" relativeHeight="251660800" behindDoc="1" locked="1" layoutInCell="1" allowOverlap="1" wp14:anchorId="4588EBBD" wp14:editId="30C89E15">
              <wp:simplePos x="0" y="0"/>
              <wp:positionH relativeFrom="page">
                <wp:posOffset>548640</wp:posOffset>
              </wp:positionH>
              <wp:positionV relativeFrom="page">
                <wp:posOffset>8686800</wp:posOffset>
              </wp:positionV>
              <wp:extent cx="1304925" cy="903605"/>
              <wp:effectExtent l="0" t="0" r="3810" b="1270"/>
              <wp:wrapNone/>
              <wp:docPr id="5" name="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90360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8152114" w14:textId="77777777" w:rsidR="00D676EA" w:rsidRPr="00065EB3" w:rsidRDefault="00D676EA" w:rsidP="00065EB3">
                          <w:pPr>
                            <w:pStyle w:val="address"/>
                          </w:pPr>
                          <w:r w:rsidRPr="00065EB3">
                            <w:t xml:space="preserve">Open Society Foundations </w:t>
                          </w:r>
                        </w:p>
                        <w:p w14:paraId="2DA2BC55" w14:textId="77777777" w:rsidR="00D676EA" w:rsidRPr="00065EB3" w:rsidRDefault="00D676EA" w:rsidP="00065EB3">
                          <w:pPr>
                            <w:pStyle w:val="address"/>
                          </w:pPr>
                          <w:r w:rsidRPr="00065EB3">
                            <w:t xml:space="preserve">Some Rights Reserved </w:t>
                          </w:r>
                        </w:p>
                        <w:p w14:paraId="571FC7F8" w14:textId="77777777" w:rsidR="00D676EA" w:rsidRPr="00065EB3" w:rsidRDefault="00D676EA" w:rsidP="00065EB3">
                          <w:pPr>
                            <w:pStyle w:val="address"/>
                          </w:pPr>
                        </w:p>
                        <w:p w14:paraId="79474CAF" w14:textId="079CB07F" w:rsidR="00D676EA" w:rsidRPr="00065EB3" w:rsidRDefault="00D676EA" w:rsidP="00065EB3">
                          <w:pPr>
                            <w:pStyle w:val="address"/>
                          </w:pPr>
                          <w:r w:rsidRPr="00065EB3">
                            <w:t xml:space="preserve">224 West 57th Street </w:t>
                          </w:r>
                        </w:p>
                        <w:p w14:paraId="3F55BC60" w14:textId="4F06E98A" w:rsidR="00D676EA" w:rsidRPr="00065EB3" w:rsidRDefault="00D676EA" w:rsidP="00065EB3">
                          <w:pPr>
                            <w:pStyle w:val="address"/>
                          </w:pPr>
                          <w:r w:rsidRPr="00065EB3">
                            <w:t>New York, N</w:t>
                          </w:r>
                          <w:r>
                            <w:t>Y</w:t>
                          </w:r>
                          <w:r w:rsidRPr="00065EB3">
                            <w:t xml:space="preserve"> 10019</w:t>
                          </w:r>
                        </w:p>
                        <w:p w14:paraId="572890CE" w14:textId="77777777" w:rsidR="00D676EA" w:rsidRPr="00065EB3" w:rsidRDefault="00D676EA" w:rsidP="00065EB3">
                          <w:pPr>
                            <w:pStyle w:val="address"/>
                          </w:pPr>
                          <w:r w:rsidRPr="00065EB3">
                            <w:t xml:space="preserve">P. +1 212-548-0600 </w:t>
                          </w:r>
                        </w:p>
                        <w:p w14:paraId="4A48182F" w14:textId="77777777" w:rsidR="00D676EA" w:rsidRPr="00065EB3" w:rsidRDefault="00D676EA" w:rsidP="00065EB3">
                          <w:pPr>
                            <w:pStyle w:val="addressurlbold"/>
                          </w:pPr>
                          <w:r w:rsidRPr="00065EB3">
                            <w:t>opensocietyfoundations.org</w:t>
                          </w:r>
                        </w:p>
                        <w:p w14:paraId="4AD4ABC0" w14:textId="77777777" w:rsidR="00D676EA" w:rsidRDefault="00D676EA" w:rsidP="00796269">
                          <w:pPr>
                            <w:pStyle w:val="addressurlbold"/>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4588EBBD" id="address" o:spid="_x0000_s1031" type="#_x0000_t202" style="position:absolute;margin-left:43.2pt;margin-top:684pt;width:102.75pt;height:71.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" filled="f" fillcolor="white [3201]" stroked="f" strokeweight=".5pt">
              <v:textbox inset="0,0,0,0">
                <w:txbxContent>
                  <w:p w14:paraId="08152114" w14:textId="77777777" w:rsidR="00D676EA" w:rsidRPr="00065EB3" w:rsidRDefault="00D676EA" w:rsidP="00065EB3">
                    <w:pPr>
                      <w:pStyle w:val="address"/>
                    </w:pPr>
                    <w:r w:rsidRPr="00065EB3">
                      <w:t xml:space="preserve">Open Society Foundations </w:t>
                    </w:r>
                  </w:p>
                  <w:p w14:paraId="2DA2BC55" w14:textId="77777777" w:rsidR="00D676EA" w:rsidRPr="00065EB3" w:rsidRDefault="00D676EA" w:rsidP="00065EB3">
                    <w:pPr>
                      <w:pStyle w:val="address"/>
                    </w:pPr>
                    <w:r w:rsidRPr="00065EB3">
                      <w:t xml:space="preserve">Some Rights Reserved </w:t>
                    </w:r>
                  </w:p>
                  <w:p w14:paraId="571FC7F8" w14:textId="77777777" w:rsidR="00D676EA" w:rsidRPr="00065EB3" w:rsidRDefault="00D676EA" w:rsidP="00065EB3">
                    <w:pPr>
                      <w:pStyle w:val="address"/>
                    </w:pPr>
                  </w:p>
                  <w:p w14:paraId="79474CAF" w14:textId="079CB07F" w:rsidR="00D676EA" w:rsidRPr="00065EB3" w:rsidRDefault="00D676EA" w:rsidP="00065EB3">
                    <w:pPr>
                      <w:pStyle w:val="address"/>
                    </w:pPr>
                    <w:r w:rsidRPr="00065EB3">
                      <w:t xml:space="preserve">224 West 57th Street </w:t>
                    </w:r>
                  </w:p>
                  <w:p w14:paraId="3F55BC60" w14:textId="4F06E98A" w:rsidR="00D676EA" w:rsidRPr="00065EB3" w:rsidRDefault="00D676EA" w:rsidP="00065EB3">
                    <w:pPr>
                      <w:pStyle w:val="address"/>
                    </w:pPr>
                    <w:r w:rsidRPr="00065EB3">
                      <w:t>New York, N</w:t>
                    </w:r>
                    <w:r>
                      <w:t>Y</w:t>
                    </w:r>
                    <w:r w:rsidRPr="00065EB3">
                      <w:t xml:space="preserve"> 10019</w:t>
                    </w:r>
                  </w:p>
                  <w:p w14:paraId="572890CE" w14:textId="77777777" w:rsidR="00D676EA" w:rsidRPr="00065EB3" w:rsidRDefault="00D676EA" w:rsidP="00065EB3">
                    <w:pPr>
                      <w:pStyle w:val="address"/>
                    </w:pPr>
                    <w:r w:rsidRPr="00065EB3">
                      <w:t xml:space="preserve">P. +1 212-548-0600 </w:t>
                    </w:r>
                  </w:p>
                  <w:p w14:paraId="4A48182F" w14:textId="77777777" w:rsidR="00D676EA" w:rsidRPr="00065EB3" w:rsidRDefault="00D676EA" w:rsidP="00065EB3">
                    <w:pPr>
                      <w:pStyle w:val="addressurlbold"/>
                    </w:pPr>
                    <w:r w:rsidRPr="00065EB3">
                      <w:t>opensocietyfoundations.org</w:t>
                    </w:r>
                  </w:p>
                  <w:p w14:paraId="4AD4ABC0" w14:textId="77777777" w:rsidR="00D676EA" w:rsidRDefault="00D676EA" w:rsidP="00796269">
                    <w:pPr>
                      <w:pStyle w:val="addressurlbold"/>
                    </w:pPr>
                  </w:p>
                </w:txbxContent>
              </v:textbox>
              <w10:wrap anchorx="page" anchory="page"/>
              <w10:anchorlock/>
            </v:shape>
          </w:pict>
        </mc:Fallback>
      </mc:AlternateContent>
    </w:r>
    <w:r>
      <w:rPr>
        <w:noProof/>
      </w:rPr>
      <mc:AlternateContent>
        <mc:Choice Requires="wps">
          <w:drawing>
            <wp:anchor distT="0" distB="0" distL="114300" distR="114300" simplePos="0" relativeHeight="251659776" behindDoc="0" locked="1" layoutInCell="1" allowOverlap="1" wp14:anchorId="1B655F1A" wp14:editId="1AFE2943">
              <wp:simplePos x="0" y="0"/>
              <wp:positionH relativeFrom="margin">
                <wp:posOffset>0</wp:posOffset>
              </wp:positionH>
              <wp:positionV relativeFrom="page">
                <wp:posOffset>9509760</wp:posOffset>
              </wp:positionV>
              <wp:extent cx="5029200" cy="0"/>
              <wp:effectExtent l="13335" t="13335" r="5715" b="5715"/>
              <wp:wrapNone/>
              <wp:docPr id="4" name="foot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A6F200A" id="footer line"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 from="0,748.8pt" to="396pt,7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" strokecolor="black [3200]" strokeweight=".5pt">
              <v:stroke joinstyle="miter"/>
              <w10:wrap anchorx="margin" anchory="page"/>
              <w10:anchorlock/>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9EF8" w14:textId="77777777" w:rsidR="00D676EA" w:rsidRDefault="00D676EA" w:rsidP="00C362C3">
    <w:r>
      <w:rPr>
        <w:noProof/>
      </w:rPr>
      <mc:AlternateContent>
        <mc:Choice Requires="wps">
          <w:drawing>
            <wp:anchor distT="4294967295" distB="4294967295" distL="114300" distR="114300" simplePos="0" relativeHeight="251665920" behindDoc="0" locked="1" layoutInCell="1" allowOverlap="1" wp14:anchorId="2381A763" wp14:editId="3FFF55B6">
              <wp:simplePos x="0" y="0"/>
              <wp:positionH relativeFrom="margin">
                <wp:posOffset>0</wp:posOffset>
              </wp:positionH>
              <wp:positionV relativeFrom="page">
                <wp:posOffset>9509759</wp:posOffset>
              </wp:positionV>
              <wp:extent cx="50292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EC211C3" id="Straight Connector 12" o:spid="_x0000_s1026" style="position:absolute;z-index:2516659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page" from="0,748.8pt" to="396pt,7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" strokecolor="black [3200]" strokeweight=".5pt">
              <v:stroke joinstyle="miter"/>
              <o:lock v:ext="edit" shapetype="f"/>
              <w10:wrap anchorx="margin" anchory="page"/>
              <w10:anchorlock/>
            </v:line>
          </w:pict>
        </mc:Fallback>
      </mc:AlternateContent>
    </w:r>
    <w:r>
      <w:rPr>
        <w:noProof/>
      </w:rPr>
      <mc:AlternateContent>
        <mc:Choice Requires="wps">
          <w:drawing>
            <wp:anchor distT="0" distB="0" distL="0" distR="0" simplePos="0" relativeHeight="251664896" behindDoc="0" locked="1" layoutInCell="1" allowOverlap="0" wp14:anchorId="4187EB4D" wp14:editId="165ACE0E">
              <wp:simplePos x="0" y="0"/>
              <wp:positionH relativeFrom="page">
                <wp:posOffset>2194560</wp:posOffset>
              </wp:positionH>
              <wp:positionV relativeFrom="page">
                <wp:posOffset>9582785</wp:posOffset>
              </wp:positionV>
              <wp:extent cx="373380" cy="47498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474980"/>
                      </a:xfrm>
                      <a:prstGeom prst="rect">
                        <a:avLst/>
                      </a:prstGeom>
                      <a:solidFill>
                        <a:schemeClr val="lt1"/>
                      </a:solidFill>
                      <a:ln w="6350">
                        <a:noFill/>
                      </a:ln>
                    </wps:spPr>
                    <wps:txbx>
                      <w:txbxContent>
                        <w:p w14:paraId="7DA868F3" w14:textId="27BE534F" w:rsidR="00D676EA" w:rsidRDefault="00D676EA" w:rsidP="00C362C3">
                          <w:pPr>
                            <w:pStyle w:val="footerpagenumber"/>
                          </w:pPr>
                          <w:r>
                            <w:fldChar w:fldCharType="begin"/>
                          </w:r>
                          <w:r>
                            <w:instrText xml:space="preserve"> PAGE   \* MERGEFORMAT </w:instrText>
                          </w:r>
                          <w:r>
                            <w:fldChar w:fldCharType="separate"/>
                          </w:r>
                          <w:r w:rsidR="000D4E6C">
                            <w:rPr>
                              <w:noProof/>
                            </w:rPr>
                            <w:t>7</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7EB4D" id="_x0000_t202" coordsize="21600,21600" o:spt="202" path="m,l,21600r21600,l21600,xe">
              <v:stroke joinstyle="miter"/>
              <v:path gradientshapeok="t" o:connecttype="rect"/>
            </v:shapetype>
            <v:shape id="_x0000_s1032" type="#_x0000_t202" style="position:absolute;margin-left:172.8pt;margin-top:754.55pt;width:29.4pt;height:37.4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" o:allowoverlap="f" fillcolor="white [3201]" stroked="f" strokeweight=".5pt">
              <v:path arrowok="t"/>
              <v:textbox inset="0,0,0,0">
                <w:txbxContent>
                  <w:p w14:paraId="7DA868F3" w14:textId="27BE534F" w:rsidR="00D676EA" w:rsidRDefault="00D676EA" w:rsidP="00C362C3">
                    <w:pPr>
                      <w:pStyle w:val="footerpagenumber"/>
                    </w:pPr>
                    <w:r>
                      <w:fldChar w:fldCharType="begin"/>
                    </w:r>
                    <w:r>
                      <w:instrText xml:space="preserve"> PAGE   \* MERGEFORMAT </w:instrText>
                    </w:r>
                    <w:r>
                      <w:fldChar w:fldCharType="separate"/>
                    </w:r>
                    <w:r w:rsidR="000D4E6C">
                      <w:rPr>
                        <w:noProof/>
                      </w:rPr>
                      <w:t>7</w:t>
                    </w:r>
                    <w:r>
                      <w:rPr>
                        <w:noProof/>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5184B" w14:textId="77777777" w:rsidR="00470524" w:rsidRDefault="00470524" w:rsidP="003F4960">
      <w:r>
        <w:separator/>
      </w:r>
    </w:p>
  </w:footnote>
  <w:footnote w:type="continuationSeparator" w:id="0">
    <w:p w14:paraId="2016294B" w14:textId="77777777" w:rsidR="00470524" w:rsidRPr="008332C8" w:rsidRDefault="00470524" w:rsidP="00833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57DD5" w14:textId="77777777" w:rsidR="00D676EA" w:rsidRDefault="00D676EA" w:rsidP="00EF752E">
    <w:pPr>
      <w:pStyle w:val="Headertitlesmalltopleft"/>
    </w:pPr>
    <w:r>
      <w:rPr>
        <w:noProof/>
      </w:rPr>
      <mc:AlternateContent>
        <mc:Choice Requires="wps">
          <w:drawing>
            <wp:anchor distT="45720" distB="45720" distL="114300" distR="114300" simplePos="0" relativeHeight="251651584" behindDoc="0" locked="0" layoutInCell="1" allowOverlap="1" wp14:anchorId="4F464170" wp14:editId="55494140">
              <wp:simplePos x="0" y="0"/>
              <wp:positionH relativeFrom="column">
                <wp:posOffset>-1828800</wp:posOffset>
              </wp:positionH>
              <wp:positionV relativeFrom="paragraph">
                <wp:posOffset>0</wp:posOffset>
              </wp:positionV>
              <wp:extent cx="1064260" cy="40894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408940"/>
                      </a:xfrm>
                      <a:prstGeom prst="rect">
                        <a:avLst/>
                      </a:prstGeom>
                      <a:solidFill>
                        <a:srgbClr val="FFFFFF"/>
                      </a:solidFill>
                      <a:ln w="9525">
                        <a:noFill/>
                        <a:miter lim="800000"/>
                        <a:headEnd/>
                        <a:tailEnd/>
                      </a:ln>
                    </wps:spPr>
                    <wps:txbx>
                      <w:txbxContent>
                        <w:p w14:paraId="349FA3D6" w14:textId="77777777" w:rsidR="00D676EA" w:rsidRPr="00891B7C" w:rsidRDefault="00D676EA" w:rsidP="00586F74">
                          <w:pPr>
                            <w:rPr>
                              <w:b/>
                            </w:rPr>
                          </w:pPr>
                          <w:r w:rsidRPr="00891B7C">
                            <w:rPr>
                              <w:b/>
                            </w:rPr>
                            <w:t>Open Society</w:t>
                          </w:r>
                        </w:p>
                        <w:p w14:paraId="6B5D1DC9" w14:textId="77777777" w:rsidR="00D676EA" w:rsidRPr="00891B7C" w:rsidRDefault="00D676EA" w:rsidP="00586F74">
                          <w:r w:rsidRPr="00891B7C">
                            <w:t>Foundations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464170" id="_x0000_t202" coordsize="21600,21600" o:spt="202" path="m,l,21600r21600,l21600,xe">
              <v:stroke joinstyle="miter"/>
              <v:path gradientshapeok="t" o:connecttype="rect"/>
            </v:shapetype>
            <v:shape id="Text Box 2" o:spid="_x0000_s1026" type="#_x0000_t202" style="position:absolute;margin-left:-2in;margin-top:0;width:83.8pt;height:32.2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" stroked="f">
              <v:textbox>
                <w:txbxContent>
                  <w:p w14:paraId="349FA3D6" w14:textId="77777777" w:rsidR="00D676EA" w:rsidRPr="00891B7C" w:rsidRDefault="00D676EA" w:rsidP="00586F74">
                    <w:pPr>
                      <w:rPr>
                        <w:b/>
                      </w:rPr>
                    </w:pPr>
                    <w:r w:rsidRPr="00891B7C">
                      <w:rPr>
                        <w:b/>
                      </w:rPr>
                      <w:t>Open Society</w:t>
                    </w:r>
                  </w:p>
                  <w:p w14:paraId="6B5D1DC9" w14:textId="77777777" w:rsidR="00D676EA" w:rsidRPr="00891B7C" w:rsidRDefault="00D676EA" w:rsidP="00586F74">
                    <w:r w:rsidRPr="00891B7C">
                      <w:t>Foundations</w:t>
                    </w:r>
                  </w:p>
                </w:txbxContent>
              </v:textbox>
              <w10:wrap type="square"/>
            </v:shape>
          </w:pict>
        </mc:Fallback>
      </mc:AlternateContent>
    </w:r>
    <w:r w:rsidRPr="00EF752E">
      <w:t>Research Report</w:t>
    </w:r>
  </w:p>
  <w:p w14:paraId="3F691950" w14:textId="77777777" w:rsidR="00D676EA" w:rsidRPr="00EF752E" w:rsidRDefault="00D676EA" w:rsidP="00EF752E">
    <w:pPr>
      <w:pStyle w:val="Headertitlesmalltopleft"/>
    </w:pPr>
    <w:r w:rsidRPr="00EF752E">
      <w:t>Access to Information and Media Among Migrant Domestic Workers in Jordon and Leba</w:t>
    </w:r>
    <w:r>
      <w:t>non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0DA78" w14:textId="77777777" w:rsidR="00D676EA" w:rsidRPr="001711AF" w:rsidRDefault="00D676EA" w:rsidP="001711AF">
    <w:r>
      <w:rPr>
        <w:noProof/>
      </w:rPr>
      <mc:AlternateContent>
        <mc:Choice Requires="wpg">
          <w:drawing>
            <wp:anchor distT="0" distB="0" distL="114300" distR="114300" simplePos="0" relativeHeight="251666944" behindDoc="1" locked="0" layoutInCell="1" allowOverlap="1" wp14:anchorId="7C98851A" wp14:editId="023733BB">
              <wp:simplePos x="0" y="0"/>
              <wp:positionH relativeFrom="column">
                <wp:posOffset>0</wp:posOffset>
              </wp:positionH>
              <wp:positionV relativeFrom="paragraph">
                <wp:posOffset>91440</wp:posOffset>
              </wp:positionV>
              <wp:extent cx="6675120" cy="8979535"/>
              <wp:effectExtent l="15240" t="15240" r="15240" b="15875"/>
              <wp:wrapNone/>
              <wp:docPr id="18"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8979535"/>
                        <a:chOff x="864" y="864"/>
                        <a:chExt cx="10512" cy="14141"/>
                      </a:xfrm>
                    </wpg:grpSpPr>
                    <wps:wsp>
                      <wps:cNvPr id="19" name="bottom line"/>
                      <wps:cNvCnPr>
                        <a:cxnSpLocks noChangeShapeType="1"/>
                      </wps:cNvCnPr>
                      <wps:spPr bwMode="auto">
                        <a:xfrm>
                          <a:off x="864" y="14989"/>
                          <a:ext cx="10512" cy="0"/>
                        </a:xfrm>
                        <a:prstGeom prst="line">
                          <a:avLst/>
                        </a:prstGeom>
                        <a:noFill/>
                        <a:ln w="254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0" name="right line"/>
                      <wps:cNvCnPr>
                        <a:cxnSpLocks noChangeShapeType="1"/>
                      </wps:cNvCnPr>
                      <wps:spPr bwMode="auto">
                        <a:xfrm flipV="1">
                          <a:off x="11374" y="864"/>
                          <a:ext cx="2" cy="14141"/>
                        </a:xfrm>
                        <a:prstGeom prst="line">
                          <a:avLst/>
                        </a:prstGeom>
                        <a:noFill/>
                        <a:ln w="254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40DF22" id="Group 113" o:spid="_x0000_s1026" style="position:absolute;margin-left:0;margin-top:7.2pt;width:525.6pt;height:707.05pt;z-index:-251649536" coordorigin="864,864" coordsize="10512,1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">
              <v:line id="bottom line" o:spid="_x0000_s1027" style="position:absolute;visibility:visible;mso-wrap-style:square" from="864,14989" to="11376,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" strokecolor="black [3200]" strokeweight="2pt">
                <v:stroke joinstyle="miter"/>
              </v:line>
              <v:line id="right line" o:spid="_x0000_s1028" style="position:absolute;flip:y;visibility:visible;mso-wrap-style:square" from="11374,864" to="11376,15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" strokecolor="black [3200]" strokeweight="2pt">
                <v:stroke joinstyle="miter"/>
              </v:line>
            </v:group>
          </w:pict>
        </mc:Fallback>
      </mc:AlternateContent>
    </w:r>
    <w:r>
      <w:rPr>
        <w:noProof/>
      </w:rPr>
      <mc:AlternateContent>
        <mc:Choice Requires="wps">
          <w:drawing>
            <wp:anchor distT="0" distB="0" distL="114300" distR="114300" simplePos="0" relativeHeight="251668992" behindDoc="1" locked="1" layoutInCell="1" allowOverlap="1" wp14:anchorId="1AC83506" wp14:editId="4F2C64C2">
              <wp:simplePos x="0" y="0"/>
              <wp:positionH relativeFrom="column">
                <wp:posOffset>2011680</wp:posOffset>
              </wp:positionH>
              <wp:positionV relativeFrom="topMargin">
                <wp:posOffset>513715</wp:posOffset>
              </wp:positionV>
              <wp:extent cx="4471416" cy="466344"/>
              <wp:effectExtent l="0" t="0" r="12065" b="3810"/>
              <wp:wrapNone/>
              <wp:docPr id="17" name="report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416" cy="466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15962" w14:textId="77777777" w:rsidR="00D676EA" w:rsidRPr="002A5444" w:rsidRDefault="00D676EA" w:rsidP="002A5444">
                          <w:pPr>
                            <w:pStyle w:val="researchreporttitle"/>
                          </w:pPr>
                          <w:r>
                            <w:t>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83506" id="_x0000_t202" coordsize="21600,21600" o:spt="202" path="m,l,21600r21600,l21600,xe">
              <v:stroke joinstyle="miter"/>
              <v:path gradientshapeok="t" o:connecttype="rect"/>
            </v:shapetype>
            <v:shape id="report title" o:spid="_x0000_s1028" type="#_x0000_t202" style="position:absolute;margin-left:158.4pt;margin-top:40.45pt;width:352.1pt;height:36.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" filled="f" stroked="f">
              <v:textbox inset="0,0,0,0">
                <w:txbxContent>
                  <w:p w14:paraId="09C15962" w14:textId="77777777" w:rsidR="00D676EA" w:rsidRPr="002A5444" w:rsidRDefault="00D676EA" w:rsidP="002A5444">
                    <w:pPr>
                      <w:pStyle w:val="researchreporttitle"/>
                    </w:pPr>
                    <w:r>
                      <w:t>Application Form</w:t>
                    </w:r>
                  </w:p>
                </w:txbxContent>
              </v:textbox>
              <w10:wrap anchory="margin"/>
              <w10:anchorlock/>
            </v:shape>
          </w:pict>
        </mc:Fallback>
      </mc:AlternateContent>
    </w:r>
    <w:r>
      <w:rPr>
        <w:noProof/>
      </w:rPr>
      <w:drawing>
        <wp:anchor distT="0" distB="0" distL="114300" distR="114300" simplePos="0" relativeHeight="251648512" behindDoc="1" locked="1" layoutInCell="1" allowOverlap="1" wp14:anchorId="5624DBF0" wp14:editId="75223E11">
          <wp:simplePos x="0" y="0"/>
          <wp:positionH relativeFrom="page">
            <wp:posOffset>548640</wp:posOffset>
          </wp:positionH>
          <wp:positionV relativeFrom="page">
            <wp:posOffset>548640</wp:posOffset>
          </wp:positionV>
          <wp:extent cx="1197864" cy="338328"/>
          <wp:effectExtent l="0" t="0" r="0" b="5080"/>
          <wp:wrapNone/>
          <wp:docPr id="3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f_logo_small_report.tif"/>
                  <pic:cNvPicPr/>
                </pic:nvPicPr>
                <pic:blipFill>
                  <a:blip r:embed="rId1">
                    <a:extLst>
                      <a:ext uri="{28A0092B-C50C-407E-A947-70E740481C1C}">
                        <a14:useLocalDpi xmlns:a14="http://schemas.microsoft.com/office/drawing/2010/main" val="0"/>
                      </a:ext>
                    </a:extLst>
                  </a:blip>
                  <a:stretch>
                    <a:fillRect/>
                  </a:stretch>
                </pic:blipFill>
                <pic:spPr>
                  <a:xfrm>
                    <a:off x="0" y="0"/>
                    <a:ext cx="1197864" cy="33832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0A09F" w14:textId="0CF22AC3" w:rsidR="00D676EA" w:rsidRPr="001711AF" w:rsidRDefault="00D676EA" w:rsidP="00DE444E">
    <w:pPr>
      <w:pStyle w:val="Headertitlesmalltopleft"/>
    </w:pPr>
    <w:r>
      <w:rPr>
        <w:noProof/>
      </w:rPr>
      <w:drawing>
        <wp:anchor distT="0" distB="0" distL="114300" distR="114300" simplePos="0" relativeHeight="251656192" behindDoc="1" locked="0" layoutInCell="1" allowOverlap="1" wp14:anchorId="68D5467F" wp14:editId="7A139B85">
          <wp:simplePos x="0" y="0"/>
          <wp:positionH relativeFrom="page">
            <wp:posOffset>548640</wp:posOffset>
          </wp:positionH>
          <wp:positionV relativeFrom="page">
            <wp:posOffset>671512</wp:posOffset>
          </wp:positionV>
          <wp:extent cx="868680" cy="237744"/>
          <wp:effectExtent l="0" t="0" r="0" b="3810"/>
          <wp:wrapNone/>
          <wp:docPr id="1" name="Picture 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868680" cy="23774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3632" behindDoc="0" locked="0" layoutInCell="1" allowOverlap="1" wp14:anchorId="32CCF346" wp14:editId="7B9D8E28">
              <wp:simplePos x="0" y="0"/>
              <wp:positionH relativeFrom="page">
                <wp:posOffset>548640</wp:posOffset>
              </wp:positionH>
              <wp:positionV relativeFrom="page">
                <wp:posOffset>548639</wp:posOffset>
              </wp:positionV>
              <wp:extent cx="6675120" cy="0"/>
              <wp:effectExtent l="0" t="0" r="11430" b="0"/>
              <wp:wrapNone/>
              <wp:docPr id="1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5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AC49BCE" id="Straight Connector 7" o:spid="_x0000_s1026" style="position:absolute;z-index:2516536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3.2pt,43.2pt" to="568.8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" strokecolor="black [3213]" strokeweight=".5pt">
              <v:stroke joinstyle="miter"/>
              <o:lock v:ext="edit" shapetype="f"/>
              <w10:wrap anchorx="page" anchory="page"/>
            </v:line>
          </w:pict>
        </mc:Fallback>
      </mc:AlternateContent>
    </w:r>
    <w:r>
      <w:rPr>
        <w:noProof/>
      </w:rPr>
      <w:t xml:space="preserve">Application Form </w:t>
    </w:r>
  </w:p>
  <w:p w14:paraId="48BECA74" w14:textId="77777777" w:rsidR="00D676EA" w:rsidRPr="00C26393" w:rsidRDefault="00D676EA" w:rsidP="00E76023">
    <w:pPr>
      <w:pStyle w:val="Headertitlesmalltop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FC9EE" w14:textId="529114C9" w:rsidR="00D676EA" w:rsidRPr="001711AF" w:rsidRDefault="00D676EA" w:rsidP="00E76023">
    <w:pPr>
      <w:pStyle w:val="Headertitlesmalltopleft"/>
    </w:pPr>
    <w:r>
      <w:rPr>
        <w:noProof/>
      </w:rPr>
      <mc:AlternateContent>
        <mc:Choice Requires="wps">
          <w:drawing>
            <wp:anchor distT="0" distB="0" distL="114300" distR="114300" simplePos="0" relativeHeight="251667968" behindDoc="0" locked="0" layoutInCell="1" allowOverlap="1" wp14:anchorId="5BD24633" wp14:editId="2CDC0325">
              <wp:simplePos x="0" y="0"/>
              <wp:positionH relativeFrom="page">
                <wp:posOffset>548640</wp:posOffset>
              </wp:positionH>
              <wp:positionV relativeFrom="page">
                <wp:posOffset>548640</wp:posOffset>
              </wp:positionV>
              <wp:extent cx="6675120" cy="0"/>
              <wp:effectExtent l="5715" t="5715" r="5715" b="13335"/>
              <wp:wrapNone/>
              <wp:docPr id="7" name="hea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C68189D" id="header line"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43.2pt,43.2pt" to="568.8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" strokecolor="black [3213]" strokeweight=".5pt">
              <v:stroke joinstyle="miter"/>
              <w10:wrap anchorx="page" anchory="page"/>
            </v:line>
          </w:pict>
        </mc:Fallback>
      </mc:AlternateContent>
    </w:r>
    <w:r w:rsidRPr="005B5A64">
      <w:rPr>
        <w:noProof/>
      </w:rPr>
      <w:drawing>
        <wp:anchor distT="0" distB="0" distL="114300" distR="114300" simplePos="0" relativeHeight="251658240" behindDoc="0" locked="1" layoutInCell="1" allowOverlap="1" wp14:anchorId="0F717C82" wp14:editId="3DB3F8FA">
          <wp:simplePos x="0" y="0"/>
          <wp:positionH relativeFrom="page">
            <wp:posOffset>548640</wp:posOffset>
          </wp:positionH>
          <wp:positionV relativeFrom="page">
            <wp:posOffset>667385</wp:posOffset>
          </wp:positionV>
          <wp:extent cx="905256" cy="246888"/>
          <wp:effectExtent l="0" t="0" r="0" b="0"/>
          <wp:wrapTopAndBottom/>
          <wp:docPr id="2" name="logo"/>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905256" cy="246888"/>
                  </a:xfrm>
                  <a:prstGeom prst="rect">
                    <a:avLst/>
                  </a:prstGeom>
                </pic:spPr>
              </pic:pic>
            </a:graphicData>
          </a:graphic>
          <wp14:sizeRelH relativeFrom="margin">
            <wp14:pctWidth>0</wp14:pctWidth>
          </wp14:sizeRelH>
          <wp14:sizeRelV relativeFrom="margin">
            <wp14:pctHeight>0</wp14:pctHeight>
          </wp14:sizeRelV>
        </wp:anchor>
      </w:drawing>
    </w:r>
    <w:r>
      <w:rPr>
        <w:noProof/>
      </w:rPr>
      <w:t>DRSP 2020—Paper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4C4E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90629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564E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9C76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20CF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90C6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909E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F0D04A"/>
    <w:lvl w:ilvl="0">
      <w:start w:val="1"/>
      <w:numFmt w:val="bullet"/>
      <w:pStyle w:val="ListBullet2"/>
      <w:lvlText w:val=""/>
      <w:lvlJc w:val="left"/>
      <w:pPr>
        <w:ind w:left="900" w:hanging="360"/>
      </w:pPr>
      <w:rPr>
        <w:rFonts w:ascii="Symbol" w:hAnsi="Symbol" w:hint="default"/>
      </w:rPr>
    </w:lvl>
  </w:abstractNum>
  <w:abstractNum w:abstractNumId="8" w15:restartNumberingAfterBreak="0">
    <w:nsid w:val="FFFFFF88"/>
    <w:multiLevelType w:val="singleLevel"/>
    <w:tmpl w:val="ACF24E14"/>
    <w:lvl w:ilvl="0">
      <w:start w:val="1"/>
      <w:numFmt w:val="decimal"/>
      <w:pStyle w:val="ListNumber"/>
      <w:lvlText w:val="%1."/>
      <w:lvlJc w:val="left"/>
      <w:pPr>
        <w:ind w:left="360" w:hanging="360"/>
      </w:pPr>
      <w:rPr>
        <w:b/>
      </w:rPr>
    </w:lvl>
  </w:abstractNum>
  <w:abstractNum w:abstractNumId="9" w15:restartNumberingAfterBreak="0">
    <w:nsid w:val="FFFFFF89"/>
    <w:multiLevelType w:val="singleLevel"/>
    <w:tmpl w:val="1096C6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C54C4"/>
    <w:multiLevelType w:val="hybridMultilevel"/>
    <w:tmpl w:val="555C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B1308"/>
    <w:multiLevelType w:val="hybridMultilevel"/>
    <w:tmpl w:val="21668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E7757"/>
    <w:multiLevelType w:val="hybridMultilevel"/>
    <w:tmpl w:val="2A00B14C"/>
    <w:lvl w:ilvl="0" w:tplc="1E364EC4">
      <w:start w:val="1"/>
      <w:numFmt w:val="bullet"/>
      <w:pStyle w:val="sidebarboxbullettex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15:restartNumberingAfterBreak="0">
    <w:nsid w:val="29AB40F0"/>
    <w:multiLevelType w:val="hybridMultilevel"/>
    <w:tmpl w:val="F0904B8C"/>
    <w:lvl w:ilvl="0" w:tplc="F80698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CEC1133"/>
    <w:multiLevelType w:val="multilevel"/>
    <w:tmpl w:val="84529B94"/>
    <w:lvl w:ilvl="0">
      <w:start w:val="1"/>
      <w:numFmt w:val="decimal"/>
      <w:pStyle w:val="Heading1"/>
      <w:suff w:val="space"/>
      <w:lvlText w:val="%1."/>
      <w:lvlJc w:val="left"/>
      <w:pPr>
        <w:ind w:left="144" w:hanging="144"/>
      </w:pPr>
      <w:rPr>
        <w:rFonts w:hint="default"/>
      </w:rPr>
    </w:lvl>
    <w:lvl w:ilvl="1">
      <w:start w:val="1"/>
      <w:numFmt w:val="decimal"/>
      <w:pStyle w:val="Heading2"/>
      <w:suff w:val="space"/>
      <w:lvlText w:val="%1.%2"/>
      <w:lvlJc w:val="left"/>
      <w:pPr>
        <w:ind w:left="90" w:firstLine="0"/>
      </w:pPr>
      <w:rPr>
        <w:rFonts w:hint="default"/>
        <w:b/>
      </w:rPr>
    </w:lvl>
    <w:lvl w:ilvl="2">
      <w:start w:val="1"/>
      <w:numFmt w:val="decimal"/>
      <w:pStyle w:val="Heading3"/>
      <w:suff w:val="space"/>
      <w:lvlText w:val="%1.%2.%3"/>
      <w:lvlJc w:val="left"/>
      <w:pPr>
        <w:ind w:left="9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2D734C1B"/>
    <w:multiLevelType w:val="multilevel"/>
    <w:tmpl w:val="6C9E62FA"/>
    <w:styleLink w:val="numberedlist"/>
    <w:lvl w:ilvl="0">
      <w:start w:val="1"/>
      <w:numFmt w:val="decimal"/>
      <w:lvlText w:val="%1."/>
      <w:lvlJc w:val="left"/>
      <w:pPr>
        <w:ind w:left="1440" w:hanging="360"/>
      </w:pPr>
      <w:rPr>
        <w:rFonts w:asciiTheme="majorHAnsi" w:hAnsiTheme="majorHAnsi" w:hint="default"/>
      </w:rPr>
    </w:lvl>
    <w:lvl w:ilvl="1">
      <w:start w:val="1"/>
      <w:numFmt w:val="decimal"/>
      <w:lvlText w:val="%2.1"/>
      <w:lvlJc w:val="left"/>
      <w:pPr>
        <w:ind w:left="1800" w:hanging="360"/>
      </w:pPr>
      <w:rPr>
        <w:rFonts w:asciiTheme="majorHAnsi" w:hAnsiTheme="majorHAnsi" w:hint="default"/>
        <w:sz w:val="22"/>
      </w:rPr>
    </w:lvl>
    <w:lvl w:ilvl="2">
      <w:start w:val="1"/>
      <w:numFmt w:val="decimal"/>
      <w:lvlText w:val="%3.11"/>
      <w:lvlJc w:val="left"/>
      <w:pPr>
        <w:ind w:left="2160" w:hanging="360"/>
      </w:pPr>
      <w:rPr>
        <w:rFonts w:asciiTheme="majorHAnsi" w:hAnsiTheme="majorHAnsi" w:hint="default"/>
        <w:b w:val="0"/>
        <w:i/>
        <w:color w:val="auto"/>
        <w:sz w:val="2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30C41630"/>
    <w:multiLevelType w:val="hybridMultilevel"/>
    <w:tmpl w:val="B4CEB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D2136B"/>
    <w:multiLevelType w:val="multilevel"/>
    <w:tmpl w:val="FD1CCB02"/>
    <w:lvl w:ilvl="0">
      <w:start w:val="1"/>
      <w:numFmt w:val="lowerLetter"/>
      <w:pStyle w:val="List"/>
      <w:lvlText w:val="(%1)"/>
      <w:lvlJc w:val="left"/>
      <w:pPr>
        <w:ind w:left="72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7E05BD9"/>
    <w:multiLevelType w:val="multilevel"/>
    <w:tmpl w:val="1F2057C0"/>
    <w:styleLink w:val="headingsosf"/>
    <w:lvl w:ilvl="0">
      <w:start w:val="1"/>
      <w:numFmt w:val="decimal"/>
      <w:lvlText w:val="%1."/>
      <w:lvlJc w:val="left"/>
      <w:pPr>
        <w:tabs>
          <w:tab w:val="num" w:pos="540"/>
        </w:tabs>
        <w:ind w:left="540" w:hanging="540"/>
      </w:pPr>
      <w:rPr>
        <w:rFonts w:hint="default"/>
      </w:rPr>
    </w:lvl>
    <w:lvl w:ilvl="1">
      <w:start w:val="1"/>
      <w:numFmt w:val="decimal"/>
      <w:lvlText w:val="%2.%1"/>
      <w:lvlJc w:val="left"/>
      <w:pPr>
        <w:tabs>
          <w:tab w:val="num" w:pos="864"/>
        </w:tabs>
        <w:ind w:left="864" w:hanging="864"/>
      </w:pPr>
      <w:rPr>
        <w:rFonts w:hint="default"/>
      </w:rPr>
    </w:lvl>
    <w:lvl w:ilvl="2">
      <w:start w:val="1"/>
      <w:numFmt w:val="decimal"/>
      <w:lvlText w:val="%3.%21"/>
      <w:lvlJc w:val="left"/>
      <w:pPr>
        <w:tabs>
          <w:tab w:val="num" w:pos="1051"/>
        </w:tabs>
        <w:ind w:left="1051" w:hanging="1051"/>
      </w:pPr>
      <w:rPr>
        <w:rFonts w:hint="default"/>
      </w:rPr>
    </w:lvl>
    <w:lvl w:ilvl="3">
      <w:start w:val="1"/>
      <w:numFmt w:val="none"/>
      <w:lvlText w:val=""/>
      <w:lvlJc w:val="left"/>
      <w:pPr>
        <w:tabs>
          <w:tab w:val="num" w:pos="1008"/>
        </w:tabs>
        <w:ind w:left="720" w:hanging="720"/>
      </w:pPr>
      <w:rPr>
        <w:rFonts w:hint="default"/>
      </w:rPr>
    </w:lvl>
    <w:lvl w:ilvl="4">
      <w:start w:val="1"/>
      <w:numFmt w:val="none"/>
      <w:lvlText w:val=""/>
      <w:lvlJc w:val="left"/>
      <w:pPr>
        <w:tabs>
          <w:tab w:val="num" w:pos="1008"/>
        </w:tabs>
        <w:ind w:left="720" w:hanging="720"/>
      </w:pPr>
      <w:rPr>
        <w:rFonts w:hint="default"/>
      </w:rPr>
    </w:lvl>
    <w:lvl w:ilvl="5">
      <w:start w:val="1"/>
      <w:numFmt w:val="none"/>
      <w:lvlText w:val=""/>
      <w:lvlJc w:val="left"/>
      <w:pPr>
        <w:tabs>
          <w:tab w:val="num" w:pos="1008"/>
        </w:tabs>
        <w:ind w:left="720" w:hanging="720"/>
      </w:pPr>
      <w:rPr>
        <w:rFonts w:hint="default"/>
      </w:rPr>
    </w:lvl>
    <w:lvl w:ilvl="6">
      <w:start w:val="1"/>
      <w:numFmt w:val="none"/>
      <w:lvlText w:val=""/>
      <w:lvlJc w:val="left"/>
      <w:pPr>
        <w:tabs>
          <w:tab w:val="num" w:pos="1008"/>
        </w:tabs>
        <w:ind w:left="720" w:hanging="720"/>
      </w:pPr>
      <w:rPr>
        <w:rFonts w:hint="default"/>
      </w:rPr>
    </w:lvl>
    <w:lvl w:ilvl="7">
      <w:start w:val="1"/>
      <w:numFmt w:val="none"/>
      <w:lvlText w:val=""/>
      <w:lvlJc w:val="left"/>
      <w:pPr>
        <w:tabs>
          <w:tab w:val="num" w:pos="1008"/>
        </w:tabs>
        <w:ind w:left="720" w:hanging="720"/>
      </w:pPr>
      <w:rPr>
        <w:rFonts w:hint="default"/>
      </w:rPr>
    </w:lvl>
    <w:lvl w:ilvl="8">
      <w:start w:val="1"/>
      <w:numFmt w:val="none"/>
      <w:lvlText w:val=""/>
      <w:lvlJc w:val="left"/>
      <w:pPr>
        <w:tabs>
          <w:tab w:val="num" w:pos="1008"/>
        </w:tabs>
        <w:ind w:left="720" w:hanging="720"/>
      </w:pPr>
      <w:rPr>
        <w:rFonts w:hint="default"/>
      </w:rPr>
    </w:lvl>
  </w:abstractNum>
  <w:abstractNum w:abstractNumId="19" w15:restartNumberingAfterBreak="0">
    <w:nsid w:val="3C955DF6"/>
    <w:multiLevelType w:val="hybridMultilevel"/>
    <w:tmpl w:val="929E5422"/>
    <w:lvl w:ilvl="0" w:tplc="0AFE1D5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2834D95"/>
    <w:multiLevelType w:val="hybridMultilevel"/>
    <w:tmpl w:val="96D87DCE"/>
    <w:lvl w:ilvl="0" w:tplc="B9103C02">
      <w:start w:val="1"/>
      <w:numFmt w:val="bullet"/>
      <w:pStyle w:val="boxbulletedtex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1" w15:restartNumberingAfterBreak="0">
    <w:nsid w:val="4E821BAF"/>
    <w:multiLevelType w:val="hybridMultilevel"/>
    <w:tmpl w:val="E8C0CD5C"/>
    <w:lvl w:ilvl="0" w:tplc="F63AA844">
      <w:start w:val="1"/>
      <w:numFmt w:val="bullet"/>
      <w:lvlText w:val=""/>
      <w:lvlJc w:val="left"/>
      <w:pPr>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23117"/>
    <w:multiLevelType w:val="multilevel"/>
    <w:tmpl w:val="6B52BA80"/>
    <w:lvl w:ilvl="0">
      <w:start w:val="1"/>
      <w:numFmt w:val="decimal"/>
      <w:pStyle w:val="BWBLevel1"/>
      <w:isLgl/>
      <w:lvlText w:val="%1."/>
      <w:lvlJc w:val="left"/>
      <w:pPr>
        <w:tabs>
          <w:tab w:val="num" w:pos="879"/>
        </w:tabs>
        <w:ind w:left="879" w:hanging="879"/>
      </w:pPr>
      <w:rPr>
        <w:b w:val="0"/>
        <w:i w:val="0"/>
        <w:caps w:val="0"/>
        <w:smallCaps w:val="0"/>
        <w:strike w:val="0"/>
        <w:dstrike w:val="0"/>
        <w:outline w:val="0"/>
        <w:shadow w:val="0"/>
        <w:emboss w:val="0"/>
        <w:imprint w:val="0"/>
        <w:vanish w:val="0"/>
        <w:webHidden w:val="0"/>
        <w:color w:val="auto"/>
        <w:w w:val="100"/>
        <w:kern w:val="0"/>
        <w:u w:val="none"/>
        <w:effect w:val="none"/>
        <w:vertAlign w:val="baseline"/>
        <w:specVanish w:val="0"/>
      </w:rPr>
    </w:lvl>
    <w:lvl w:ilvl="1">
      <w:start w:val="1"/>
      <w:numFmt w:val="decimal"/>
      <w:pStyle w:val="BWBLevel2"/>
      <w:isLgl/>
      <w:lvlText w:val="%1.%2"/>
      <w:lvlJc w:val="left"/>
      <w:pPr>
        <w:tabs>
          <w:tab w:val="num" w:pos="879"/>
        </w:tabs>
        <w:ind w:left="879" w:hanging="879"/>
      </w:pPr>
      <w:rPr>
        <w:b w:val="0"/>
        <w:i w:val="0"/>
        <w:caps w:val="0"/>
        <w:smallCaps w:val="0"/>
        <w:strike w:val="0"/>
        <w:dstrike w:val="0"/>
        <w:outline w:val="0"/>
        <w:shadow w:val="0"/>
        <w:emboss w:val="0"/>
        <w:imprint w:val="0"/>
        <w:vanish w:val="0"/>
        <w:webHidden w:val="0"/>
        <w:color w:val="auto"/>
        <w:w w:val="100"/>
        <w:kern w:val="0"/>
        <w:u w:val="none"/>
        <w:effect w:val="none"/>
        <w:vertAlign w:val="baseline"/>
        <w:specVanish w:val="0"/>
      </w:rPr>
    </w:lvl>
    <w:lvl w:ilvl="2">
      <w:start w:val="1"/>
      <w:numFmt w:val="decimal"/>
      <w:pStyle w:val="BWBLevel3"/>
      <w:isLgl/>
      <w:lvlText w:val="%1.%2.%3"/>
      <w:lvlJc w:val="left"/>
      <w:pPr>
        <w:tabs>
          <w:tab w:val="num" w:pos="879"/>
        </w:tabs>
        <w:ind w:left="879" w:hanging="879"/>
      </w:pPr>
      <w:rPr>
        <w:b w:val="0"/>
        <w:i w:val="0"/>
        <w:caps w:val="0"/>
        <w:smallCaps w:val="0"/>
        <w:strike w:val="0"/>
        <w:dstrike w:val="0"/>
        <w:outline w:val="0"/>
        <w:shadow w:val="0"/>
        <w:emboss w:val="0"/>
        <w:imprint w:val="0"/>
        <w:vanish w:val="0"/>
        <w:webHidden w:val="0"/>
        <w:color w:val="auto"/>
        <w:w w:val="100"/>
        <w:kern w:val="0"/>
        <w:u w:val="none"/>
        <w:effect w:val="none"/>
        <w:vertAlign w:val="baseline"/>
        <w:specVanish w:val="0"/>
      </w:rPr>
    </w:lvl>
    <w:lvl w:ilvl="3">
      <w:start w:val="1"/>
      <w:numFmt w:val="lowerLetter"/>
      <w:pStyle w:val="BWBLevel4"/>
      <w:lvlText w:val="(%4)"/>
      <w:lvlJc w:val="left"/>
      <w:pPr>
        <w:tabs>
          <w:tab w:val="num" w:pos="1599"/>
        </w:tabs>
        <w:ind w:left="1599" w:hanging="720"/>
      </w:pPr>
      <w:rPr>
        <w:b w:val="0"/>
        <w:i w:val="0"/>
        <w:caps w:val="0"/>
        <w:smallCaps w:val="0"/>
        <w:strike w:val="0"/>
        <w:dstrike w:val="0"/>
        <w:outline w:val="0"/>
        <w:shadow w:val="0"/>
        <w:emboss w:val="0"/>
        <w:imprint w:val="0"/>
        <w:vanish w:val="0"/>
        <w:webHidden w:val="0"/>
        <w:color w:val="auto"/>
        <w:w w:val="100"/>
        <w:kern w:val="0"/>
        <w:u w:val="none"/>
        <w:effect w:val="none"/>
        <w:vertAlign w:val="baseline"/>
        <w:specVanish w:val="0"/>
      </w:rPr>
    </w:lvl>
    <w:lvl w:ilvl="4">
      <w:start w:val="1"/>
      <w:numFmt w:val="lowerRoman"/>
      <w:pStyle w:val="BWBLevel5"/>
      <w:lvlText w:val="(%5)"/>
      <w:lvlJc w:val="left"/>
      <w:pPr>
        <w:tabs>
          <w:tab w:val="num" w:pos="2319"/>
        </w:tabs>
        <w:ind w:left="2319" w:hanging="720"/>
      </w:pPr>
      <w:rPr>
        <w:b w:val="0"/>
        <w:i w:val="0"/>
        <w:caps w:val="0"/>
        <w:smallCaps w:val="0"/>
        <w:strike w:val="0"/>
        <w:dstrike w:val="0"/>
        <w:outline w:val="0"/>
        <w:shadow w:val="0"/>
        <w:emboss w:val="0"/>
        <w:imprint w:val="0"/>
        <w:vanish w:val="0"/>
        <w:webHidden w:val="0"/>
        <w:color w:val="auto"/>
        <w:w w:val="100"/>
        <w:kern w:val="0"/>
        <w:u w:val="none"/>
        <w:effect w:val="none"/>
        <w:vertAlign w:val="baseline"/>
        <w:specVanish w:val="0"/>
      </w:rPr>
    </w:lvl>
    <w:lvl w:ilvl="5">
      <w:start w:val="1"/>
      <w:numFmt w:val="upperLetter"/>
      <w:pStyle w:val="BWBLevel6"/>
      <w:lvlText w:val="(%6)"/>
      <w:lvlJc w:val="left"/>
      <w:pPr>
        <w:tabs>
          <w:tab w:val="num" w:pos="3039"/>
        </w:tabs>
        <w:ind w:left="3039" w:hanging="720"/>
      </w:pPr>
      <w:rPr>
        <w:b w:val="0"/>
        <w:i w:val="0"/>
        <w:caps w:val="0"/>
        <w:smallCaps w:val="0"/>
        <w:strike w:val="0"/>
        <w:dstrike w:val="0"/>
        <w:outline w:val="0"/>
        <w:shadow w:val="0"/>
        <w:emboss w:val="0"/>
        <w:imprint w:val="0"/>
        <w:vanish w:val="0"/>
        <w:webHidden w:val="0"/>
        <w:color w:val="auto"/>
        <w:w w:val="100"/>
        <w:kern w:val="0"/>
        <w:u w:val="none"/>
        <w:effect w:val="none"/>
        <w:vertAlign w:val="baseline"/>
        <w:specVanish w:val="0"/>
      </w:rPr>
    </w:lvl>
    <w:lvl w:ilvl="6">
      <w:start w:val="27"/>
      <w:numFmt w:val="lowerLetter"/>
      <w:pStyle w:val="BWBLevel7"/>
      <w:lvlText w:val="(%7)"/>
      <w:lvlJc w:val="left"/>
      <w:pPr>
        <w:tabs>
          <w:tab w:val="num" w:pos="3759"/>
        </w:tabs>
        <w:ind w:left="3759" w:hanging="720"/>
      </w:pPr>
      <w:rPr>
        <w:b w:val="0"/>
        <w:i w:val="0"/>
        <w:caps w:val="0"/>
        <w:smallCaps w:val="0"/>
        <w:strike w:val="0"/>
        <w:dstrike w:val="0"/>
        <w:outline w:val="0"/>
        <w:shadow w:val="0"/>
        <w:emboss w:val="0"/>
        <w:imprint w:val="0"/>
        <w:vanish w:val="0"/>
        <w:webHidden w:val="0"/>
        <w:color w:val="auto"/>
        <w:w w:val="100"/>
        <w:kern w:val="0"/>
        <w:u w:val="none"/>
        <w:effect w:val="none"/>
        <w:vertAlign w:val="baseline"/>
        <w:specVanish w:val="0"/>
      </w:rPr>
    </w:lvl>
    <w:lvl w:ilvl="7">
      <w:start w:val="1"/>
      <w:numFmt w:val="none"/>
      <w:pStyle w:val="BWBLevel8"/>
      <w:lvlText w:val="NONE"/>
      <w:lvlJc w:val="left"/>
      <w:pPr>
        <w:tabs>
          <w:tab w:val="num" w:pos="720"/>
        </w:tabs>
        <w:ind w:left="720" w:hanging="720"/>
      </w:pPr>
      <w:rPr>
        <w:b w:val="0"/>
        <w:i w:val="0"/>
        <w:caps w:val="0"/>
        <w:smallCaps w:val="0"/>
        <w:strike w:val="0"/>
        <w:dstrike w:val="0"/>
        <w:outline w:val="0"/>
        <w:shadow w:val="0"/>
        <w:emboss w:val="0"/>
        <w:imprint w:val="0"/>
        <w:vanish w:val="0"/>
        <w:webHidden w:val="0"/>
        <w:color w:val="auto"/>
        <w:w w:val="100"/>
        <w:kern w:val="0"/>
        <w:u w:val="none"/>
        <w:effect w:val="none"/>
        <w:vertAlign w:val="baseline"/>
        <w:specVanish w:val="0"/>
      </w:rPr>
    </w:lvl>
    <w:lvl w:ilvl="8">
      <w:start w:val="1"/>
      <w:numFmt w:val="none"/>
      <w:pStyle w:val="BWBLevel9"/>
      <w:lvlText w:val="NONE"/>
      <w:lvlJc w:val="left"/>
      <w:pPr>
        <w:tabs>
          <w:tab w:val="num" w:pos="720"/>
        </w:tabs>
        <w:ind w:left="720" w:hanging="720"/>
      </w:pPr>
      <w:rPr>
        <w:b w:val="0"/>
        <w:i w:val="0"/>
        <w:caps w:val="0"/>
        <w:smallCaps w:val="0"/>
        <w:strike w:val="0"/>
        <w:dstrike w:val="0"/>
        <w:outline w:val="0"/>
        <w:shadow w:val="0"/>
        <w:emboss w:val="0"/>
        <w:imprint w:val="0"/>
        <w:vanish w:val="0"/>
        <w:webHidden w:val="0"/>
        <w:color w:val="auto"/>
        <w:w w:val="100"/>
        <w:kern w:val="0"/>
        <w:u w:val="none"/>
        <w:effect w:val="none"/>
        <w:vertAlign w:val="baseline"/>
        <w:specVanish w:val="0"/>
      </w:rPr>
    </w:lvl>
  </w:abstractNum>
  <w:abstractNum w:abstractNumId="23" w15:restartNumberingAfterBreak="0">
    <w:nsid w:val="63550DF4"/>
    <w:multiLevelType w:val="singleLevel"/>
    <w:tmpl w:val="6E02D300"/>
    <w:lvl w:ilvl="0">
      <w:start w:val="1"/>
      <w:numFmt w:val="upperRoman"/>
      <w:lvlText w:val="%1."/>
      <w:lvlJc w:val="left"/>
      <w:pPr>
        <w:tabs>
          <w:tab w:val="num" w:pos="720"/>
        </w:tabs>
        <w:ind w:left="720" w:hanging="720"/>
      </w:pPr>
      <w:rPr>
        <w:rFonts w:ascii="Trebuchet MS" w:hAnsi="Trebuchet MS" w:hint="default"/>
        <w:b/>
        <w:color w:val="1F497D"/>
      </w:rPr>
    </w:lvl>
  </w:abstractNum>
  <w:abstractNum w:abstractNumId="24" w15:restartNumberingAfterBreak="0">
    <w:nsid w:val="692210B8"/>
    <w:multiLevelType w:val="singleLevel"/>
    <w:tmpl w:val="122A2324"/>
    <w:lvl w:ilvl="0">
      <w:start w:val="18"/>
      <w:numFmt w:val="bullet"/>
      <w:lvlText w:val="-"/>
      <w:lvlJc w:val="left"/>
      <w:pPr>
        <w:tabs>
          <w:tab w:val="num" w:pos="360"/>
        </w:tabs>
        <w:ind w:left="360" w:hanging="360"/>
      </w:pPr>
      <w:rPr>
        <w:rFonts w:hint="default"/>
        <w:b/>
      </w:rPr>
    </w:lvl>
  </w:abstractNum>
  <w:num w:numId="1">
    <w:abstractNumId w:val="9"/>
  </w:num>
  <w:num w:numId="2">
    <w:abstractNumId w:val="7"/>
  </w:num>
  <w:num w:numId="3">
    <w:abstractNumId w:val="8"/>
  </w:num>
  <w:num w:numId="4">
    <w:abstractNumId w:val="21"/>
  </w:num>
  <w:num w:numId="5">
    <w:abstractNumId w:val="20"/>
  </w:num>
  <w:num w:numId="6">
    <w:abstractNumId w:val="14"/>
  </w:num>
  <w:num w:numId="7">
    <w:abstractNumId w:val="12"/>
  </w:num>
  <w:num w:numId="8">
    <w:abstractNumId w:val="15"/>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8"/>
    <w:lvlOverride w:ilvl="0">
      <w:startOverride w:val="1"/>
    </w:lvlOverride>
  </w:num>
  <w:num w:numId="23">
    <w:abstractNumId w:val="8"/>
    <w:lvlOverride w:ilvl="0">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3"/>
  </w:num>
  <w:num w:numId="28">
    <w:abstractNumId w:val="23"/>
    <w:lvlOverride w:ilvl="0">
      <w:startOverride w:val="4"/>
    </w:lvlOverride>
  </w:num>
  <w:num w:numId="29">
    <w:abstractNumId w:val="10"/>
  </w:num>
  <w:num w:numId="30">
    <w:abstractNumId w:val="24"/>
  </w:num>
  <w:num w:numId="31">
    <w:abstractNumId w:val="11"/>
  </w:num>
  <w:num w:numId="32">
    <w:abstractNumId w:val="8"/>
    <w:lvlOverride w:ilvl="0">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num>
  <w:num w:numId="3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0"/>
  <w:defaultTabStop w:val="720"/>
  <w:drawingGridHorizontalSpacing w:val="110"/>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83B"/>
    <w:rsid w:val="0000028E"/>
    <w:rsid w:val="000007E0"/>
    <w:rsid w:val="00001ADD"/>
    <w:rsid w:val="00001E51"/>
    <w:rsid w:val="00004A10"/>
    <w:rsid w:val="00005CE5"/>
    <w:rsid w:val="0000750B"/>
    <w:rsid w:val="000143FB"/>
    <w:rsid w:val="00021398"/>
    <w:rsid w:val="000249AE"/>
    <w:rsid w:val="00036E83"/>
    <w:rsid w:val="000402A4"/>
    <w:rsid w:val="000424DE"/>
    <w:rsid w:val="000433FE"/>
    <w:rsid w:val="00043EBD"/>
    <w:rsid w:val="00050D83"/>
    <w:rsid w:val="00053E54"/>
    <w:rsid w:val="00055FC5"/>
    <w:rsid w:val="000570AE"/>
    <w:rsid w:val="00060818"/>
    <w:rsid w:val="00065DC0"/>
    <w:rsid w:val="00065EB3"/>
    <w:rsid w:val="00065EE5"/>
    <w:rsid w:val="00074A31"/>
    <w:rsid w:val="0007772C"/>
    <w:rsid w:val="0008044F"/>
    <w:rsid w:val="00080762"/>
    <w:rsid w:val="00081303"/>
    <w:rsid w:val="00082E30"/>
    <w:rsid w:val="00084F69"/>
    <w:rsid w:val="000877B2"/>
    <w:rsid w:val="00087856"/>
    <w:rsid w:val="00091551"/>
    <w:rsid w:val="00091AC4"/>
    <w:rsid w:val="0009693C"/>
    <w:rsid w:val="0009748B"/>
    <w:rsid w:val="000A16DF"/>
    <w:rsid w:val="000A38FF"/>
    <w:rsid w:val="000B003C"/>
    <w:rsid w:val="000B2545"/>
    <w:rsid w:val="000B616D"/>
    <w:rsid w:val="000B75CA"/>
    <w:rsid w:val="000B7750"/>
    <w:rsid w:val="000C3646"/>
    <w:rsid w:val="000C3A8D"/>
    <w:rsid w:val="000C5A02"/>
    <w:rsid w:val="000C69C2"/>
    <w:rsid w:val="000C6CE7"/>
    <w:rsid w:val="000C75E1"/>
    <w:rsid w:val="000D0C31"/>
    <w:rsid w:val="000D3B79"/>
    <w:rsid w:val="000D49E1"/>
    <w:rsid w:val="000D4E6C"/>
    <w:rsid w:val="000D507E"/>
    <w:rsid w:val="000D5CB3"/>
    <w:rsid w:val="000D625D"/>
    <w:rsid w:val="000E102F"/>
    <w:rsid w:val="000E3E73"/>
    <w:rsid w:val="000E52AB"/>
    <w:rsid w:val="000F0CFD"/>
    <w:rsid w:val="000F10EB"/>
    <w:rsid w:val="000F29C1"/>
    <w:rsid w:val="000F47AF"/>
    <w:rsid w:val="0010101E"/>
    <w:rsid w:val="0010159F"/>
    <w:rsid w:val="0010363B"/>
    <w:rsid w:val="00106183"/>
    <w:rsid w:val="0010658F"/>
    <w:rsid w:val="0010712E"/>
    <w:rsid w:val="001074E5"/>
    <w:rsid w:val="001103C6"/>
    <w:rsid w:val="00111606"/>
    <w:rsid w:val="00111D85"/>
    <w:rsid w:val="00115F78"/>
    <w:rsid w:val="001171EE"/>
    <w:rsid w:val="00124CF6"/>
    <w:rsid w:val="00124DDB"/>
    <w:rsid w:val="00126C9F"/>
    <w:rsid w:val="00126E6B"/>
    <w:rsid w:val="001303BD"/>
    <w:rsid w:val="001303D1"/>
    <w:rsid w:val="001319E8"/>
    <w:rsid w:val="00132360"/>
    <w:rsid w:val="001338F3"/>
    <w:rsid w:val="00135386"/>
    <w:rsid w:val="001356E2"/>
    <w:rsid w:val="001375AC"/>
    <w:rsid w:val="00137FDF"/>
    <w:rsid w:val="00141EC7"/>
    <w:rsid w:val="00143610"/>
    <w:rsid w:val="0015003F"/>
    <w:rsid w:val="001500DC"/>
    <w:rsid w:val="0015026D"/>
    <w:rsid w:val="00153268"/>
    <w:rsid w:val="001538B5"/>
    <w:rsid w:val="00162569"/>
    <w:rsid w:val="0016408F"/>
    <w:rsid w:val="00164B5F"/>
    <w:rsid w:val="00165365"/>
    <w:rsid w:val="001711AF"/>
    <w:rsid w:val="0017147C"/>
    <w:rsid w:val="00176098"/>
    <w:rsid w:val="00177930"/>
    <w:rsid w:val="001809AD"/>
    <w:rsid w:val="00180C16"/>
    <w:rsid w:val="00181C07"/>
    <w:rsid w:val="00184D09"/>
    <w:rsid w:val="00185CE7"/>
    <w:rsid w:val="00194C6A"/>
    <w:rsid w:val="00196583"/>
    <w:rsid w:val="0019717D"/>
    <w:rsid w:val="001A1B66"/>
    <w:rsid w:val="001A2915"/>
    <w:rsid w:val="001A4112"/>
    <w:rsid w:val="001A42A9"/>
    <w:rsid w:val="001A743F"/>
    <w:rsid w:val="001A7A14"/>
    <w:rsid w:val="001B2C0D"/>
    <w:rsid w:val="001B45B9"/>
    <w:rsid w:val="001B592B"/>
    <w:rsid w:val="001C191B"/>
    <w:rsid w:val="001C378E"/>
    <w:rsid w:val="001C3AE4"/>
    <w:rsid w:val="001C3AFD"/>
    <w:rsid w:val="001C5A95"/>
    <w:rsid w:val="001D1120"/>
    <w:rsid w:val="001D6AFE"/>
    <w:rsid w:val="001D73E5"/>
    <w:rsid w:val="001D791C"/>
    <w:rsid w:val="001F0587"/>
    <w:rsid w:val="001F0AB4"/>
    <w:rsid w:val="001F4F8D"/>
    <w:rsid w:val="001F559E"/>
    <w:rsid w:val="001F6709"/>
    <w:rsid w:val="001F71BB"/>
    <w:rsid w:val="00200675"/>
    <w:rsid w:val="002028A8"/>
    <w:rsid w:val="002058E1"/>
    <w:rsid w:val="00206818"/>
    <w:rsid w:val="00207102"/>
    <w:rsid w:val="00213C15"/>
    <w:rsid w:val="0021585D"/>
    <w:rsid w:val="00215B3B"/>
    <w:rsid w:val="002203EE"/>
    <w:rsid w:val="002206DE"/>
    <w:rsid w:val="00221E52"/>
    <w:rsid w:val="00222A2C"/>
    <w:rsid w:val="0023211F"/>
    <w:rsid w:val="00233244"/>
    <w:rsid w:val="002335D3"/>
    <w:rsid w:val="00234A40"/>
    <w:rsid w:val="00235E4E"/>
    <w:rsid w:val="00236808"/>
    <w:rsid w:val="002373E9"/>
    <w:rsid w:val="00240430"/>
    <w:rsid w:val="0024138F"/>
    <w:rsid w:val="00242265"/>
    <w:rsid w:val="00245298"/>
    <w:rsid w:val="002463F3"/>
    <w:rsid w:val="00251C73"/>
    <w:rsid w:val="00251EF5"/>
    <w:rsid w:val="00252BF6"/>
    <w:rsid w:val="00253862"/>
    <w:rsid w:val="0025537F"/>
    <w:rsid w:val="00255C76"/>
    <w:rsid w:val="0025685E"/>
    <w:rsid w:val="00263B29"/>
    <w:rsid w:val="00264A47"/>
    <w:rsid w:val="002650E9"/>
    <w:rsid w:val="00273CEA"/>
    <w:rsid w:val="00275E10"/>
    <w:rsid w:val="00280FBE"/>
    <w:rsid w:val="002816D9"/>
    <w:rsid w:val="0028437C"/>
    <w:rsid w:val="00287354"/>
    <w:rsid w:val="00290222"/>
    <w:rsid w:val="00291CC4"/>
    <w:rsid w:val="00297B4C"/>
    <w:rsid w:val="002A0539"/>
    <w:rsid w:val="002A0A1E"/>
    <w:rsid w:val="002A30B5"/>
    <w:rsid w:val="002A5444"/>
    <w:rsid w:val="002A5CDE"/>
    <w:rsid w:val="002A60D7"/>
    <w:rsid w:val="002B0190"/>
    <w:rsid w:val="002B041F"/>
    <w:rsid w:val="002B1C77"/>
    <w:rsid w:val="002B25B8"/>
    <w:rsid w:val="002B2711"/>
    <w:rsid w:val="002B7D31"/>
    <w:rsid w:val="002C1CE6"/>
    <w:rsid w:val="002C2606"/>
    <w:rsid w:val="002C2B69"/>
    <w:rsid w:val="002C64C7"/>
    <w:rsid w:val="002C6B2C"/>
    <w:rsid w:val="002D086C"/>
    <w:rsid w:val="002D34B6"/>
    <w:rsid w:val="002D4C1F"/>
    <w:rsid w:val="002D6255"/>
    <w:rsid w:val="002E0AA9"/>
    <w:rsid w:val="002E28F1"/>
    <w:rsid w:val="002E387D"/>
    <w:rsid w:val="002E4C8C"/>
    <w:rsid w:val="002E6280"/>
    <w:rsid w:val="002F1B61"/>
    <w:rsid w:val="002F24B1"/>
    <w:rsid w:val="002F416F"/>
    <w:rsid w:val="002F562A"/>
    <w:rsid w:val="002F777A"/>
    <w:rsid w:val="00301284"/>
    <w:rsid w:val="00301CFF"/>
    <w:rsid w:val="00303B11"/>
    <w:rsid w:val="00305736"/>
    <w:rsid w:val="00311E94"/>
    <w:rsid w:val="00312E43"/>
    <w:rsid w:val="00313B54"/>
    <w:rsid w:val="003148D9"/>
    <w:rsid w:val="00314AA4"/>
    <w:rsid w:val="00316811"/>
    <w:rsid w:val="0031704F"/>
    <w:rsid w:val="0031736D"/>
    <w:rsid w:val="00317737"/>
    <w:rsid w:val="00320765"/>
    <w:rsid w:val="0032146E"/>
    <w:rsid w:val="00321473"/>
    <w:rsid w:val="00321C4D"/>
    <w:rsid w:val="00322E8E"/>
    <w:rsid w:val="003241C7"/>
    <w:rsid w:val="0032514F"/>
    <w:rsid w:val="00325CA1"/>
    <w:rsid w:val="00327BE6"/>
    <w:rsid w:val="00332696"/>
    <w:rsid w:val="003359BF"/>
    <w:rsid w:val="00336666"/>
    <w:rsid w:val="003402EE"/>
    <w:rsid w:val="00341F2B"/>
    <w:rsid w:val="00342804"/>
    <w:rsid w:val="0034461A"/>
    <w:rsid w:val="00344EF2"/>
    <w:rsid w:val="00345A0F"/>
    <w:rsid w:val="00345FCD"/>
    <w:rsid w:val="00346562"/>
    <w:rsid w:val="00347628"/>
    <w:rsid w:val="003479B6"/>
    <w:rsid w:val="00350540"/>
    <w:rsid w:val="0035282C"/>
    <w:rsid w:val="00360364"/>
    <w:rsid w:val="00363A58"/>
    <w:rsid w:val="00364747"/>
    <w:rsid w:val="00364E72"/>
    <w:rsid w:val="00365785"/>
    <w:rsid w:val="00365EE6"/>
    <w:rsid w:val="003707D7"/>
    <w:rsid w:val="00374817"/>
    <w:rsid w:val="003764AA"/>
    <w:rsid w:val="00376AB9"/>
    <w:rsid w:val="00384438"/>
    <w:rsid w:val="00384CD5"/>
    <w:rsid w:val="00387FD0"/>
    <w:rsid w:val="00393B1F"/>
    <w:rsid w:val="00393F2E"/>
    <w:rsid w:val="0039503D"/>
    <w:rsid w:val="00396EAB"/>
    <w:rsid w:val="003A0380"/>
    <w:rsid w:val="003A0D31"/>
    <w:rsid w:val="003A1F7D"/>
    <w:rsid w:val="003A45A0"/>
    <w:rsid w:val="003A45F2"/>
    <w:rsid w:val="003A5C91"/>
    <w:rsid w:val="003B28CE"/>
    <w:rsid w:val="003B7C3E"/>
    <w:rsid w:val="003C0680"/>
    <w:rsid w:val="003C1465"/>
    <w:rsid w:val="003C1AFE"/>
    <w:rsid w:val="003C20F5"/>
    <w:rsid w:val="003C2B21"/>
    <w:rsid w:val="003C5157"/>
    <w:rsid w:val="003C557F"/>
    <w:rsid w:val="003D050C"/>
    <w:rsid w:val="003D45EC"/>
    <w:rsid w:val="003D5754"/>
    <w:rsid w:val="003D7B3E"/>
    <w:rsid w:val="003E3A14"/>
    <w:rsid w:val="003E4911"/>
    <w:rsid w:val="003E620E"/>
    <w:rsid w:val="003F4960"/>
    <w:rsid w:val="003F6FB1"/>
    <w:rsid w:val="00402AD5"/>
    <w:rsid w:val="00403847"/>
    <w:rsid w:val="0040446D"/>
    <w:rsid w:val="00404C6E"/>
    <w:rsid w:val="00405943"/>
    <w:rsid w:val="00406D95"/>
    <w:rsid w:val="00406DC3"/>
    <w:rsid w:val="00407146"/>
    <w:rsid w:val="00407A4D"/>
    <w:rsid w:val="00412219"/>
    <w:rsid w:val="004160A1"/>
    <w:rsid w:val="00416170"/>
    <w:rsid w:val="0042087E"/>
    <w:rsid w:val="004211AA"/>
    <w:rsid w:val="004211E3"/>
    <w:rsid w:val="00422C90"/>
    <w:rsid w:val="00425B15"/>
    <w:rsid w:val="00427C8D"/>
    <w:rsid w:val="00430AF2"/>
    <w:rsid w:val="00431ED6"/>
    <w:rsid w:val="00432289"/>
    <w:rsid w:val="0043346E"/>
    <w:rsid w:val="00436493"/>
    <w:rsid w:val="00436BC2"/>
    <w:rsid w:val="00437D50"/>
    <w:rsid w:val="004400FE"/>
    <w:rsid w:val="00440D69"/>
    <w:rsid w:val="00440E86"/>
    <w:rsid w:val="0044348A"/>
    <w:rsid w:val="00443A1C"/>
    <w:rsid w:val="00444F94"/>
    <w:rsid w:val="0044510C"/>
    <w:rsid w:val="00447A91"/>
    <w:rsid w:val="00452E4D"/>
    <w:rsid w:val="0045640C"/>
    <w:rsid w:val="00456B09"/>
    <w:rsid w:val="00462B35"/>
    <w:rsid w:val="00462C66"/>
    <w:rsid w:val="0046417E"/>
    <w:rsid w:val="00465C6A"/>
    <w:rsid w:val="004668C9"/>
    <w:rsid w:val="00470524"/>
    <w:rsid w:val="00470AD4"/>
    <w:rsid w:val="00475B82"/>
    <w:rsid w:val="00476875"/>
    <w:rsid w:val="004769E3"/>
    <w:rsid w:val="00477633"/>
    <w:rsid w:val="00477E4C"/>
    <w:rsid w:val="004816C1"/>
    <w:rsid w:val="00482B68"/>
    <w:rsid w:val="00483406"/>
    <w:rsid w:val="00483ADC"/>
    <w:rsid w:val="00483C0C"/>
    <w:rsid w:val="00483C21"/>
    <w:rsid w:val="00483C9F"/>
    <w:rsid w:val="00487197"/>
    <w:rsid w:val="004903D0"/>
    <w:rsid w:val="004904CA"/>
    <w:rsid w:val="004931E6"/>
    <w:rsid w:val="00494A80"/>
    <w:rsid w:val="00494CDC"/>
    <w:rsid w:val="00496246"/>
    <w:rsid w:val="00496764"/>
    <w:rsid w:val="004A0106"/>
    <w:rsid w:val="004A3C9C"/>
    <w:rsid w:val="004A4B38"/>
    <w:rsid w:val="004A4B74"/>
    <w:rsid w:val="004A598E"/>
    <w:rsid w:val="004A6774"/>
    <w:rsid w:val="004A79AB"/>
    <w:rsid w:val="004B0F9F"/>
    <w:rsid w:val="004B1F14"/>
    <w:rsid w:val="004B5D9E"/>
    <w:rsid w:val="004C1E8A"/>
    <w:rsid w:val="004C27E9"/>
    <w:rsid w:val="004C4668"/>
    <w:rsid w:val="004C60B8"/>
    <w:rsid w:val="004C6126"/>
    <w:rsid w:val="004C7016"/>
    <w:rsid w:val="004D184B"/>
    <w:rsid w:val="004D291F"/>
    <w:rsid w:val="004D2F0B"/>
    <w:rsid w:val="004D2FE1"/>
    <w:rsid w:val="004D45E5"/>
    <w:rsid w:val="004D5D2F"/>
    <w:rsid w:val="004D7184"/>
    <w:rsid w:val="004D784E"/>
    <w:rsid w:val="004E197C"/>
    <w:rsid w:val="004E4E78"/>
    <w:rsid w:val="004E740B"/>
    <w:rsid w:val="004E7E26"/>
    <w:rsid w:val="004F07F4"/>
    <w:rsid w:val="004F25B8"/>
    <w:rsid w:val="004F4A9E"/>
    <w:rsid w:val="004F75E1"/>
    <w:rsid w:val="004F786A"/>
    <w:rsid w:val="00501AB2"/>
    <w:rsid w:val="00501BC1"/>
    <w:rsid w:val="00507C80"/>
    <w:rsid w:val="00512EB5"/>
    <w:rsid w:val="00525264"/>
    <w:rsid w:val="00526BD8"/>
    <w:rsid w:val="0053006A"/>
    <w:rsid w:val="00530734"/>
    <w:rsid w:val="00531F7E"/>
    <w:rsid w:val="00531FBB"/>
    <w:rsid w:val="005327AF"/>
    <w:rsid w:val="0053540B"/>
    <w:rsid w:val="00535F34"/>
    <w:rsid w:val="0053655E"/>
    <w:rsid w:val="00536C34"/>
    <w:rsid w:val="005424C9"/>
    <w:rsid w:val="00542734"/>
    <w:rsid w:val="005427F7"/>
    <w:rsid w:val="00544ADE"/>
    <w:rsid w:val="005471B9"/>
    <w:rsid w:val="00551C8E"/>
    <w:rsid w:val="00551D43"/>
    <w:rsid w:val="00553644"/>
    <w:rsid w:val="00555635"/>
    <w:rsid w:val="00561BB5"/>
    <w:rsid w:val="005639D8"/>
    <w:rsid w:val="00564F93"/>
    <w:rsid w:val="00565F74"/>
    <w:rsid w:val="0056762E"/>
    <w:rsid w:val="00573B3D"/>
    <w:rsid w:val="005740EE"/>
    <w:rsid w:val="00574716"/>
    <w:rsid w:val="005768C6"/>
    <w:rsid w:val="00577003"/>
    <w:rsid w:val="005779AE"/>
    <w:rsid w:val="0058046A"/>
    <w:rsid w:val="00580986"/>
    <w:rsid w:val="00581088"/>
    <w:rsid w:val="0058200E"/>
    <w:rsid w:val="0058223B"/>
    <w:rsid w:val="00584496"/>
    <w:rsid w:val="005861C5"/>
    <w:rsid w:val="00586F74"/>
    <w:rsid w:val="00587E31"/>
    <w:rsid w:val="00591781"/>
    <w:rsid w:val="005929A0"/>
    <w:rsid w:val="00593667"/>
    <w:rsid w:val="00594F1A"/>
    <w:rsid w:val="00596856"/>
    <w:rsid w:val="005A460C"/>
    <w:rsid w:val="005A7EF6"/>
    <w:rsid w:val="005B1578"/>
    <w:rsid w:val="005B448B"/>
    <w:rsid w:val="005B5A64"/>
    <w:rsid w:val="005B5D89"/>
    <w:rsid w:val="005B7936"/>
    <w:rsid w:val="005C17EF"/>
    <w:rsid w:val="005C21CA"/>
    <w:rsid w:val="005C4F84"/>
    <w:rsid w:val="005C729D"/>
    <w:rsid w:val="005C7627"/>
    <w:rsid w:val="005C7E17"/>
    <w:rsid w:val="005C7EBC"/>
    <w:rsid w:val="005D1594"/>
    <w:rsid w:val="005D22EE"/>
    <w:rsid w:val="005D5829"/>
    <w:rsid w:val="005E2FF5"/>
    <w:rsid w:val="005E4524"/>
    <w:rsid w:val="005E4534"/>
    <w:rsid w:val="005E4E87"/>
    <w:rsid w:val="005E737E"/>
    <w:rsid w:val="005F1724"/>
    <w:rsid w:val="005F560C"/>
    <w:rsid w:val="005F648A"/>
    <w:rsid w:val="005F7ED5"/>
    <w:rsid w:val="00601FC0"/>
    <w:rsid w:val="006032BC"/>
    <w:rsid w:val="0060415F"/>
    <w:rsid w:val="0060460B"/>
    <w:rsid w:val="00605F95"/>
    <w:rsid w:val="00607ED8"/>
    <w:rsid w:val="006123F6"/>
    <w:rsid w:val="00614F50"/>
    <w:rsid w:val="0061559E"/>
    <w:rsid w:val="0061570E"/>
    <w:rsid w:val="0062076A"/>
    <w:rsid w:val="00624A01"/>
    <w:rsid w:val="00627CA3"/>
    <w:rsid w:val="00630273"/>
    <w:rsid w:val="00631CA7"/>
    <w:rsid w:val="006329FE"/>
    <w:rsid w:val="00636509"/>
    <w:rsid w:val="0063677D"/>
    <w:rsid w:val="00637BEA"/>
    <w:rsid w:val="00642725"/>
    <w:rsid w:val="006454F8"/>
    <w:rsid w:val="00646FCB"/>
    <w:rsid w:val="00651CBE"/>
    <w:rsid w:val="00652773"/>
    <w:rsid w:val="00655867"/>
    <w:rsid w:val="006620B9"/>
    <w:rsid w:val="00663C55"/>
    <w:rsid w:val="0066431F"/>
    <w:rsid w:val="006643FF"/>
    <w:rsid w:val="006646B7"/>
    <w:rsid w:val="006646D2"/>
    <w:rsid w:val="00664A29"/>
    <w:rsid w:val="00667CD1"/>
    <w:rsid w:val="006747BB"/>
    <w:rsid w:val="00676643"/>
    <w:rsid w:val="00677428"/>
    <w:rsid w:val="0067793E"/>
    <w:rsid w:val="00686D25"/>
    <w:rsid w:val="00686D36"/>
    <w:rsid w:val="00687584"/>
    <w:rsid w:val="006879E4"/>
    <w:rsid w:val="00687B5B"/>
    <w:rsid w:val="00690932"/>
    <w:rsid w:val="0069118A"/>
    <w:rsid w:val="0069422F"/>
    <w:rsid w:val="00694764"/>
    <w:rsid w:val="00694B80"/>
    <w:rsid w:val="00694CCD"/>
    <w:rsid w:val="0069583D"/>
    <w:rsid w:val="006965E9"/>
    <w:rsid w:val="00696AD4"/>
    <w:rsid w:val="0069708E"/>
    <w:rsid w:val="006A00AC"/>
    <w:rsid w:val="006A02BF"/>
    <w:rsid w:val="006A3CCB"/>
    <w:rsid w:val="006A4D9A"/>
    <w:rsid w:val="006A7A9D"/>
    <w:rsid w:val="006B1552"/>
    <w:rsid w:val="006B1BF6"/>
    <w:rsid w:val="006C1281"/>
    <w:rsid w:val="006C2D4F"/>
    <w:rsid w:val="006C4554"/>
    <w:rsid w:val="006C4897"/>
    <w:rsid w:val="006C755D"/>
    <w:rsid w:val="006C7A20"/>
    <w:rsid w:val="006D4636"/>
    <w:rsid w:val="006D6109"/>
    <w:rsid w:val="006D638C"/>
    <w:rsid w:val="006D640C"/>
    <w:rsid w:val="006D76E7"/>
    <w:rsid w:val="006E33B9"/>
    <w:rsid w:val="006E3CC5"/>
    <w:rsid w:val="006E60DF"/>
    <w:rsid w:val="006E674D"/>
    <w:rsid w:val="006E6A63"/>
    <w:rsid w:val="006F4F60"/>
    <w:rsid w:val="006F7165"/>
    <w:rsid w:val="006F7E88"/>
    <w:rsid w:val="00701673"/>
    <w:rsid w:val="00712F81"/>
    <w:rsid w:val="007147F6"/>
    <w:rsid w:val="007162FF"/>
    <w:rsid w:val="00717F19"/>
    <w:rsid w:val="0072220E"/>
    <w:rsid w:val="00722292"/>
    <w:rsid w:val="00723509"/>
    <w:rsid w:val="007241AE"/>
    <w:rsid w:val="00725B11"/>
    <w:rsid w:val="00730298"/>
    <w:rsid w:val="007307F7"/>
    <w:rsid w:val="00731A81"/>
    <w:rsid w:val="0073301A"/>
    <w:rsid w:val="007333FD"/>
    <w:rsid w:val="007347D9"/>
    <w:rsid w:val="007370FD"/>
    <w:rsid w:val="00742482"/>
    <w:rsid w:val="00754027"/>
    <w:rsid w:val="00755504"/>
    <w:rsid w:val="007558CA"/>
    <w:rsid w:val="007572CD"/>
    <w:rsid w:val="00762325"/>
    <w:rsid w:val="007640CC"/>
    <w:rsid w:val="00764A9F"/>
    <w:rsid w:val="0076617B"/>
    <w:rsid w:val="00766638"/>
    <w:rsid w:val="00766914"/>
    <w:rsid w:val="00772F44"/>
    <w:rsid w:val="00775FF0"/>
    <w:rsid w:val="00776BC0"/>
    <w:rsid w:val="00777DF6"/>
    <w:rsid w:val="007816FC"/>
    <w:rsid w:val="00782DF8"/>
    <w:rsid w:val="00783DE1"/>
    <w:rsid w:val="00784015"/>
    <w:rsid w:val="00784D68"/>
    <w:rsid w:val="00785626"/>
    <w:rsid w:val="00786ABA"/>
    <w:rsid w:val="00792E37"/>
    <w:rsid w:val="00794D8C"/>
    <w:rsid w:val="00796269"/>
    <w:rsid w:val="00796312"/>
    <w:rsid w:val="00797AEC"/>
    <w:rsid w:val="007A2862"/>
    <w:rsid w:val="007A2A70"/>
    <w:rsid w:val="007A62B8"/>
    <w:rsid w:val="007B1772"/>
    <w:rsid w:val="007B1D0C"/>
    <w:rsid w:val="007B6CE5"/>
    <w:rsid w:val="007C0B69"/>
    <w:rsid w:val="007C213E"/>
    <w:rsid w:val="007C3011"/>
    <w:rsid w:val="007C308C"/>
    <w:rsid w:val="007C3187"/>
    <w:rsid w:val="007C4AF2"/>
    <w:rsid w:val="007D55C6"/>
    <w:rsid w:val="007D67E1"/>
    <w:rsid w:val="007E1358"/>
    <w:rsid w:val="007E7D70"/>
    <w:rsid w:val="007F0E84"/>
    <w:rsid w:val="007F18FF"/>
    <w:rsid w:val="007F2161"/>
    <w:rsid w:val="007F2523"/>
    <w:rsid w:val="007F2E53"/>
    <w:rsid w:val="007F6774"/>
    <w:rsid w:val="00801301"/>
    <w:rsid w:val="00801B08"/>
    <w:rsid w:val="00801EBF"/>
    <w:rsid w:val="0080210A"/>
    <w:rsid w:val="00806E85"/>
    <w:rsid w:val="00807147"/>
    <w:rsid w:val="0080724E"/>
    <w:rsid w:val="00810EBF"/>
    <w:rsid w:val="00811A56"/>
    <w:rsid w:val="00811C15"/>
    <w:rsid w:val="00812468"/>
    <w:rsid w:val="00813E16"/>
    <w:rsid w:val="008220EE"/>
    <w:rsid w:val="00823826"/>
    <w:rsid w:val="00826FFE"/>
    <w:rsid w:val="00827CD6"/>
    <w:rsid w:val="00830E9B"/>
    <w:rsid w:val="008332C8"/>
    <w:rsid w:val="0083596E"/>
    <w:rsid w:val="00844711"/>
    <w:rsid w:val="00845493"/>
    <w:rsid w:val="00850C8E"/>
    <w:rsid w:val="00850DF7"/>
    <w:rsid w:val="00850E3B"/>
    <w:rsid w:val="00851943"/>
    <w:rsid w:val="0085333F"/>
    <w:rsid w:val="00853488"/>
    <w:rsid w:val="008578D2"/>
    <w:rsid w:val="00861A70"/>
    <w:rsid w:val="00862E42"/>
    <w:rsid w:val="008642A0"/>
    <w:rsid w:val="00866C5F"/>
    <w:rsid w:val="008670CF"/>
    <w:rsid w:val="00871705"/>
    <w:rsid w:val="00872D32"/>
    <w:rsid w:val="00875C7E"/>
    <w:rsid w:val="008768BB"/>
    <w:rsid w:val="008807D7"/>
    <w:rsid w:val="00886FC3"/>
    <w:rsid w:val="00891B7C"/>
    <w:rsid w:val="00894104"/>
    <w:rsid w:val="0089514D"/>
    <w:rsid w:val="00896634"/>
    <w:rsid w:val="008973BA"/>
    <w:rsid w:val="008A0CFD"/>
    <w:rsid w:val="008A590C"/>
    <w:rsid w:val="008A6002"/>
    <w:rsid w:val="008A67E6"/>
    <w:rsid w:val="008A6841"/>
    <w:rsid w:val="008A6961"/>
    <w:rsid w:val="008A79BA"/>
    <w:rsid w:val="008A79D6"/>
    <w:rsid w:val="008A7CF2"/>
    <w:rsid w:val="008B2C69"/>
    <w:rsid w:val="008B539A"/>
    <w:rsid w:val="008B5518"/>
    <w:rsid w:val="008C19E6"/>
    <w:rsid w:val="008C65E6"/>
    <w:rsid w:val="008E168C"/>
    <w:rsid w:val="008E2642"/>
    <w:rsid w:val="008E64EC"/>
    <w:rsid w:val="008E75A8"/>
    <w:rsid w:val="008F1B51"/>
    <w:rsid w:val="008F4F8F"/>
    <w:rsid w:val="008F5C12"/>
    <w:rsid w:val="008F716B"/>
    <w:rsid w:val="00903821"/>
    <w:rsid w:val="00904754"/>
    <w:rsid w:val="00904C0B"/>
    <w:rsid w:val="009104F4"/>
    <w:rsid w:val="0091175D"/>
    <w:rsid w:val="00914172"/>
    <w:rsid w:val="009151FC"/>
    <w:rsid w:val="00915B86"/>
    <w:rsid w:val="0091631F"/>
    <w:rsid w:val="009172D0"/>
    <w:rsid w:val="00921213"/>
    <w:rsid w:val="009214C4"/>
    <w:rsid w:val="009237B2"/>
    <w:rsid w:val="00932B19"/>
    <w:rsid w:val="00935F44"/>
    <w:rsid w:val="00936023"/>
    <w:rsid w:val="00936A08"/>
    <w:rsid w:val="00940661"/>
    <w:rsid w:val="00941DA7"/>
    <w:rsid w:val="00944E11"/>
    <w:rsid w:val="00946406"/>
    <w:rsid w:val="009478D2"/>
    <w:rsid w:val="00950099"/>
    <w:rsid w:val="009526B0"/>
    <w:rsid w:val="00952D38"/>
    <w:rsid w:val="00952EF7"/>
    <w:rsid w:val="0095751D"/>
    <w:rsid w:val="0095771F"/>
    <w:rsid w:val="0096127C"/>
    <w:rsid w:val="0096146C"/>
    <w:rsid w:val="00966D20"/>
    <w:rsid w:val="0097216A"/>
    <w:rsid w:val="00972D46"/>
    <w:rsid w:val="009743B9"/>
    <w:rsid w:val="009746E6"/>
    <w:rsid w:val="009767DB"/>
    <w:rsid w:val="009816DF"/>
    <w:rsid w:val="009820DB"/>
    <w:rsid w:val="00983B42"/>
    <w:rsid w:val="00983FA4"/>
    <w:rsid w:val="00985252"/>
    <w:rsid w:val="00985257"/>
    <w:rsid w:val="0098684E"/>
    <w:rsid w:val="00987715"/>
    <w:rsid w:val="009903D5"/>
    <w:rsid w:val="0099112B"/>
    <w:rsid w:val="00992777"/>
    <w:rsid w:val="009932BE"/>
    <w:rsid w:val="0099365D"/>
    <w:rsid w:val="009939BC"/>
    <w:rsid w:val="009A0756"/>
    <w:rsid w:val="009A0C7F"/>
    <w:rsid w:val="009A4258"/>
    <w:rsid w:val="009A70DE"/>
    <w:rsid w:val="009A7EB8"/>
    <w:rsid w:val="009B3D59"/>
    <w:rsid w:val="009B3EEB"/>
    <w:rsid w:val="009B4F09"/>
    <w:rsid w:val="009B57CA"/>
    <w:rsid w:val="009C2135"/>
    <w:rsid w:val="009C41CE"/>
    <w:rsid w:val="009C4844"/>
    <w:rsid w:val="009C4DA6"/>
    <w:rsid w:val="009C69BE"/>
    <w:rsid w:val="009D029A"/>
    <w:rsid w:val="009D2B45"/>
    <w:rsid w:val="009D2C55"/>
    <w:rsid w:val="009D31E4"/>
    <w:rsid w:val="009D39F7"/>
    <w:rsid w:val="009D3A79"/>
    <w:rsid w:val="009D5E41"/>
    <w:rsid w:val="009D6C65"/>
    <w:rsid w:val="009D75D7"/>
    <w:rsid w:val="009E2651"/>
    <w:rsid w:val="009E2D06"/>
    <w:rsid w:val="009E555D"/>
    <w:rsid w:val="009E5CDD"/>
    <w:rsid w:val="009F2038"/>
    <w:rsid w:val="009F2478"/>
    <w:rsid w:val="009F2AAB"/>
    <w:rsid w:val="009F32DF"/>
    <w:rsid w:val="009F3582"/>
    <w:rsid w:val="009F4BA5"/>
    <w:rsid w:val="009F5E1E"/>
    <w:rsid w:val="00A02007"/>
    <w:rsid w:val="00A03907"/>
    <w:rsid w:val="00A03A32"/>
    <w:rsid w:val="00A048B7"/>
    <w:rsid w:val="00A04CF9"/>
    <w:rsid w:val="00A10795"/>
    <w:rsid w:val="00A116E8"/>
    <w:rsid w:val="00A11804"/>
    <w:rsid w:val="00A12018"/>
    <w:rsid w:val="00A1258E"/>
    <w:rsid w:val="00A14CA4"/>
    <w:rsid w:val="00A15F2E"/>
    <w:rsid w:val="00A1742F"/>
    <w:rsid w:val="00A2006C"/>
    <w:rsid w:val="00A20B2F"/>
    <w:rsid w:val="00A20CEB"/>
    <w:rsid w:val="00A2115B"/>
    <w:rsid w:val="00A2118B"/>
    <w:rsid w:val="00A228B6"/>
    <w:rsid w:val="00A23637"/>
    <w:rsid w:val="00A246EB"/>
    <w:rsid w:val="00A2506D"/>
    <w:rsid w:val="00A25189"/>
    <w:rsid w:val="00A25BC3"/>
    <w:rsid w:val="00A26AA4"/>
    <w:rsid w:val="00A320EB"/>
    <w:rsid w:val="00A33B26"/>
    <w:rsid w:val="00A354B6"/>
    <w:rsid w:val="00A37201"/>
    <w:rsid w:val="00A379A3"/>
    <w:rsid w:val="00A40AF8"/>
    <w:rsid w:val="00A40B00"/>
    <w:rsid w:val="00A4472E"/>
    <w:rsid w:val="00A44E58"/>
    <w:rsid w:val="00A46084"/>
    <w:rsid w:val="00A47389"/>
    <w:rsid w:val="00A5159B"/>
    <w:rsid w:val="00A52063"/>
    <w:rsid w:val="00A54E71"/>
    <w:rsid w:val="00A5755A"/>
    <w:rsid w:val="00A606FE"/>
    <w:rsid w:val="00A60AD8"/>
    <w:rsid w:val="00A60FF9"/>
    <w:rsid w:val="00A652A5"/>
    <w:rsid w:val="00A65CE1"/>
    <w:rsid w:val="00A70560"/>
    <w:rsid w:val="00A71225"/>
    <w:rsid w:val="00A75526"/>
    <w:rsid w:val="00A8212B"/>
    <w:rsid w:val="00A825CD"/>
    <w:rsid w:val="00A84B7D"/>
    <w:rsid w:val="00A84E47"/>
    <w:rsid w:val="00A85425"/>
    <w:rsid w:val="00A86130"/>
    <w:rsid w:val="00A86395"/>
    <w:rsid w:val="00A8708A"/>
    <w:rsid w:val="00A878CE"/>
    <w:rsid w:val="00A91AE5"/>
    <w:rsid w:val="00A9319C"/>
    <w:rsid w:val="00A94D4A"/>
    <w:rsid w:val="00AA1924"/>
    <w:rsid w:val="00AA3049"/>
    <w:rsid w:val="00AA3069"/>
    <w:rsid w:val="00AA3AA6"/>
    <w:rsid w:val="00AA3B9E"/>
    <w:rsid w:val="00AB0878"/>
    <w:rsid w:val="00AB1322"/>
    <w:rsid w:val="00AB49AA"/>
    <w:rsid w:val="00AB4CF1"/>
    <w:rsid w:val="00AB5C90"/>
    <w:rsid w:val="00AC0F37"/>
    <w:rsid w:val="00AC54C4"/>
    <w:rsid w:val="00AC5778"/>
    <w:rsid w:val="00AC6977"/>
    <w:rsid w:val="00AC747B"/>
    <w:rsid w:val="00AD0921"/>
    <w:rsid w:val="00AD118F"/>
    <w:rsid w:val="00AD3389"/>
    <w:rsid w:val="00AD4AD9"/>
    <w:rsid w:val="00AD6611"/>
    <w:rsid w:val="00AF289E"/>
    <w:rsid w:val="00AF44EB"/>
    <w:rsid w:val="00AF7BF8"/>
    <w:rsid w:val="00B022A9"/>
    <w:rsid w:val="00B059B1"/>
    <w:rsid w:val="00B10905"/>
    <w:rsid w:val="00B12660"/>
    <w:rsid w:val="00B12D55"/>
    <w:rsid w:val="00B144E6"/>
    <w:rsid w:val="00B178F0"/>
    <w:rsid w:val="00B2179D"/>
    <w:rsid w:val="00B22396"/>
    <w:rsid w:val="00B243C2"/>
    <w:rsid w:val="00B3420C"/>
    <w:rsid w:val="00B40F20"/>
    <w:rsid w:val="00B4217A"/>
    <w:rsid w:val="00B52711"/>
    <w:rsid w:val="00B54C89"/>
    <w:rsid w:val="00B61022"/>
    <w:rsid w:val="00B61217"/>
    <w:rsid w:val="00B6332F"/>
    <w:rsid w:val="00B676B7"/>
    <w:rsid w:val="00B728FE"/>
    <w:rsid w:val="00B7325F"/>
    <w:rsid w:val="00B74130"/>
    <w:rsid w:val="00B7442B"/>
    <w:rsid w:val="00B7547E"/>
    <w:rsid w:val="00B821A0"/>
    <w:rsid w:val="00B823C5"/>
    <w:rsid w:val="00B868B6"/>
    <w:rsid w:val="00B86AEB"/>
    <w:rsid w:val="00B90395"/>
    <w:rsid w:val="00B90B68"/>
    <w:rsid w:val="00B90CCA"/>
    <w:rsid w:val="00B9506A"/>
    <w:rsid w:val="00B96EBB"/>
    <w:rsid w:val="00BA09C8"/>
    <w:rsid w:val="00BA1E14"/>
    <w:rsid w:val="00BA238C"/>
    <w:rsid w:val="00BA5E38"/>
    <w:rsid w:val="00BB3554"/>
    <w:rsid w:val="00BB4CF6"/>
    <w:rsid w:val="00BB5B33"/>
    <w:rsid w:val="00BB66A2"/>
    <w:rsid w:val="00BB7131"/>
    <w:rsid w:val="00BC0CBC"/>
    <w:rsid w:val="00BC24C7"/>
    <w:rsid w:val="00BC5322"/>
    <w:rsid w:val="00BC5E8A"/>
    <w:rsid w:val="00BC6A87"/>
    <w:rsid w:val="00BC7745"/>
    <w:rsid w:val="00BD0CA9"/>
    <w:rsid w:val="00BD5ADC"/>
    <w:rsid w:val="00BD6F5E"/>
    <w:rsid w:val="00BE0F30"/>
    <w:rsid w:val="00BE21A2"/>
    <w:rsid w:val="00BE25F2"/>
    <w:rsid w:val="00BE4D32"/>
    <w:rsid w:val="00BE6182"/>
    <w:rsid w:val="00BE7495"/>
    <w:rsid w:val="00BF03F2"/>
    <w:rsid w:val="00BF2380"/>
    <w:rsid w:val="00BF25DB"/>
    <w:rsid w:val="00BF4B82"/>
    <w:rsid w:val="00BF52D2"/>
    <w:rsid w:val="00C00276"/>
    <w:rsid w:val="00C076E6"/>
    <w:rsid w:val="00C113BA"/>
    <w:rsid w:val="00C15AB1"/>
    <w:rsid w:val="00C15C2F"/>
    <w:rsid w:val="00C16EEE"/>
    <w:rsid w:val="00C175AA"/>
    <w:rsid w:val="00C2097E"/>
    <w:rsid w:val="00C22B88"/>
    <w:rsid w:val="00C240C5"/>
    <w:rsid w:val="00C25701"/>
    <w:rsid w:val="00C25DDE"/>
    <w:rsid w:val="00C26393"/>
    <w:rsid w:val="00C26E56"/>
    <w:rsid w:val="00C32F92"/>
    <w:rsid w:val="00C362C3"/>
    <w:rsid w:val="00C415C9"/>
    <w:rsid w:val="00C41A1C"/>
    <w:rsid w:val="00C42B61"/>
    <w:rsid w:val="00C51C3E"/>
    <w:rsid w:val="00C530EC"/>
    <w:rsid w:val="00C5576A"/>
    <w:rsid w:val="00C62293"/>
    <w:rsid w:val="00C6435A"/>
    <w:rsid w:val="00C64DA4"/>
    <w:rsid w:val="00C703E1"/>
    <w:rsid w:val="00C73356"/>
    <w:rsid w:val="00C82E05"/>
    <w:rsid w:val="00C84EC5"/>
    <w:rsid w:val="00C8773B"/>
    <w:rsid w:val="00C9083E"/>
    <w:rsid w:val="00C90B6C"/>
    <w:rsid w:val="00C9555B"/>
    <w:rsid w:val="00CA19F4"/>
    <w:rsid w:val="00CA25AA"/>
    <w:rsid w:val="00CA3005"/>
    <w:rsid w:val="00CA3E73"/>
    <w:rsid w:val="00CA4CE3"/>
    <w:rsid w:val="00CA5852"/>
    <w:rsid w:val="00CA6510"/>
    <w:rsid w:val="00CA6EA3"/>
    <w:rsid w:val="00CB12CA"/>
    <w:rsid w:val="00CB1985"/>
    <w:rsid w:val="00CB5066"/>
    <w:rsid w:val="00CB623B"/>
    <w:rsid w:val="00CB7870"/>
    <w:rsid w:val="00CB796D"/>
    <w:rsid w:val="00CB7EB7"/>
    <w:rsid w:val="00CC091F"/>
    <w:rsid w:val="00CC200A"/>
    <w:rsid w:val="00CC26CD"/>
    <w:rsid w:val="00CC27A4"/>
    <w:rsid w:val="00CC31FE"/>
    <w:rsid w:val="00CC400B"/>
    <w:rsid w:val="00CC48BB"/>
    <w:rsid w:val="00CC7A3D"/>
    <w:rsid w:val="00CD1346"/>
    <w:rsid w:val="00CD17C7"/>
    <w:rsid w:val="00CD2729"/>
    <w:rsid w:val="00CD45A6"/>
    <w:rsid w:val="00CD783F"/>
    <w:rsid w:val="00CE78D7"/>
    <w:rsid w:val="00CF16AD"/>
    <w:rsid w:val="00CF2597"/>
    <w:rsid w:val="00CF29A3"/>
    <w:rsid w:val="00CF378F"/>
    <w:rsid w:val="00D05F93"/>
    <w:rsid w:val="00D1032A"/>
    <w:rsid w:val="00D11A57"/>
    <w:rsid w:val="00D137DF"/>
    <w:rsid w:val="00D13F2B"/>
    <w:rsid w:val="00D15004"/>
    <w:rsid w:val="00D16B54"/>
    <w:rsid w:val="00D16E5D"/>
    <w:rsid w:val="00D2092E"/>
    <w:rsid w:val="00D22282"/>
    <w:rsid w:val="00D226D1"/>
    <w:rsid w:val="00D2566F"/>
    <w:rsid w:val="00D3338A"/>
    <w:rsid w:val="00D33D3F"/>
    <w:rsid w:val="00D35068"/>
    <w:rsid w:val="00D36B1F"/>
    <w:rsid w:val="00D374A3"/>
    <w:rsid w:val="00D37917"/>
    <w:rsid w:val="00D414A5"/>
    <w:rsid w:val="00D42916"/>
    <w:rsid w:val="00D4373E"/>
    <w:rsid w:val="00D4681D"/>
    <w:rsid w:val="00D46BC5"/>
    <w:rsid w:val="00D519C8"/>
    <w:rsid w:val="00D52297"/>
    <w:rsid w:val="00D52AC1"/>
    <w:rsid w:val="00D54028"/>
    <w:rsid w:val="00D54D00"/>
    <w:rsid w:val="00D60803"/>
    <w:rsid w:val="00D62C35"/>
    <w:rsid w:val="00D66C54"/>
    <w:rsid w:val="00D676EA"/>
    <w:rsid w:val="00D713B3"/>
    <w:rsid w:val="00D91C21"/>
    <w:rsid w:val="00D91C67"/>
    <w:rsid w:val="00D949D4"/>
    <w:rsid w:val="00D95E5D"/>
    <w:rsid w:val="00DA693B"/>
    <w:rsid w:val="00DB6B42"/>
    <w:rsid w:val="00DB6B63"/>
    <w:rsid w:val="00DB6E27"/>
    <w:rsid w:val="00DB71B7"/>
    <w:rsid w:val="00DB77BF"/>
    <w:rsid w:val="00DC06A4"/>
    <w:rsid w:val="00DC1855"/>
    <w:rsid w:val="00DC4A1E"/>
    <w:rsid w:val="00DC6C2C"/>
    <w:rsid w:val="00DD5598"/>
    <w:rsid w:val="00DD6D4B"/>
    <w:rsid w:val="00DD7F2B"/>
    <w:rsid w:val="00DE0A9E"/>
    <w:rsid w:val="00DE0DFA"/>
    <w:rsid w:val="00DE168B"/>
    <w:rsid w:val="00DE2303"/>
    <w:rsid w:val="00DE444E"/>
    <w:rsid w:val="00DE5016"/>
    <w:rsid w:val="00DE5473"/>
    <w:rsid w:val="00DE5C6E"/>
    <w:rsid w:val="00DE642E"/>
    <w:rsid w:val="00DF1BC7"/>
    <w:rsid w:val="00DF1E04"/>
    <w:rsid w:val="00DF5188"/>
    <w:rsid w:val="00DF57CC"/>
    <w:rsid w:val="00E01A3B"/>
    <w:rsid w:val="00E0348B"/>
    <w:rsid w:val="00E067DD"/>
    <w:rsid w:val="00E079A9"/>
    <w:rsid w:val="00E105FF"/>
    <w:rsid w:val="00E140D1"/>
    <w:rsid w:val="00E14709"/>
    <w:rsid w:val="00E1579A"/>
    <w:rsid w:val="00E157F8"/>
    <w:rsid w:val="00E15D53"/>
    <w:rsid w:val="00E245CC"/>
    <w:rsid w:val="00E27F08"/>
    <w:rsid w:val="00E30B57"/>
    <w:rsid w:val="00E31868"/>
    <w:rsid w:val="00E36A24"/>
    <w:rsid w:val="00E36B6A"/>
    <w:rsid w:val="00E438DE"/>
    <w:rsid w:val="00E43B20"/>
    <w:rsid w:val="00E443BD"/>
    <w:rsid w:val="00E450B3"/>
    <w:rsid w:val="00E456C2"/>
    <w:rsid w:val="00E4580B"/>
    <w:rsid w:val="00E45BFC"/>
    <w:rsid w:val="00E57593"/>
    <w:rsid w:val="00E60D15"/>
    <w:rsid w:val="00E6284C"/>
    <w:rsid w:val="00E62D05"/>
    <w:rsid w:val="00E64A37"/>
    <w:rsid w:val="00E66792"/>
    <w:rsid w:val="00E715C1"/>
    <w:rsid w:val="00E71DD4"/>
    <w:rsid w:val="00E7246F"/>
    <w:rsid w:val="00E7289A"/>
    <w:rsid w:val="00E72B3D"/>
    <w:rsid w:val="00E74AD9"/>
    <w:rsid w:val="00E76023"/>
    <w:rsid w:val="00E76188"/>
    <w:rsid w:val="00E768AF"/>
    <w:rsid w:val="00E77BA7"/>
    <w:rsid w:val="00E806CC"/>
    <w:rsid w:val="00E81D47"/>
    <w:rsid w:val="00E83016"/>
    <w:rsid w:val="00E83CFA"/>
    <w:rsid w:val="00E847C8"/>
    <w:rsid w:val="00E852B2"/>
    <w:rsid w:val="00E85803"/>
    <w:rsid w:val="00E91BFC"/>
    <w:rsid w:val="00E91C99"/>
    <w:rsid w:val="00E9321D"/>
    <w:rsid w:val="00E93857"/>
    <w:rsid w:val="00E94332"/>
    <w:rsid w:val="00E9469D"/>
    <w:rsid w:val="00E94FBC"/>
    <w:rsid w:val="00E962D6"/>
    <w:rsid w:val="00EA019A"/>
    <w:rsid w:val="00EA354B"/>
    <w:rsid w:val="00EA3BEC"/>
    <w:rsid w:val="00EB1B1C"/>
    <w:rsid w:val="00EC106C"/>
    <w:rsid w:val="00EC2253"/>
    <w:rsid w:val="00EC48CE"/>
    <w:rsid w:val="00EC4C4C"/>
    <w:rsid w:val="00EC58A2"/>
    <w:rsid w:val="00EC72DD"/>
    <w:rsid w:val="00ED3383"/>
    <w:rsid w:val="00ED4C3C"/>
    <w:rsid w:val="00ED7D88"/>
    <w:rsid w:val="00EE18FD"/>
    <w:rsid w:val="00EE222F"/>
    <w:rsid w:val="00EE2489"/>
    <w:rsid w:val="00EE5671"/>
    <w:rsid w:val="00EE6B9E"/>
    <w:rsid w:val="00EE7E2C"/>
    <w:rsid w:val="00EF000F"/>
    <w:rsid w:val="00EF08C3"/>
    <w:rsid w:val="00EF3680"/>
    <w:rsid w:val="00EF398F"/>
    <w:rsid w:val="00EF3E03"/>
    <w:rsid w:val="00EF6121"/>
    <w:rsid w:val="00EF6B45"/>
    <w:rsid w:val="00EF752E"/>
    <w:rsid w:val="00F00974"/>
    <w:rsid w:val="00F051E7"/>
    <w:rsid w:val="00F05CA0"/>
    <w:rsid w:val="00F1052B"/>
    <w:rsid w:val="00F11A25"/>
    <w:rsid w:val="00F13CAD"/>
    <w:rsid w:val="00F1489F"/>
    <w:rsid w:val="00F14F88"/>
    <w:rsid w:val="00F16F56"/>
    <w:rsid w:val="00F23C72"/>
    <w:rsid w:val="00F24BEF"/>
    <w:rsid w:val="00F25553"/>
    <w:rsid w:val="00F26D2E"/>
    <w:rsid w:val="00F26FD4"/>
    <w:rsid w:val="00F30BBE"/>
    <w:rsid w:val="00F312BB"/>
    <w:rsid w:val="00F361F7"/>
    <w:rsid w:val="00F365E4"/>
    <w:rsid w:val="00F405C3"/>
    <w:rsid w:val="00F424C8"/>
    <w:rsid w:val="00F42F7D"/>
    <w:rsid w:val="00F4417A"/>
    <w:rsid w:val="00F4669A"/>
    <w:rsid w:val="00F468DD"/>
    <w:rsid w:val="00F52458"/>
    <w:rsid w:val="00F53140"/>
    <w:rsid w:val="00F57B74"/>
    <w:rsid w:val="00F60739"/>
    <w:rsid w:val="00F60BEE"/>
    <w:rsid w:val="00F63EE5"/>
    <w:rsid w:val="00F7225F"/>
    <w:rsid w:val="00F74A48"/>
    <w:rsid w:val="00F75087"/>
    <w:rsid w:val="00F7625F"/>
    <w:rsid w:val="00F85C18"/>
    <w:rsid w:val="00F903BD"/>
    <w:rsid w:val="00F93C1F"/>
    <w:rsid w:val="00F941BC"/>
    <w:rsid w:val="00F978D7"/>
    <w:rsid w:val="00FA0246"/>
    <w:rsid w:val="00FA2C1C"/>
    <w:rsid w:val="00FA2D5B"/>
    <w:rsid w:val="00FA385C"/>
    <w:rsid w:val="00FB04C0"/>
    <w:rsid w:val="00FB511D"/>
    <w:rsid w:val="00FB5AED"/>
    <w:rsid w:val="00FB6CE0"/>
    <w:rsid w:val="00FB7879"/>
    <w:rsid w:val="00FC01B0"/>
    <w:rsid w:val="00FC283B"/>
    <w:rsid w:val="00FC7C0D"/>
    <w:rsid w:val="00FD0091"/>
    <w:rsid w:val="00FD1669"/>
    <w:rsid w:val="00FD29FB"/>
    <w:rsid w:val="00FD3043"/>
    <w:rsid w:val="00FD48DE"/>
    <w:rsid w:val="00FD5BBF"/>
    <w:rsid w:val="00FD5DE4"/>
    <w:rsid w:val="00FD62D3"/>
    <w:rsid w:val="00FD7002"/>
    <w:rsid w:val="00FD7FEC"/>
    <w:rsid w:val="00FE37E6"/>
    <w:rsid w:val="00FE43E2"/>
    <w:rsid w:val="00FF2557"/>
    <w:rsid w:val="00FF5B0B"/>
    <w:rsid w:val="00FF73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FED76"/>
  <w15:docId w15:val="{EA5109F9-9DA0-48B0-A1CC-33273A7D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00"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uiPriority="67"/>
    <w:lsdException w:name="Medium Grid 2" w:locked="1" w:uiPriority="68"/>
    <w:lsdException w:name="Medium Grid 3" w:locked="1"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CA9"/>
  </w:style>
  <w:style w:type="paragraph" w:styleId="Heading1">
    <w:name w:val="heading 1"/>
    <w:next w:val="Normal"/>
    <w:link w:val="Heading1Char"/>
    <w:uiPriority w:val="9"/>
    <w:qFormat/>
    <w:rsid w:val="00050D83"/>
    <w:pPr>
      <w:keepNext/>
      <w:keepLines/>
      <w:numPr>
        <w:numId w:val="6"/>
      </w:numPr>
      <w:spacing w:before="400" w:line="240" w:lineRule="atLeast"/>
      <w:ind w:left="432" w:hanging="432"/>
      <w:outlineLvl w:val="0"/>
    </w:pPr>
    <w:rPr>
      <w:rFonts w:asciiTheme="majorHAnsi" w:eastAsiaTheme="majorEastAsia" w:hAnsiTheme="majorHAnsi" w:cstheme="majorBidi"/>
      <w:b/>
      <w:sz w:val="36"/>
      <w:szCs w:val="32"/>
    </w:rPr>
  </w:style>
  <w:style w:type="paragraph" w:styleId="Heading2">
    <w:name w:val="heading 2"/>
    <w:basedOn w:val="Heading1"/>
    <w:next w:val="Normal"/>
    <w:link w:val="Heading2Char"/>
    <w:uiPriority w:val="9"/>
    <w:unhideWhenUsed/>
    <w:qFormat/>
    <w:rsid w:val="00BC7745"/>
    <w:pPr>
      <w:numPr>
        <w:ilvl w:val="1"/>
      </w:numPr>
      <w:spacing w:before="240" w:after="40" w:line="284" w:lineRule="exact"/>
      <w:ind w:left="360" w:hanging="360"/>
      <w:outlineLvl w:val="1"/>
    </w:pPr>
    <w:rPr>
      <w:noProof/>
      <w:sz w:val="22"/>
      <w:szCs w:val="26"/>
    </w:rPr>
  </w:style>
  <w:style w:type="paragraph" w:styleId="Heading3">
    <w:name w:val="heading 3"/>
    <w:basedOn w:val="Heading2"/>
    <w:next w:val="Normal"/>
    <w:link w:val="Heading3Char"/>
    <w:unhideWhenUsed/>
    <w:qFormat/>
    <w:rsid w:val="00FB6CE0"/>
    <w:pPr>
      <w:numPr>
        <w:ilvl w:val="2"/>
      </w:numPr>
      <w:spacing w:after="0" w:line="270" w:lineRule="exact"/>
      <w:ind w:left="475" w:hanging="475"/>
      <w:outlineLvl w:val="2"/>
    </w:pPr>
    <w:rPr>
      <w:i/>
      <w:sz w:val="20"/>
      <w:szCs w:val="24"/>
    </w:rPr>
  </w:style>
  <w:style w:type="paragraph" w:styleId="Heading4">
    <w:name w:val="heading 4"/>
    <w:basedOn w:val="Heading3"/>
    <w:next w:val="Normal"/>
    <w:link w:val="Heading4Char"/>
    <w:uiPriority w:val="9"/>
    <w:unhideWhenUsed/>
    <w:qFormat/>
    <w:rsid w:val="00406DC3"/>
    <w:pPr>
      <w:numPr>
        <w:ilvl w:val="0"/>
        <w:numId w:val="0"/>
      </w:numPr>
      <w:spacing w:before="0" w:after="100" w:line="330" w:lineRule="exact"/>
      <w:outlineLvl w:val="3"/>
    </w:pPr>
    <w:rPr>
      <w:i w:val="0"/>
      <w:iCs/>
      <w:sz w:val="36"/>
    </w:rPr>
  </w:style>
  <w:style w:type="paragraph" w:styleId="Heading5">
    <w:name w:val="heading 5"/>
    <w:basedOn w:val="Heading4"/>
    <w:next w:val="Normal"/>
    <w:link w:val="Heading5Char"/>
    <w:uiPriority w:val="9"/>
    <w:unhideWhenUsed/>
    <w:qFormat/>
    <w:rsid w:val="00AA3AA6"/>
    <w:pPr>
      <w:numPr>
        <w:ilvl w:val="4"/>
      </w:numPr>
      <w:spacing w:after="40" w:line="284" w:lineRule="exact"/>
      <w:outlineLvl w:val="4"/>
    </w:pPr>
    <w:rPr>
      <w:sz w:val="22"/>
    </w:rPr>
  </w:style>
  <w:style w:type="paragraph" w:styleId="Heading6">
    <w:name w:val="heading 6"/>
    <w:basedOn w:val="Heading5"/>
    <w:next w:val="Normal"/>
    <w:link w:val="Heading6Char"/>
    <w:uiPriority w:val="9"/>
    <w:unhideWhenUsed/>
    <w:qFormat/>
    <w:rsid w:val="00EA3BEC"/>
    <w:pPr>
      <w:numPr>
        <w:ilvl w:val="5"/>
      </w:numPr>
      <w:outlineLvl w:val="5"/>
    </w:pPr>
    <w:rPr>
      <w:color w:val="1F3763" w:themeColor="accent1" w:themeShade="7F"/>
    </w:rPr>
  </w:style>
  <w:style w:type="paragraph" w:styleId="Heading7">
    <w:name w:val="heading 7"/>
    <w:basedOn w:val="Heading6"/>
    <w:next w:val="Normal"/>
    <w:link w:val="Heading7Char"/>
    <w:uiPriority w:val="9"/>
    <w:unhideWhenUsed/>
    <w:qFormat/>
    <w:rsid w:val="00EA3BEC"/>
    <w:pPr>
      <w:numPr>
        <w:ilvl w:val="6"/>
      </w:numPr>
      <w:outlineLvl w:val="6"/>
    </w:pPr>
    <w:rPr>
      <w:color w:val="404040" w:themeColor="text1" w:themeTint="BF"/>
    </w:rPr>
  </w:style>
  <w:style w:type="paragraph" w:styleId="Heading8">
    <w:name w:val="heading 8"/>
    <w:basedOn w:val="Heading7"/>
    <w:next w:val="Normal"/>
    <w:link w:val="Heading8Char"/>
    <w:uiPriority w:val="9"/>
    <w:unhideWhenUsed/>
    <w:qFormat/>
    <w:rsid w:val="00EA3BEC"/>
    <w:pPr>
      <w:numPr>
        <w:ilvl w:val="7"/>
      </w:numPr>
      <w:outlineLvl w:val="7"/>
    </w:pPr>
    <w:rPr>
      <w:sz w:val="20"/>
      <w:szCs w:val="20"/>
    </w:rPr>
  </w:style>
  <w:style w:type="paragraph" w:styleId="Heading9">
    <w:name w:val="heading 9"/>
    <w:basedOn w:val="Heading8"/>
    <w:next w:val="Normal"/>
    <w:link w:val="Heading9Char"/>
    <w:uiPriority w:val="9"/>
    <w:unhideWhenUsed/>
    <w:qFormat/>
    <w:rsid w:val="00EA3B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444"/>
  </w:style>
  <w:style w:type="paragraph" w:styleId="Footer">
    <w:name w:val="footer"/>
    <w:basedOn w:val="Normal"/>
    <w:link w:val="FooterChar"/>
    <w:uiPriority w:val="99"/>
    <w:unhideWhenUsed/>
    <w:rsid w:val="002A5444"/>
    <w:pPr>
      <w:tabs>
        <w:tab w:val="center" w:pos="4680"/>
        <w:tab w:val="right" w:pos="9360"/>
      </w:tabs>
      <w:spacing w:after="0" w:line="240" w:lineRule="auto"/>
    </w:pPr>
  </w:style>
  <w:style w:type="paragraph" w:customStyle="1" w:styleId="researchreporttitle">
    <w:name w:val="research report title"/>
    <w:qFormat/>
    <w:rsid w:val="002A5444"/>
    <w:pPr>
      <w:spacing w:after="0" w:line="340" w:lineRule="exact"/>
      <w:jc w:val="right"/>
    </w:pPr>
    <w:rPr>
      <w:rFonts w:asciiTheme="majorHAnsi" w:hAnsiTheme="majorHAnsi"/>
      <w:caps/>
      <w:sz w:val="30"/>
    </w:rPr>
  </w:style>
  <w:style w:type="table" w:styleId="TableGrid">
    <w:name w:val="Table Grid"/>
    <w:basedOn w:val="TableNormal"/>
    <w:uiPriority w:val="39"/>
    <w:rsid w:val="00A379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0D83"/>
    <w:rPr>
      <w:rFonts w:asciiTheme="majorHAnsi" w:eastAsiaTheme="majorEastAsia" w:hAnsiTheme="majorHAnsi" w:cstheme="majorBidi"/>
      <w:b/>
      <w:sz w:val="36"/>
      <w:szCs w:val="32"/>
    </w:rPr>
  </w:style>
  <w:style w:type="character" w:customStyle="1" w:styleId="maintextinlinebold">
    <w:name w:val="main text (inline bold)"/>
    <w:basedOn w:val="DefaultParagraphFont"/>
    <w:uiPriority w:val="1"/>
    <w:qFormat/>
    <w:rsid w:val="00531FBB"/>
    <w:rPr>
      <w:b/>
    </w:rPr>
  </w:style>
  <w:style w:type="character" w:styleId="Hyperlink">
    <w:name w:val="Hyperlink"/>
    <w:basedOn w:val="DefaultParagraphFont"/>
    <w:uiPriority w:val="99"/>
    <w:unhideWhenUsed/>
    <w:rsid w:val="00ED7D88"/>
    <w:rPr>
      <w:color w:val="auto"/>
      <w:u w:val="single"/>
    </w:rPr>
  </w:style>
  <w:style w:type="character" w:styleId="FootnoteReference">
    <w:name w:val="footnote reference"/>
    <w:basedOn w:val="DefaultParagraphFont"/>
    <w:unhideWhenUsed/>
    <w:rsid w:val="00215B3B"/>
    <w:rPr>
      <w:rFonts w:ascii="Times New Roman" w:hAnsi="Times New Roman"/>
      <w:color w:val="auto"/>
      <w:sz w:val="20"/>
      <w:vertAlign w:val="superscript"/>
    </w:rPr>
  </w:style>
  <w:style w:type="paragraph" w:customStyle="1" w:styleId="coversubtitlebottom">
    <w:name w:val="cover (subtitle bottom)"/>
    <w:qFormat/>
    <w:rsid w:val="007A2A70"/>
    <w:pPr>
      <w:spacing w:line="320" w:lineRule="exact"/>
    </w:pPr>
    <w:rPr>
      <w:rFonts w:asciiTheme="majorHAnsi" w:hAnsiTheme="majorHAnsi"/>
      <w:b/>
      <w:noProof/>
      <w:sz w:val="26"/>
    </w:rPr>
  </w:style>
  <w:style w:type="paragraph" w:customStyle="1" w:styleId="address">
    <w:name w:val="address"/>
    <w:qFormat/>
    <w:rsid w:val="00185CE7"/>
    <w:pPr>
      <w:spacing w:after="0" w:line="190" w:lineRule="exact"/>
    </w:pPr>
    <w:rPr>
      <w:rFonts w:asciiTheme="majorHAnsi" w:hAnsiTheme="majorHAnsi"/>
      <w:noProof/>
      <w:sz w:val="15"/>
    </w:rPr>
  </w:style>
  <w:style w:type="paragraph" w:customStyle="1" w:styleId="coverauthor">
    <w:name w:val="cover (author)"/>
    <w:qFormat/>
    <w:rsid w:val="007A2A70"/>
    <w:pPr>
      <w:spacing w:line="300" w:lineRule="exact"/>
    </w:pPr>
    <w:rPr>
      <w:rFonts w:asciiTheme="majorHAnsi" w:hAnsiTheme="majorHAnsi"/>
      <w:b/>
      <w:caps/>
      <w:noProof/>
      <w:spacing w:val="10"/>
      <w:sz w:val="24"/>
    </w:rPr>
  </w:style>
  <w:style w:type="paragraph" w:customStyle="1" w:styleId="coverdate">
    <w:name w:val="cover (date)"/>
    <w:qFormat/>
    <w:rsid w:val="00C2097E"/>
    <w:rPr>
      <w:rFonts w:asciiTheme="majorHAnsi" w:hAnsiTheme="majorHAnsi"/>
      <w:noProof/>
      <w:sz w:val="20"/>
    </w:rPr>
  </w:style>
  <w:style w:type="paragraph" w:customStyle="1" w:styleId="Headertitlesmalltopleft">
    <w:name w:val="Header title small (top left)"/>
    <w:qFormat/>
    <w:rsid w:val="006E33B9"/>
    <w:pPr>
      <w:spacing w:line="210" w:lineRule="exact"/>
    </w:pPr>
    <w:rPr>
      <w:rFonts w:asciiTheme="majorHAnsi" w:hAnsiTheme="majorHAnsi"/>
      <w:b/>
      <w:sz w:val="17"/>
    </w:rPr>
  </w:style>
  <w:style w:type="paragraph" w:customStyle="1" w:styleId="boxspacebefore">
    <w:name w:val="box (space before)"/>
    <w:qFormat/>
    <w:rsid w:val="00B52711"/>
    <w:pPr>
      <w:spacing w:before="100" w:line="40" w:lineRule="exact"/>
    </w:pPr>
    <w:rPr>
      <w:rFonts w:ascii="Arial" w:hAnsi="Arial"/>
      <w:noProof/>
      <w:sz w:val="21"/>
    </w:rPr>
  </w:style>
  <w:style w:type="paragraph" w:customStyle="1" w:styleId="maintext">
    <w:name w:val="main text"/>
    <w:qFormat/>
    <w:rsid w:val="008A67E6"/>
    <w:pPr>
      <w:spacing w:after="140" w:line="280" w:lineRule="exact"/>
    </w:pPr>
    <w:rPr>
      <w:rFonts w:ascii="Times New Roman" w:hAnsi="Times New Roman"/>
      <w:noProof/>
      <w:sz w:val="21"/>
    </w:rPr>
  </w:style>
  <w:style w:type="paragraph" w:customStyle="1" w:styleId="subheadnonumber">
    <w:name w:val="subhead (no number)"/>
    <w:qFormat/>
    <w:rsid w:val="00783DE1"/>
    <w:pPr>
      <w:keepNext/>
      <w:spacing w:before="240" w:after="40" w:line="284" w:lineRule="exact"/>
    </w:pPr>
    <w:rPr>
      <w:rFonts w:ascii="Arial" w:hAnsi="Arial"/>
      <w:b/>
      <w:noProof/>
    </w:rPr>
  </w:style>
  <w:style w:type="paragraph" w:styleId="TOCHeading">
    <w:name w:val="TOC Heading"/>
    <w:next w:val="Normal"/>
    <w:uiPriority w:val="39"/>
    <w:unhideWhenUsed/>
    <w:qFormat/>
    <w:rsid w:val="0017147C"/>
    <w:pPr>
      <w:spacing w:after="200" w:line="440" w:lineRule="exact"/>
    </w:pPr>
    <w:rPr>
      <w:rFonts w:asciiTheme="majorHAnsi" w:eastAsiaTheme="majorEastAsia" w:hAnsiTheme="majorHAnsi" w:cstheme="majorBidi"/>
      <w:b/>
      <w:sz w:val="38"/>
      <w:szCs w:val="32"/>
    </w:rPr>
  </w:style>
  <w:style w:type="paragraph" w:styleId="TOC1">
    <w:name w:val="toc 1"/>
    <w:next w:val="Normal"/>
    <w:uiPriority w:val="39"/>
    <w:unhideWhenUsed/>
    <w:qFormat/>
    <w:rsid w:val="00E7246F"/>
    <w:pPr>
      <w:tabs>
        <w:tab w:val="left" w:pos="270"/>
        <w:tab w:val="right" w:leader="dot" w:pos="7910"/>
      </w:tabs>
      <w:spacing w:after="40" w:line="290" w:lineRule="exact"/>
      <w:ind w:left="216" w:hanging="216"/>
      <w:contextualSpacing/>
      <w:outlineLvl w:val="0"/>
    </w:pPr>
    <w:rPr>
      <w:rFonts w:ascii="Times New Roman" w:eastAsiaTheme="majorEastAsia" w:hAnsi="Times New Roman" w:cstheme="majorBidi"/>
      <w:iCs/>
      <w:noProof/>
      <w:sz w:val="21"/>
      <w:szCs w:val="24"/>
    </w:rPr>
  </w:style>
  <w:style w:type="character" w:customStyle="1" w:styleId="FooterChar">
    <w:name w:val="Footer Char"/>
    <w:basedOn w:val="DefaultParagraphFont"/>
    <w:link w:val="Footer"/>
    <w:uiPriority w:val="99"/>
    <w:rsid w:val="002A5444"/>
  </w:style>
  <w:style w:type="paragraph" w:styleId="TOAHeading">
    <w:name w:val="toa heading"/>
    <w:next w:val="Normal"/>
    <w:uiPriority w:val="99"/>
    <w:unhideWhenUsed/>
    <w:rsid w:val="0017147C"/>
    <w:pPr>
      <w:spacing w:before="120" w:after="200" w:line="440" w:lineRule="exact"/>
    </w:pPr>
    <w:rPr>
      <w:rFonts w:asciiTheme="majorHAnsi" w:eastAsiaTheme="majorEastAsia" w:hAnsiTheme="majorHAnsi" w:cstheme="majorBidi"/>
      <w:b/>
      <w:bCs/>
      <w:sz w:val="38"/>
      <w:szCs w:val="24"/>
    </w:rPr>
  </w:style>
  <w:style w:type="paragraph" w:customStyle="1" w:styleId="footerpagenumber">
    <w:name w:val="footer (page number)"/>
    <w:qFormat/>
    <w:rsid w:val="000C3646"/>
    <w:pPr>
      <w:spacing w:line="240" w:lineRule="exact"/>
    </w:pPr>
    <w:rPr>
      <w:rFonts w:asciiTheme="majorHAnsi" w:hAnsiTheme="majorHAnsi"/>
      <w:b/>
      <w:sz w:val="23"/>
    </w:rPr>
  </w:style>
  <w:style w:type="paragraph" w:styleId="ListNumber">
    <w:name w:val="List Number"/>
    <w:uiPriority w:val="99"/>
    <w:unhideWhenUsed/>
    <w:rsid w:val="00BF25DB"/>
    <w:pPr>
      <w:numPr>
        <w:numId w:val="3"/>
      </w:numPr>
      <w:tabs>
        <w:tab w:val="left" w:pos="0"/>
      </w:tabs>
      <w:spacing w:line="280" w:lineRule="exact"/>
      <w:ind w:left="720"/>
    </w:pPr>
    <w:rPr>
      <w:rFonts w:ascii="Times New Roman" w:hAnsi="Times New Roman"/>
      <w:sz w:val="21"/>
    </w:rPr>
  </w:style>
  <w:style w:type="paragraph" w:styleId="ListBullet">
    <w:name w:val="List Bullet"/>
    <w:uiPriority w:val="99"/>
    <w:unhideWhenUsed/>
    <w:rsid w:val="00CF29A3"/>
    <w:pPr>
      <w:numPr>
        <w:numId w:val="1"/>
      </w:numPr>
      <w:spacing w:line="280" w:lineRule="exact"/>
      <w:ind w:left="720"/>
    </w:pPr>
    <w:rPr>
      <w:sz w:val="21"/>
    </w:rPr>
  </w:style>
  <w:style w:type="paragraph" w:styleId="ListBullet2">
    <w:name w:val="List Bullet 2"/>
    <w:basedOn w:val="maintext"/>
    <w:uiPriority w:val="99"/>
    <w:unhideWhenUsed/>
    <w:rsid w:val="00CF29A3"/>
    <w:pPr>
      <w:numPr>
        <w:numId w:val="2"/>
      </w:numPr>
      <w:tabs>
        <w:tab w:val="left" w:pos="360"/>
      </w:tabs>
      <w:ind w:left="1080"/>
    </w:pPr>
  </w:style>
  <w:style w:type="character" w:customStyle="1" w:styleId="Heading2Char">
    <w:name w:val="Heading 2 Char"/>
    <w:basedOn w:val="DefaultParagraphFont"/>
    <w:link w:val="Heading2"/>
    <w:uiPriority w:val="9"/>
    <w:rsid w:val="00BC7745"/>
    <w:rPr>
      <w:rFonts w:asciiTheme="majorHAnsi" w:eastAsiaTheme="majorEastAsia" w:hAnsiTheme="majorHAnsi" w:cstheme="majorBidi"/>
      <w:b/>
      <w:noProof/>
      <w:szCs w:val="26"/>
    </w:rPr>
  </w:style>
  <w:style w:type="character" w:customStyle="1" w:styleId="Heading3Char">
    <w:name w:val="Heading 3 Char"/>
    <w:basedOn w:val="DefaultParagraphFont"/>
    <w:link w:val="Heading3"/>
    <w:uiPriority w:val="9"/>
    <w:rsid w:val="00FB6CE0"/>
    <w:rPr>
      <w:rFonts w:asciiTheme="majorHAnsi" w:eastAsiaTheme="majorEastAsia" w:hAnsiTheme="majorHAnsi" w:cstheme="majorBidi"/>
      <w:b/>
      <w:i/>
      <w:noProof/>
      <w:sz w:val="20"/>
      <w:szCs w:val="24"/>
    </w:rPr>
  </w:style>
  <w:style w:type="paragraph" w:styleId="TOC2">
    <w:name w:val="toc 2"/>
    <w:next w:val="Normal"/>
    <w:uiPriority w:val="39"/>
    <w:unhideWhenUsed/>
    <w:qFormat/>
    <w:rsid w:val="001D791C"/>
    <w:pPr>
      <w:tabs>
        <w:tab w:val="left" w:pos="792"/>
        <w:tab w:val="right" w:leader="dot" w:pos="7906"/>
      </w:tabs>
      <w:spacing w:line="290" w:lineRule="exact"/>
      <w:ind w:left="749" w:hanging="317"/>
      <w:contextualSpacing/>
      <w:outlineLvl w:val="1"/>
    </w:pPr>
    <w:rPr>
      <w:rFonts w:eastAsiaTheme="majorEastAsia" w:cstheme="majorBidi"/>
      <w:iCs/>
      <w:noProof/>
      <w:sz w:val="21"/>
      <w:szCs w:val="24"/>
    </w:rPr>
  </w:style>
  <w:style w:type="paragraph" w:styleId="TOC3">
    <w:name w:val="toc 3"/>
    <w:next w:val="Normal"/>
    <w:uiPriority w:val="39"/>
    <w:unhideWhenUsed/>
    <w:qFormat/>
    <w:rsid w:val="00E7246F"/>
    <w:pPr>
      <w:tabs>
        <w:tab w:val="left" w:pos="1260"/>
        <w:tab w:val="right" w:leader="dot" w:pos="7920"/>
      </w:tabs>
      <w:spacing w:after="40" w:line="290" w:lineRule="exact"/>
      <w:ind w:left="1195" w:hanging="475"/>
      <w:contextualSpacing/>
      <w:outlineLvl w:val="2"/>
    </w:pPr>
    <w:rPr>
      <w:rFonts w:eastAsiaTheme="majorEastAsia" w:cstheme="majorBidi"/>
      <w:i/>
      <w:iCs/>
      <w:noProof/>
      <w:sz w:val="21"/>
      <w:szCs w:val="24"/>
    </w:rPr>
  </w:style>
  <w:style w:type="paragraph" w:styleId="TableofFigures">
    <w:name w:val="table of figures"/>
    <w:uiPriority w:val="99"/>
    <w:unhideWhenUsed/>
    <w:rsid w:val="00862E42"/>
    <w:pPr>
      <w:tabs>
        <w:tab w:val="right" w:pos="864"/>
        <w:tab w:val="right" w:leader="dot" w:pos="7906"/>
      </w:tabs>
      <w:spacing w:after="40"/>
      <w:ind w:left="720" w:hanging="720"/>
      <w:contextualSpacing/>
    </w:pPr>
    <w:rPr>
      <w:rFonts w:cstheme="minorHAnsi"/>
      <w:bCs/>
      <w:sz w:val="21"/>
      <w:szCs w:val="20"/>
    </w:rPr>
  </w:style>
  <w:style w:type="paragraph" w:styleId="Caption">
    <w:name w:val="caption"/>
    <w:aliases w:val="caption (tables)"/>
    <w:next w:val="Normal"/>
    <w:uiPriority w:val="35"/>
    <w:unhideWhenUsed/>
    <w:qFormat/>
    <w:rsid w:val="00801301"/>
    <w:pPr>
      <w:pBdr>
        <w:top w:val="single" w:sz="4" w:space="4" w:color="000000" w:themeColor="text1"/>
      </w:pBdr>
      <w:spacing w:before="400" w:line="270" w:lineRule="exact"/>
    </w:pPr>
    <w:rPr>
      <w:rFonts w:ascii="Arial Bold" w:hAnsi="Arial Bold"/>
      <w:b/>
      <w:iCs/>
      <w:sz w:val="18"/>
      <w:szCs w:val="18"/>
    </w:rPr>
  </w:style>
  <w:style w:type="character" w:customStyle="1" w:styleId="Heading4Char">
    <w:name w:val="Heading 4 Char"/>
    <w:basedOn w:val="DefaultParagraphFont"/>
    <w:link w:val="Heading4"/>
    <w:uiPriority w:val="9"/>
    <w:rsid w:val="00406DC3"/>
    <w:rPr>
      <w:rFonts w:asciiTheme="majorHAnsi" w:eastAsiaTheme="majorEastAsia" w:hAnsiTheme="majorHAnsi" w:cstheme="majorBidi"/>
      <w:b/>
      <w:iCs/>
      <w:noProof/>
      <w:sz w:val="36"/>
      <w:szCs w:val="24"/>
    </w:rPr>
  </w:style>
  <w:style w:type="paragraph" w:styleId="FootnoteText">
    <w:name w:val="footnote text"/>
    <w:aliases w:val="Footnote Text (bottom)"/>
    <w:link w:val="FootnoteTextChar"/>
    <w:uiPriority w:val="99"/>
    <w:unhideWhenUsed/>
    <w:rsid w:val="009E5CDD"/>
    <w:pPr>
      <w:spacing w:line="190" w:lineRule="exact"/>
      <w:ind w:left="259" w:hanging="259"/>
    </w:pPr>
    <w:rPr>
      <w:rFonts w:asciiTheme="majorHAnsi" w:hAnsiTheme="majorHAnsi"/>
      <w:sz w:val="15"/>
      <w:szCs w:val="20"/>
    </w:rPr>
  </w:style>
  <w:style w:type="character" w:customStyle="1" w:styleId="FootnoteTextChar">
    <w:name w:val="Footnote Text Char"/>
    <w:aliases w:val="Footnote Text (bottom) Char"/>
    <w:basedOn w:val="DefaultParagraphFont"/>
    <w:link w:val="FootnoteText"/>
    <w:uiPriority w:val="99"/>
    <w:rsid w:val="009E5CDD"/>
    <w:rPr>
      <w:rFonts w:asciiTheme="majorHAnsi" w:hAnsiTheme="majorHAnsi"/>
      <w:sz w:val="15"/>
      <w:szCs w:val="20"/>
    </w:rPr>
  </w:style>
  <w:style w:type="character" w:styleId="PlaceholderText">
    <w:name w:val="Placeholder Text"/>
    <w:basedOn w:val="DefaultParagraphFont"/>
    <w:uiPriority w:val="99"/>
    <w:semiHidden/>
    <w:rsid w:val="00221E52"/>
    <w:rPr>
      <w:color w:val="808080"/>
    </w:rPr>
  </w:style>
  <w:style w:type="character" w:customStyle="1" w:styleId="photocaptionbold">
    <w:name w:val="photo caption (bold)"/>
    <w:basedOn w:val="DefaultParagraphFont"/>
    <w:uiPriority w:val="1"/>
    <w:qFormat/>
    <w:rsid w:val="009A0756"/>
    <w:rPr>
      <w:rFonts w:ascii="Arial Bold" w:hAnsi="Arial Bold"/>
      <w:b/>
      <w:sz w:val="16"/>
    </w:rPr>
  </w:style>
  <w:style w:type="paragraph" w:customStyle="1" w:styleId="boxheader">
    <w:name w:val="box header"/>
    <w:qFormat/>
    <w:rsid w:val="008B5518"/>
    <w:pPr>
      <w:spacing w:before="60" w:line="270" w:lineRule="exact"/>
      <w:ind w:left="144"/>
      <w:contextualSpacing/>
    </w:pPr>
    <w:rPr>
      <w:rFonts w:asciiTheme="majorHAnsi" w:hAnsiTheme="majorHAnsi"/>
      <w:b/>
      <w:bCs/>
      <w:color w:val="000000" w:themeColor="text1"/>
      <w:sz w:val="20"/>
    </w:rPr>
  </w:style>
  <w:style w:type="paragraph" w:customStyle="1" w:styleId="boxbulletedtext">
    <w:name w:val="box ( bulleted text)"/>
    <w:qFormat/>
    <w:rsid w:val="00207102"/>
    <w:pPr>
      <w:numPr>
        <w:numId w:val="5"/>
      </w:numPr>
      <w:spacing w:line="270" w:lineRule="exact"/>
      <w:ind w:left="720" w:right="187"/>
    </w:pPr>
    <w:rPr>
      <w:rFonts w:asciiTheme="majorHAnsi" w:hAnsiTheme="majorHAnsi"/>
      <w:color w:val="000000" w:themeColor="text1"/>
      <w:sz w:val="18"/>
    </w:rPr>
  </w:style>
  <w:style w:type="paragraph" w:customStyle="1" w:styleId="tableheadergraybar">
    <w:name w:val="table (header gray bar)"/>
    <w:qFormat/>
    <w:rsid w:val="00236808"/>
    <w:pPr>
      <w:spacing w:after="0" w:line="250" w:lineRule="exact"/>
    </w:pPr>
    <w:rPr>
      <w:rFonts w:asciiTheme="majorHAnsi" w:hAnsiTheme="majorHAnsi"/>
      <w:b/>
      <w:color w:val="FFFFFF" w:themeColor="background1"/>
      <w:sz w:val="18"/>
      <w:szCs w:val="18"/>
    </w:rPr>
  </w:style>
  <w:style w:type="character" w:customStyle="1" w:styleId="tabletextblackinline">
    <w:name w:val="table (text black inline)"/>
    <w:uiPriority w:val="1"/>
    <w:qFormat/>
    <w:rsid w:val="00E852B2"/>
    <w:rPr>
      <w:rFonts w:asciiTheme="majorHAnsi" w:hAnsiTheme="majorHAnsi"/>
      <w:b/>
      <w:color w:val="000000" w:themeColor="text1"/>
      <w:sz w:val="16"/>
    </w:rPr>
  </w:style>
  <w:style w:type="paragraph" w:customStyle="1" w:styleId="tabletext">
    <w:name w:val="table (text)"/>
    <w:qFormat/>
    <w:rsid w:val="00487197"/>
    <w:pPr>
      <w:tabs>
        <w:tab w:val="left" w:pos="360"/>
        <w:tab w:val="right" w:pos="432"/>
      </w:tabs>
      <w:spacing w:after="0" w:line="200" w:lineRule="exact"/>
    </w:pPr>
    <w:rPr>
      <w:rFonts w:ascii="Arial" w:hAnsi="Arial" w:cs="Calibri"/>
      <w:color w:val="000000" w:themeColor="text1"/>
      <w:sz w:val="16"/>
    </w:rPr>
  </w:style>
  <w:style w:type="paragraph" w:customStyle="1" w:styleId="tablesource">
    <w:name w:val="table (source)"/>
    <w:qFormat/>
    <w:rsid w:val="00D91C67"/>
    <w:pPr>
      <w:spacing w:before="100" w:after="680"/>
    </w:pPr>
    <w:rPr>
      <w:rFonts w:asciiTheme="majorHAnsi" w:hAnsiTheme="majorHAnsi"/>
      <w:noProof/>
      <w:sz w:val="16"/>
    </w:rPr>
  </w:style>
  <w:style w:type="character" w:customStyle="1" w:styleId="Heading5Char">
    <w:name w:val="Heading 5 Char"/>
    <w:basedOn w:val="DefaultParagraphFont"/>
    <w:link w:val="Heading5"/>
    <w:uiPriority w:val="9"/>
    <w:rsid w:val="00AA3AA6"/>
    <w:rPr>
      <w:rFonts w:asciiTheme="majorHAnsi" w:eastAsiaTheme="majorEastAsia" w:hAnsiTheme="majorHAnsi" w:cstheme="majorBidi"/>
      <w:b/>
      <w:iCs/>
      <w:noProof/>
      <w:szCs w:val="24"/>
    </w:rPr>
  </w:style>
  <w:style w:type="character" w:customStyle="1" w:styleId="Heading6Char">
    <w:name w:val="Heading 6 Char"/>
    <w:basedOn w:val="DefaultParagraphFont"/>
    <w:link w:val="Heading6"/>
    <w:uiPriority w:val="9"/>
    <w:rsid w:val="00EA3BEC"/>
    <w:rPr>
      <w:rFonts w:asciiTheme="majorHAnsi" w:eastAsiaTheme="majorEastAsia" w:hAnsiTheme="majorHAnsi" w:cstheme="majorBidi"/>
      <w:b/>
      <w:i/>
      <w:iCs/>
      <w:noProof/>
      <w:color w:val="1F3763" w:themeColor="accent1" w:themeShade="7F"/>
      <w:sz w:val="18"/>
      <w:szCs w:val="24"/>
    </w:rPr>
  </w:style>
  <w:style w:type="character" w:customStyle="1" w:styleId="Heading7Char">
    <w:name w:val="Heading 7 Char"/>
    <w:basedOn w:val="DefaultParagraphFont"/>
    <w:link w:val="Heading7"/>
    <w:uiPriority w:val="9"/>
    <w:rsid w:val="00EA3BEC"/>
    <w:rPr>
      <w:rFonts w:asciiTheme="majorHAnsi" w:eastAsiaTheme="majorEastAsia" w:hAnsiTheme="majorHAnsi" w:cstheme="majorBidi"/>
      <w:b/>
      <w:i/>
      <w:iCs/>
      <w:noProof/>
      <w:color w:val="404040" w:themeColor="text1" w:themeTint="BF"/>
      <w:sz w:val="18"/>
      <w:szCs w:val="24"/>
    </w:rPr>
  </w:style>
  <w:style w:type="character" w:customStyle="1" w:styleId="Heading8Char">
    <w:name w:val="Heading 8 Char"/>
    <w:basedOn w:val="DefaultParagraphFont"/>
    <w:link w:val="Heading8"/>
    <w:uiPriority w:val="9"/>
    <w:rsid w:val="00EA3BEC"/>
    <w:rPr>
      <w:rFonts w:asciiTheme="majorHAnsi" w:eastAsiaTheme="majorEastAsia" w:hAnsiTheme="majorHAnsi" w:cstheme="majorBidi"/>
      <w:b/>
      <w:i/>
      <w:iCs/>
      <w:noProof/>
      <w:color w:val="404040" w:themeColor="text1" w:themeTint="BF"/>
      <w:sz w:val="20"/>
      <w:szCs w:val="20"/>
    </w:rPr>
  </w:style>
  <w:style w:type="character" w:customStyle="1" w:styleId="Heading9Char">
    <w:name w:val="Heading 9 Char"/>
    <w:basedOn w:val="DefaultParagraphFont"/>
    <w:link w:val="Heading9"/>
    <w:uiPriority w:val="9"/>
    <w:rsid w:val="00EA3BEC"/>
    <w:rPr>
      <w:rFonts w:asciiTheme="majorHAnsi" w:eastAsiaTheme="majorEastAsia" w:hAnsiTheme="majorHAnsi" w:cstheme="majorBidi"/>
      <w:b/>
      <w:i/>
      <w:iCs/>
      <w:noProof/>
      <w:color w:val="404040" w:themeColor="text1" w:themeTint="BF"/>
      <w:sz w:val="20"/>
      <w:szCs w:val="20"/>
    </w:rPr>
  </w:style>
  <w:style w:type="paragraph" w:customStyle="1" w:styleId="pullquotesidebar">
    <w:name w:val="pull quote (side bar)"/>
    <w:rsid w:val="00C9555B"/>
    <w:pPr>
      <w:framePr w:wrap="notBeside" w:vAnchor="text" w:hAnchor="text" w:y="1"/>
      <w:pBdr>
        <w:top w:val="single" w:sz="8" w:space="6" w:color="auto"/>
        <w:bottom w:val="single" w:sz="8" w:space="1" w:color="auto"/>
      </w:pBdr>
      <w:spacing w:line="276" w:lineRule="exact"/>
    </w:pPr>
    <w:rPr>
      <w:rFonts w:asciiTheme="majorHAnsi" w:hAnsiTheme="majorHAnsi"/>
      <w:b/>
      <w:iCs/>
      <w:sz w:val="21"/>
    </w:rPr>
  </w:style>
  <w:style w:type="paragraph" w:styleId="List">
    <w:name w:val="List"/>
    <w:aliases w:val="List (letters a,b,c,)"/>
    <w:next w:val="Normal"/>
    <w:uiPriority w:val="99"/>
    <w:unhideWhenUsed/>
    <w:rsid w:val="00CF378F"/>
    <w:pPr>
      <w:numPr>
        <w:numId w:val="9"/>
      </w:numPr>
      <w:tabs>
        <w:tab w:val="left" w:pos="360"/>
      </w:tabs>
      <w:spacing w:line="280" w:lineRule="exact"/>
    </w:pPr>
    <w:rPr>
      <w:rFonts w:ascii="Times New Roman" w:hAnsi="Times New Roman"/>
      <w:noProof/>
      <w:sz w:val="21"/>
    </w:rPr>
  </w:style>
  <w:style w:type="paragraph" w:customStyle="1" w:styleId="addressurlbold">
    <w:name w:val="address url bold"/>
    <w:basedOn w:val="address"/>
    <w:qFormat/>
    <w:rsid w:val="00E74AD9"/>
    <w:rPr>
      <w:b/>
    </w:rPr>
  </w:style>
  <w:style w:type="paragraph" w:customStyle="1" w:styleId="photocaption">
    <w:name w:val="photo caption"/>
    <w:qFormat/>
    <w:rsid w:val="00393B1F"/>
    <w:pPr>
      <w:framePr w:wrap="notBeside" w:vAnchor="text" w:hAnchor="text" w:y="1"/>
      <w:spacing w:line="220" w:lineRule="exact"/>
    </w:pPr>
    <w:rPr>
      <w:rFonts w:ascii="Arial" w:hAnsi="Arial"/>
      <w:noProof/>
      <w:sz w:val="16"/>
    </w:rPr>
  </w:style>
  <w:style w:type="paragraph" w:customStyle="1" w:styleId="pullquotemaintext">
    <w:name w:val="pull quote (main text)"/>
    <w:qFormat/>
    <w:rsid w:val="00C9555B"/>
    <w:pPr>
      <w:pBdr>
        <w:top w:val="single" w:sz="8" w:space="6" w:color="auto"/>
        <w:bottom w:val="single" w:sz="8" w:space="6" w:color="auto"/>
      </w:pBdr>
      <w:spacing w:before="400" w:after="400" w:line="276" w:lineRule="exact"/>
      <w:ind w:left="648" w:right="648"/>
    </w:pPr>
    <w:rPr>
      <w:rFonts w:asciiTheme="majorHAnsi" w:hAnsiTheme="majorHAnsi"/>
      <w:b/>
      <w:iCs/>
      <w:sz w:val="21"/>
    </w:rPr>
  </w:style>
  <w:style w:type="paragraph" w:customStyle="1" w:styleId="covertitle">
    <w:name w:val="cover (title)"/>
    <w:qFormat/>
    <w:rsid w:val="00F42F7D"/>
    <w:pPr>
      <w:spacing w:after="300" w:line="580" w:lineRule="exact"/>
    </w:pPr>
    <w:rPr>
      <w:rFonts w:asciiTheme="majorHAnsi" w:eastAsiaTheme="majorEastAsia" w:hAnsiTheme="majorHAnsi" w:cstheme="majorBidi"/>
      <w:b/>
      <w:noProof/>
      <w:spacing w:val="-10"/>
      <w:kern w:val="28"/>
      <w:sz w:val="52"/>
      <w:szCs w:val="56"/>
    </w:rPr>
  </w:style>
  <w:style w:type="paragraph" w:customStyle="1" w:styleId="subheaditalic">
    <w:name w:val="subhead (italic)"/>
    <w:qFormat/>
    <w:rsid w:val="00DE0DFA"/>
    <w:pPr>
      <w:keepNext/>
      <w:spacing w:before="240" w:line="270" w:lineRule="exact"/>
    </w:pPr>
    <w:rPr>
      <w:rFonts w:ascii="Arial Bold" w:hAnsi="Arial Bold"/>
      <w:b/>
      <w:i/>
      <w:noProof/>
      <w:sz w:val="20"/>
    </w:rPr>
  </w:style>
  <w:style w:type="paragraph" w:customStyle="1" w:styleId="ListBulletspaceafter">
    <w:name w:val="List Bullet (space after)"/>
    <w:basedOn w:val="ListBullet"/>
    <w:qFormat/>
    <w:rsid w:val="00FB7879"/>
    <w:pPr>
      <w:spacing w:after="240"/>
    </w:pPr>
  </w:style>
  <w:style w:type="table" w:styleId="LightShading-Accent3">
    <w:name w:val="Light Shading Accent 3"/>
    <w:basedOn w:val="TableNormal"/>
    <w:uiPriority w:val="60"/>
    <w:rsid w:val="009F2478"/>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acronymcap">
    <w:name w:val="acronym cap"/>
    <w:basedOn w:val="DefaultParagraphFont"/>
    <w:uiPriority w:val="1"/>
    <w:qFormat/>
    <w:rsid w:val="00A25189"/>
    <w:rPr>
      <w:caps/>
      <w:dstrike w:val="0"/>
      <w:vertAlign w:val="baseline"/>
    </w:rPr>
  </w:style>
  <w:style w:type="paragraph" w:customStyle="1" w:styleId="acronymtext">
    <w:name w:val="acronym text"/>
    <w:qFormat/>
    <w:rsid w:val="00A91AE5"/>
    <w:pPr>
      <w:tabs>
        <w:tab w:val="left" w:pos="1620"/>
      </w:tabs>
    </w:pPr>
    <w:rPr>
      <w:rFonts w:cs="Calibri"/>
      <w:color w:val="000000" w:themeColor="text1"/>
      <w:sz w:val="21"/>
    </w:rPr>
  </w:style>
  <w:style w:type="paragraph" w:customStyle="1" w:styleId="sidebarboxbullettext">
    <w:name w:val="sidebar box bullet text"/>
    <w:basedOn w:val="Normal"/>
    <w:autoRedefine/>
    <w:qFormat/>
    <w:rsid w:val="00904754"/>
    <w:pPr>
      <w:numPr>
        <w:numId w:val="7"/>
      </w:numPr>
      <w:spacing w:after="200" w:line="240" w:lineRule="exact"/>
      <w:ind w:left="446" w:right="187" w:hanging="259"/>
    </w:pPr>
    <w:rPr>
      <w:rFonts w:ascii="MiloTF-Regular" w:eastAsia="Cambria" w:hAnsi="MiloTF-Regular" w:cs="Times New Roman"/>
      <w:color w:val="262626"/>
      <w:sz w:val="19"/>
      <w:szCs w:val="24"/>
    </w:rPr>
  </w:style>
  <w:style w:type="paragraph" w:styleId="TOC4">
    <w:name w:val="toc 4"/>
    <w:next w:val="Normal"/>
    <w:autoRedefine/>
    <w:uiPriority w:val="39"/>
    <w:unhideWhenUsed/>
    <w:rsid w:val="00E7246F"/>
    <w:pPr>
      <w:tabs>
        <w:tab w:val="right" w:leader="dot" w:pos="7910"/>
      </w:tabs>
      <w:spacing w:after="40" w:line="290" w:lineRule="exact"/>
    </w:pPr>
    <w:rPr>
      <w:sz w:val="21"/>
    </w:rPr>
  </w:style>
  <w:style w:type="paragraph" w:styleId="TOC5">
    <w:name w:val="toc 5"/>
    <w:next w:val="Normal"/>
    <w:autoRedefine/>
    <w:uiPriority w:val="39"/>
    <w:unhideWhenUsed/>
    <w:rsid w:val="00E7246F"/>
    <w:pPr>
      <w:tabs>
        <w:tab w:val="right" w:leader="dot" w:pos="7910"/>
      </w:tabs>
      <w:spacing w:after="40" w:line="290" w:lineRule="exact"/>
      <w:ind w:left="994" w:hanging="994"/>
      <w:contextualSpacing/>
    </w:pPr>
    <w:rPr>
      <w:rFonts w:cs="Calibri"/>
      <w:noProof/>
      <w:sz w:val="21"/>
    </w:rPr>
  </w:style>
  <w:style w:type="numbering" w:customStyle="1" w:styleId="numberedlist">
    <w:name w:val="numbered list"/>
    <w:uiPriority w:val="99"/>
    <w:rsid w:val="00935F44"/>
    <w:pPr>
      <w:numPr>
        <w:numId w:val="8"/>
      </w:numPr>
    </w:pPr>
  </w:style>
  <w:style w:type="paragraph" w:styleId="ListContinue">
    <w:name w:val="List Continue"/>
    <w:next w:val="Normal"/>
    <w:uiPriority w:val="99"/>
    <w:unhideWhenUsed/>
    <w:rsid w:val="00CF378F"/>
    <w:pPr>
      <w:tabs>
        <w:tab w:val="left" w:pos="360"/>
      </w:tabs>
      <w:spacing w:line="280" w:lineRule="exact"/>
      <w:ind w:left="720"/>
    </w:pPr>
    <w:rPr>
      <w:sz w:val="21"/>
    </w:rPr>
  </w:style>
  <w:style w:type="character" w:customStyle="1" w:styleId="boxtextboldinline">
    <w:name w:val="box (text bold inline)"/>
    <w:basedOn w:val="DefaultParagraphFont"/>
    <w:uiPriority w:val="1"/>
    <w:qFormat/>
    <w:rsid w:val="006A00AC"/>
    <w:rPr>
      <w:rFonts w:ascii="Arial Bold" w:hAnsi="Arial Bold"/>
      <w:b/>
      <w:i w:val="0"/>
      <w:color w:val="auto"/>
      <w:sz w:val="18"/>
    </w:rPr>
  </w:style>
  <w:style w:type="character" w:customStyle="1" w:styleId="maintextitalicinlinebold">
    <w:name w:val="main text (italic inline bold)"/>
    <w:uiPriority w:val="1"/>
    <w:qFormat/>
    <w:rsid w:val="00B52711"/>
    <w:rPr>
      <w:b/>
      <w:i/>
      <w:color w:val="auto"/>
    </w:rPr>
  </w:style>
  <w:style w:type="character" w:customStyle="1" w:styleId="maintextitalicinline">
    <w:name w:val="main text (italic inline)"/>
    <w:basedOn w:val="maintextitalicinlinebold"/>
    <w:uiPriority w:val="1"/>
    <w:qFormat/>
    <w:rsid w:val="00B52711"/>
    <w:rPr>
      <w:b w:val="0"/>
      <w:i/>
      <w:color w:val="auto"/>
    </w:rPr>
  </w:style>
  <w:style w:type="paragraph" w:customStyle="1" w:styleId="acronymheader">
    <w:name w:val="acronym header"/>
    <w:qFormat/>
    <w:rsid w:val="00605F95"/>
    <w:pPr>
      <w:spacing w:before="1200" w:line="284" w:lineRule="exact"/>
    </w:pPr>
    <w:rPr>
      <w:rFonts w:ascii="Arial Bold" w:hAnsi="Arial Bold"/>
      <w:b/>
      <w:noProof/>
      <w:sz w:val="21"/>
    </w:rPr>
  </w:style>
  <w:style w:type="paragraph" w:customStyle="1" w:styleId="boxnobulletsintext">
    <w:name w:val="box (no bullets in text)"/>
    <w:qFormat/>
    <w:rsid w:val="00E76188"/>
    <w:pPr>
      <w:spacing w:line="270" w:lineRule="exact"/>
      <w:ind w:left="144"/>
    </w:pPr>
    <w:rPr>
      <w:rFonts w:asciiTheme="majorHAnsi" w:hAnsiTheme="majorHAnsi"/>
      <w:color w:val="000000" w:themeColor="text1"/>
      <w:sz w:val="18"/>
    </w:rPr>
  </w:style>
  <w:style w:type="paragraph" w:styleId="ListContinue2">
    <w:name w:val="List Continue 2"/>
    <w:uiPriority w:val="99"/>
    <w:unhideWhenUsed/>
    <w:rsid w:val="00DF57CC"/>
    <w:pPr>
      <w:spacing w:line="280" w:lineRule="exact"/>
      <w:ind w:left="1080"/>
      <w:contextualSpacing/>
    </w:pPr>
    <w:rPr>
      <w:sz w:val="21"/>
    </w:rPr>
  </w:style>
  <w:style w:type="character" w:customStyle="1" w:styleId="UnresolvedMention1">
    <w:name w:val="Unresolved Mention1"/>
    <w:basedOn w:val="DefaultParagraphFont"/>
    <w:uiPriority w:val="99"/>
    <w:semiHidden/>
    <w:unhideWhenUsed/>
    <w:rsid w:val="00944E11"/>
    <w:rPr>
      <w:color w:val="808080"/>
      <w:shd w:val="clear" w:color="auto" w:fill="E6E6E6"/>
    </w:rPr>
  </w:style>
  <w:style w:type="paragraph" w:styleId="EndnoteText">
    <w:name w:val="endnote text"/>
    <w:basedOn w:val="Normal"/>
    <w:link w:val="EndnoteTextChar"/>
    <w:uiPriority w:val="99"/>
    <w:semiHidden/>
    <w:unhideWhenUsed/>
    <w:rsid w:val="009F35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3582"/>
    <w:rPr>
      <w:sz w:val="20"/>
      <w:szCs w:val="20"/>
    </w:rPr>
  </w:style>
  <w:style w:type="character" w:styleId="EndnoteReference">
    <w:name w:val="endnote reference"/>
    <w:basedOn w:val="DefaultParagraphFont"/>
    <w:uiPriority w:val="99"/>
    <w:semiHidden/>
    <w:unhideWhenUsed/>
    <w:rsid w:val="009F3582"/>
    <w:rPr>
      <w:vertAlign w:val="superscript"/>
    </w:rPr>
  </w:style>
  <w:style w:type="numbering" w:customStyle="1" w:styleId="headingsosf">
    <w:name w:val="headings osf"/>
    <w:uiPriority w:val="99"/>
    <w:rsid w:val="00407A4D"/>
    <w:pPr>
      <w:numPr>
        <w:numId w:val="14"/>
      </w:numPr>
    </w:pPr>
  </w:style>
  <w:style w:type="paragraph" w:styleId="BodyText3">
    <w:name w:val="Body Text 3"/>
    <w:basedOn w:val="Normal"/>
    <w:link w:val="BodyText3Char"/>
    <w:rsid w:val="00FC283B"/>
    <w:pPr>
      <w:tabs>
        <w:tab w:val="right" w:pos="5040"/>
        <w:tab w:val="right" w:pos="9360"/>
      </w:tabs>
      <w:spacing w:after="0" w:line="240" w:lineRule="auto"/>
    </w:pPr>
    <w:rPr>
      <w:rFonts w:ascii="Arial" w:eastAsia="Times New Roman" w:hAnsi="Arial" w:cs="Times New Roman"/>
      <w:color w:val="FF0000"/>
      <w:sz w:val="18"/>
      <w:szCs w:val="20"/>
    </w:rPr>
  </w:style>
  <w:style w:type="character" w:customStyle="1" w:styleId="BodyText3Char">
    <w:name w:val="Body Text 3 Char"/>
    <w:basedOn w:val="DefaultParagraphFont"/>
    <w:link w:val="BodyText3"/>
    <w:rsid w:val="00FC283B"/>
    <w:rPr>
      <w:rFonts w:ascii="Arial" w:eastAsia="Times New Roman" w:hAnsi="Arial" w:cs="Times New Roman"/>
      <w:color w:val="FF0000"/>
      <w:sz w:val="18"/>
      <w:szCs w:val="20"/>
    </w:rPr>
  </w:style>
  <w:style w:type="paragraph" w:styleId="CommentText">
    <w:name w:val="annotation text"/>
    <w:basedOn w:val="Normal"/>
    <w:link w:val="CommentTextChar"/>
    <w:semiHidden/>
    <w:unhideWhenUsed/>
    <w:rsid w:val="00FF2557"/>
    <w:pPr>
      <w:spacing w:line="240" w:lineRule="auto"/>
    </w:pPr>
    <w:rPr>
      <w:sz w:val="20"/>
      <w:szCs w:val="20"/>
    </w:rPr>
  </w:style>
  <w:style w:type="character" w:customStyle="1" w:styleId="CommentTextChar">
    <w:name w:val="Comment Text Char"/>
    <w:basedOn w:val="DefaultParagraphFont"/>
    <w:link w:val="CommentText"/>
    <w:semiHidden/>
    <w:rsid w:val="00FF2557"/>
    <w:rPr>
      <w:sz w:val="20"/>
      <w:szCs w:val="20"/>
    </w:rPr>
  </w:style>
  <w:style w:type="paragraph" w:styleId="CommentSubject">
    <w:name w:val="annotation subject"/>
    <w:basedOn w:val="CommentText"/>
    <w:next w:val="CommentText"/>
    <w:link w:val="CommentSubjectChar"/>
    <w:rsid w:val="00FF2557"/>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FF2557"/>
    <w:rPr>
      <w:rFonts w:ascii="Times New Roman" w:eastAsia="Times New Roman" w:hAnsi="Times New Roman" w:cs="Times New Roman"/>
      <w:b/>
      <w:bCs/>
      <w:sz w:val="20"/>
      <w:szCs w:val="20"/>
    </w:rPr>
  </w:style>
  <w:style w:type="paragraph" w:styleId="ListParagraph">
    <w:name w:val="List Paragraph"/>
    <w:basedOn w:val="Normal"/>
    <w:uiPriority w:val="34"/>
    <w:qFormat/>
    <w:rsid w:val="00E31868"/>
    <w:pPr>
      <w:spacing w:after="200" w:line="276" w:lineRule="auto"/>
      <w:ind w:left="720"/>
      <w:contextualSpacing/>
    </w:pPr>
    <w:rPr>
      <w:rFonts w:ascii="Calibri" w:eastAsia="Calibri" w:hAnsi="Calibri" w:cs="Times New Roman"/>
    </w:rPr>
  </w:style>
  <w:style w:type="paragraph" w:styleId="BodyTextIndent">
    <w:name w:val="Body Text Indent"/>
    <w:basedOn w:val="Normal"/>
    <w:link w:val="BodyTextIndentChar"/>
    <w:uiPriority w:val="99"/>
    <w:semiHidden/>
    <w:unhideWhenUsed/>
    <w:rsid w:val="00E456C2"/>
    <w:pPr>
      <w:spacing w:after="120"/>
      <w:ind w:left="360"/>
    </w:pPr>
  </w:style>
  <w:style w:type="character" w:customStyle="1" w:styleId="BodyTextIndentChar">
    <w:name w:val="Body Text Indent Char"/>
    <w:basedOn w:val="DefaultParagraphFont"/>
    <w:link w:val="BodyTextIndent"/>
    <w:uiPriority w:val="99"/>
    <w:semiHidden/>
    <w:rsid w:val="00E456C2"/>
  </w:style>
  <w:style w:type="character" w:styleId="PageNumber">
    <w:name w:val="page number"/>
    <w:basedOn w:val="DefaultParagraphFont"/>
    <w:rsid w:val="005D1594"/>
  </w:style>
  <w:style w:type="paragraph" w:customStyle="1" w:styleId="2NDPAGEHEAD">
    <w:name w:val="2ND PAGEHEAD"/>
    <w:autoRedefine/>
    <w:uiPriority w:val="99"/>
    <w:qFormat/>
    <w:rsid w:val="005D1594"/>
    <w:pPr>
      <w:keepLines/>
      <w:tabs>
        <w:tab w:val="right" w:pos="4320"/>
        <w:tab w:val="right" w:pos="11080"/>
      </w:tabs>
      <w:suppressAutoHyphens/>
      <w:autoSpaceDE w:val="0"/>
      <w:autoSpaceDN w:val="0"/>
      <w:adjustRightInd w:val="0"/>
      <w:spacing w:after="0" w:line="170" w:lineRule="atLeast"/>
      <w:textAlignment w:val="center"/>
    </w:pPr>
    <w:rPr>
      <w:rFonts w:ascii="Trebuchet MS" w:eastAsia="MS Mincho" w:hAnsi="Trebuchet MS" w:cs="TrebuchetMS-Bold"/>
      <w:b/>
      <w:bCs/>
      <w:caps/>
      <w:color w:val="005C8E"/>
      <w:spacing w:val="10"/>
      <w:sz w:val="16"/>
      <w:szCs w:val="16"/>
    </w:rPr>
  </w:style>
  <w:style w:type="paragraph" w:customStyle="1" w:styleId="PageNumber1">
    <w:name w:val="Page Number1"/>
    <w:autoRedefine/>
    <w:qFormat/>
    <w:rsid w:val="005D1594"/>
    <w:pPr>
      <w:framePr w:h="375" w:hRule="exact" w:wrap="around" w:vAnchor="text" w:hAnchor="page" w:x="11557" w:y="103"/>
      <w:spacing w:before="120" w:after="0" w:line="240" w:lineRule="auto"/>
      <w:jc w:val="right"/>
    </w:pPr>
    <w:rPr>
      <w:rFonts w:ascii="Constantia" w:eastAsia="Times" w:hAnsi="Constantia" w:cs="Times New Roman"/>
      <w:kern w:val="18"/>
      <w:sz w:val="18"/>
      <w:szCs w:val="18"/>
    </w:rPr>
  </w:style>
  <w:style w:type="character" w:customStyle="1" w:styleId="BWBBodyChar">
    <w:name w:val="BWBBody Char"/>
    <w:link w:val="BWBBody"/>
    <w:locked/>
    <w:rsid w:val="004D291F"/>
    <w:rPr>
      <w:rFonts w:ascii="Arial" w:hAnsi="Arial" w:cs="Arial"/>
    </w:rPr>
  </w:style>
  <w:style w:type="paragraph" w:customStyle="1" w:styleId="BWBBody">
    <w:name w:val="BWBBody"/>
    <w:basedOn w:val="Normal"/>
    <w:link w:val="BWBBodyChar"/>
    <w:rsid w:val="004D291F"/>
    <w:pPr>
      <w:spacing w:after="240" w:line="288" w:lineRule="auto"/>
      <w:jc w:val="both"/>
    </w:pPr>
    <w:rPr>
      <w:rFonts w:ascii="Arial" w:hAnsi="Arial" w:cs="Arial"/>
    </w:rPr>
  </w:style>
  <w:style w:type="character" w:customStyle="1" w:styleId="BWBLevel1Char">
    <w:name w:val="BWBLevel1 Char"/>
    <w:link w:val="BWBLevel1"/>
    <w:locked/>
    <w:rsid w:val="004D291F"/>
    <w:rPr>
      <w:rFonts w:ascii="Arial" w:hAnsi="Arial" w:cs="Arial"/>
    </w:rPr>
  </w:style>
  <w:style w:type="paragraph" w:customStyle="1" w:styleId="BWBLevel1">
    <w:name w:val="BWBLevel1"/>
    <w:basedOn w:val="Normal"/>
    <w:link w:val="BWBLevel1Char"/>
    <w:rsid w:val="004D291F"/>
    <w:pPr>
      <w:numPr>
        <w:numId w:val="33"/>
      </w:numPr>
      <w:spacing w:after="240" w:line="288" w:lineRule="auto"/>
      <w:jc w:val="both"/>
    </w:pPr>
    <w:rPr>
      <w:rFonts w:ascii="Arial" w:hAnsi="Arial" w:cs="Arial"/>
    </w:rPr>
  </w:style>
  <w:style w:type="paragraph" w:customStyle="1" w:styleId="BWBLevel2">
    <w:name w:val="BWBLevel2"/>
    <w:basedOn w:val="Normal"/>
    <w:rsid w:val="004D291F"/>
    <w:pPr>
      <w:numPr>
        <w:ilvl w:val="1"/>
        <w:numId w:val="33"/>
      </w:numPr>
      <w:tabs>
        <w:tab w:val="clear" w:pos="879"/>
        <w:tab w:val="num" w:pos="720"/>
      </w:tabs>
      <w:spacing w:after="240" w:line="288" w:lineRule="auto"/>
      <w:ind w:left="720" w:hanging="720"/>
      <w:jc w:val="both"/>
    </w:pPr>
    <w:rPr>
      <w:rFonts w:ascii="Arial" w:eastAsia="Calibri" w:hAnsi="Arial" w:cs="Arial"/>
      <w:sz w:val="20"/>
      <w:szCs w:val="20"/>
    </w:rPr>
  </w:style>
  <w:style w:type="paragraph" w:customStyle="1" w:styleId="BWBLevel3">
    <w:name w:val="BWBLevel3"/>
    <w:basedOn w:val="Normal"/>
    <w:rsid w:val="004D291F"/>
    <w:pPr>
      <w:numPr>
        <w:ilvl w:val="2"/>
        <w:numId w:val="33"/>
      </w:numPr>
      <w:tabs>
        <w:tab w:val="clear" w:pos="879"/>
        <w:tab w:val="num" w:pos="720"/>
      </w:tabs>
      <w:spacing w:after="240" w:line="288" w:lineRule="auto"/>
      <w:ind w:left="720" w:hanging="720"/>
      <w:jc w:val="both"/>
    </w:pPr>
    <w:rPr>
      <w:rFonts w:ascii="Arial" w:eastAsia="Calibri" w:hAnsi="Arial" w:cs="Arial"/>
      <w:sz w:val="20"/>
      <w:szCs w:val="20"/>
    </w:rPr>
  </w:style>
  <w:style w:type="paragraph" w:customStyle="1" w:styleId="BWBLevel4">
    <w:name w:val="BWBLevel4"/>
    <w:basedOn w:val="Normal"/>
    <w:rsid w:val="004D291F"/>
    <w:pPr>
      <w:numPr>
        <w:ilvl w:val="3"/>
        <w:numId w:val="33"/>
      </w:numPr>
      <w:tabs>
        <w:tab w:val="clear" w:pos="1599"/>
        <w:tab w:val="num" w:pos="720"/>
      </w:tabs>
      <w:spacing w:after="240" w:line="288" w:lineRule="auto"/>
      <w:ind w:left="720"/>
      <w:jc w:val="both"/>
    </w:pPr>
    <w:rPr>
      <w:rFonts w:ascii="Arial" w:eastAsia="Calibri" w:hAnsi="Arial" w:cs="Arial"/>
      <w:sz w:val="20"/>
      <w:szCs w:val="20"/>
    </w:rPr>
  </w:style>
  <w:style w:type="paragraph" w:customStyle="1" w:styleId="BWBLevel5">
    <w:name w:val="BWBLevel5"/>
    <w:basedOn w:val="Normal"/>
    <w:rsid w:val="004D291F"/>
    <w:pPr>
      <w:numPr>
        <w:ilvl w:val="4"/>
        <w:numId w:val="33"/>
      </w:numPr>
      <w:tabs>
        <w:tab w:val="clear" w:pos="2319"/>
        <w:tab w:val="num" w:pos="720"/>
      </w:tabs>
      <w:spacing w:after="240" w:line="288" w:lineRule="auto"/>
      <w:ind w:left="720"/>
      <w:jc w:val="both"/>
    </w:pPr>
    <w:rPr>
      <w:rFonts w:ascii="Arial" w:eastAsia="Calibri" w:hAnsi="Arial" w:cs="Arial"/>
      <w:sz w:val="20"/>
      <w:szCs w:val="20"/>
    </w:rPr>
  </w:style>
  <w:style w:type="paragraph" w:customStyle="1" w:styleId="BWBLevel6">
    <w:name w:val="BWBLevel6"/>
    <w:basedOn w:val="Normal"/>
    <w:rsid w:val="004D291F"/>
    <w:pPr>
      <w:numPr>
        <w:ilvl w:val="5"/>
        <w:numId w:val="33"/>
      </w:numPr>
      <w:tabs>
        <w:tab w:val="clear" w:pos="3039"/>
        <w:tab w:val="num" w:pos="720"/>
      </w:tabs>
      <w:spacing w:after="240" w:line="288" w:lineRule="auto"/>
      <w:ind w:left="720"/>
      <w:jc w:val="both"/>
    </w:pPr>
    <w:rPr>
      <w:rFonts w:ascii="Arial" w:eastAsia="Calibri" w:hAnsi="Arial" w:cs="Arial"/>
      <w:sz w:val="20"/>
      <w:szCs w:val="20"/>
    </w:rPr>
  </w:style>
  <w:style w:type="paragraph" w:customStyle="1" w:styleId="BWBLevel7">
    <w:name w:val="BWBLevel7"/>
    <w:basedOn w:val="Normal"/>
    <w:rsid w:val="004D291F"/>
    <w:pPr>
      <w:numPr>
        <w:ilvl w:val="6"/>
        <w:numId w:val="33"/>
      </w:numPr>
      <w:tabs>
        <w:tab w:val="clear" w:pos="3759"/>
        <w:tab w:val="num" w:pos="720"/>
      </w:tabs>
      <w:spacing w:after="240" w:line="288" w:lineRule="auto"/>
      <w:ind w:left="720"/>
      <w:jc w:val="both"/>
    </w:pPr>
    <w:rPr>
      <w:rFonts w:ascii="Arial" w:eastAsia="Calibri" w:hAnsi="Arial" w:cs="Arial"/>
      <w:sz w:val="20"/>
      <w:szCs w:val="20"/>
    </w:rPr>
  </w:style>
  <w:style w:type="paragraph" w:customStyle="1" w:styleId="BWBLevel8">
    <w:name w:val="BWBLevel8"/>
    <w:basedOn w:val="Normal"/>
    <w:rsid w:val="004D291F"/>
    <w:pPr>
      <w:numPr>
        <w:ilvl w:val="7"/>
        <w:numId w:val="33"/>
      </w:numPr>
      <w:spacing w:after="240" w:line="288" w:lineRule="auto"/>
      <w:jc w:val="both"/>
    </w:pPr>
    <w:rPr>
      <w:rFonts w:ascii="Arial" w:eastAsia="Calibri" w:hAnsi="Arial" w:cs="Arial"/>
      <w:sz w:val="20"/>
      <w:szCs w:val="20"/>
    </w:rPr>
  </w:style>
  <w:style w:type="paragraph" w:customStyle="1" w:styleId="BWBLevel9">
    <w:name w:val="BWBLevel9"/>
    <w:basedOn w:val="Normal"/>
    <w:rsid w:val="004D291F"/>
    <w:pPr>
      <w:numPr>
        <w:ilvl w:val="8"/>
        <w:numId w:val="33"/>
      </w:numPr>
      <w:spacing w:after="240" w:line="288" w:lineRule="auto"/>
      <w:jc w:val="both"/>
    </w:pPr>
    <w:rPr>
      <w:rFonts w:ascii="Arial" w:eastAsia="Calibri" w:hAnsi="Arial" w:cs="Arial"/>
      <w:sz w:val="20"/>
      <w:szCs w:val="20"/>
    </w:rPr>
  </w:style>
  <w:style w:type="character" w:styleId="CommentReference">
    <w:name w:val="annotation reference"/>
    <w:basedOn w:val="DefaultParagraphFont"/>
    <w:uiPriority w:val="99"/>
    <w:semiHidden/>
    <w:unhideWhenUsed/>
    <w:rsid w:val="00E9321D"/>
    <w:rPr>
      <w:sz w:val="16"/>
      <w:szCs w:val="16"/>
    </w:rPr>
  </w:style>
  <w:style w:type="paragraph" w:styleId="BalloonText">
    <w:name w:val="Balloon Text"/>
    <w:basedOn w:val="Normal"/>
    <w:link w:val="BalloonTextChar"/>
    <w:uiPriority w:val="99"/>
    <w:semiHidden/>
    <w:unhideWhenUsed/>
    <w:rsid w:val="00E93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21D"/>
    <w:rPr>
      <w:rFonts w:ascii="Segoe UI" w:hAnsi="Segoe UI" w:cs="Segoe UI"/>
      <w:sz w:val="18"/>
      <w:szCs w:val="18"/>
    </w:rPr>
  </w:style>
  <w:style w:type="character" w:customStyle="1" w:styleId="UnresolvedMention2">
    <w:name w:val="Unresolved Mention2"/>
    <w:basedOn w:val="DefaultParagraphFont"/>
    <w:uiPriority w:val="99"/>
    <w:semiHidden/>
    <w:unhideWhenUsed/>
    <w:rsid w:val="00BA09C8"/>
    <w:rPr>
      <w:color w:val="605E5C"/>
      <w:shd w:val="clear" w:color="auto" w:fill="E1DFDD"/>
    </w:rPr>
  </w:style>
  <w:style w:type="character" w:styleId="FollowedHyperlink">
    <w:name w:val="FollowedHyperlink"/>
    <w:basedOn w:val="DefaultParagraphFont"/>
    <w:uiPriority w:val="99"/>
    <w:semiHidden/>
    <w:unhideWhenUsed/>
    <w:rsid w:val="005C4F84"/>
    <w:rPr>
      <w:color w:val="954F72" w:themeColor="followedHyperlink"/>
      <w:u w:val="single"/>
    </w:rPr>
  </w:style>
  <w:style w:type="paragraph" w:styleId="Revision">
    <w:name w:val="Revision"/>
    <w:hidden/>
    <w:uiPriority w:val="99"/>
    <w:semiHidden/>
    <w:rsid w:val="00416170"/>
    <w:pPr>
      <w:spacing w:after="0" w:line="240" w:lineRule="auto"/>
    </w:pPr>
  </w:style>
  <w:style w:type="character" w:styleId="UnresolvedMention">
    <w:name w:val="Unresolved Mention"/>
    <w:basedOn w:val="DefaultParagraphFont"/>
    <w:uiPriority w:val="99"/>
    <w:semiHidden/>
    <w:unhideWhenUsed/>
    <w:rsid w:val="00542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164971">
      <w:bodyDiv w:val="1"/>
      <w:marLeft w:val="0"/>
      <w:marRight w:val="0"/>
      <w:marTop w:val="0"/>
      <w:marBottom w:val="0"/>
      <w:divBdr>
        <w:top w:val="none" w:sz="0" w:space="0" w:color="auto"/>
        <w:left w:val="none" w:sz="0" w:space="0" w:color="auto"/>
        <w:bottom w:val="none" w:sz="0" w:space="0" w:color="auto"/>
        <w:right w:val="none" w:sz="0" w:space="0" w:color="auto"/>
      </w:divBdr>
    </w:div>
    <w:div w:id="206721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mailto:drsp@infoscholar.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ehoshaphat.njau@up.ac.za"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opensocietyfoundations.org/about/policies/privac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rsp@infoscholar.org" TargetMode="External"/><Relationship Id="rId20" Type="http://schemas.openxmlformats.org/officeDocument/2006/relationships/hyperlink" Target="https://www.opensocietyfoundations.org/grants/disability-rights-scholarship-pro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opensocietyfoundations.org/about/offices-foundations" TargetMode="External"/><Relationship Id="rId23" Type="http://schemas.openxmlformats.org/officeDocument/2006/relationships/hyperlink" Target="mailto:drsp@infoscholar.org" TargetMode="External"/><Relationship Id="rId10" Type="http://schemas.openxmlformats.org/officeDocument/2006/relationships/header" Target="header2.xml"/><Relationship Id="rId19" Type="http://schemas.openxmlformats.org/officeDocument/2006/relationships/hyperlink" Target="https://myapplications.force.com/fcgrantee/FGM_Portal__CommunityCampaign?id=7010V000002f2plQA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www.chr.up.ac.za"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ti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2.tiff"/></Relationships>
</file>

<file path=word/_rels/header4.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boudermatta\Desktop\CSSA%202019%20Competition\osf_final_report_template_no_cover%20image_06_04_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Placeholder1</b:Tag>
    <b:SourceType>Report</b:SourceType>
    <b:Guid>{902D8767-7BA8-4A5F-91D2-CE8B78B61924}</b:Guid>
    <b:RefOrder>1</b:RefOrder>
  </b:Source>
</b:Sources>
</file>

<file path=customXml/itemProps1.xml><?xml version="1.0" encoding="utf-8"?>
<ds:datastoreItem xmlns:ds="http://schemas.openxmlformats.org/officeDocument/2006/customXml" ds:itemID="{656155C6-28B8-B04E-8A9C-459F88B7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C:\Users\rbaboudermatta\Desktop\CSSA 2019 Competition\osf_final_report_template_no_cover image_06_04_18.dotx</Template>
  <TotalTime>6</TotalTime>
  <Pages>8</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Ramzi Babouder-Matta</dc:creator>
  <cp:keywords/>
  <dc:description/>
  <cp:lastModifiedBy>Ken Davidson</cp:lastModifiedBy>
  <cp:revision>10</cp:revision>
  <cp:lastPrinted>2019-03-12T19:50:00Z</cp:lastPrinted>
  <dcterms:created xsi:type="dcterms:W3CDTF">2019-10-21T16:38:00Z</dcterms:created>
  <dcterms:modified xsi:type="dcterms:W3CDTF">2019-10-21T17:01:00Z</dcterms:modified>
</cp:coreProperties>
</file>