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6F32" w14:textId="77777777" w:rsidR="00796269" w:rsidRDefault="00796269" w:rsidP="00796269">
      <w:pPr>
        <w:pStyle w:val="acronymtext"/>
        <w:sectPr w:rsidR="00796269" w:rsidSect="00D4681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002" w:right="864" w:bottom="1296" w:left="3456" w:header="1008" w:footer="864" w:gutter="0"/>
          <w:pgNumType w:start="1"/>
          <w:cols w:space="720"/>
          <w:titlePg/>
          <w:docGrid w:linePitch="360"/>
        </w:sectPr>
      </w:pPr>
    </w:p>
    <w:p w14:paraId="2ACB9E6B" w14:textId="77777777" w:rsidR="00A04CF9" w:rsidRDefault="00B35322" w:rsidP="005C7EBC">
      <w:pPr>
        <w:pStyle w:val="Heading4"/>
      </w:pPr>
      <w:r w:rsidRPr="00B35322">
        <w:t xml:space="preserve">2020 Beca Juvenil de Puerto Rico </w:t>
      </w:r>
    </w:p>
    <w:p w14:paraId="60892CC3" w14:textId="77777777" w:rsidR="00B35322" w:rsidRDefault="00B35322" w:rsidP="00B35322">
      <w:pPr>
        <w:pStyle w:val="maintext"/>
      </w:pPr>
      <w:r>
        <w:t xml:space="preserve">En la primera parte deberán asegurarse de contestar todas las preguntas de la tabla. En la segunda parte se pide contestar en forma de ensayo, video o nota de voz. Ambas partes deben ser completadas para consideración. </w:t>
      </w:r>
    </w:p>
    <w:p w14:paraId="09871008" w14:textId="77777777" w:rsidR="00EF3E03" w:rsidRDefault="00B35322" w:rsidP="00D71731">
      <w:pPr>
        <w:pStyle w:val="maintext"/>
      </w:pPr>
      <w:r>
        <w:t>Favor de no enviar materiales suplementarios, aunque se aceptan en el curriculum/biografía enlaces a información importante que puedan ayudarnos a entender mejor el proyecto propuesto, la importancia y a la persona que lo llevará a cabo.</w:t>
      </w:r>
    </w:p>
    <w:p w14:paraId="1D7EB88F" w14:textId="77777777" w:rsidR="00C82E05" w:rsidRDefault="00B35322" w:rsidP="00B24794">
      <w:pPr>
        <w:pStyle w:val="Heading1"/>
      </w:pPr>
      <w:bookmarkStart w:id="0" w:name="_Toc514945703"/>
      <w:r w:rsidRPr="00B35322">
        <w:t>Tabla de información (Máximo de 250 palabras por encasillado)</w:t>
      </w:r>
      <w:bookmarkEnd w:id="0"/>
    </w:p>
    <w:p w14:paraId="217AFB86" w14:textId="77777777" w:rsidR="00B24794" w:rsidRDefault="00B24794" w:rsidP="00B24794"/>
    <w:tbl>
      <w:tblPr>
        <w:tblStyle w:val="TableGrid"/>
        <w:tblW w:w="7740" w:type="dxa"/>
        <w:tblInd w:w="7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870"/>
        <w:gridCol w:w="3870"/>
      </w:tblGrid>
      <w:tr w:rsidR="00B24794" w:rsidRPr="00153268" w14:paraId="1DA10869" w14:textId="77777777" w:rsidTr="00F6725F">
        <w:trPr>
          <w:trHeight w:val="360"/>
          <w:tblHeader/>
        </w:trPr>
        <w:tc>
          <w:tcPr>
            <w:tcW w:w="3870" w:type="dxa"/>
            <w:shd w:val="clear" w:color="auto" w:fill="7F7F7F" w:themeFill="text1" w:themeFillTint="80"/>
          </w:tcPr>
          <w:p w14:paraId="061018A7" w14:textId="77777777" w:rsidR="00B24794" w:rsidRPr="00153268" w:rsidRDefault="00B35322" w:rsidP="00F6725F">
            <w:pPr>
              <w:pStyle w:val="tableheadergraybar"/>
            </w:pPr>
            <w:r>
              <w:rPr>
                <w:lang w:val="es-US"/>
              </w:rPr>
              <w:t>Preguntas</w:t>
            </w:r>
          </w:p>
        </w:tc>
        <w:tc>
          <w:tcPr>
            <w:tcW w:w="3870" w:type="dxa"/>
            <w:shd w:val="clear" w:color="auto" w:fill="7F7F7F" w:themeFill="text1" w:themeFillTint="80"/>
          </w:tcPr>
          <w:p w14:paraId="328E7165" w14:textId="77777777" w:rsidR="00B24794" w:rsidRPr="00B35322" w:rsidRDefault="00B35322" w:rsidP="00F6725F">
            <w:pPr>
              <w:pStyle w:val="tableheadergraybar"/>
            </w:pPr>
            <w:r w:rsidRPr="00B35322">
              <w:rPr>
                <w:rStyle w:val="Hyperlink"/>
                <w:color w:val="FFFFFF" w:themeColor="background1"/>
                <w:u w:val="none"/>
              </w:rPr>
              <w:t>Contestación (max. 250 palabras)</w:t>
            </w:r>
          </w:p>
        </w:tc>
      </w:tr>
      <w:tr w:rsidR="00B24794" w:rsidRPr="00153268" w14:paraId="4363F837" w14:textId="77777777" w:rsidTr="00F6725F">
        <w:trPr>
          <w:trHeight w:val="288"/>
        </w:trPr>
        <w:tc>
          <w:tcPr>
            <w:tcW w:w="3870" w:type="dxa"/>
          </w:tcPr>
          <w:p w14:paraId="45CC5A05" w14:textId="77777777" w:rsidR="00B24794" w:rsidRPr="000C71AE" w:rsidRDefault="00B35322" w:rsidP="00F6725F">
            <w:pPr>
              <w:pStyle w:val="ListNumber"/>
              <w:ind w:left="484"/>
            </w:pPr>
            <w:r w:rsidRPr="00B35322">
              <w:t>¿Cuál es tu nombre, edad y pueblo en el que resides</w:t>
            </w:r>
            <w:r w:rsidR="00B24794" w:rsidRPr="000C71AE">
              <w:t>?</w:t>
            </w:r>
          </w:p>
        </w:tc>
        <w:tc>
          <w:tcPr>
            <w:tcW w:w="3870" w:type="dxa"/>
          </w:tcPr>
          <w:p w14:paraId="4BA63C4B" w14:textId="63A31653" w:rsidR="00B24794" w:rsidRPr="00153268" w:rsidRDefault="00B24794" w:rsidP="00F6725F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B24794" w:rsidRPr="00153268" w14:paraId="05BC344A" w14:textId="77777777" w:rsidTr="00F6725F">
        <w:trPr>
          <w:trHeight w:val="288"/>
        </w:trPr>
        <w:tc>
          <w:tcPr>
            <w:tcW w:w="3870" w:type="dxa"/>
          </w:tcPr>
          <w:p w14:paraId="6D363031" w14:textId="77777777" w:rsidR="00B24794" w:rsidRPr="000C71AE" w:rsidRDefault="00B35322" w:rsidP="00F6725F">
            <w:pPr>
              <w:pStyle w:val="ListNumber"/>
              <w:ind w:left="484"/>
            </w:pPr>
            <w:r w:rsidRPr="00B35322">
              <w:t>¿Cuál es el título de tu proyecto y el pueblo en donde se desarrollará</w:t>
            </w:r>
            <w:r w:rsidR="00B24794" w:rsidRPr="000C71AE">
              <w:t>?</w:t>
            </w:r>
          </w:p>
        </w:tc>
        <w:tc>
          <w:tcPr>
            <w:tcW w:w="3870" w:type="dxa"/>
          </w:tcPr>
          <w:p w14:paraId="52E3BC50" w14:textId="77777777" w:rsidR="00B24794" w:rsidRPr="00153268" w:rsidRDefault="00B24794" w:rsidP="00F6725F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24794" w:rsidRPr="00153268" w14:paraId="03AC1128" w14:textId="77777777" w:rsidTr="00F6725F">
        <w:trPr>
          <w:trHeight w:val="288"/>
        </w:trPr>
        <w:tc>
          <w:tcPr>
            <w:tcW w:w="3870" w:type="dxa"/>
          </w:tcPr>
          <w:p w14:paraId="202EAB97" w14:textId="77777777" w:rsidR="00B24794" w:rsidRPr="000C71AE" w:rsidRDefault="00B35322" w:rsidP="00F6725F">
            <w:pPr>
              <w:pStyle w:val="ListNumber"/>
              <w:ind w:left="484"/>
            </w:pPr>
            <w:r w:rsidRPr="00B35322">
              <w:t>¿Cuáles son los retos más difíciles de resolver en Puerto Rico en este momento? ¿Cuál de estos retos te gustaría solucionar con tu proyecto</w:t>
            </w:r>
            <w:r w:rsidR="00B24794" w:rsidRPr="000C71AE">
              <w:t>?</w:t>
            </w:r>
          </w:p>
        </w:tc>
        <w:tc>
          <w:tcPr>
            <w:tcW w:w="3870" w:type="dxa"/>
          </w:tcPr>
          <w:p w14:paraId="397975E1" w14:textId="77777777" w:rsidR="00B24794" w:rsidRPr="00153268" w:rsidRDefault="00B24794" w:rsidP="00F6725F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24794" w:rsidRPr="00153268" w14:paraId="585F44C9" w14:textId="77777777" w:rsidTr="00F6725F">
        <w:trPr>
          <w:trHeight w:val="288"/>
        </w:trPr>
        <w:tc>
          <w:tcPr>
            <w:tcW w:w="3870" w:type="dxa"/>
          </w:tcPr>
          <w:p w14:paraId="7B1AEBE4" w14:textId="77777777" w:rsidR="00B24794" w:rsidRPr="000C71AE" w:rsidRDefault="00B35322" w:rsidP="00F6725F">
            <w:pPr>
              <w:pStyle w:val="ListNumber"/>
              <w:ind w:left="484"/>
            </w:pPr>
            <w:r w:rsidRPr="00B35322">
              <w:t>¿Cuál es la importancia y por qué eres tú la persona indicada para llevar a cabo este trabajo</w:t>
            </w:r>
            <w:r w:rsidR="00B24794" w:rsidRPr="000C71AE">
              <w:t>?</w:t>
            </w:r>
          </w:p>
        </w:tc>
        <w:tc>
          <w:tcPr>
            <w:tcW w:w="3870" w:type="dxa"/>
          </w:tcPr>
          <w:p w14:paraId="52D88B27" w14:textId="77777777" w:rsidR="00B24794" w:rsidRPr="00153268" w:rsidRDefault="00B24794" w:rsidP="00F6725F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24794" w:rsidRPr="00153268" w14:paraId="51AB762B" w14:textId="77777777" w:rsidTr="00F6725F">
        <w:trPr>
          <w:trHeight w:val="288"/>
        </w:trPr>
        <w:tc>
          <w:tcPr>
            <w:tcW w:w="3870" w:type="dxa"/>
          </w:tcPr>
          <w:p w14:paraId="59DEC941" w14:textId="77777777" w:rsidR="00B24794" w:rsidRPr="000C71AE" w:rsidRDefault="00B35322" w:rsidP="00F6725F">
            <w:pPr>
              <w:pStyle w:val="ListNumber"/>
              <w:ind w:left="484"/>
            </w:pPr>
            <w:r w:rsidRPr="00B35322">
              <w:t>¿A quién va dirigido? Sé tan específicx como sea posible acerca de con quién esperas trabajar para solucionar el problema del que has hablado.</w:t>
            </w:r>
          </w:p>
        </w:tc>
        <w:tc>
          <w:tcPr>
            <w:tcW w:w="3870" w:type="dxa"/>
          </w:tcPr>
          <w:p w14:paraId="52DBB494" w14:textId="77777777" w:rsidR="00B24794" w:rsidRPr="00153268" w:rsidRDefault="00B24794" w:rsidP="00F6725F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24794" w:rsidRPr="00153268" w14:paraId="20609A38" w14:textId="77777777" w:rsidTr="00F6725F">
        <w:trPr>
          <w:trHeight w:val="288"/>
        </w:trPr>
        <w:tc>
          <w:tcPr>
            <w:tcW w:w="3870" w:type="dxa"/>
          </w:tcPr>
          <w:p w14:paraId="39E138BF" w14:textId="77777777" w:rsidR="00B24794" w:rsidRPr="000C71AE" w:rsidRDefault="00B35322" w:rsidP="00F6725F">
            <w:pPr>
              <w:pStyle w:val="ListNumber"/>
              <w:ind w:left="484"/>
            </w:pPr>
            <w:r w:rsidRPr="00B35322">
              <w:t xml:space="preserve">¿Cómo están experimentando el problema sobre el que se basa tu proyecto aquellas </w:t>
            </w:r>
            <w:proofErr w:type="gramStart"/>
            <w:r w:rsidRPr="00B35322">
              <w:t>personas  a</w:t>
            </w:r>
            <w:proofErr w:type="gramEnd"/>
            <w:r w:rsidRPr="00B35322">
              <w:t xml:space="preserve"> las que va dirigido?</w:t>
            </w:r>
          </w:p>
        </w:tc>
        <w:tc>
          <w:tcPr>
            <w:tcW w:w="3870" w:type="dxa"/>
          </w:tcPr>
          <w:p w14:paraId="104ACB29" w14:textId="77777777" w:rsidR="00B24794" w:rsidRPr="00153268" w:rsidRDefault="00B24794" w:rsidP="00F6725F">
            <w:pPr>
              <w:pStyle w:val="tabletext"/>
              <w:tabs>
                <w:tab w:val="clear" w:pos="360"/>
                <w:tab w:val="clear" w:pos="43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24794" w14:paraId="22F3502A" w14:textId="77777777" w:rsidTr="00F6725F">
        <w:trPr>
          <w:trHeight w:val="288"/>
        </w:trPr>
        <w:tc>
          <w:tcPr>
            <w:tcW w:w="3870" w:type="dxa"/>
          </w:tcPr>
          <w:p w14:paraId="35092445" w14:textId="77777777" w:rsidR="00B24794" w:rsidRPr="000C71AE" w:rsidRDefault="00B35322" w:rsidP="00F6725F">
            <w:pPr>
              <w:pStyle w:val="ListNumber"/>
              <w:ind w:left="484"/>
              <w:rPr>
                <w:rStyle w:val="tabletextblackinlin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35322">
              <w:lastRenderedPageBreak/>
              <w:t>¿Qué aspecto tendría la comunidad si el problema fuera solucionado? ¿Cuál es el cambio que quieres ver en tu comunidad?</w:t>
            </w:r>
          </w:p>
        </w:tc>
        <w:tc>
          <w:tcPr>
            <w:tcW w:w="3870" w:type="dxa"/>
          </w:tcPr>
          <w:p w14:paraId="3AC1414F" w14:textId="77777777" w:rsidR="00B24794" w:rsidRDefault="00B24794" w:rsidP="00F6725F">
            <w:pPr>
              <w:pStyle w:val="tabletext"/>
              <w:tabs>
                <w:tab w:val="clear" w:pos="360"/>
                <w:tab w:val="clear" w:pos="432"/>
              </w:tabs>
              <w:rPr>
                <w:rStyle w:val="tabletextblackinline"/>
              </w:rPr>
            </w:pPr>
            <w:r>
              <w:rPr>
                <w:rStyle w:val="tabletextblackinli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Style w:val="tabletextblackinline"/>
              </w:rPr>
              <w:instrText xml:space="preserve"> FORMTEXT </w:instrText>
            </w:r>
            <w:r>
              <w:rPr>
                <w:rStyle w:val="tabletextblackinline"/>
              </w:rPr>
            </w:r>
            <w:r>
              <w:rPr>
                <w:rStyle w:val="tabletextblackinline"/>
              </w:rPr>
              <w:fldChar w:fldCharType="separate"/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</w:rPr>
              <w:fldChar w:fldCharType="end"/>
            </w:r>
            <w:bookmarkEnd w:id="8"/>
          </w:p>
        </w:tc>
      </w:tr>
      <w:tr w:rsidR="00B24794" w14:paraId="6DAE8664" w14:textId="77777777" w:rsidTr="00F6725F">
        <w:trPr>
          <w:trHeight w:val="288"/>
        </w:trPr>
        <w:tc>
          <w:tcPr>
            <w:tcW w:w="3870" w:type="dxa"/>
          </w:tcPr>
          <w:p w14:paraId="6B571447" w14:textId="77777777" w:rsidR="00B24794" w:rsidRPr="000C71AE" w:rsidRDefault="00B35322" w:rsidP="00F6725F">
            <w:pPr>
              <w:pStyle w:val="ListNumber"/>
              <w:ind w:left="484"/>
              <w:rPr>
                <w:rStyle w:val="tabletextblackinline"/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B35322">
              <w:t>¿Cómo harías sustentable tu proyecto una vez culmine la beca juvenil?</w:t>
            </w:r>
          </w:p>
        </w:tc>
        <w:tc>
          <w:tcPr>
            <w:tcW w:w="3870" w:type="dxa"/>
          </w:tcPr>
          <w:p w14:paraId="06B1CA67" w14:textId="77777777" w:rsidR="00B24794" w:rsidRDefault="00B24794" w:rsidP="00F6725F">
            <w:pPr>
              <w:pStyle w:val="tabletext"/>
              <w:tabs>
                <w:tab w:val="clear" w:pos="360"/>
                <w:tab w:val="clear" w:pos="432"/>
              </w:tabs>
              <w:rPr>
                <w:rStyle w:val="tabletextblackinline"/>
              </w:rPr>
            </w:pPr>
            <w:r>
              <w:rPr>
                <w:rStyle w:val="tabletextblackinli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Style w:val="tabletextblackinline"/>
              </w:rPr>
              <w:instrText xml:space="preserve"> FORMTEXT </w:instrText>
            </w:r>
            <w:r>
              <w:rPr>
                <w:rStyle w:val="tabletextblackinline"/>
              </w:rPr>
            </w:r>
            <w:r>
              <w:rPr>
                <w:rStyle w:val="tabletextblackinline"/>
              </w:rPr>
              <w:fldChar w:fldCharType="separate"/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  <w:noProof/>
              </w:rPr>
              <w:t> </w:t>
            </w:r>
            <w:r>
              <w:rPr>
                <w:rStyle w:val="tabletextblackinline"/>
              </w:rPr>
              <w:fldChar w:fldCharType="end"/>
            </w:r>
            <w:bookmarkEnd w:id="9"/>
          </w:p>
        </w:tc>
      </w:tr>
    </w:tbl>
    <w:p w14:paraId="09533BA4" w14:textId="6AD6C982" w:rsidR="009B5877" w:rsidRDefault="009B5877"/>
    <w:p w14:paraId="546717A3" w14:textId="77777777" w:rsidR="002F6509" w:rsidRDefault="002F6509" w:rsidP="002F6509">
      <w:pPr>
        <w:pStyle w:val="Heading1"/>
        <w:numPr>
          <w:ilvl w:val="0"/>
          <w:numId w:val="0"/>
        </w:numPr>
        <w:ind w:left="432"/>
        <w:rPr>
          <w:rStyle w:val="Hyperlink"/>
          <w:u w:val="none"/>
        </w:rPr>
      </w:pPr>
    </w:p>
    <w:p w14:paraId="5923BFDE" w14:textId="68C4791C" w:rsidR="00B24794" w:rsidRDefault="00B35322" w:rsidP="00B24794">
      <w:pPr>
        <w:pStyle w:val="Heading1"/>
      </w:pPr>
      <w:proofErr w:type="spellStart"/>
      <w:r w:rsidRPr="00B35322">
        <w:rPr>
          <w:rStyle w:val="Hyperlink"/>
          <w:u w:val="none"/>
        </w:rPr>
        <w:t>Ensayo</w:t>
      </w:r>
      <w:proofErr w:type="spellEnd"/>
      <w:r w:rsidRPr="00B35322">
        <w:rPr>
          <w:rStyle w:val="Hyperlink"/>
          <w:u w:val="none"/>
        </w:rPr>
        <w:t xml:space="preserve">, </w:t>
      </w:r>
      <w:proofErr w:type="spellStart"/>
      <w:r w:rsidRPr="00B35322">
        <w:rPr>
          <w:rStyle w:val="Hyperlink"/>
          <w:u w:val="none"/>
        </w:rPr>
        <w:t>Vídeo</w:t>
      </w:r>
      <w:proofErr w:type="spellEnd"/>
      <w:r w:rsidRPr="00B35322">
        <w:rPr>
          <w:rStyle w:val="Hyperlink"/>
          <w:u w:val="none"/>
        </w:rPr>
        <w:t xml:space="preserve"> o Nota de voz</w:t>
      </w:r>
      <w:r w:rsidR="00B24794">
        <w:t xml:space="preserve"> </w:t>
      </w:r>
    </w:p>
    <w:p w14:paraId="4B8497D1" w14:textId="77777777" w:rsidR="00B35322" w:rsidRPr="00B35322" w:rsidRDefault="00B35322" w:rsidP="00B35322">
      <w:pPr>
        <w:pStyle w:val="maintext"/>
      </w:pPr>
      <w:r w:rsidRPr="00B35322">
        <w:t xml:space="preserve">Escribe un ensayo  (máximo dos páginas a espacio sencillo) o graba un vídeo o nota de voz (máximo de 4 minutos)  en donde brevemente cuentes la historia de tu vida, lo que inspira la idea de tu proyecto y el vínculo que tienes con tu comunidad. </w:t>
      </w:r>
    </w:p>
    <w:p w14:paraId="38C1038B" w14:textId="4CFD806E" w:rsidR="00B24794" w:rsidRDefault="00B35322" w:rsidP="00B35322">
      <w:pPr>
        <w:pStyle w:val="maintext"/>
        <w:rPr>
          <w:rStyle w:val="Hyperlink"/>
          <w:u w:val="none"/>
        </w:rPr>
      </w:pPr>
      <w:r w:rsidRPr="00B35322">
        <w:t>Los ensayos deberan ser sometidos en formato Word o PDF. Tanto lo svídeos como las notas de voz deberán ser compatibles con programa de Windows (MP4 o MPEG-4). Favor de asegurarse que la imagen y el audio sean claros</w:t>
      </w:r>
      <w:r w:rsidR="00B24794" w:rsidRPr="00B35322">
        <w:rPr>
          <w:rStyle w:val="Hyperlink"/>
          <w:u w:val="none"/>
        </w:rPr>
        <w:t>.</w:t>
      </w:r>
    </w:p>
    <w:p w14:paraId="3434CDB5" w14:textId="77777777" w:rsidR="002F6509" w:rsidRPr="00B35322" w:rsidRDefault="002F6509" w:rsidP="00B35322">
      <w:pPr>
        <w:pStyle w:val="maintext"/>
        <w:rPr>
          <w:rStyle w:val="Hyperlink"/>
          <w:u w:val="none"/>
        </w:rPr>
      </w:pPr>
    </w:p>
    <w:p w14:paraId="520F0E88" w14:textId="771EF010" w:rsidR="002F6509" w:rsidRDefault="002F6509" w:rsidP="002F6509">
      <w:pPr>
        <w:pStyle w:val="Heading1"/>
        <w:rPr>
          <w:rFonts w:eastAsia="Times New Roman"/>
        </w:rPr>
      </w:pPr>
      <w:r w:rsidRPr="002F6509">
        <w:rPr>
          <w:rFonts w:eastAsia="Times New Roman"/>
        </w:rPr>
        <w:t xml:space="preserve">Proyecto a </w:t>
      </w:r>
      <w:proofErr w:type="spellStart"/>
      <w:r w:rsidRPr="002F6509">
        <w:rPr>
          <w:rFonts w:eastAsia="Times New Roman"/>
        </w:rPr>
        <w:t>tiempo</w:t>
      </w:r>
      <w:proofErr w:type="spellEnd"/>
      <w:r w:rsidRPr="002F6509">
        <w:rPr>
          <w:rFonts w:eastAsia="Times New Roman"/>
        </w:rPr>
        <w:t xml:space="preserve"> </w:t>
      </w:r>
      <w:proofErr w:type="spellStart"/>
      <w:r w:rsidRPr="002F6509">
        <w:rPr>
          <w:rFonts w:eastAsia="Times New Roman"/>
        </w:rPr>
        <w:t>parcial</w:t>
      </w:r>
      <w:proofErr w:type="spellEnd"/>
      <w:r w:rsidRPr="002F6509">
        <w:rPr>
          <w:rFonts w:eastAsia="Times New Roman"/>
        </w:rPr>
        <w:t xml:space="preserve"> (</w:t>
      </w:r>
      <w:proofErr w:type="spellStart"/>
      <w:r w:rsidRPr="002F6509">
        <w:rPr>
          <w:rFonts w:eastAsia="Times New Roman"/>
        </w:rPr>
        <w:t>opcional</w:t>
      </w:r>
      <w:proofErr w:type="spellEnd"/>
      <w:r w:rsidRPr="002F6509">
        <w:rPr>
          <w:rFonts w:eastAsia="Times New Roman"/>
        </w:rPr>
        <w:t>)</w:t>
      </w:r>
    </w:p>
    <w:p w14:paraId="1331715D" w14:textId="1202BAB5" w:rsidR="002F6509" w:rsidRDefault="002F6509" w:rsidP="002F6509">
      <w:pPr>
        <w:pStyle w:val="maintext"/>
        <w:rPr>
          <w:rFonts w:eastAsia="Times New Roman"/>
        </w:rPr>
      </w:pPr>
      <w:r w:rsidRPr="002F6509">
        <w:rPr>
          <w:rFonts w:eastAsia="Times New Roman"/>
        </w:rPr>
        <w:t xml:space="preserve">Por favor </w:t>
      </w:r>
      <w:proofErr w:type="spellStart"/>
      <w:r w:rsidRPr="002F6509">
        <w:rPr>
          <w:rFonts w:eastAsia="Times New Roman"/>
        </w:rPr>
        <w:t>especifica</w:t>
      </w:r>
      <w:proofErr w:type="spellEnd"/>
      <w:r w:rsidRPr="002F6509">
        <w:rPr>
          <w:rFonts w:eastAsia="Times New Roman"/>
        </w:rPr>
        <w:t xml:space="preserve"> </w:t>
      </w:r>
      <w:proofErr w:type="spellStart"/>
      <w:r w:rsidRPr="002F6509">
        <w:rPr>
          <w:rFonts w:eastAsia="Times New Roman"/>
        </w:rPr>
        <w:t>si</w:t>
      </w:r>
      <w:proofErr w:type="spellEnd"/>
      <w:r w:rsidRPr="002F6509">
        <w:rPr>
          <w:rFonts w:eastAsia="Times New Roman"/>
        </w:rPr>
        <w:t xml:space="preserve"> </w:t>
      </w:r>
      <w:proofErr w:type="spellStart"/>
      <w:r w:rsidRPr="002F6509">
        <w:rPr>
          <w:rFonts w:eastAsia="Times New Roman"/>
        </w:rPr>
        <w:t>solicitas</w:t>
      </w:r>
      <w:proofErr w:type="spellEnd"/>
      <w:r w:rsidRPr="002F6509">
        <w:rPr>
          <w:rFonts w:eastAsia="Times New Roman"/>
        </w:rPr>
        <w:t xml:space="preserve"> un proyecto a tiempo parcial y brevemente explica como esperas cumplir con los objetivos de tu proyecto.</w:t>
      </w:r>
    </w:p>
    <w:p w14:paraId="0DC17A37" w14:textId="54679EED" w:rsidR="002F6509" w:rsidRPr="002F6509" w:rsidRDefault="002F6509" w:rsidP="002F6509">
      <w:pPr>
        <w:pStyle w:val="maintex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eastAsia="Times New Roman" w:cs="Times New Roman"/>
          <w:sz w:val="24"/>
          <w:szCs w:val="24"/>
        </w:rPr>
        <w:instrText xml:space="preserve"> FORMTEXT </w:instrText>
      </w:r>
      <w:r>
        <w:rPr>
          <w:rFonts w:eastAsia="Times New Roman" w:cs="Times New Roman"/>
          <w:sz w:val="24"/>
          <w:szCs w:val="24"/>
        </w:rPr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10"/>
    </w:p>
    <w:p w14:paraId="78EC9EA1" w14:textId="77777777" w:rsidR="002F6509" w:rsidRPr="002F6509" w:rsidRDefault="002F6509" w:rsidP="002F6509"/>
    <w:p w14:paraId="5FB1C46F" w14:textId="77777777" w:rsidR="00DE5016" w:rsidRPr="00F53140" w:rsidRDefault="00DE5016" w:rsidP="00B24794">
      <w:pPr>
        <w:pStyle w:val="Heading5"/>
        <w:rPr>
          <w:rStyle w:val="Hyperlink"/>
          <w:u w:val="none"/>
        </w:rPr>
      </w:pPr>
    </w:p>
    <w:sectPr w:rsidR="00DE5016" w:rsidRPr="00F53140" w:rsidSect="006677A3">
      <w:headerReference w:type="default" r:id="rId12"/>
      <w:type w:val="continuous"/>
      <w:pgSz w:w="12240" w:h="15840" w:code="1"/>
      <w:pgMar w:top="2002" w:right="864" w:bottom="1296" w:left="3456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D2DA" w14:textId="77777777" w:rsidR="00090A66" w:rsidRDefault="00090A66" w:rsidP="00891B7C">
      <w:pPr>
        <w:spacing w:line="240" w:lineRule="auto"/>
      </w:pPr>
      <w:r>
        <w:separator/>
      </w:r>
    </w:p>
  </w:endnote>
  <w:endnote w:type="continuationSeparator" w:id="0">
    <w:p w14:paraId="1DF00F33" w14:textId="77777777" w:rsidR="00090A66" w:rsidRDefault="00090A66" w:rsidP="00891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loTF-Regular">
    <w:altName w:val="Calibri"/>
    <w:panose1 w:val="020B0604020202020204"/>
    <w:charset w:val="00"/>
    <w:family w:val="auto"/>
    <w:pitch w:val="variable"/>
    <w:sig w:usb0="00000003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0B2F" w14:textId="77777777" w:rsidR="007B6CE5" w:rsidRDefault="003E50A9" w:rsidP="00C362C3"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0" wp14:anchorId="0FC09A8A" wp14:editId="6AF55B07">
              <wp:simplePos x="0" y="0"/>
              <wp:positionH relativeFrom="page">
                <wp:posOffset>2195195</wp:posOffset>
              </wp:positionH>
              <wp:positionV relativeFrom="paragraph">
                <wp:posOffset>344805</wp:posOffset>
              </wp:positionV>
              <wp:extent cx="373380" cy="474980"/>
              <wp:effectExtent l="0" t="0" r="0" b="0"/>
              <wp:wrapThrough wrapText="bothSides">
                <wp:wrapPolygon edited="0">
                  <wp:start x="0" y="0"/>
                  <wp:lineTo x="0" y="20791"/>
                  <wp:lineTo x="20571" y="20791"/>
                  <wp:lineTo x="20571" y="0"/>
                  <wp:lineTo x="0" y="0"/>
                </wp:wrapPolygon>
              </wp:wrapThrough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380" cy="474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074787" w14:textId="77777777" w:rsidR="007B6CE5" w:rsidRDefault="007B6CE5" w:rsidP="00C362C3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F017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09A8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72.85pt;margin-top:27.15pt;width:29.4pt;height:37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" o:allowoverlap="f" fillcolor="window" stroked="f" strokeweight=".5pt">
              <v:textbox inset="0,0,0,0">
                <w:txbxContent>
                  <w:p w14:paraId="0B074787" w14:textId="77777777" w:rsidR="007B6CE5" w:rsidRDefault="007B6CE5" w:rsidP="00C362C3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F0173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1B2038B" wp14:editId="053EC9D6">
              <wp:simplePos x="0" y="0"/>
              <wp:positionH relativeFrom="margin">
                <wp:posOffset>0</wp:posOffset>
              </wp:positionH>
              <wp:positionV relativeFrom="page">
                <wp:posOffset>9509759</wp:posOffset>
              </wp:positionV>
              <wp:extent cx="5029200" cy="0"/>
              <wp:effectExtent l="0" t="0" r="0" b="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2E0AD" id="Straight Connector 12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page;mso-width-percent:0;mso-height-percent:0;mso-width-relative:margin;mso-height-relative:page" from="0,748.8pt" to="396pt,7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" strokecolor="windowText" strokeweight=".5pt">
              <v:stroke joinstyle="miter"/>
              <o:lock v:ext="edit" shapetype="f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C1A5" w14:textId="77777777" w:rsidR="007B6CE5" w:rsidRPr="00477633" w:rsidRDefault="001B2C0D" w:rsidP="00477633">
    <w:r>
      <w:rPr>
        <w:noProof/>
      </w:rPr>
      <w:drawing>
        <wp:anchor distT="0" distB="0" distL="114300" distR="114300" simplePos="0" relativeHeight="251660288" behindDoc="1" locked="0" layoutInCell="1" allowOverlap="1" wp14:anchorId="3FCF7C15" wp14:editId="15D816C9">
          <wp:simplePos x="0" y="0"/>
          <wp:positionH relativeFrom="page">
            <wp:posOffset>548640</wp:posOffset>
          </wp:positionH>
          <wp:positionV relativeFrom="page">
            <wp:posOffset>8512810</wp:posOffset>
          </wp:positionV>
          <wp:extent cx="640080" cy="137160"/>
          <wp:effectExtent l="0" t="0" r="0" b="0"/>
          <wp:wrapNone/>
          <wp:docPr id="3" name="small ic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" name="small icon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0A9"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0" wp14:anchorId="1DEED8BD" wp14:editId="6EFD9B95">
              <wp:simplePos x="0" y="0"/>
              <wp:positionH relativeFrom="page">
                <wp:posOffset>2194560</wp:posOffset>
              </wp:positionH>
              <wp:positionV relativeFrom="page">
                <wp:posOffset>9582785</wp:posOffset>
              </wp:positionV>
              <wp:extent cx="373380" cy="474980"/>
              <wp:effectExtent l="0" t="0" r="0" b="0"/>
              <wp:wrapNone/>
              <wp:docPr id="8" name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3380" cy="47498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E5992" w14:textId="77777777" w:rsidR="007B6CE5" w:rsidRDefault="007B6CE5" w:rsidP="00C362C3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F017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ED8BD" id="_x0000_t202" coordsize="21600,21600" o:spt="202" path="m,l,21600r21600,l21600,xe">
              <v:stroke joinstyle="miter"/>
              <v:path gradientshapeok="t" o:connecttype="rect"/>
            </v:shapetype>
            <v:shape id="page number" o:spid="_x0000_s1027" type="#_x0000_t202" style="position:absolute;margin-left:172.8pt;margin-top:754.55pt;width:29.4pt;height:37.4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" o:allowoverlap="f" fillcolor="white [3201]" stroked="f" strokeweight=".5pt">
              <v:path arrowok="t"/>
              <v:textbox inset="0,0,0,0">
                <w:txbxContent>
                  <w:p w14:paraId="5CEE5992" w14:textId="77777777" w:rsidR="007B6CE5" w:rsidRDefault="007B6CE5" w:rsidP="00C362C3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F017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E50A9"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12468391" wp14:editId="3631FC76">
              <wp:simplePos x="0" y="0"/>
              <wp:positionH relativeFrom="page">
                <wp:posOffset>548640</wp:posOffset>
              </wp:positionH>
              <wp:positionV relativeFrom="page">
                <wp:posOffset>8686800</wp:posOffset>
              </wp:positionV>
              <wp:extent cx="1304925" cy="903605"/>
              <wp:effectExtent l="0" t="0" r="0" b="0"/>
              <wp:wrapNone/>
              <wp:docPr id="7" name="addres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492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2E2E" w14:textId="77777777" w:rsidR="00065EB3" w:rsidRPr="00065EB3" w:rsidRDefault="00A759AB" w:rsidP="00065EB3">
                          <w:pPr>
                            <w:pStyle w:val="address"/>
                          </w:pPr>
                          <w:r>
                            <w:t xml:space="preserve">© </w:t>
                          </w:r>
                          <w:r w:rsidR="00065EB3" w:rsidRPr="00065EB3">
                            <w:t xml:space="preserve">Open Society Foundations </w:t>
                          </w:r>
                        </w:p>
                        <w:p w14:paraId="5E61A181" w14:textId="77777777" w:rsidR="00065EB3" w:rsidRPr="00065EB3" w:rsidRDefault="00065EB3" w:rsidP="00065EB3">
                          <w:pPr>
                            <w:pStyle w:val="address"/>
                          </w:pPr>
                          <w:r w:rsidRPr="00065EB3">
                            <w:t xml:space="preserve">Some Rights Reserved </w:t>
                          </w:r>
                        </w:p>
                        <w:p w14:paraId="627DC95F" w14:textId="77777777" w:rsidR="00065EB3" w:rsidRPr="00065EB3" w:rsidRDefault="00065EB3" w:rsidP="00065EB3">
                          <w:pPr>
                            <w:pStyle w:val="address"/>
                          </w:pPr>
                        </w:p>
                        <w:p w14:paraId="0EA336DA" w14:textId="77777777" w:rsidR="00065EB3" w:rsidRPr="00065EB3" w:rsidRDefault="00065EB3" w:rsidP="00065EB3">
                          <w:pPr>
                            <w:pStyle w:val="address"/>
                          </w:pPr>
                          <w:r w:rsidRPr="00065EB3">
                            <w:t xml:space="preserve">224 West 57th Street </w:t>
                          </w:r>
                        </w:p>
                        <w:p w14:paraId="267C0DE8" w14:textId="77777777" w:rsidR="00065EB3" w:rsidRPr="00065EB3" w:rsidRDefault="00065EB3" w:rsidP="00065EB3">
                          <w:pPr>
                            <w:pStyle w:val="address"/>
                          </w:pPr>
                          <w:r w:rsidRPr="00065EB3">
                            <w:t>New York, N</w:t>
                          </w:r>
                          <w:r w:rsidR="00D555B2">
                            <w:t>Y</w:t>
                          </w:r>
                          <w:r w:rsidRPr="00065EB3">
                            <w:t xml:space="preserve"> 10019</w:t>
                          </w:r>
                        </w:p>
                        <w:p w14:paraId="002E466A" w14:textId="77777777" w:rsidR="00065EB3" w:rsidRPr="00065EB3" w:rsidRDefault="00065EB3" w:rsidP="00065EB3">
                          <w:pPr>
                            <w:pStyle w:val="address"/>
                          </w:pPr>
                          <w:r w:rsidRPr="00065EB3">
                            <w:t>P. +1 212</w:t>
                          </w:r>
                          <w:r w:rsidR="00766E6C">
                            <w:t>-</w:t>
                          </w:r>
                          <w:r w:rsidRPr="00065EB3">
                            <w:t xml:space="preserve">548-0600 </w:t>
                          </w:r>
                        </w:p>
                        <w:p w14:paraId="0A500EC7" w14:textId="77777777" w:rsidR="00065EB3" w:rsidRPr="00065EB3" w:rsidRDefault="00065EB3" w:rsidP="00065EB3">
                          <w:pPr>
                            <w:pStyle w:val="addressurlbold"/>
                          </w:pPr>
                          <w:r w:rsidRPr="00065EB3">
                            <w:t>opensocietyfoundations.org</w:t>
                          </w:r>
                        </w:p>
                        <w:p w14:paraId="3C539999" w14:textId="77777777" w:rsidR="007B6CE5" w:rsidRDefault="007B6CE5" w:rsidP="00796269">
                          <w:pPr>
                            <w:pStyle w:val="addressurlbold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68391" id="address" o:spid="_x0000_s1028" type="#_x0000_t202" style="position:absolute;margin-left:43.2pt;margin-top:684pt;width:102.75pt;height:71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" filled="f" fillcolor="white [3201]" stroked="f" strokeweight=".5pt">
              <v:path arrowok="t"/>
              <v:textbox inset="0,0,0,0">
                <w:txbxContent>
                  <w:p w14:paraId="757D2E2E" w14:textId="77777777" w:rsidR="00065EB3" w:rsidRPr="00065EB3" w:rsidRDefault="00A759AB" w:rsidP="00065EB3">
                    <w:pPr>
                      <w:pStyle w:val="address"/>
                    </w:pPr>
                    <w:r>
                      <w:t xml:space="preserve">© </w:t>
                    </w:r>
                    <w:r w:rsidR="00065EB3" w:rsidRPr="00065EB3">
                      <w:t xml:space="preserve">Open Society Foundations </w:t>
                    </w:r>
                  </w:p>
                  <w:p w14:paraId="5E61A181" w14:textId="77777777" w:rsidR="00065EB3" w:rsidRPr="00065EB3" w:rsidRDefault="00065EB3" w:rsidP="00065EB3">
                    <w:pPr>
                      <w:pStyle w:val="address"/>
                    </w:pPr>
                    <w:r w:rsidRPr="00065EB3">
                      <w:t xml:space="preserve">Some Rights Reserved </w:t>
                    </w:r>
                  </w:p>
                  <w:p w14:paraId="627DC95F" w14:textId="77777777" w:rsidR="00065EB3" w:rsidRPr="00065EB3" w:rsidRDefault="00065EB3" w:rsidP="00065EB3">
                    <w:pPr>
                      <w:pStyle w:val="address"/>
                    </w:pPr>
                  </w:p>
                  <w:p w14:paraId="0EA336DA" w14:textId="77777777" w:rsidR="00065EB3" w:rsidRPr="00065EB3" w:rsidRDefault="00065EB3" w:rsidP="00065EB3">
                    <w:pPr>
                      <w:pStyle w:val="address"/>
                    </w:pPr>
                    <w:r w:rsidRPr="00065EB3">
                      <w:t xml:space="preserve">224 West 57th Street </w:t>
                    </w:r>
                  </w:p>
                  <w:p w14:paraId="267C0DE8" w14:textId="77777777" w:rsidR="00065EB3" w:rsidRPr="00065EB3" w:rsidRDefault="00065EB3" w:rsidP="00065EB3">
                    <w:pPr>
                      <w:pStyle w:val="address"/>
                    </w:pPr>
                    <w:r w:rsidRPr="00065EB3">
                      <w:t>New York, N</w:t>
                    </w:r>
                    <w:r w:rsidR="00D555B2">
                      <w:t>Y</w:t>
                    </w:r>
                    <w:r w:rsidRPr="00065EB3">
                      <w:t xml:space="preserve"> 10019</w:t>
                    </w:r>
                  </w:p>
                  <w:p w14:paraId="002E466A" w14:textId="77777777" w:rsidR="00065EB3" w:rsidRPr="00065EB3" w:rsidRDefault="00065EB3" w:rsidP="00065EB3">
                    <w:pPr>
                      <w:pStyle w:val="address"/>
                    </w:pPr>
                    <w:r w:rsidRPr="00065EB3">
                      <w:t>P. +1 212</w:t>
                    </w:r>
                    <w:r w:rsidR="00766E6C">
                      <w:t>-</w:t>
                    </w:r>
                    <w:r w:rsidRPr="00065EB3">
                      <w:t xml:space="preserve">548-0600 </w:t>
                    </w:r>
                  </w:p>
                  <w:p w14:paraId="0A500EC7" w14:textId="77777777" w:rsidR="00065EB3" w:rsidRPr="00065EB3" w:rsidRDefault="00065EB3" w:rsidP="00065EB3">
                    <w:pPr>
                      <w:pStyle w:val="addressurlbold"/>
                    </w:pPr>
                    <w:r w:rsidRPr="00065EB3">
                      <w:t>opensocietyfoundations.org</w:t>
                    </w:r>
                  </w:p>
                  <w:p w14:paraId="3C539999" w14:textId="77777777" w:rsidR="007B6CE5" w:rsidRDefault="007B6CE5" w:rsidP="00796269">
                    <w:pPr>
                      <w:pStyle w:val="addressurlbol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E50A9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6AF09D8" wp14:editId="7419682D">
              <wp:simplePos x="0" y="0"/>
              <wp:positionH relativeFrom="margin">
                <wp:posOffset>0</wp:posOffset>
              </wp:positionH>
              <wp:positionV relativeFrom="page">
                <wp:posOffset>9509760</wp:posOffset>
              </wp:positionV>
              <wp:extent cx="5029200" cy="0"/>
              <wp:effectExtent l="0" t="0" r="0" b="0"/>
              <wp:wrapNone/>
              <wp:docPr id="6" name="foote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A98B4" id="footer line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" from="0,748.8pt" to="396pt,74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" strokecolor="black [3200]" strokeweight=".5pt">
              <v:stroke joinstyle="miter"/>
              <o:lock v:ext="edit" shapetype="f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61261" w14:textId="77777777" w:rsidR="00090A66" w:rsidRDefault="00090A66" w:rsidP="003F4960">
      <w:r>
        <w:separator/>
      </w:r>
    </w:p>
  </w:footnote>
  <w:footnote w:type="continuationSeparator" w:id="0">
    <w:p w14:paraId="0AD33068" w14:textId="77777777" w:rsidR="00090A66" w:rsidRPr="008332C8" w:rsidRDefault="00090A66" w:rsidP="0083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2A09" w14:textId="77777777" w:rsidR="007B6CE5" w:rsidRPr="001711AF" w:rsidRDefault="003E50A9" w:rsidP="00DE444E">
    <w:pPr>
      <w:pStyle w:val="Headertitlesmalltoplef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06E5330" wp14:editId="337A2D1C">
              <wp:simplePos x="0" y="0"/>
              <wp:positionH relativeFrom="column">
                <wp:posOffset>-2194560</wp:posOffset>
              </wp:positionH>
              <wp:positionV relativeFrom="paragraph">
                <wp:posOffset>1201420</wp:posOffset>
              </wp:positionV>
              <wp:extent cx="2427605" cy="6974840"/>
              <wp:effectExtent l="0" t="0" r="0" b="0"/>
              <wp:wrapNone/>
              <wp:docPr id="1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27605" cy="697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C6365" id="Rectangle 10" o:spid="_x0000_s1026" style="position:absolute;margin-left:-172.8pt;margin-top:94.6pt;width:191.15pt;height:549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" filled="f" fillcolor="#2f5496 [2404]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1214863" wp14:editId="24E2E72B">
              <wp:simplePos x="0" y="0"/>
              <wp:positionH relativeFrom="page">
                <wp:posOffset>0</wp:posOffset>
              </wp:positionH>
              <wp:positionV relativeFrom="paragraph">
                <wp:posOffset>-489585</wp:posOffset>
              </wp:positionV>
              <wp:extent cx="2193925" cy="8514715"/>
              <wp:effectExtent l="0" t="0" r="0" b="0"/>
              <wp:wrapNone/>
              <wp:docPr id="1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93925" cy="8514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506D4" id="Rectangle 9" o:spid="_x0000_s1026" style="position:absolute;margin-left:0;margin-top:-38.55pt;width:172.75pt;height:670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" filled="f" fillcolor="black [3213]" stroked="f">
              <v:path arrowok="t"/>
              <w10:wrap anchorx="page"/>
            </v:rect>
          </w:pict>
        </mc:Fallback>
      </mc:AlternateContent>
    </w:r>
    <w:r w:rsidR="007B6CE5">
      <w:rPr>
        <w:noProof/>
      </w:rPr>
      <w:drawing>
        <wp:anchor distT="0" distB="0" distL="114300" distR="114300" simplePos="0" relativeHeight="251656192" behindDoc="1" locked="0" layoutInCell="1" allowOverlap="1" wp14:anchorId="2FCB10FF" wp14:editId="1C57DF34">
          <wp:simplePos x="0" y="0"/>
          <wp:positionH relativeFrom="page">
            <wp:posOffset>548640</wp:posOffset>
          </wp:positionH>
          <wp:positionV relativeFrom="page">
            <wp:posOffset>671512</wp:posOffset>
          </wp:positionV>
          <wp:extent cx="862013" cy="238125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013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21A9C30" wp14:editId="01E6D687">
              <wp:simplePos x="0" y="0"/>
              <wp:positionH relativeFrom="page">
                <wp:posOffset>548640</wp:posOffset>
              </wp:positionH>
              <wp:positionV relativeFrom="page">
                <wp:posOffset>548639</wp:posOffset>
              </wp:positionV>
              <wp:extent cx="6675120" cy="0"/>
              <wp:effectExtent l="0" t="0" r="5080" b="0"/>
              <wp:wrapNone/>
              <wp:docPr id="16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3F0A5" id="Straight Connector 7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43.2pt,43.2pt" to="568.8pt,4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&#13;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7B6CE5">
      <w:rPr>
        <w:noProof/>
      </w:rPr>
      <w:t>Header title small (top left)</w:t>
    </w:r>
  </w:p>
  <w:p w14:paraId="298890FC" w14:textId="77777777" w:rsidR="007B6CE5" w:rsidRPr="00C26393" w:rsidRDefault="007B6CE5" w:rsidP="00E76023">
    <w:pPr>
      <w:pStyle w:val="Headertitlesmalltop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03B1" w14:textId="77777777" w:rsidR="007B6CE5" w:rsidRPr="001711AF" w:rsidRDefault="003E50A9" w:rsidP="00E76023">
    <w:pPr>
      <w:pStyle w:val="Headertitlesmalltopleft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4D1BE27" wp14:editId="0D78CCD7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0"/>
              <wp:effectExtent l="0" t="0" r="5080" b="0"/>
              <wp:wrapNone/>
              <wp:docPr id="9" name="heade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B30B1" id="header line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43.2pt,43.2pt" to="568.8pt,4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&#13;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7B6CE5" w:rsidRPr="005B5A64">
      <w:rPr>
        <w:noProof/>
      </w:rPr>
      <w:drawing>
        <wp:anchor distT="0" distB="0" distL="114300" distR="114300" simplePos="0" relativeHeight="251658240" behindDoc="0" locked="1" layoutInCell="1" allowOverlap="1" wp14:anchorId="6E571271" wp14:editId="1D6B7E0D">
          <wp:simplePos x="0" y="0"/>
          <wp:positionH relativeFrom="page">
            <wp:posOffset>548640</wp:posOffset>
          </wp:positionH>
          <wp:positionV relativeFrom="page">
            <wp:posOffset>667385</wp:posOffset>
          </wp:positionV>
          <wp:extent cx="905256" cy="246888"/>
          <wp:effectExtent l="0" t="0" r="0" b="0"/>
          <wp:wrapTopAndBottom/>
          <wp:docPr id="2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24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731" w:rsidRPr="00D71731">
      <w:t xml:space="preserve"> </w:t>
    </w:r>
    <w:r w:rsidR="00D71731" w:rsidRPr="00B35322">
      <w:t xml:space="preserve">Carta </w:t>
    </w:r>
    <w:r w:rsidR="00D71731">
      <w:t>d</w:t>
    </w:r>
    <w:r w:rsidR="00D71731" w:rsidRPr="00B35322">
      <w:t>e Intención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3ABB" w14:textId="77777777" w:rsidR="00356D3A" w:rsidRPr="001711AF" w:rsidRDefault="00D71731" w:rsidP="00DE444E">
    <w:pPr>
      <w:pStyle w:val="Headertitlesmalltopleft"/>
    </w:pPr>
    <w:r w:rsidRPr="00B35322">
      <w:t xml:space="preserve">Carta </w:t>
    </w:r>
    <w:r>
      <w:t>d</w:t>
    </w:r>
    <w:r w:rsidRPr="00B35322">
      <w:t>e Intención</w:t>
    </w:r>
    <w:r>
      <w:rPr>
        <w:noProof/>
      </w:rPr>
      <w:t xml:space="preserve"> </w:t>
    </w:r>
    <w:r w:rsidR="00356D3A">
      <w:rPr>
        <w:noProof/>
      </w:rPr>
      <w:drawing>
        <wp:anchor distT="0" distB="0" distL="114300" distR="114300" simplePos="0" relativeHeight="251672064" behindDoc="1" locked="0" layoutInCell="1" allowOverlap="1" wp14:anchorId="0DBE75D8" wp14:editId="5EBB9DBC">
          <wp:simplePos x="0" y="0"/>
          <wp:positionH relativeFrom="page">
            <wp:posOffset>548640</wp:posOffset>
          </wp:positionH>
          <wp:positionV relativeFrom="page">
            <wp:posOffset>671512</wp:posOffset>
          </wp:positionV>
          <wp:extent cx="868680" cy="237744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0A9">
      <w:rPr>
        <w:noProof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5E9F0CF6" wp14:editId="16C12724">
              <wp:simplePos x="0" y="0"/>
              <wp:positionH relativeFrom="page">
                <wp:posOffset>548640</wp:posOffset>
              </wp:positionH>
              <wp:positionV relativeFrom="page">
                <wp:posOffset>548639</wp:posOffset>
              </wp:positionV>
              <wp:extent cx="6675120" cy="0"/>
              <wp:effectExtent l="0" t="0" r="5080" b="0"/>
              <wp:wrapNone/>
              <wp:docPr id="30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8E4AD" id="Straight Connector 7" o:spid="_x0000_s1026" style="position:absolute;z-index:2516710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43.2pt,43.2pt" to="568.8pt,4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&#13;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14:paraId="2AF6045C" w14:textId="77777777" w:rsidR="00356D3A" w:rsidRPr="00C26393" w:rsidRDefault="00356D3A" w:rsidP="00E76023">
    <w:pPr>
      <w:pStyle w:val="Headertitlesmalltop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4C4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0629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564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9C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20CF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90C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9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F0D04A"/>
    <w:lvl w:ilvl="0">
      <w:start w:val="1"/>
      <w:numFmt w:val="bullet"/>
      <w:pStyle w:val="ListBullet2"/>
      <w:lvlText w:val=""/>
      <w:lvlJc w:val="left"/>
      <w:pPr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ECDD1E"/>
    <w:lvl w:ilvl="0">
      <w:start w:val="1"/>
      <w:numFmt w:val="decimal"/>
      <w:pStyle w:val="ListNumber"/>
      <w:lvlText w:val="%1."/>
      <w:lvlJc w:val="left"/>
      <w:pPr>
        <w:ind w:left="720" w:hanging="360"/>
      </w:pPr>
    </w:lvl>
  </w:abstractNum>
  <w:abstractNum w:abstractNumId="9" w15:restartNumberingAfterBreak="0">
    <w:nsid w:val="FFFFFF89"/>
    <w:multiLevelType w:val="singleLevel"/>
    <w:tmpl w:val="1096C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7757"/>
    <w:multiLevelType w:val="hybridMultilevel"/>
    <w:tmpl w:val="2A00B14C"/>
    <w:lvl w:ilvl="0" w:tplc="1E364EC4">
      <w:start w:val="1"/>
      <w:numFmt w:val="bullet"/>
      <w:pStyle w:val="sidebarboxbullettex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2CEC1133"/>
    <w:multiLevelType w:val="multilevel"/>
    <w:tmpl w:val="D87CAC56"/>
    <w:lvl w:ilvl="0">
      <w:start w:val="1"/>
      <w:numFmt w:val="decimal"/>
      <w:pStyle w:val="Heading1"/>
      <w:suff w:val="space"/>
      <w:lvlText w:val="%1."/>
      <w:lvlJc w:val="left"/>
      <w:pPr>
        <w:ind w:left="144" w:hanging="14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734C1B"/>
    <w:multiLevelType w:val="multilevel"/>
    <w:tmpl w:val="6C9E62FA"/>
    <w:styleLink w:val="numberedlist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</w:rPr>
    </w:lvl>
    <w:lvl w:ilvl="1">
      <w:start w:val="1"/>
      <w:numFmt w:val="decimal"/>
      <w:lvlText w:val="%2.1"/>
      <w:lvlJc w:val="left"/>
      <w:pPr>
        <w:ind w:left="1800" w:hanging="360"/>
      </w:pPr>
      <w:rPr>
        <w:rFonts w:asciiTheme="majorHAnsi" w:hAnsiTheme="majorHAnsi" w:hint="default"/>
        <w:sz w:val="22"/>
      </w:rPr>
    </w:lvl>
    <w:lvl w:ilvl="2">
      <w:start w:val="1"/>
      <w:numFmt w:val="decimal"/>
      <w:lvlText w:val="%3.11"/>
      <w:lvlJc w:val="left"/>
      <w:pPr>
        <w:ind w:left="2160" w:hanging="360"/>
      </w:pPr>
      <w:rPr>
        <w:rFonts w:asciiTheme="majorHAnsi" w:hAnsiTheme="majorHAnsi" w:hint="default"/>
        <w:b w:val="0"/>
        <w:i/>
        <w:color w:val="auto"/>
        <w:sz w:val="20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3" w15:restartNumberingAfterBreak="0">
    <w:nsid w:val="30D2136B"/>
    <w:multiLevelType w:val="multilevel"/>
    <w:tmpl w:val="FD1CCB02"/>
    <w:lvl w:ilvl="0">
      <w:start w:val="1"/>
      <w:numFmt w:val="lowerLetter"/>
      <w:pStyle w:val="List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7E05BD9"/>
    <w:multiLevelType w:val="multilevel"/>
    <w:tmpl w:val="1F2057C0"/>
    <w:styleLink w:val="headingsos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3.%21"/>
      <w:lvlJc w:val="left"/>
      <w:pPr>
        <w:tabs>
          <w:tab w:val="num" w:pos="1051"/>
        </w:tabs>
        <w:ind w:left="1051" w:hanging="10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08"/>
        </w:tabs>
        <w:ind w:left="720" w:hanging="720"/>
      </w:pPr>
      <w:rPr>
        <w:rFonts w:hint="default"/>
      </w:rPr>
    </w:lvl>
  </w:abstractNum>
  <w:abstractNum w:abstractNumId="15" w15:restartNumberingAfterBreak="0">
    <w:nsid w:val="42834D95"/>
    <w:multiLevelType w:val="hybridMultilevel"/>
    <w:tmpl w:val="96D87DCE"/>
    <w:lvl w:ilvl="0" w:tplc="B9103C02">
      <w:start w:val="1"/>
      <w:numFmt w:val="bullet"/>
      <w:pStyle w:val="boxbulletedtex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4E821BAF"/>
    <w:multiLevelType w:val="hybridMultilevel"/>
    <w:tmpl w:val="E8C0CD5C"/>
    <w:lvl w:ilvl="0" w:tplc="F63AA84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1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94"/>
    <w:rsid w:val="0000028E"/>
    <w:rsid w:val="000007E0"/>
    <w:rsid w:val="00001E51"/>
    <w:rsid w:val="00004A10"/>
    <w:rsid w:val="00005CE5"/>
    <w:rsid w:val="0000750B"/>
    <w:rsid w:val="00015191"/>
    <w:rsid w:val="000249AE"/>
    <w:rsid w:val="00036E83"/>
    <w:rsid w:val="000402A4"/>
    <w:rsid w:val="000424DE"/>
    <w:rsid w:val="00050D83"/>
    <w:rsid w:val="00053E54"/>
    <w:rsid w:val="000570AE"/>
    <w:rsid w:val="00065EB3"/>
    <w:rsid w:val="00065EE5"/>
    <w:rsid w:val="00074A31"/>
    <w:rsid w:val="0007772C"/>
    <w:rsid w:val="0008044F"/>
    <w:rsid w:val="00080762"/>
    <w:rsid w:val="00080B2A"/>
    <w:rsid w:val="00081303"/>
    <w:rsid w:val="00082E30"/>
    <w:rsid w:val="000839D7"/>
    <w:rsid w:val="00084F69"/>
    <w:rsid w:val="000877B2"/>
    <w:rsid w:val="00087856"/>
    <w:rsid w:val="00090A66"/>
    <w:rsid w:val="00091551"/>
    <w:rsid w:val="00091AC4"/>
    <w:rsid w:val="0009693C"/>
    <w:rsid w:val="0009748B"/>
    <w:rsid w:val="000A16DF"/>
    <w:rsid w:val="000A38FF"/>
    <w:rsid w:val="000B003C"/>
    <w:rsid w:val="000B2545"/>
    <w:rsid w:val="000B616D"/>
    <w:rsid w:val="000B75CA"/>
    <w:rsid w:val="000C3646"/>
    <w:rsid w:val="000C5A02"/>
    <w:rsid w:val="000C69C2"/>
    <w:rsid w:val="000C71AE"/>
    <w:rsid w:val="000C75E1"/>
    <w:rsid w:val="000D0C31"/>
    <w:rsid w:val="000D49E1"/>
    <w:rsid w:val="000D507E"/>
    <w:rsid w:val="000D5CB3"/>
    <w:rsid w:val="000D625D"/>
    <w:rsid w:val="000E102F"/>
    <w:rsid w:val="000E3E73"/>
    <w:rsid w:val="000E52AB"/>
    <w:rsid w:val="000F0CFD"/>
    <w:rsid w:val="000F10EB"/>
    <w:rsid w:val="000F29C1"/>
    <w:rsid w:val="000F47AF"/>
    <w:rsid w:val="0010101E"/>
    <w:rsid w:val="0010363B"/>
    <w:rsid w:val="00106183"/>
    <w:rsid w:val="0010658F"/>
    <w:rsid w:val="0010712E"/>
    <w:rsid w:val="001074E5"/>
    <w:rsid w:val="001103C6"/>
    <w:rsid w:val="00111D85"/>
    <w:rsid w:val="001171EE"/>
    <w:rsid w:val="00124CF6"/>
    <w:rsid w:val="00124DDB"/>
    <w:rsid w:val="00126E6B"/>
    <w:rsid w:val="001303BD"/>
    <w:rsid w:val="001303D1"/>
    <w:rsid w:val="001319E8"/>
    <w:rsid w:val="00132360"/>
    <w:rsid w:val="001338F3"/>
    <w:rsid w:val="00135386"/>
    <w:rsid w:val="001356E2"/>
    <w:rsid w:val="001375AC"/>
    <w:rsid w:val="00137FDF"/>
    <w:rsid w:val="00141EC7"/>
    <w:rsid w:val="00143610"/>
    <w:rsid w:val="0015026D"/>
    <w:rsid w:val="00153268"/>
    <w:rsid w:val="001538B5"/>
    <w:rsid w:val="00162569"/>
    <w:rsid w:val="0016408F"/>
    <w:rsid w:val="00164B5F"/>
    <w:rsid w:val="00165365"/>
    <w:rsid w:val="001711AF"/>
    <w:rsid w:val="0017147C"/>
    <w:rsid w:val="00176098"/>
    <w:rsid w:val="00177930"/>
    <w:rsid w:val="001809AD"/>
    <w:rsid w:val="00180C16"/>
    <w:rsid w:val="00181C07"/>
    <w:rsid w:val="00184D09"/>
    <w:rsid w:val="00185CE7"/>
    <w:rsid w:val="00194C6A"/>
    <w:rsid w:val="0019717D"/>
    <w:rsid w:val="001A1B66"/>
    <w:rsid w:val="001A2915"/>
    <w:rsid w:val="001A42A9"/>
    <w:rsid w:val="001A743F"/>
    <w:rsid w:val="001A7A14"/>
    <w:rsid w:val="001B2C0D"/>
    <w:rsid w:val="001B45B9"/>
    <w:rsid w:val="001C191B"/>
    <w:rsid w:val="001C378E"/>
    <w:rsid w:val="001C3AE4"/>
    <w:rsid w:val="001C3AFD"/>
    <w:rsid w:val="001C5A95"/>
    <w:rsid w:val="001D1120"/>
    <w:rsid w:val="001D6AFE"/>
    <w:rsid w:val="001D791C"/>
    <w:rsid w:val="001F0AB4"/>
    <w:rsid w:val="001F559E"/>
    <w:rsid w:val="001F6709"/>
    <w:rsid w:val="001F71BB"/>
    <w:rsid w:val="00200675"/>
    <w:rsid w:val="002028A8"/>
    <w:rsid w:val="002058E1"/>
    <w:rsid w:val="00207102"/>
    <w:rsid w:val="00213C15"/>
    <w:rsid w:val="0021585D"/>
    <w:rsid w:val="00215B3B"/>
    <w:rsid w:val="002203EE"/>
    <w:rsid w:val="002206DE"/>
    <w:rsid w:val="00221E52"/>
    <w:rsid w:val="00222A2C"/>
    <w:rsid w:val="0023211F"/>
    <w:rsid w:val="00233244"/>
    <w:rsid w:val="002335D3"/>
    <w:rsid w:val="00234A40"/>
    <w:rsid w:val="00235E4E"/>
    <w:rsid w:val="00236808"/>
    <w:rsid w:val="002373E9"/>
    <w:rsid w:val="00240430"/>
    <w:rsid w:val="0024138F"/>
    <w:rsid w:val="00242056"/>
    <w:rsid w:val="00242265"/>
    <w:rsid w:val="00245298"/>
    <w:rsid w:val="002463F3"/>
    <w:rsid w:val="00251C73"/>
    <w:rsid w:val="00251EF5"/>
    <w:rsid w:val="00253862"/>
    <w:rsid w:val="0025537F"/>
    <w:rsid w:val="00255C76"/>
    <w:rsid w:val="0025685E"/>
    <w:rsid w:val="00264A47"/>
    <w:rsid w:val="002650E9"/>
    <w:rsid w:val="00273CEA"/>
    <w:rsid w:val="00275E10"/>
    <w:rsid w:val="00280FBE"/>
    <w:rsid w:val="002816D9"/>
    <w:rsid w:val="0028437C"/>
    <w:rsid w:val="00287354"/>
    <w:rsid w:val="00287EDE"/>
    <w:rsid w:val="00291CC4"/>
    <w:rsid w:val="00297B4C"/>
    <w:rsid w:val="002A0A1E"/>
    <w:rsid w:val="002A30B5"/>
    <w:rsid w:val="002A5444"/>
    <w:rsid w:val="002A60D7"/>
    <w:rsid w:val="002B0190"/>
    <w:rsid w:val="002B041F"/>
    <w:rsid w:val="002B1C77"/>
    <w:rsid w:val="002B25B8"/>
    <w:rsid w:val="002B2711"/>
    <w:rsid w:val="002B7D31"/>
    <w:rsid w:val="002C2606"/>
    <w:rsid w:val="002C2B69"/>
    <w:rsid w:val="002C64C7"/>
    <w:rsid w:val="002C6B2C"/>
    <w:rsid w:val="002D086C"/>
    <w:rsid w:val="002D34B6"/>
    <w:rsid w:val="002D4C1F"/>
    <w:rsid w:val="002D6255"/>
    <w:rsid w:val="002E0AA9"/>
    <w:rsid w:val="002E28F1"/>
    <w:rsid w:val="002E387D"/>
    <w:rsid w:val="002E4C8C"/>
    <w:rsid w:val="002E6280"/>
    <w:rsid w:val="002F1B61"/>
    <w:rsid w:val="002F24B1"/>
    <w:rsid w:val="002F416F"/>
    <w:rsid w:val="002F562A"/>
    <w:rsid w:val="002F6509"/>
    <w:rsid w:val="00301284"/>
    <w:rsid w:val="00301CFF"/>
    <w:rsid w:val="00303B11"/>
    <w:rsid w:val="00305736"/>
    <w:rsid w:val="00311E94"/>
    <w:rsid w:val="00313B54"/>
    <w:rsid w:val="003148D9"/>
    <w:rsid w:val="00314AA4"/>
    <w:rsid w:val="00316811"/>
    <w:rsid w:val="0031704F"/>
    <w:rsid w:val="0031736D"/>
    <w:rsid w:val="00317737"/>
    <w:rsid w:val="00320765"/>
    <w:rsid w:val="00321C4D"/>
    <w:rsid w:val="00322E8E"/>
    <w:rsid w:val="00325CA1"/>
    <w:rsid w:val="00327BE6"/>
    <w:rsid w:val="00332696"/>
    <w:rsid w:val="003359BF"/>
    <w:rsid w:val="00336666"/>
    <w:rsid w:val="003402EE"/>
    <w:rsid w:val="00341F2B"/>
    <w:rsid w:val="00342804"/>
    <w:rsid w:val="0034461A"/>
    <w:rsid w:val="00345A0F"/>
    <w:rsid w:val="00346562"/>
    <w:rsid w:val="00347628"/>
    <w:rsid w:val="00356D3A"/>
    <w:rsid w:val="00360364"/>
    <w:rsid w:val="00363A58"/>
    <w:rsid w:val="00364747"/>
    <w:rsid w:val="00364E72"/>
    <w:rsid w:val="00365785"/>
    <w:rsid w:val="00365EE6"/>
    <w:rsid w:val="003707D7"/>
    <w:rsid w:val="003764AA"/>
    <w:rsid w:val="00376AB9"/>
    <w:rsid w:val="00383085"/>
    <w:rsid w:val="00384438"/>
    <w:rsid w:val="00384CD5"/>
    <w:rsid w:val="00393B1F"/>
    <w:rsid w:val="00393F2E"/>
    <w:rsid w:val="0039503D"/>
    <w:rsid w:val="00396EAB"/>
    <w:rsid w:val="003A0380"/>
    <w:rsid w:val="003A0D31"/>
    <w:rsid w:val="003A1F7D"/>
    <w:rsid w:val="003A45A0"/>
    <w:rsid w:val="003A45F2"/>
    <w:rsid w:val="003A5C91"/>
    <w:rsid w:val="003B28CE"/>
    <w:rsid w:val="003B7C3E"/>
    <w:rsid w:val="003C0680"/>
    <w:rsid w:val="003C1465"/>
    <w:rsid w:val="003C1AFE"/>
    <w:rsid w:val="003C20F5"/>
    <w:rsid w:val="003C5157"/>
    <w:rsid w:val="003C557F"/>
    <w:rsid w:val="003D050C"/>
    <w:rsid w:val="003D45EC"/>
    <w:rsid w:val="003D5754"/>
    <w:rsid w:val="003E3A14"/>
    <w:rsid w:val="003E4911"/>
    <w:rsid w:val="003E50A9"/>
    <w:rsid w:val="003E620E"/>
    <w:rsid w:val="003F4960"/>
    <w:rsid w:val="00402AD5"/>
    <w:rsid w:val="00404C6E"/>
    <w:rsid w:val="00405943"/>
    <w:rsid w:val="00406D95"/>
    <w:rsid w:val="00406DC3"/>
    <w:rsid w:val="00407146"/>
    <w:rsid w:val="00407A4D"/>
    <w:rsid w:val="004160A1"/>
    <w:rsid w:val="004211AA"/>
    <w:rsid w:val="004211E3"/>
    <w:rsid w:val="00422C90"/>
    <w:rsid w:val="00425B15"/>
    <w:rsid w:val="00427C8D"/>
    <w:rsid w:val="00430AF2"/>
    <w:rsid w:val="00431ED6"/>
    <w:rsid w:val="00432289"/>
    <w:rsid w:val="0043346E"/>
    <w:rsid w:val="00436493"/>
    <w:rsid w:val="00436BC2"/>
    <w:rsid w:val="00437D50"/>
    <w:rsid w:val="004400FE"/>
    <w:rsid w:val="00440E86"/>
    <w:rsid w:val="0044348A"/>
    <w:rsid w:val="00443A1C"/>
    <w:rsid w:val="00444F94"/>
    <w:rsid w:val="0044510C"/>
    <w:rsid w:val="00447A91"/>
    <w:rsid w:val="00452E4D"/>
    <w:rsid w:val="0045640C"/>
    <w:rsid w:val="00456B09"/>
    <w:rsid w:val="00462B35"/>
    <w:rsid w:val="0046417E"/>
    <w:rsid w:val="00465C6A"/>
    <w:rsid w:val="004668C9"/>
    <w:rsid w:val="00470AD4"/>
    <w:rsid w:val="00476875"/>
    <w:rsid w:val="004769E3"/>
    <w:rsid w:val="00477633"/>
    <w:rsid w:val="00477E4C"/>
    <w:rsid w:val="004816C1"/>
    <w:rsid w:val="00482B68"/>
    <w:rsid w:val="00483ADC"/>
    <w:rsid w:val="00483C0C"/>
    <w:rsid w:val="00483C21"/>
    <w:rsid w:val="00483C9F"/>
    <w:rsid w:val="00487197"/>
    <w:rsid w:val="004903D0"/>
    <w:rsid w:val="004904CA"/>
    <w:rsid w:val="00494CDC"/>
    <w:rsid w:val="00496764"/>
    <w:rsid w:val="004A3C9C"/>
    <w:rsid w:val="004A4B38"/>
    <w:rsid w:val="004A4B74"/>
    <w:rsid w:val="004A598E"/>
    <w:rsid w:val="004A6774"/>
    <w:rsid w:val="004A79AB"/>
    <w:rsid w:val="004B0F9F"/>
    <w:rsid w:val="004B5D9E"/>
    <w:rsid w:val="004C1E8A"/>
    <w:rsid w:val="004C4668"/>
    <w:rsid w:val="004C60B8"/>
    <w:rsid w:val="004C6126"/>
    <w:rsid w:val="004C7016"/>
    <w:rsid w:val="004D184B"/>
    <w:rsid w:val="004D2F0B"/>
    <w:rsid w:val="004D2FE1"/>
    <w:rsid w:val="004D45E5"/>
    <w:rsid w:val="004D5D2F"/>
    <w:rsid w:val="004D7184"/>
    <w:rsid w:val="004D784E"/>
    <w:rsid w:val="004E197C"/>
    <w:rsid w:val="004E4E78"/>
    <w:rsid w:val="004E740B"/>
    <w:rsid w:val="004E7E26"/>
    <w:rsid w:val="004F07F4"/>
    <w:rsid w:val="004F25B8"/>
    <w:rsid w:val="004F4A9E"/>
    <w:rsid w:val="004F75E1"/>
    <w:rsid w:val="004F786A"/>
    <w:rsid w:val="00501AB2"/>
    <w:rsid w:val="00501BC1"/>
    <w:rsid w:val="00507C80"/>
    <w:rsid w:val="00512EB5"/>
    <w:rsid w:val="00525264"/>
    <w:rsid w:val="00526BD8"/>
    <w:rsid w:val="0053006A"/>
    <w:rsid w:val="00530734"/>
    <w:rsid w:val="00531F7E"/>
    <w:rsid w:val="00531FBB"/>
    <w:rsid w:val="005327AF"/>
    <w:rsid w:val="0053540B"/>
    <w:rsid w:val="00535F34"/>
    <w:rsid w:val="0053655E"/>
    <w:rsid w:val="00542734"/>
    <w:rsid w:val="00544ADE"/>
    <w:rsid w:val="005471B9"/>
    <w:rsid w:val="00551C8E"/>
    <w:rsid w:val="00551D43"/>
    <w:rsid w:val="00553644"/>
    <w:rsid w:val="00555635"/>
    <w:rsid w:val="00561BB5"/>
    <w:rsid w:val="005639D8"/>
    <w:rsid w:val="00564F93"/>
    <w:rsid w:val="00565F74"/>
    <w:rsid w:val="0056762E"/>
    <w:rsid w:val="00573B3D"/>
    <w:rsid w:val="005740EE"/>
    <w:rsid w:val="00574716"/>
    <w:rsid w:val="005768C6"/>
    <w:rsid w:val="00577003"/>
    <w:rsid w:val="005779AE"/>
    <w:rsid w:val="0058046A"/>
    <w:rsid w:val="00580986"/>
    <w:rsid w:val="00581088"/>
    <w:rsid w:val="0058223B"/>
    <w:rsid w:val="00584496"/>
    <w:rsid w:val="005861C5"/>
    <w:rsid w:val="00586F74"/>
    <w:rsid w:val="00587E31"/>
    <w:rsid w:val="00591781"/>
    <w:rsid w:val="00593667"/>
    <w:rsid w:val="00594F1A"/>
    <w:rsid w:val="005A460C"/>
    <w:rsid w:val="005A7EF6"/>
    <w:rsid w:val="005B1578"/>
    <w:rsid w:val="005B448B"/>
    <w:rsid w:val="005B5A64"/>
    <w:rsid w:val="005B5D89"/>
    <w:rsid w:val="005B7936"/>
    <w:rsid w:val="005C17EF"/>
    <w:rsid w:val="005C21CA"/>
    <w:rsid w:val="005C729D"/>
    <w:rsid w:val="005C7627"/>
    <w:rsid w:val="005C7EBC"/>
    <w:rsid w:val="005D22EE"/>
    <w:rsid w:val="005E2FF5"/>
    <w:rsid w:val="005E4524"/>
    <w:rsid w:val="005E4534"/>
    <w:rsid w:val="005E4E87"/>
    <w:rsid w:val="005F1724"/>
    <w:rsid w:val="005F648A"/>
    <w:rsid w:val="005F7ED5"/>
    <w:rsid w:val="00601FC0"/>
    <w:rsid w:val="006032BC"/>
    <w:rsid w:val="0060415F"/>
    <w:rsid w:val="0060460B"/>
    <w:rsid w:val="00605F95"/>
    <w:rsid w:val="00607ED8"/>
    <w:rsid w:val="006123F6"/>
    <w:rsid w:val="00614F50"/>
    <w:rsid w:val="0061570E"/>
    <w:rsid w:val="0062076A"/>
    <w:rsid w:val="00624A01"/>
    <w:rsid w:val="00627CA3"/>
    <w:rsid w:val="00630273"/>
    <w:rsid w:val="00631CA7"/>
    <w:rsid w:val="006329FE"/>
    <w:rsid w:val="00637BEA"/>
    <w:rsid w:val="00642725"/>
    <w:rsid w:val="006454F8"/>
    <w:rsid w:val="00651CBE"/>
    <w:rsid w:val="00652773"/>
    <w:rsid w:val="006620B9"/>
    <w:rsid w:val="00663C55"/>
    <w:rsid w:val="0066431F"/>
    <w:rsid w:val="006646B7"/>
    <w:rsid w:val="006646D2"/>
    <w:rsid w:val="00664A29"/>
    <w:rsid w:val="006677A3"/>
    <w:rsid w:val="00667CD1"/>
    <w:rsid w:val="006747BB"/>
    <w:rsid w:val="00676643"/>
    <w:rsid w:val="00677428"/>
    <w:rsid w:val="0067793E"/>
    <w:rsid w:val="00686D25"/>
    <w:rsid w:val="00686D36"/>
    <w:rsid w:val="00687B5B"/>
    <w:rsid w:val="00690932"/>
    <w:rsid w:val="0069118A"/>
    <w:rsid w:val="00694764"/>
    <w:rsid w:val="00694B80"/>
    <w:rsid w:val="0069583D"/>
    <w:rsid w:val="006965E9"/>
    <w:rsid w:val="00696AD4"/>
    <w:rsid w:val="0069708E"/>
    <w:rsid w:val="006975FE"/>
    <w:rsid w:val="006A00AC"/>
    <w:rsid w:val="006A02BF"/>
    <w:rsid w:val="006A3CCB"/>
    <w:rsid w:val="006A4D9A"/>
    <w:rsid w:val="006A7A9D"/>
    <w:rsid w:val="006B1BF6"/>
    <w:rsid w:val="006B7108"/>
    <w:rsid w:val="006C1281"/>
    <w:rsid w:val="006C2D4F"/>
    <w:rsid w:val="006C4554"/>
    <w:rsid w:val="006C4897"/>
    <w:rsid w:val="006C5E2B"/>
    <w:rsid w:val="006C755D"/>
    <w:rsid w:val="006C7A20"/>
    <w:rsid w:val="006D4636"/>
    <w:rsid w:val="006D6109"/>
    <w:rsid w:val="006D638C"/>
    <w:rsid w:val="006D640C"/>
    <w:rsid w:val="006D76E7"/>
    <w:rsid w:val="006E33B9"/>
    <w:rsid w:val="006E3CC5"/>
    <w:rsid w:val="006E674D"/>
    <w:rsid w:val="006F4F60"/>
    <w:rsid w:val="006F7165"/>
    <w:rsid w:val="00701673"/>
    <w:rsid w:val="00712F81"/>
    <w:rsid w:val="007147F6"/>
    <w:rsid w:val="007162FF"/>
    <w:rsid w:val="0072220E"/>
    <w:rsid w:val="00722292"/>
    <w:rsid w:val="00723509"/>
    <w:rsid w:val="007241AE"/>
    <w:rsid w:val="00730298"/>
    <w:rsid w:val="007307F7"/>
    <w:rsid w:val="00731A81"/>
    <w:rsid w:val="0073301A"/>
    <w:rsid w:val="007333FD"/>
    <w:rsid w:val="007347D9"/>
    <w:rsid w:val="007370FD"/>
    <w:rsid w:val="00742482"/>
    <w:rsid w:val="00755504"/>
    <w:rsid w:val="007572CD"/>
    <w:rsid w:val="00762325"/>
    <w:rsid w:val="007640CC"/>
    <w:rsid w:val="00764A9F"/>
    <w:rsid w:val="0076617B"/>
    <w:rsid w:val="00766914"/>
    <w:rsid w:val="00766E6C"/>
    <w:rsid w:val="00772F44"/>
    <w:rsid w:val="00775FF0"/>
    <w:rsid w:val="00776BC0"/>
    <w:rsid w:val="00777DF6"/>
    <w:rsid w:val="00782DF8"/>
    <w:rsid w:val="00783DE1"/>
    <w:rsid w:val="00784015"/>
    <w:rsid w:val="00784D68"/>
    <w:rsid w:val="00786ABA"/>
    <w:rsid w:val="00792E37"/>
    <w:rsid w:val="00796269"/>
    <w:rsid w:val="00797AEC"/>
    <w:rsid w:val="007A2862"/>
    <w:rsid w:val="007A2A70"/>
    <w:rsid w:val="007A62B8"/>
    <w:rsid w:val="007B1772"/>
    <w:rsid w:val="007B1D0C"/>
    <w:rsid w:val="007B6CE5"/>
    <w:rsid w:val="007C0B69"/>
    <w:rsid w:val="007C213E"/>
    <w:rsid w:val="007C308C"/>
    <w:rsid w:val="007C3187"/>
    <w:rsid w:val="007D55C6"/>
    <w:rsid w:val="007D67E1"/>
    <w:rsid w:val="007E1358"/>
    <w:rsid w:val="007E7D70"/>
    <w:rsid w:val="007F0E84"/>
    <w:rsid w:val="007F18FF"/>
    <w:rsid w:val="007F2161"/>
    <w:rsid w:val="007F2523"/>
    <w:rsid w:val="007F2E53"/>
    <w:rsid w:val="007F6774"/>
    <w:rsid w:val="00801301"/>
    <w:rsid w:val="00801B08"/>
    <w:rsid w:val="0080210A"/>
    <w:rsid w:val="00806E85"/>
    <w:rsid w:val="00807147"/>
    <w:rsid w:val="0080724E"/>
    <w:rsid w:val="00810EBF"/>
    <w:rsid w:val="00811C15"/>
    <w:rsid w:val="00812468"/>
    <w:rsid w:val="00813E16"/>
    <w:rsid w:val="008220EE"/>
    <w:rsid w:val="00823826"/>
    <w:rsid w:val="00826FFE"/>
    <w:rsid w:val="00827CD6"/>
    <w:rsid w:val="00830E9B"/>
    <w:rsid w:val="008332C8"/>
    <w:rsid w:val="0083596E"/>
    <w:rsid w:val="00844711"/>
    <w:rsid w:val="00845493"/>
    <w:rsid w:val="00850C8E"/>
    <w:rsid w:val="00850E3B"/>
    <w:rsid w:val="00851943"/>
    <w:rsid w:val="0085333F"/>
    <w:rsid w:val="00853488"/>
    <w:rsid w:val="008578D2"/>
    <w:rsid w:val="00862E42"/>
    <w:rsid w:val="008642A0"/>
    <w:rsid w:val="00866C5F"/>
    <w:rsid w:val="008670CF"/>
    <w:rsid w:val="00871705"/>
    <w:rsid w:val="00872D32"/>
    <w:rsid w:val="00875C7E"/>
    <w:rsid w:val="008768BB"/>
    <w:rsid w:val="008807D7"/>
    <w:rsid w:val="00886FC3"/>
    <w:rsid w:val="00891B7C"/>
    <w:rsid w:val="00894104"/>
    <w:rsid w:val="0089514D"/>
    <w:rsid w:val="008973BA"/>
    <w:rsid w:val="008A0CFD"/>
    <w:rsid w:val="008A590C"/>
    <w:rsid w:val="008A6002"/>
    <w:rsid w:val="008A67E6"/>
    <w:rsid w:val="008A6841"/>
    <w:rsid w:val="008A6961"/>
    <w:rsid w:val="008A79BA"/>
    <w:rsid w:val="008A7CF2"/>
    <w:rsid w:val="008B2C69"/>
    <w:rsid w:val="008B539A"/>
    <w:rsid w:val="008B5518"/>
    <w:rsid w:val="008C19E6"/>
    <w:rsid w:val="008C65E6"/>
    <w:rsid w:val="008E0369"/>
    <w:rsid w:val="008E168C"/>
    <w:rsid w:val="008E64EC"/>
    <w:rsid w:val="008E75A8"/>
    <w:rsid w:val="008F4F8F"/>
    <w:rsid w:val="008F5C12"/>
    <w:rsid w:val="008F716B"/>
    <w:rsid w:val="00903821"/>
    <w:rsid w:val="00904754"/>
    <w:rsid w:val="00904C0B"/>
    <w:rsid w:val="009104F4"/>
    <w:rsid w:val="0091175D"/>
    <w:rsid w:val="00914172"/>
    <w:rsid w:val="009151FC"/>
    <w:rsid w:val="00915B86"/>
    <w:rsid w:val="0091631F"/>
    <w:rsid w:val="009172D0"/>
    <w:rsid w:val="009214C4"/>
    <w:rsid w:val="00932B19"/>
    <w:rsid w:val="00935F44"/>
    <w:rsid w:val="00936023"/>
    <w:rsid w:val="00936A08"/>
    <w:rsid w:val="00940661"/>
    <w:rsid w:val="00941DA7"/>
    <w:rsid w:val="00944E11"/>
    <w:rsid w:val="00946406"/>
    <w:rsid w:val="009478D2"/>
    <w:rsid w:val="00950099"/>
    <w:rsid w:val="009526B0"/>
    <w:rsid w:val="00952D38"/>
    <w:rsid w:val="00952EF7"/>
    <w:rsid w:val="0095751D"/>
    <w:rsid w:val="0095771F"/>
    <w:rsid w:val="0096127C"/>
    <w:rsid w:val="0096146C"/>
    <w:rsid w:val="00966D20"/>
    <w:rsid w:val="0097216A"/>
    <w:rsid w:val="00972D46"/>
    <w:rsid w:val="009743B9"/>
    <w:rsid w:val="009746E6"/>
    <w:rsid w:val="009816DF"/>
    <w:rsid w:val="009820DB"/>
    <w:rsid w:val="00983B42"/>
    <w:rsid w:val="00983FA4"/>
    <w:rsid w:val="00985257"/>
    <w:rsid w:val="0098684E"/>
    <w:rsid w:val="00987715"/>
    <w:rsid w:val="009903D5"/>
    <w:rsid w:val="0099112B"/>
    <w:rsid w:val="00992777"/>
    <w:rsid w:val="009932BE"/>
    <w:rsid w:val="0099365D"/>
    <w:rsid w:val="009939BC"/>
    <w:rsid w:val="009A0756"/>
    <w:rsid w:val="009A0C7F"/>
    <w:rsid w:val="009A4258"/>
    <w:rsid w:val="009A4912"/>
    <w:rsid w:val="009A70DE"/>
    <w:rsid w:val="009B3D59"/>
    <w:rsid w:val="009B3EEB"/>
    <w:rsid w:val="009B4F09"/>
    <w:rsid w:val="009B57CA"/>
    <w:rsid w:val="009B5877"/>
    <w:rsid w:val="009C2135"/>
    <w:rsid w:val="009C4844"/>
    <w:rsid w:val="009C4DA6"/>
    <w:rsid w:val="009C69BE"/>
    <w:rsid w:val="009D029A"/>
    <w:rsid w:val="009D2C55"/>
    <w:rsid w:val="009D31E4"/>
    <w:rsid w:val="009D3A79"/>
    <w:rsid w:val="009D5E41"/>
    <w:rsid w:val="009D6C65"/>
    <w:rsid w:val="009D75D7"/>
    <w:rsid w:val="009E2651"/>
    <w:rsid w:val="009E2D06"/>
    <w:rsid w:val="009E555D"/>
    <w:rsid w:val="009E5CDD"/>
    <w:rsid w:val="009F2038"/>
    <w:rsid w:val="009F2478"/>
    <w:rsid w:val="009F32DF"/>
    <w:rsid w:val="009F3582"/>
    <w:rsid w:val="009F5E1E"/>
    <w:rsid w:val="00A02007"/>
    <w:rsid w:val="00A03907"/>
    <w:rsid w:val="00A03A32"/>
    <w:rsid w:val="00A048B7"/>
    <w:rsid w:val="00A04CF9"/>
    <w:rsid w:val="00A10795"/>
    <w:rsid w:val="00A116E8"/>
    <w:rsid w:val="00A11804"/>
    <w:rsid w:val="00A12018"/>
    <w:rsid w:val="00A1258E"/>
    <w:rsid w:val="00A15F2E"/>
    <w:rsid w:val="00A1742F"/>
    <w:rsid w:val="00A2006C"/>
    <w:rsid w:val="00A20B2F"/>
    <w:rsid w:val="00A20CEB"/>
    <w:rsid w:val="00A2115B"/>
    <w:rsid w:val="00A2118B"/>
    <w:rsid w:val="00A23637"/>
    <w:rsid w:val="00A246EB"/>
    <w:rsid w:val="00A25189"/>
    <w:rsid w:val="00A25BC3"/>
    <w:rsid w:val="00A320EB"/>
    <w:rsid w:val="00A33B26"/>
    <w:rsid w:val="00A354B6"/>
    <w:rsid w:val="00A37201"/>
    <w:rsid w:val="00A379A3"/>
    <w:rsid w:val="00A40AF8"/>
    <w:rsid w:val="00A40B00"/>
    <w:rsid w:val="00A4472E"/>
    <w:rsid w:val="00A44E58"/>
    <w:rsid w:val="00A46084"/>
    <w:rsid w:val="00A47389"/>
    <w:rsid w:val="00A5159B"/>
    <w:rsid w:val="00A52063"/>
    <w:rsid w:val="00A54E71"/>
    <w:rsid w:val="00A606FE"/>
    <w:rsid w:val="00A60AD8"/>
    <w:rsid w:val="00A60FF9"/>
    <w:rsid w:val="00A652A5"/>
    <w:rsid w:val="00A65CE1"/>
    <w:rsid w:val="00A70560"/>
    <w:rsid w:val="00A71225"/>
    <w:rsid w:val="00A75526"/>
    <w:rsid w:val="00A759AB"/>
    <w:rsid w:val="00A8212B"/>
    <w:rsid w:val="00A825CD"/>
    <w:rsid w:val="00A84B7D"/>
    <w:rsid w:val="00A84E47"/>
    <w:rsid w:val="00A85425"/>
    <w:rsid w:val="00A86130"/>
    <w:rsid w:val="00A8708A"/>
    <w:rsid w:val="00A878CE"/>
    <w:rsid w:val="00A91AE5"/>
    <w:rsid w:val="00A9319C"/>
    <w:rsid w:val="00A94D4A"/>
    <w:rsid w:val="00AA1924"/>
    <w:rsid w:val="00AA3049"/>
    <w:rsid w:val="00AA3069"/>
    <w:rsid w:val="00AA3AA6"/>
    <w:rsid w:val="00AA3B9E"/>
    <w:rsid w:val="00AA3CF9"/>
    <w:rsid w:val="00AB0878"/>
    <w:rsid w:val="00AB1322"/>
    <w:rsid w:val="00AB49AA"/>
    <w:rsid w:val="00AB4CF1"/>
    <w:rsid w:val="00AB5C90"/>
    <w:rsid w:val="00AC0F37"/>
    <w:rsid w:val="00AC54C4"/>
    <w:rsid w:val="00AC5778"/>
    <w:rsid w:val="00AC6977"/>
    <w:rsid w:val="00AC747B"/>
    <w:rsid w:val="00AD0921"/>
    <w:rsid w:val="00AD3389"/>
    <w:rsid w:val="00AD4AD9"/>
    <w:rsid w:val="00AD6611"/>
    <w:rsid w:val="00AF289E"/>
    <w:rsid w:val="00AF44EB"/>
    <w:rsid w:val="00AF7BF8"/>
    <w:rsid w:val="00B022A9"/>
    <w:rsid w:val="00B059B1"/>
    <w:rsid w:val="00B10905"/>
    <w:rsid w:val="00B12D55"/>
    <w:rsid w:val="00B144E6"/>
    <w:rsid w:val="00B2179D"/>
    <w:rsid w:val="00B22396"/>
    <w:rsid w:val="00B243C2"/>
    <w:rsid w:val="00B24794"/>
    <w:rsid w:val="00B3420C"/>
    <w:rsid w:val="00B35322"/>
    <w:rsid w:val="00B40F20"/>
    <w:rsid w:val="00B4217A"/>
    <w:rsid w:val="00B52711"/>
    <w:rsid w:val="00B54C89"/>
    <w:rsid w:val="00B61022"/>
    <w:rsid w:val="00B61217"/>
    <w:rsid w:val="00B6332F"/>
    <w:rsid w:val="00B676B7"/>
    <w:rsid w:val="00B7325F"/>
    <w:rsid w:val="00B74130"/>
    <w:rsid w:val="00B7442B"/>
    <w:rsid w:val="00B7547E"/>
    <w:rsid w:val="00B821A0"/>
    <w:rsid w:val="00B823C5"/>
    <w:rsid w:val="00B868B6"/>
    <w:rsid w:val="00B86AEB"/>
    <w:rsid w:val="00B90395"/>
    <w:rsid w:val="00B90B68"/>
    <w:rsid w:val="00B90CCA"/>
    <w:rsid w:val="00BA1E14"/>
    <w:rsid w:val="00BA238C"/>
    <w:rsid w:val="00BA5E38"/>
    <w:rsid w:val="00BB3554"/>
    <w:rsid w:val="00BB4CF6"/>
    <w:rsid w:val="00BB5B33"/>
    <w:rsid w:val="00BB66A2"/>
    <w:rsid w:val="00BB7131"/>
    <w:rsid w:val="00BC0CBC"/>
    <w:rsid w:val="00BC24C7"/>
    <w:rsid w:val="00BC5322"/>
    <w:rsid w:val="00BC5E8A"/>
    <w:rsid w:val="00BC6A87"/>
    <w:rsid w:val="00BC7745"/>
    <w:rsid w:val="00BD0CA9"/>
    <w:rsid w:val="00BD6F5E"/>
    <w:rsid w:val="00BE0F30"/>
    <w:rsid w:val="00BE21A2"/>
    <w:rsid w:val="00BE25F2"/>
    <w:rsid w:val="00BE4D32"/>
    <w:rsid w:val="00BE6182"/>
    <w:rsid w:val="00BE7495"/>
    <w:rsid w:val="00BF03F2"/>
    <w:rsid w:val="00BF25DB"/>
    <w:rsid w:val="00BF4B82"/>
    <w:rsid w:val="00BF52D2"/>
    <w:rsid w:val="00C00276"/>
    <w:rsid w:val="00C076E6"/>
    <w:rsid w:val="00C113BA"/>
    <w:rsid w:val="00C143DC"/>
    <w:rsid w:val="00C15AB1"/>
    <w:rsid w:val="00C15C2F"/>
    <w:rsid w:val="00C16EEE"/>
    <w:rsid w:val="00C175AA"/>
    <w:rsid w:val="00C2097E"/>
    <w:rsid w:val="00C22B88"/>
    <w:rsid w:val="00C25701"/>
    <w:rsid w:val="00C25DDE"/>
    <w:rsid w:val="00C26393"/>
    <w:rsid w:val="00C26E56"/>
    <w:rsid w:val="00C32F92"/>
    <w:rsid w:val="00C362C3"/>
    <w:rsid w:val="00C41A1C"/>
    <w:rsid w:val="00C51C3E"/>
    <w:rsid w:val="00C5576A"/>
    <w:rsid w:val="00C64DA4"/>
    <w:rsid w:val="00C703E1"/>
    <w:rsid w:val="00C73356"/>
    <w:rsid w:val="00C82E05"/>
    <w:rsid w:val="00C84EC5"/>
    <w:rsid w:val="00C9083E"/>
    <w:rsid w:val="00C90B6C"/>
    <w:rsid w:val="00C9555B"/>
    <w:rsid w:val="00CA19F4"/>
    <w:rsid w:val="00CA25AA"/>
    <w:rsid w:val="00CA3005"/>
    <w:rsid w:val="00CA3E73"/>
    <w:rsid w:val="00CA4CE3"/>
    <w:rsid w:val="00CA5852"/>
    <w:rsid w:val="00CB12CA"/>
    <w:rsid w:val="00CB1985"/>
    <w:rsid w:val="00CB5066"/>
    <w:rsid w:val="00CB623B"/>
    <w:rsid w:val="00CB7870"/>
    <w:rsid w:val="00CB796D"/>
    <w:rsid w:val="00CC091F"/>
    <w:rsid w:val="00CC200A"/>
    <w:rsid w:val="00CC26CD"/>
    <w:rsid w:val="00CC27A4"/>
    <w:rsid w:val="00CC31FE"/>
    <w:rsid w:val="00CC48BB"/>
    <w:rsid w:val="00CC7A3D"/>
    <w:rsid w:val="00CD1346"/>
    <w:rsid w:val="00CD17C7"/>
    <w:rsid w:val="00CD2729"/>
    <w:rsid w:val="00CD45A6"/>
    <w:rsid w:val="00CD783F"/>
    <w:rsid w:val="00CF16AD"/>
    <w:rsid w:val="00CF2597"/>
    <w:rsid w:val="00CF29A3"/>
    <w:rsid w:val="00CF378F"/>
    <w:rsid w:val="00D05F93"/>
    <w:rsid w:val="00D1032A"/>
    <w:rsid w:val="00D11A57"/>
    <w:rsid w:val="00D137DF"/>
    <w:rsid w:val="00D13F2B"/>
    <w:rsid w:val="00D15004"/>
    <w:rsid w:val="00D16B54"/>
    <w:rsid w:val="00D2092E"/>
    <w:rsid w:val="00D22282"/>
    <w:rsid w:val="00D226D1"/>
    <w:rsid w:val="00D2566F"/>
    <w:rsid w:val="00D3338A"/>
    <w:rsid w:val="00D33D3F"/>
    <w:rsid w:val="00D35068"/>
    <w:rsid w:val="00D36B1F"/>
    <w:rsid w:val="00D37917"/>
    <w:rsid w:val="00D414A5"/>
    <w:rsid w:val="00D42916"/>
    <w:rsid w:val="00D4373E"/>
    <w:rsid w:val="00D4681D"/>
    <w:rsid w:val="00D46BC5"/>
    <w:rsid w:val="00D519C8"/>
    <w:rsid w:val="00D52AC1"/>
    <w:rsid w:val="00D54028"/>
    <w:rsid w:val="00D54D00"/>
    <w:rsid w:val="00D555B2"/>
    <w:rsid w:val="00D60803"/>
    <w:rsid w:val="00D62A9D"/>
    <w:rsid w:val="00D62C35"/>
    <w:rsid w:val="00D713B3"/>
    <w:rsid w:val="00D71731"/>
    <w:rsid w:val="00D91C21"/>
    <w:rsid w:val="00D91C67"/>
    <w:rsid w:val="00D949D4"/>
    <w:rsid w:val="00D95E5D"/>
    <w:rsid w:val="00DA693B"/>
    <w:rsid w:val="00DB6B42"/>
    <w:rsid w:val="00DB6B63"/>
    <w:rsid w:val="00DB6E27"/>
    <w:rsid w:val="00DB71B7"/>
    <w:rsid w:val="00DB77BF"/>
    <w:rsid w:val="00DC06A4"/>
    <w:rsid w:val="00DC1855"/>
    <w:rsid w:val="00DC4A1E"/>
    <w:rsid w:val="00DC6C2C"/>
    <w:rsid w:val="00DD5598"/>
    <w:rsid w:val="00DD6D4B"/>
    <w:rsid w:val="00DD7F2B"/>
    <w:rsid w:val="00DE0A9E"/>
    <w:rsid w:val="00DE0DFA"/>
    <w:rsid w:val="00DE444E"/>
    <w:rsid w:val="00DE5016"/>
    <w:rsid w:val="00DE5473"/>
    <w:rsid w:val="00DE5C6E"/>
    <w:rsid w:val="00DF0173"/>
    <w:rsid w:val="00DF1BC7"/>
    <w:rsid w:val="00DF1E04"/>
    <w:rsid w:val="00DF5188"/>
    <w:rsid w:val="00DF57CC"/>
    <w:rsid w:val="00E01A3B"/>
    <w:rsid w:val="00E067DD"/>
    <w:rsid w:val="00E079A9"/>
    <w:rsid w:val="00E105FF"/>
    <w:rsid w:val="00E140D1"/>
    <w:rsid w:val="00E14709"/>
    <w:rsid w:val="00E1579A"/>
    <w:rsid w:val="00E157F8"/>
    <w:rsid w:val="00E15D53"/>
    <w:rsid w:val="00E1793D"/>
    <w:rsid w:val="00E245CC"/>
    <w:rsid w:val="00E27F08"/>
    <w:rsid w:val="00E30B57"/>
    <w:rsid w:val="00E36A24"/>
    <w:rsid w:val="00E36B6A"/>
    <w:rsid w:val="00E438DE"/>
    <w:rsid w:val="00E43B20"/>
    <w:rsid w:val="00E443BD"/>
    <w:rsid w:val="00E4580B"/>
    <w:rsid w:val="00E60D15"/>
    <w:rsid w:val="00E6284C"/>
    <w:rsid w:val="00E66792"/>
    <w:rsid w:val="00E715C1"/>
    <w:rsid w:val="00E71DD4"/>
    <w:rsid w:val="00E7246F"/>
    <w:rsid w:val="00E7289A"/>
    <w:rsid w:val="00E72B3D"/>
    <w:rsid w:val="00E74AD9"/>
    <w:rsid w:val="00E76023"/>
    <w:rsid w:val="00E76188"/>
    <w:rsid w:val="00E768AF"/>
    <w:rsid w:val="00E77BA7"/>
    <w:rsid w:val="00E806CC"/>
    <w:rsid w:val="00E83016"/>
    <w:rsid w:val="00E83CFA"/>
    <w:rsid w:val="00E847C8"/>
    <w:rsid w:val="00E852B2"/>
    <w:rsid w:val="00E85803"/>
    <w:rsid w:val="00E91BFC"/>
    <w:rsid w:val="00E91C99"/>
    <w:rsid w:val="00E93857"/>
    <w:rsid w:val="00E94332"/>
    <w:rsid w:val="00E9469D"/>
    <w:rsid w:val="00EA019A"/>
    <w:rsid w:val="00EA354B"/>
    <w:rsid w:val="00EA3BEC"/>
    <w:rsid w:val="00EA4A44"/>
    <w:rsid w:val="00EB1B1C"/>
    <w:rsid w:val="00EC106C"/>
    <w:rsid w:val="00EC2253"/>
    <w:rsid w:val="00EC48CE"/>
    <w:rsid w:val="00EC58A2"/>
    <w:rsid w:val="00EC72DD"/>
    <w:rsid w:val="00ED3383"/>
    <w:rsid w:val="00ED4C3C"/>
    <w:rsid w:val="00ED7D88"/>
    <w:rsid w:val="00EE18FD"/>
    <w:rsid w:val="00EE222F"/>
    <w:rsid w:val="00EE6B9E"/>
    <w:rsid w:val="00EF000F"/>
    <w:rsid w:val="00EF08C3"/>
    <w:rsid w:val="00EF3680"/>
    <w:rsid w:val="00EF3E03"/>
    <w:rsid w:val="00EF6121"/>
    <w:rsid w:val="00EF6B45"/>
    <w:rsid w:val="00EF752E"/>
    <w:rsid w:val="00F00974"/>
    <w:rsid w:val="00F051E7"/>
    <w:rsid w:val="00F05CA0"/>
    <w:rsid w:val="00F1052B"/>
    <w:rsid w:val="00F11A25"/>
    <w:rsid w:val="00F13CAD"/>
    <w:rsid w:val="00F1489F"/>
    <w:rsid w:val="00F14F88"/>
    <w:rsid w:val="00F16F56"/>
    <w:rsid w:val="00F23C72"/>
    <w:rsid w:val="00F24BEF"/>
    <w:rsid w:val="00F25553"/>
    <w:rsid w:val="00F26D2E"/>
    <w:rsid w:val="00F26FD4"/>
    <w:rsid w:val="00F30BBE"/>
    <w:rsid w:val="00F312BB"/>
    <w:rsid w:val="00F361F7"/>
    <w:rsid w:val="00F365E4"/>
    <w:rsid w:val="00F405C3"/>
    <w:rsid w:val="00F424C8"/>
    <w:rsid w:val="00F42F7D"/>
    <w:rsid w:val="00F4417A"/>
    <w:rsid w:val="00F4669A"/>
    <w:rsid w:val="00F468DD"/>
    <w:rsid w:val="00F52458"/>
    <w:rsid w:val="00F53140"/>
    <w:rsid w:val="00F57B74"/>
    <w:rsid w:val="00F60739"/>
    <w:rsid w:val="00F60BEE"/>
    <w:rsid w:val="00F63EE5"/>
    <w:rsid w:val="00F6725F"/>
    <w:rsid w:val="00F7225F"/>
    <w:rsid w:val="00F75087"/>
    <w:rsid w:val="00F7625F"/>
    <w:rsid w:val="00F85C18"/>
    <w:rsid w:val="00F903BD"/>
    <w:rsid w:val="00F941BC"/>
    <w:rsid w:val="00F978D7"/>
    <w:rsid w:val="00FA0246"/>
    <w:rsid w:val="00FA2C1C"/>
    <w:rsid w:val="00FA2D5B"/>
    <w:rsid w:val="00FA385C"/>
    <w:rsid w:val="00FB04C0"/>
    <w:rsid w:val="00FB511D"/>
    <w:rsid w:val="00FB6CE0"/>
    <w:rsid w:val="00FB7879"/>
    <w:rsid w:val="00FC01B0"/>
    <w:rsid w:val="00FC7C0D"/>
    <w:rsid w:val="00FD0091"/>
    <w:rsid w:val="00FD1669"/>
    <w:rsid w:val="00FD29FB"/>
    <w:rsid w:val="00FD3043"/>
    <w:rsid w:val="00FD48DE"/>
    <w:rsid w:val="00FD5BBF"/>
    <w:rsid w:val="00FD5DE4"/>
    <w:rsid w:val="00FD62D3"/>
    <w:rsid w:val="00FD7002"/>
    <w:rsid w:val="00FD7FEC"/>
    <w:rsid w:val="00FE37E6"/>
    <w:rsid w:val="00FE43E2"/>
    <w:rsid w:val="00FF5B0B"/>
    <w:rsid w:val="00FF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28D08"/>
  <w15:docId w15:val="{BAACDA95-FC7B-5F42-B679-E9524544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CA9"/>
  </w:style>
  <w:style w:type="paragraph" w:styleId="Heading1">
    <w:name w:val="heading 1"/>
    <w:next w:val="Normal"/>
    <w:link w:val="Heading1Char"/>
    <w:uiPriority w:val="9"/>
    <w:qFormat/>
    <w:rsid w:val="00050D83"/>
    <w:pPr>
      <w:keepNext/>
      <w:keepLines/>
      <w:numPr>
        <w:numId w:val="6"/>
      </w:numPr>
      <w:spacing w:before="400" w:line="240" w:lineRule="atLeast"/>
      <w:ind w:left="432" w:hanging="432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745"/>
    <w:pPr>
      <w:numPr>
        <w:ilvl w:val="1"/>
      </w:numPr>
      <w:spacing w:before="240" w:after="40" w:line="284" w:lineRule="exact"/>
      <w:ind w:left="360" w:hanging="360"/>
      <w:outlineLvl w:val="1"/>
    </w:pPr>
    <w:rPr>
      <w:noProof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B6CE0"/>
    <w:pPr>
      <w:numPr>
        <w:ilvl w:val="2"/>
      </w:numPr>
      <w:spacing w:after="0" w:line="270" w:lineRule="exact"/>
      <w:ind w:left="475" w:hanging="475"/>
      <w:outlineLvl w:val="2"/>
    </w:pPr>
    <w:rPr>
      <w:i/>
      <w:sz w:val="20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6DC3"/>
    <w:pPr>
      <w:numPr>
        <w:ilvl w:val="0"/>
        <w:numId w:val="0"/>
      </w:numPr>
      <w:spacing w:before="0" w:after="100" w:line="330" w:lineRule="exact"/>
      <w:outlineLvl w:val="3"/>
    </w:pPr>
    <w:rPr>
      <w:i w:val="0"/>
      <w:iCs/>
      <w:sz w:val="3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A3AA6"/>
    <w:pPr>
      <w:numPr>
        <w:ilvl w:val="4"/>
      </w:numPr>
      <w:spacing w:after="40" w:line="284" w:lineRule="exact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A3BEC"/>
    <w:pPr>
      <w:numPr>
        <w:ilvl w:val="5"/>
      </w:numPr>
      <w:outlineLvl w:val="5"/>
    </w:pPr>
    <w:rPr>
      <w:color w:val="1F376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A3BEC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EA3BEC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EA3B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44"/>
  </w:style>
  <w:style w:type="paragraph" w:styleId="Footer">
    <w:name w:val="footer"/>
    <w:basedOn w:val="Normal"/>
    <w:link w:val="FooterChar"/>
    <w:uiPriority w:val="99"/>
    <w:unhideWhenUsed/>
    <w:rsid w:val="002A54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researchreporttitle">
    <w:name w:val="research report title"/>
    <w:qFormat/>
    <w:rsid w:val="002A5444"/>
    <w:pPr>
      <w:spacing w:after="0" w:line="340" w:lineRule="exact"/>
      <w:jc w:val="right"/>
    </w:pPr>
    <w:rPr>
      <w:rFonts w:asciiTheme="majorHAnsi" w:hAnsiTheme="majorHAnsi"/>
      <w:caps/>
      <w:sz w:val="30"/>
    </w:rPr>
  </w:style>
  <w:style w:type="table" w:styleId="TableGrid">
    <w:name w:val="Table Grid"/>
    <w:basedOn w:val="TableNormal"/>
    <w:uiPriority w:val="39"/>
    <w:rsid w:val="00A379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0D83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maintextinlinebold">
    <w:name w:val="main text (inline bold)"/>
    <w:basedOn w:val="DefaultParagraphFont"/>
    <w:uiPriority w:val="1"/>
    <w:qFormat/>
    <w:rsid w:val="00531FBB"/>
    <w:rPr>
      <w:b/>
    </w:rPr>
  </w:style>
  <w:style w:type="character" w:styleId="Hyperlink">
    <w:name w:val="Hyperlink"/>
    <w:basedOn w:val="DefaultParagraphFont"/>
    <w:uiPriority w:val="99"/>
    <w:unhideWhenUsed/>
    <w:rsid w:val="00ED7D88"/>
    <w:rPr>
      <w:color w:val="auto"/>
      <w:u w:val="single"/>
    </w:rPr>
  </w:style>
  <w:style w:type="character" w:styleId="FootnoteReference">
    <w:name w:val="footnote reference"/>
    <w:basedOn w:val="DefaultParagraphFont"/>
    <w:unhideWhenUsed/>
    <w:rsid w:val="00215B3B"/>
    <w:rPr>
      <w:rFonts w:ascii="Times New Roman" w:hAnsi="Times New Roman"/>
      <w:color w:val="auto"/>
      <w:sz w:val="20"/>
      <w:vertAlign w:val="superscript"/>
    </w:rPr>
  </w:style>
  <w:style w:type="paragraph" w:customStyle="1" w:styleId="coversubtitlebottom">
    <w:name w:val="cover (subtitle bottom)"/>
    <w:qFormat/>
    <w:rsid w:val="007A2A70"/>
    <w:pPr>
      <w:spacing w:line="320" w:lineRule="exact"/>
    </w:pPr>
    <w:rPr>
      <w:rFonts w:asciiTheme="majorHAnsi" w:hAnsiTheme="majorHAnsi"/>
      <w:b/>
      <w:noProof/>
      <w:sz w:val="26"/>
    </w:rPr>
  </w:style>
  <w:style w:type="paragraph" w:customStyle="1" w:styleId="address">
    <w:name w:val="address"/>
    <w:qFormat/>
    <w:rsid w:val="00185CE7"/>
    <w:pPr>
      <w:spacing w:after="0" w:line="190" w:lineRule="exact"/>
    </w:pPr>
    <w:rPr>
      <w:rFonts w:asciiTheme="majorHAnsi" w:hAnsiTheme="majorHAnsi"/>
      <w:noProof/>
      <w:sz w:val="15"/>
    </w:rPr>
  </w:style>
  <w:style w:type="paragraph" w:customStyle="1" w:styleId="coverauthor">
    <w:name w:val="cover (author)"/>
    <w:qFormat/>
    <w:rsid w:val="007A2A70"/>
    <w:pPr>
      <w:spacing w:line="300" w:lineRule="exact"/>
    </w:pPr>
    <w:rPr>
      <w:rFonts w:asciiTheme="majorHAnsi" w:hAnsiTheme="majorHAnsi"/>
      <w:b/>
      <w:caps/>
      <w:noProof/>
      <w:spacing w:val="10"/>
      <w:sz w:val="24"/>
    </w:rPr>
  </w:style>
  <w:style w:type="paragraph" w:customStyle="1" w:styleId="coverdate">
    <w:name w:val="cover (date)"/>
    <w:qFormat/>
    <w:rsid w:val="00C2097E"/>
    <w:rPr>
      <w:rFonts w:asciiTheme="majorHAnsi" w:hAnsiTheme="majorHAnsi"/>
      <w:noProof/>
      <w:sz w:val="20"/>
    </w:rPr>
  </w:style>
  <w:style w:type="paragraph" w:customStyle="1" w:styleId="Headertitlesmalltopleft">
    <w:name w:val="Header title small (top left)"/>
    <w:qFormat/>
    <w:rsid w:val="006E33B9"/>
    <w:pPr>
      <w:spacing w:line="210" w:lineRule="exact"/>
    </w:pPr>
    <w:rPr>
      <w:rFonts w:asciiTheme="majorHAnsi" w:hAnsiTheme="majorHAnsi"/>
      <w:b/>
      <w:sz w:val="17"/>
    </w:rPr>
  </w:style>
  <w:style w:type="paragraph" w:customStyle="1" w:styleId="boxspacebefore">
    <w:name w:val="box (space before)"/>
    <w:qFormat/>
    <w:rsid w:val="00B52711"/>
    <w:pPr>
      <w:spacing w:before="100" w:line="40" w:lineRule="exact"/>
    </w:pPr>
    <w:rPr>
      <w:rFonts w:ascii="Arial" w:hAnsi="Arial"/>
      <w:noProof/>
      <w:sz w:val="21"/>
    </w:rPr>
  </w:style>
  <w:style w:type="paragraph" w:customStyle="1" w:styleId="maintext">
    <w:name w:val="main text"/>
    <w:qFormat/>
    <w:rsid w:val="008A67E6"/>
    <w:pPr>
      <w:spacing w:after="140" w:line="280" w:lineRule="exact"/>
    </w:pPr>
    <w:rPr>
      <w:rFonts w:ascii="Times New Roman" w:hAnsi="Times New Roman"/>
      <w:noProof/>
      <w:sz w:val="21"/>
    </w:rPr>
  </w:style>
  <w:style w:type="paragraph" w:customStyle="1" w:styleId="subheadnonumber">
    <w:name w:val="subhead (no number)"/>
    <w:qFormat/>
    <w:rsid w:val="00783DE1"/>
    <w:pPr>
      <w:keepNext/>
      <w:spacing w:before="240" w:after="40" w:line="284" w:lineRule="exact"/>
    </w:pPr>
    <w:rPr>
      <w:rFonts w:ascii="Arial" w:hAnsi="Arial"/>
      <w:b/>
      <w:noProof/>
    </w:rPr>
  </w:style>
  <w:style w:type="paragraph" w:styleId="TOCHeading">
    <w:name w:val="TOC Heading"/>
    <w:next w:val="Normal"/>
    <w:uiPriority w:val="39"/>
    <w:unhideWhenUsed/>
    <w:qFormat/>
    <w:rsid w:val="0017147C"/>
    <w:pPr>
      <w:spacing w:after="200" w:line="440" w:lineRule="exact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TOC1">
    <w:name w:val="toc 1"/>
    <w:next w:val="Normal"/>
    <w:uiPriority w:val="39"/>
    <w:unhideWhenUsed/>
    <w:qFormat/>
    <w:rsid w:val="00E7246F"/>
    <w:pPr>
      <w:tabs>
        <w:tab w:val="left" w:pos="270"/>
        <w:tab w:val="right" w:leader="dot" w:pos="7910"/>
      </w:tabs>
      <w:spacing w:after="40" w:line="290" w:lineRule="exact"/>
      <w:ind w:left="216" w:hanging="216"/>
      <w:contextualSpacing/>
      <w:outlineLvl w:val="0"/>
    </w:pPr>
    <w:rPr>
      <w:rFonts w:ascii="Times New Roman" w:eastAsiaTheme="majorEastAsia" w:hAnsi="Times New Roman" w:cstheme="majorBidi"/>
      <w:iCs/>
      <w:noProof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5444"/>
  </w:style>
  <w:style w:type="paragraph" w:styleId="TOAHeading">
    <w:name w:val="toa heading"/>
    <w:next w:val="Normal"/>
    <w:uiPriority w:val="99"/>
    <w:unhideWhenUsed/>
    <w:rsid w:val="0017147C"/>
    <w:pPr>
      <w:spacing w:before="120" w:after="200" w:line="440" w:lineRule="exact"/>
    </w:pPr>
    <w:rPr>
      <w:rFonts w:asciiTheme="majorHAnsi" w:eastAsiaTheme="majorEastAsia" w:hAnsiTheme="majorHAnsi" w:cstheme="majorBidi"/>
      <w:b/>
      <w:bCs/>
      <w:sz w:val="38"/>
      <w:szCs w:val="24"/>
    </w:rPr>
  </w:style>
  <w:style w:type="paragraph" w:customStyle="1" w:styleId="footerpagenumber">
    <w:name w:val="footer (page number)"/>
    <w:qFormat/>
    <w:rsid w:val="000C3646"/>
    <w:pPr>
      <w:spacing w:line="240" w:lineRule="exact"/>
    </w:pPr>
    <w:rPr>
      <w:rFonts w:asciiTheme="majorHAnsi" w:hAnsiTheme="majorHAnsi"/>
      <w:b/>
      <w:sz w:val="23"/>
    </w:rPr>
  </w:style>
  <w:style w:type="paragraph" w:styleId="ListNumber">
    <w:name w:val="List Number"/>
    <w:uiPriority w:val="99"/>
    <w:unhideWhenUsed/>
    <w:rsid w:val="00BF25DB"/>
    <w:pPr>
      <w:numPr>
        <w:numId w:val="3"/>
      </w:numPr>
      <w:tabs>
        <w:tab w:val="left" w:pos="0"/>
      </w:tabs>
      <w:spacing w:line="280" w:lineRule="exact"/>
    </w:pPr>
    <w:rPr>
      <w:rFonts w:ascii="Times New Roman" w:hAnsi="Times New Roman"/>
      <w:sz w:val="21"/>
    </w:rPr>
  </w:style>
  <w:style w:type="paragraph" w:styleId="ListBullet">
    <w:name w:val="List Bullet"/>
    <w:uiPriority w:val="99"/>
    <w:unhideWhenUsed/>
    <w:rsid w:val="00CF29A3"/>
    <w:pPr>
      <w:numPr>
        <w:numId w:val="1"/>
      </w:numPr>
      <w:spacing w:line="280" w:lineRule="exact"/>
      <w:ind w:left="720"/>
    </w:pPr>
    <w:rPr>
      <w:sz w:val="21"/>
    </w:rPr>
  </w:style>
  <w:style w:type="paragraph" w:styleId="ListBullet2">
    <w:name w:val="List Bullet 2"/>
    <w:basedOn w:val="maintext"/>
    <w:uiPriority w:val="99"/>
    <w:unhideWhenUsed/>
    <w:rsid w:val="00CF29A3"/>
    <w:pPr>
      <w:numPr>
        <w:numId w:val="2"/>
      </w:numPr>
      <w:tabs>
        <w:tab w:val="left" w:pos="360"/>
      </w:tabs>
      <w:ind w:left="1080"/>
    </w:pPr>
  </w:style>
  <w:style w:type="character" w:customStyle="1" w:styleId="Heading2Char">
    <w:name w:val="Heading 2 Char"/>
    <w:basedOn w:val="DefaultParagraphFont"/>
    <w:link w:val="Heading2"/>
    <w:uiPriority w:val="9"/>
    <w:rsid w:val="00BC7745"/>
    <w:rPr>
      <w:rFonts w:asciiTheme="majorHAnsi" w:eastAsiaTheme="majorEastAsia" w:hAnsiTheme="majorHAnsi" w:cstheme="majorBidi"/>
      <w:b/>
      <w:noProof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CE0"/>
    <w:rPr>
      <w:rFonts w:asciiTheme="majorHAnsi" w:eastAsiaTheme="majorEastAsia" w:hAnsiTheme="majorHAnsi" w:cstheme="majorBidi"/>
      <w:b/>
      <w:i/>
      <w:noProof/>
      <w:sz w:val="20"/>
      <w:szCs w:val="24"/>
    </w:rPr>
  </w:style>
  <w:style w:type="paragraph" w:styleId="TOC2">
    <w:name w:val="toc 2"/>
    <w:next w:val="Normal"/>
    <w:uiPriority w:val="39"/>
    <w:unhideWhenUsed/>
    <w:qFormat/>
    <w:rsid w:val="001D791C"/>
    <w:pPr>
      <w:tabs>
        <w:tab w:val="left" w:pos="792"/>
        <w:tab w:val="right" w:leader="dot" w:pos="7906"/>
      </w:tabs>
      <w:spacing w:line="290" w:lineRule="exact"/>
      <w:ind w:left="749" w:hanging="317"/>
      <w:contextualSpacing/>
      <w:outlineLvl w:val="1"/>
    </w:pPr>
    <w:rPr>
      <w:rFonts w:eastAsiaTheme="majorEastAsia" w:cstheme="majorBidi"/>
      <w:iCs/>
      <w:noProof/>
      <w:sz w:val="21"/>
      <w:szCs w:val="24"/>
    </w:rPr>
  </w:style>
  <w:style w:type="paragraph" w:styleId="TOC3">
    <w:name w:val="toc 3"/>
    <w:next w:val="Normal"/>
    <w:uiPriority w:val="39"/>
    <w:unhideWhenUsed/>
    <w:qFormat/>
    <w:rsid w:val="00E7246F"/>
    <w:pPr>
      <w:tabs>
        <w:tab w:val="left" w:pos="1260"/>
        <w:tab w:val="right" w:leader="dot" w:pos="7920"/>
      </w:tabs>
      <w:spacing w:after="40" w:line="290" w:lineRule="exact"/>
      <w:ind w:left="1195" w:hanging="475"/>
      <w:contextualSpacing/>
      <w:outlineLvl w:val="2"/>
    </w:pPr>
    <w:rPr>
      <w:rFonts w:eastAsiaTheme="majorEastAsia" w:cstheme="majorBidi"/>
      <w:i/>
      <w:iCs/>
      <w:noProof/>
      <w:sz w:val="21"/>
      <w:szCs w:val="24"/>
    </w:rPr>
  </w:style>
  <w:style w:type="paragraph" w:styleId="TableofFigures">
    <w:name w:val="table of figures"/>
    <w:uiPriority w:val="99"/>
    <w:unhideWhenUsed/>
    <w:rsid w:val="00862E42"/>
    <w:pPr>
      <w:tabs>
        <w:tab w:val="right" w:pos="864"/>
        <w:tab w:val="right" w:leader="dot" w:pos="7906"/>
      </w:tabs>
      <w:spacing w:after="40"/>
      <w:ind w:left="720" w:hanging="720"/>
      <w:contextualSpacing/>
    </w:pPr>
    <w:rPr>
      <w:rFonts w:cstheme="minorHAnsi"/>
      <w:bCs/>
      <w:sz w:val="21"/>
      <w:szCs w:val="20"/>
    </w:rPr>
  </w:style>
  <w:style w:type="paragraph" w:styleId="Caption">
    <w:name w:val="caption"/>
    <w:aliases w:val="caption (tables)"/>
    <w:next w:val="Normal"/>
    <w:uiPriority w:val="35"/>
    <w:unhideWhenUsed/>
    <w:qFormat/>
    <w:rsid w:val="00801301"/>
    <w:pPr>
      <w:pBdr>
        <w:top w:val="single" w:sz="4" w:space="4" w:color="000000" w:themeColor="text1"/>
      </w:pBdr>
      <w:spacing w:before="400" w:line="270" w:lineRule="exact"/>
    </w:pPr>
    <w:rPr>
      <w:rFonts w:ascii="Arial Bold" w:hAnsi="Arial Bold"/>
      <w:b/>
      <w:i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06DC3"/>
    <w:rPr>
      <w:rFonts w:asciiTheme="majorHAnsi" w:eastAsiaTheme="majorEastAsia" w:hAnsiTheme="majorHAnsi" w:cstheme="majorBidi"/>
      <w:b/>
      <w:iCs/>
      <w:noProof/>
      <w:sz w:val="36"/>
      <w:szCs w:val="24"/>
    </w:rPr>
  </w:style>
  <w:style w:type="paragraph" w:styleId="FootnoteText">
    <w:name w:val="footnote text"/>
    <w:aliases w:val="Footnote Text (bottom)"/>
    <w:link w:val="FootnoteTextChar"/>
    <w:uiPriority w:val="99"/>
    <w:unhideWhenUsed/>
    <w:rsid w:val="009E5CDD"/>
    <w:pPr>
      <w:spacing w:line="190" w:lineRule="exact"/>
      <w:ind w:left="259" w:hanging="259"/>
    </w:pPr>
    <w:rPr>
      <w:rFonts w:asciiTheme="majorHAnsi" w:hAnsiTheme="majorHAnsi"/>
      <w:sz w:val="15"/>
      <w:szCs w:val="20"/>
    </w:rPr>
  </w:style>
  <w:style w:type="character" w:customStyle="1" w:styleId="FootnoteTextChar">
    <w:name w:val="Footnote Text Char"/>
    <w:aliases w:val="Footnote Text (bottom) Char"/>
    <w:basedOn w:val="DefaultParagraphFont"/>
    <w:link w:val="FootnoteText"/>
    <w:uiPriority w:val="99"/>
    <w:rsid w:val="009E5CDD"/>
    <w:rPr>
      <w:rFonts w:asciiTheme="majorHAnsi" w:hAnsiTheme="majorHAnsi"/>
      <w:sz w:val="15"/>
      <w:szCs w:val="20"/>
    </w:rPr>
  </w:style>
  <w:style w:type="character" w:styleId="PlaceholderText">
    <w:name w:val="Placeholder Text"/>
    <w:basedOn w:val="DefaultParagraphFont"/>
    <w:uiPriority w:val="99"/>
    <w:semiHidden/>
    <w:rsid w:val="00221E52"/>
    <w:rPr>
      <w:color w:val="808080"/>
    </w:rPr>
  </w:style>
  <w:style w:type="character" w:customStyle="1" w:styleId="photocaptionbold">
    <w:name w:val="photo caption (bold)"/>
    <w:basedOn w:val="DefaultParagraphFont"/>
    <w:uiPriority w:val="1"/>
    <w:qFormat/>
    <w:rsid w:val="009A0756"/>
    <w:rPr>
      <w:rFonts w:ascii="Arial Bold" w:hAnsi="Arial Bold"/>
      <w:b/>
      <w:sz w:val="16"/>
    </w:rPr>
  </w:style>
  <w:style w:type="paragraph" w:customStyle="1" w:styleId="boxheader">
    <w:name w:val="box header"/>
    <w:qFormat/>
    <w:rsid w:val="008B5518"/>
    <w:pPr>
      <w:spacing w:before="60" w:line="270" w:lineRule="exact"/>
      <w:ind w:left="144"/>
      <w:contextualSpacing/>
    </w:pPr>
    <w:rPr>
      <w:rFonts w:asciiTheme="majorHAnsi" w:hAnsiTheme="majorHAnsi"/>
      <w:b/>
      <w:bCs/>
      <w:color w:val="000000" w:themeColor="text1"/>
      <w:sz w:val="20"/>
    </w:rPr>
  </w:style>
  <w:style w:type="paragraph" w:customStyle="1" w:styleId="boxbulletedtext">
    <w:name w:val="box ( bulleted text)"/>
    <w:qFormat/>
    <w:rsid w:val="00207102"/>
    <w:pPr>
      <w:numPr>
        <w:numId w:val="5"/>
      </w:numPr>
      <w:spacing w:line="270" w:lineRule="exact"/>
      <w:ind w:left="720" w:right="187"/>
    </w:pPr>
    <w:rPr>
      <w:rFonts w:asciiTheme="majorHAnsi" w:hAnsiTheme="majorHAnsi"/>
      <w:color w:val="000000" w:themeColor="text1"/>
      <w:sz w:val="18"/>
    </w:rPr>
  </w:style>
  <w:style w:type="paragraph" w:customStyle="1" w:styleId="tableheadergraybar">
    <w:name w:val="table (header gray bar)"/>
    <w:qFormat/>
    <w:rsid w:val="00236808"/>
    <w:pPr>
      <w:spacing w:after="0" w:line="250" w:lineRule="exact"/>
    </w:pPr>
    <w:rPr>
      <w:rFonts w:asciiTheme="majorHAnsi" w:hAnsiTheme="majorHAnsi"/>
      <w:b/>
      <w:color w:val="FFFFFF" w:themeColor="background1"/>
      <w:sz w:val="18"/>
      <w:szCs w:val="18"/>
    </w:rPr>
  </w:style>
  <w:style w:type="character" w:customStyle="1" w:styleId="tabletextblackinline">
    <w:name w:val="table (text black inline)"/>
    <w:uiPriority w:val="1"/>
    <w:qFormat/>
    <w:rsid w:val="00E852B2"/>
    <w:rPr>
      <w:rFonts w:asciiTheme="majorHAnsi" w:hAnsiTheme="majorHAnsi"/>
      <w:b/>
      <w:color w:val="000000" w:themeColor="text1"/>
      <w:sz w:val="16"/>
    </w:rPr>
  </w:style>
  <w:style w:type="paragraph" w:customStyle="1" w:styleId="tabletext">
    <w:name w:val="table (text)"/>
    <w:qFormat/>
    <w:rsid w:val="00487197"/>
    <w:pPr>
      <w:tabs>
        <w:tab w:val="left" w:pos="360"/>
        <w:tab w:val="right" w:pos="432"/>
      </w:tabs>
      <w:spacing w:after="0" w:line="200" w:lineRule="exact"/>
    </w:pPr>
    <w:rPr>
      <w:rFonts w:ascii="Arial" w:hAnsi="Arial" w:cs="Calibri"/>
      <w:color w:val="000000" w:themeColor="text1"/>
      <w:sz w:val="16"/>
    </w:rPr>
  </w:style>
  <w:style w:type="paragraph" w:customStyle="1" w:styleId="tablesource">
    <w:name w:val="table (source)"/>
    <w:qFormat/>
    <w:rsid w:val="00D91C67"/>
    <w:pPr>
      <w:spacing w:before="100" w:after="680"/>
    </w:pPr>
    <w:rPr>
      <w:rFonts w:asciiTheme="majorHAnsi" w:hAnsiTheme="majorHAnsi"/>
      <w:noProof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A3AA6"/>
    <w:rPr>
      <w:rFonts w:asciiTheme="majorHAnsi" w:eastAsiaTheme="majorEastAsia" w:hAnsiTheme="majorHAnsi" w:cstheme="majorBidi"/>
      <w:b/>
      <w:iCs/>
      <w:noProof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1F3763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3BEC"/>
    <w:rPr>
      <w:rFonts w:asciiTheme="majorHAnsi" w:eastAsiaTheme="majorEastAsia" w:hAnsiTheme="majorHAnsi" w:cstheme="majorBidi"/>
      <w:b/>
      <w:i/>
      <w:iCs/>
      <w:noProof/>
      <w:color w:val="404040" w:themeColor="text1" w:themeTint="BF"/>
      <w:sz w:val="20"/>
      <w:szCs w:val="20"/>
    </w:rPr>
  </w:style>
  <w:style w:type="paragraph" w:customStyle="1" w:styleId="pullquotesidebar">
    <w:name w:val="pull quote (side bar)"/>
    <w:rsid w:val="00C9555B"/>
    <w:pPr>
      <w:framePr w:wrap="notBeside" w:vAnchor="text" w:hAnchor="text" w:y="1"/>
      <w:pBdr>
        <w:top w:val="single" w:sz="8" w:space="6" w:color="auto"/>
        <w:bottom w:val="single" w:sz="8" w:space="1" w:color="auto"/>
      </w:pBdr>
      <w:spacing w:line="276" w:lineRule="exact"/>
    </w:pPr>
    <w:rPr>
      <w:rFonts w:asciiTheme="majorHAnsi" w:hAnsiTheme="majorHAnsi"/>
      <w:b/>
      <w:iCs/>
      <w:sz w:val="21"/>
    </w:rPr>
  </w:style>
  <w:style w:type="paragraph" w:styleId="List">
    <w:name w:val="List"/>
    <w:aliases w:val="List (letters a,b,c,)"/>
    <w:next w:val="Normal"/>
    <w:uiPriority w:val="99"/>
    <w:unhideWhenUsed/>
    <w:rsid w:val="00CF378F"/>
    <w:pPr>
      <w:numPr>
        <w:numId w:val="9"/>
      </w:numPr>
      <w:tabs>
        <w:tab w:val="left" w:pos="360"/>
      </w:tabs>
      <w:spacing w:line="280" w:lineRule="exact"/>
    </w:pPr>
    <w:rPr>
      <w:rFonts w:ascii="Times New Roman" w:hAnsi="Times New Roman"/>
      <w:noProof/>
      <w:sz w:val="21"/>
    </w:rPr>
  </w:style>
  <w:style w:type="paragraph" w:customStyle="1" w:styleId="addressurlbold">
    <w:name w:val="address url bold"/>
    <w:basedOn w:val="address"/>
    <w:qFormat/>
    <w:rsid w:val="00E74AD9"/>
    <w:rPr>
      <w:b/>
    </w:rPr>
  </w:style>
  <w:style w:type="paragraph" w:customStyle="1" w:styleId="photocaption">
    <w:name w:val="photo caption"/>
    <w:qFormat/>
    <w:rsid w:val="00393B1F"/>
    <w:pPr>
      <w:framePr w:wrap="notBeside" w:vAnchor="text" w:hAnchor="text" w:y="1"/>
      <w:spacing w:line="220" w:lineRule="exact"/>
    </w:pPr>
    <w:rPr>
      <w:rFonts w:ascii="Arial" w:hAnsi="Arial"/>
      <w:noProof/>
      <w:sz w:val="16"/>
    </w:rPr>
  </w:style>
  <w:style w:type="paragraph" w:customStyle="1" w:styleId="pullquotemaintext">
    <w:name w:val="pull quote (main text)"/>
    <w:qFormat/>
    <w:rsid w:val="00C9555B"/>
    <w:pPr>
      <w:pBdr>
        <w:top w:val="single" w:sz="8" w:space="6" w:color="auto"/>
        <w:bottom w:val="single" w:sz="8" w:space="6" w:color="auto"/>
      </w:pBdr>
      <w:spacing w:before="400" w:after="400" w:line="276" w:lineRule="exact"/>
      <w:ind w:left="648" w:right="648"/>
    </w:pPr>
    <w:rPr>
      <w:rFonts w:asciiTheme="majorHAnsi" w:hAnsiTheme="majorHAnsi"/>
      <w:b/>
      <w:iCs/>
      <w:sz w:val="21"/>
    </w:rPr>
  </w:style>
  <w:style w:type="paragraph" w:customStyle="1" w:styleId="covertitle">
    <w:name w:val="cover (title)"/>
    <w:qFormat/>
    <w:rsid w:val="00F42F7D"/>
    <w:pPr>
      <w:spacing w:after="300" w:line="580" w:lineRule="exact"/>
    </w:pPr>
    <w:rPr>
      <w:rFonts w:asciiTheme="majorHAnsi" w:eastAsiaTheme="majorEastAsia" w:hAnsiTheme="majorHAnsi" w:cstheme="majorBidi"/>
      <w:b/>
      <w:noProof/>
      <w:spacing w:val="-10"/>
      <w:kern w:val="28"/>
      <w:sz w:val="52"/>
      <w:szCs w:val="56"/>
    </w:rPr>
  </w:style>
  <w:style w:type="paragraph" w:customStyle="1" w:styleId="subheaditalic">
    <w:name w:val="subhead (italic)"/>
    <w:qFormat/>
    <w:rsid w:val="00DE0DFA"/>
    <w:pPr>
      <w:keepNext/>
      <w:spacing w:before="240" w:line="270" w:lineRule="exact"/>
    </w:pPr>
    <w:rPr>
      <w:rFonts w:ascii="Arial Bold" w:hAnsi="Arial Bold"/>
      <w:b/>
      <w:i/>
      <w:noProof/>
      <w:sz w:val="20"/>
    </w:rPr>
  </w:style>
  <w:style w:type="paragraph" w:customStyle="1" w:styleId="ListBulletspaceafter">
    <w:name w:val="List Bullet (space after)"/>
    <w:basedOn w:val="ListBullet"/>
    <w:qFormat/>
    <w:rsid w:val="00FB7879"/>
    <w:pPr>
      <w:spacing w:after="240"/>
    </w:pPr>
  </w:style>
  <w:style w:type="table" w:styleId="LightShading-Accent3">
    <w:name w:val="Light Shading Accent 3"/>
    <w:basedOn w:val="TableNormal"/>
    <w:uiPriority w:val="60"/>
    <w:rsid w:val="009F24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acronymcap">
    <w:name w:val="acronym cap"/>
    <w:basedOn w:val="DefaultParagraphFont"/>
    <w:uiPriority w:val="1"/>
    <w:qFormat/>
    <w:rsid w:val="00A25189"/>
    <w:rPr>
      <w:caps/>
      <w:dstrike w:val="0"/>
      <w:vertAlign w:val="baseline"/>
    </w:rPr>
  </w:style>
  <w:style w:type="paragraph" w:customStyle="1" w:styleId="acronymtext">
    <w:name w:val="acronym text"/>
    <w:qFormat/>
    <w:rsid w:val="00A91AE5"/>
    <w:pPr>
      <w:tabs>
        <w:tab w:val="left" w:pos="1620"/>
      </w:tabs>
    </w:pPr>
    <w:rPr>
      <w:rFonts w:cs="Calibri"/>
      <w:color w:val="000000" w:themeColor="text1"/>
      <w:sz w:val="21"/>
    </w:rPr>
  </w:style>
  <w:style w:type="paragraph" w:customStyle="1" w:styleId="sidebarboxbullettext">
    <w:name w:val="sidebar box bullet text"/>
    <w:basedOn w:val="Normal"/>
    <w:autoRedefine/>
    <w:qFormat/>
    <w:rsid w:val="00904754"/>
    <w:pPr>
      <w:numPr>
        <w:numId w:val="7"/>
      </w:numPr>
      <w:spacing w:after="200" w:line="240" w:lineRule="exact"/>
      <w:ind w:left="446" w:right="187" w:hanging="259"/>
    </w:pPr>
    <w:rPr>
      <w:rFonts w:ascii="MiloTF-Regular" w:eastAsia="Cambria" w:hAnsi="MiloTF-Regular" w:cs="Times New Roman"/>
      <w:color w:val="262626"/>
      <w:sz w:val="19"/>
      <w:szCs w:val="24"/>
    </w:rPr>
  </w:style>
  <w:style w:type="paragraph" w:styleId="TOC4">
    <w:name w:val="toc 4"/>
    <w:next w:val="Normal"/>
    <w:autoRedefine/>
    <w:uiPriority w:val="39"/>
    <w:unhideWhenUsed/>
    <w:rsid w:val="00E7246F"/>
    <w:pPr>
      <w:tabs>
        <w:tab w:val="right" w:leader="dot" w:pos="7910"/>
      </w:tabs>
      <w:spacing w:after="40" w:line="290" w:lineRule="exact"/>
    </w:pPr>
    <w:rPr>
      <w:sz w:val="21"/>
    </w:rPr>
  </w:style>
  <w:style w:type="paragraph" w:styleId="TOC5">
    <w:name w:val="toc 5"/>
    <w:next w:val="Normal"/>
    <w:autoRedefine/>
    <w:uiPriority w:val="39"/>
    <w:unhideWhenUsed/>
    <w:rsid w:val="00E7246F"/>
    <w:pPr>
      <w:tabs>
        <w:tab w:val="right" w:leader="dot" w:pos="7910"/>
      </w:tabs>
      <w:spacing w:after="40" w:line="290" w:lineRule="exact"/>
      <w:ind w:left="994" w:hanging="994"/>
      <w:contextualSpacing/>
    </w:pPr>
    <w:rPr>
      <w:rFonts w:cs="Calibri"/>
      <w:noProof/>
      <w:sz w:val="21"/>
    </w:rPr>
  </w:style>
  <w:style w:type="numbering" w:customStyle="1" w:styleId="numberedlist">
    <w:name w:val="numbered list"/>
    <w:uiPriority w:val="99"/>
    <w:rsid w:val="00935F44"/>
    <w:pPr>
      <w:numPr>
        <w:numId w:val="8"/>
      </w:numPr>
    </w:pPr>
  </w:style>
  <w:style w:type="paragraph" w:styleId="ListContinue">
    <w:name w:val="List Continue"/>
    <w:next w:val="Normal"/>
    <w:uiPriority w:val="99"/>
    <w:unhideWhenUsed/>
    <w:rsid w:val="00CF378F"/>
    <w:pPr>
      <w:tabs>
        <w:tab w:val="left" w:pos="360"/>
      </w:tabs>
      <w:spacing w:line="280" w:lineRule="exact"/>
      <w:ind w:left="720"/>
    </w:pPr>
    <w:rPr>
      <w:sz w:val="21"/>
    </w:rPr>
  </w:style>
  <w:style w:type="character" w:customStyle="1" w:styleId="boxtextboldinline">
    <w:name w:val="box (text bold inline)"/>
    <w:basedOn w:val="DefaultParagraphFont"/>
    <w:uiPriority w:val="1"/>
    <w:qFormat/>
    <w:rsid w:val="006A00AC"/>
    <w:rPr>
      <w:rFonts w:ascii="Arial Bold" w:hAnsi="Arial Bold"/>
      <w:b/>
      <w:i w:val="0"/>
      <w:color w:val="auto"/>
      <w:sz w:val="18"/>
    </w:rPr>
  </w:style>
  <w:style w:type="character" w:customStyle="1" w:styleId="maintextitalicinlinebold">
    <w:name w:val="main text (italic inline bold)"/>
    <w:uiPriority w:val="1"/>
    <w:qFormat/>
    <w:rsid w:val="00B52711"/>
    <w:rPr>
      <w:b/>
      <w:i/>
      <w:color w:val="auto"/>
    </w:rPr>
  </w:style>
  <w:style w:type="character" w:customStyle="1" w:styleId="maintextitalicinline">
    <w:name w:val="main text (italic inline)"/>
    <w:basedOn w:val="maintextitalicinlinebold"/>
    <w:uiPriority w:val="1"/>
    <w:qFormat/>
    <w:rsid w:val="00B52711"/>
    <w:rPr>
      <w:b w:val="0"/>
      <w:i/>
      <w:color w:val="auto"/>
    </w:rPr>
  </w:style>
  <w:style w:type="paragraph" w:customStyle="1" w:styleId="acronymheader">
    <w:name w:val="acronym header"/>
    <w:qFormat/>
    <w:rsid w:val="00605F95"/>
    <w:pPr>
      <w:spacing w:before="1200" w:line="284" w:lineRule="exact"/>
    </w:pPr>
    <w:rPr>
      <w:rFonts w:ascii="Arial Bold" w:hAnsi="Arial Bold"/>
      <w:b/>
      <w:noProof/>
      <w:sz w:val="21"/>
    </w:rPr>
  </w:style>
  <w:style w:type="paragraph" w:customStyle="1" w:styleId="boxnobulletsintext">
    <w:name w:val="box (no bullets in text)"/>
    <w:qFormat/>
    <w:rsid w:val="00E76188"/>
    <w:pPr>
      <w:spacing w:line="270" w:lineRule="exact"/>
      <w:ind w:left="144"/>
    </w:pPr>
    <w:rPr>
      <w:rFonts w:asciiTheme="majorHAnsi" w:hAnsiTheme="majorHAnsi"/>
      <w:color w:val="000000" w:themeColor="text1"/>
      <w:sz w:val="18"/>
    </w:rPr>
  </w:style>
  <w:style w:type="paragraph" w:styleId="ListContinue2">
    <w:name w:val="List Continue 2"/>
    <w:uiPriority w:val="99"/>
    <w:unhideWhenUsed/>
    <w:rsid w:val="00DF57CC"/>
    <w:pPr>
      <w:spacing w:line="280" w:lineRule="exact"/>
      <w:ind w:left="1080"/>
      <w:contextualSpacing/>
    </w:pPr>
    <w:rPr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E11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5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5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3582"/>
    <w:rPr>
      <w:vertAlign w:val="superscript"/>
    </w:rPr>
  </w:style>
  <w:style w:type="numbering" w:customStyle="1" w:styleId="headingsosf">
    <w:name w:val="headings osf"/>
    <w:uiPriority w:val="99"/>
    <w:rsid w:val="00407A4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davidson/Library/Group%20Containers/UBF8T346G9.Office/User%20Content.localized/Templates.localized/Publications_Template-Letter-2019_04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Placeholder1</b:Tag>
    <b:SourceType>Report</b:SourceType>
    <b:Guid>{902D8767-7BA8-4A5F-91D2-CE8B78B61924}</b:Guid>
    <b:RefOrder>1</b:RefOrder>
  </b:Source>
</b:Sources>
</file>

<file path=customXml/itemProps1.xml><?xml version="1.0" encoding="utf-8"?>
<ds:datastoreItem xmlns:ds="http://schemas.openxmlformats.org/officeDocument/2006/customXml" ds:itemID="{5C5307BE-A8DB-1A4E-B610-E6673042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Publications_Template-Letter-2019_04_16.dotx</Template>
  <TotalTime>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Society Foundations</dc:creator>
  <cp:keywords/>
  <dc:description/>
  <cp:lastModifiedBy>Ken Davidson</cp:lastModifiedBy>
  <cp:revision>8</cp:revision>
  <cp:lastPrinted>2018-04-05T23:13:00Z</cp:lastPrinted>
  <dcterms:created xsi:type="dcterms:W3CDTF">2020-01-30T14:17:00Z</dcterms:created>
  <dcterms:modified xsi:type="dcterms:W3CDTF">2020-01-31T17:28:00Z</dcterms:modified>
  <cp:category/>
</cp:coreProperties>
</file>