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0B543" w14:textId="432B8E84" w:rsidR="002F562A" w:rsidRPr="00BC7745" w:rsidRDefault="000D4971" w:rsidP="00BC7745">
      <w:pPr>
        <w:pStyle w:val="covertitle"/>
      </w:pPr>
      <w:r>
        <w:t xml:space="preserve">Civil Society Scholar Awards </w:t>
      </w:r>
      <w:r w:rsidR="004531B2">
        <w:t>2021</w:t>
      </w:r>
    </w:p>
    <w:p w14:paraId="0F867334" w14:textId="77777777" w:rsidR="004F25B8" w:rsidRPr="00CA3005" w:rsidRDefault="000D4971" w:rsidP="00CA3005">
      <w:pPr>
        <w:pStyle w:val="coverauthor"/>
      </w:pPr>
      <w:r>
        <w:t>Open Society scholarship Programs</w:t>
      </w:r>
    </w:p>
    <w:p w14:paraId="33FE5DA5" w14:textId="3D7576E8" w:rsidR="005E4534" w:rsidRPr="00CA3005" w:rsidRDefault="000D4971" w:rsidP="005E4534">
      <w:pPr>
        <w:pStyle w:val="coverdate"/>
        <w:sectPr w:rsidR="005E4534" w:rsidRPr="00CA3005" w:rsidSect="00605F95">
          <w:headerReference w:type="default" r:id="rId8"/>
          <w:footerReference w:type="default" r:id="rId9"/>
          <w:headerReference w:type="first" r:id="rId10"/>
          <w:pgSz w:w="12240" w:h="15840" w:code="1"/>
          <w:pgMar w:top="2160" w:right="864" w:bottom="864" w:left="864" w:header="720" w:footer="936" w:gutter="0"/>
          <w:cols w:space="720"/>
          <w:titlePg/>
          <w:docGrid w:linePitch="360"/>
        </w:sectPr>
      </w:pPr>
      <w:r>
        <w:t>Application Deadline:</w:t>
      </w:r>
      <w:r w:rsidR="00164697">
        <w:t xml:space="preserve"> </w:t>
      </w:r>
      <w:r w:rsidR="00CF581F">
        <w:t xml:space="preserve">July </w:t>
      </w:r>
      <w:r w:rsidR="00D921D5">
        <w:t>22</w:t>
      </w:r>
      <w:r w:rsidR="0099027C">
        <w:t>, 2020</w:t>
      </w:r>
    </w:p>
    <w:p w14:paraId="405B4EEB" w14:textId="77777777" w:rsidR="000D4971" w:rsidRDefault="00A41441" w:rsidP="008E5F1B">
      <w:pPr>
        <w:pStyle w:val="Heading2"/>
        <w:numPr>
          <w:ilvl w:val="0"/>
          <w:numId w:val="0"/>
        </w:numPr>
      </w:pPr>
      <w:r>
        <w:lastRenderedPageBreak/>
        <w:t xml:space="preserve">A: </w:t>
      </w:r>
      <w:r w:rsidR="000D4971">
        <w:t xml:space="preserve">Research Project Title: </w:t>
      </w:r>
      <w:r w:rsidR="008013FF" w:rsidRPr="00F63407">
        <w:fldChar w:fldCharType="begin">
          <w:ffData>
            <w:name w:val="Text6"/>
            <w:enabled/>
            <w:calcOnExit w:val="0"/>
            <w:textInput/>
          </w:ffData>
        </w:fldChar>
      </w:r>
      <w:r w:rsidR="008013FF" w:rsidRPr="00F63407">
        <w:instrText xml:space="preserve"> FORMTEXT </w:instrText>
      </w:r>
      <w:r w:rsidR="008013FF" w:rsidRPr="00F63407">
        <w:fldChar w:fldCharType="separate"/>
      </w:r>
      <w:r w:rsidR="008013FF" w:rsidRPr="00F63407">
        <w:t> </w:t>
      </w:r>
      <w:r w:rsidR="008013FF" w:rsidRPr="00F63407">
        <w:t> </w:t>
      </w:r>
      <w:r w:rsidR="008013FF" w:rsidRPr="00F63407">
        <w:t> </w:t>
      </w:r>
      <w:r w:rsidR="008013FF" w:rsidRPr="00F63407">
        <w:t> </w:t>
      </w:r>
      <w:r w:rsidR="008013FF" w:rsidRPr="00F63407">
        <w:t> </w:t>
      </w:r>
      <w:r w:rsidR="008013FF" w:rsidRPr="00F63407">
        <w:fldChar w:fldCharType="end"/>
      </w:r>
    </w:p>
    <w:p w14:paraId="09EF6E42" w14:textId="77777777" w:rsidR="000D4971" w:rsidRPr="002C55B7" w:rsidRDefault="000D4971" w:rsidP="009169FB">
      <w:pPr>
        <w:pStyle w:val="acronymtext"/>
      </w:pPr>
      <w:r w:rsidRPr="002C55B7">
        <w:t>I am applying as a:</w:t>
      </w:r>
    </w:p>
    <w:p w14:paraId="41658822" w14:textId="77777777" w:rsidR="000D4971" w:rsidRPr="000D4971" w:rsidRDefault="000D4971" w:rsidP="009169FB">
      <w:pPr>
        <w:pStyle w:val="acronymtext"/>
      </w:pPr>
      <w:r w:rsidRPr="00270A3B">
        <w:fldChar w:fldCharType="begin">
          <w:ffData>
            <w:name w:val="Check17"/>
            <w:enabled/>
            <w:calcOnExit w:val="0"/>
            <w:checkBox>
              <w:sizeAuto/>
              <w:default w:val="0"/>
            </w:checkBox>
          </w:ffData>
        </w:fldChar>
      </w:r>
      <w:r w:rsidRPr="00270A3B">
        <w:instrText xml:space="preserve"> FORMCHECKBOX </w:instrText>
      </w:r>
      <w:r w:rsidR="00422052">
        <w:fldChar w:fldCharType="separate"/>
      </w:r>
      <w:r w:rsidRPr="00270A3B">
        <w:fldChar w:fldCharType="end"/>
      </w:r>
      <w:r>
        <w:rPr>
          <w:rFonts w:ascii="Calibri" w:hAnsi="Calibri"/>
        </w:rPr>
        <w:t xml:space="preserve">  </w:t>
      </w:r>
      <w:r w:rsidRPr="000D4971">
        <w:t xml:space="preserve"> Doctoral student enrolled outside my home country</w:t>
      </w:r>
    </w:p>
    <w:p w14:paraId="6F2455FE" w14:textId="77777777" w:rsidR="000D4971" w:rsidRPr="000D4971" w:rsidRDefault="000D4971" w:rsidP="009169FB">
      <w:pPr>
        <w:pStyle w:val="acronymtext"/>
      </w:pPr>
      <w:r w:rsidRPr="00270A3B">
        <w:fldChar w:fldCharType="begin">
          <w:ffData>
            <w:name w:val="Check17"/>
            <w:enabled/>
            <w:calcOnExit w:val="0"/>
            <w:checkBox>
              <w:sizeAuto/>
              <w:default w:val="0"/>
            </w:checkBox>
          </w:ffData>
        </w:fldChar>
      </w:r>
      <w:r w:rsidRPr="00270A3B">
        <w:instrText xml:space="preserve"> FORMCHECKBOX </w:instrText>
      </w:r>
      <w:r w:rsidR="00422052">
        <w:fldChar w:fldCharType="separate"/>
      </w:r>
      <w:r w:rsidRPr="00270A3B">
        <w:fldChar w:fldCharType="end"/>
      </w:r>
      <w:r>
        <w:rPr>
          <w:rFonts w:ascii="Calibri" w:hAnsi="Calibri"/>
        </w:rPr>
        <w:t xml:space="preserve">   </w:t>
      </w:r>
      <w:r w:rsidRPr="000D4971">
        <w:t xml:space="preserve">Doctoral student enrolled in my home country </w:t>
      </w:r>
    </w:p>
    <w:p w14:paraId="6003E2B7" w14:textId="77777777" w:rsidR="00796269" w:rsidRPr="001405FF" w:rsidRDefault="000D4971" w:rsidP="009169FB">
      <w:pPr>
        <w:pStyle w:val="acronymtext"/>
        <w:rPr>
          <w:rFonts w:ascii="Calibri" w:hAnsi="Calibri"/>
        </w:rPr>
      </w:pPr>
      <w:r w:rsidRPr="00270A3B">
        <w:fldChar w:fldCharType="begin">
          <w:ffData>
            <w:name w:val="Check17"/>
            <w:enabled/>
            <w:calcOnExit w:val="0"/>
            <w:checkBox>
              <w:sizeAuto/>
              <w:default w:val="0"/>
            </w:checkBox>
          </w:ffData>
        </w:fldChar>
      </w:r>
      <w:r w:rsidRPr="00270A3B">
        <w:instrText xml:space="preserve"> FORMCHECKBOX </w:instrText>
      </w:r>
      <w:r w:rsidR="00422052">
        <w:fldChar w:fldCharType="separate"/>
      </w:r>
      <w:r w:rsidRPr="00270A3B">
        <w:fldChar w:fldCharType="end"/>
      </w:r>
      <w:r>
        <w:rPr>
          <w:rFonts w:ascii="Calibri" w:hAnsi="Calibri"/>
        </w:rPr>
        <w:t xml:space="preserve">  </w:t>
      </w:r>
      <w:r w:rsidRPr="000D4971">
        <w:t xml:space="preserve"> Faculty member currently teaching in my home country</w:t>
      </w:r>
    </w:p>
    <w:p w14:paraId="101D609F" w14:textId="77777777" w:rsidR="00486AA8" w:rsidRPr="00486AA8" w:rsidRDefault="00A41441" w:rsidP="008E5F1B">
      <w:pPr>
        <w:pStyle w:val="Heading2"/>
        <w:numPr>
          <w:ilvl w:val="0"/>
          <w:numId w:val="0"/>
        </w:numPr>
      </w:pPr>
      <w:r>
        <w:t xml:space="preserve">B: </w:t>
      </w:r>
      <w:r w:rsidR="00EE4878">
        <w:t>Personal Details</w:t>
      </w:r>
    </w:p>
    <w:p w14:paraId="52107AF1" w14:textId="77777777" w:rsidR="00EE5267" w:rsidRPr="00F63407" w:rsidRDefault="005B4386" w:rsidP="00486AA8">
      <w:pPr>
        <w:pStyle w:val="ListNumber"/>
      </w:pPr>
      <w:r>
        <w:t xml:space="preserve">Last name: </w:t>
      </w:r>
      <w:r w:rsidR="00EE5267" w:rsidRPr="00F63407">
        <w:fldChar w:fldCharType="begin">
          <w:ffData>
            <w:name w:val="Text6"/>
            <w:enabled/>
            <w:calcOnExit w:val="0"/>
            <w:textInput/>
          </w:ffData>
        </w:fldChar>
      </w:r>
      <w:r w:rsidR="00EE5267" w:rsidRPr="00F63407">
        <w:instrText xml:space="preserve"> FORMTEXT </w:instrText>
      </w:r>
      <w:r w:rsidR="00EE5267" w:rsidRPr="00F63407">
        <w:fldChar w:fldCharType="separate"/>
      </w:r>
      <w:r w:rsidR="00EE5267" w:rsidRPr="00F63407">
        <w:t> </w:t>
      </w:r>
      <w:r w:rsidR="00EE5267" w:rsidRPr="00F63407">
        <w:t> </w:t>
      </w:r>
      <w:r w:rsidR="00EE5267" w:rsidRPr="00F63407">
        <w:t> </w:t>
      </w:r>
      <w:r w:rsidR="00EE5267" w:rsidRPr="00F63407">
        <w:t> </w:t>
      </w:r>
      <w:r w:rsidR="00EE5267" w:rsidRPr="00F63407">
        <w:t> </w:t>
      </w:r>
      <w:r w:rsidR="00EE5267" w:rsidRPr="00F63407">
        <w:fldChar w:fldCharType="end"/>
      </w:r>
      <w:r w:rsidR="00EE5267" w:rsidRPr="00F63407">
        <w:tab/>
        <w:t xml:space="preserve"> </w:t>
      </w:r>
    </w:p>
    <w:p w14:paraId="5D495ED1" w14:textId="77777777" w:rsidR="00EE5267" w:rsidRPr="00F63407" w:rsidRDefault="00EE5267" w:rsidP="00486AA8">
      <w:pPr>
        <w:pStyle w:val="ListNumber"/>
      </w:pPr>
      <w:r w:rsidRPr="00F63407">
        <w:t xml:space="preserve">First name: </w:t>
      </w:r>
      <w:r w:rsidRPr="00F63407">
        <w:fldChar w:fldCharType="begin">
          <w:ffData>
            <w:name w:val="Text6"/>
            <w:enabled/>
            <w:calcOnExit w:val="0"/>
            <w:textInput/>
          </w:ffData>
        </w:fldChar>
      </w:r>
      <w:r w:rsidRPr="00F63407">
        <w:instrText xml:space="preserve"> FORMTEXT </w:instrText>
      </w:r>
      <w:r w:rsidRPr="00F63407">
        <w:fldChar w:fldCharType="separate"/>
      </w:r>
      <w:r w:rsidRPr="00F63407">
        <w:t> </w:t>
      </w:r>
      <w:r w:rsidRPr="00F63407">
        <w:t> </w:t>
      </w:r>
      <w:r w:rsidRPr="00F63407">
        <w:t> </w:t>
      </w:r>
      <w:r w:rsidRPr="00F63407">
        <w:t> </w:t>
      </w:r>
      <w:r w:rsidRPr="00F63407">
        <w:t> </w:t>
      </w:r>
      <w:r w:rsidRPr="00F63407">
        <w:fldChar w:fldCharType="end"/>
      </w:r>
      <w:r w:rsidRPr="00F63407">
        <w:t xml:space="preserve">     </w:t>
      </w:r>
    </w:p>
    <w:p w14:paraId="62C76E03" w14:textId="77777777" w:rsidR="00EE5267" w:rsidRPr="00F63407" w:rsidRDefault="00EE5267" w:rsidP="00486AA8">
      <w:pPr>
        <w:pStyle w:val="ListNumber"/>
      </w:pPr>
      <w:r w:rsidRPr="00F63407">
        <w:t xml:space="preserve">Other names: </w:t>
      </w:r>
      <w:r w:rsidRPr="00F63407">
        <w:fldChar w:fldCharType="begin">
          <w:ffData>
            <w:name w:val="Text6"/>
            <w:enabled/>
            <w:calcOnExit w:val="0"/>
            <w:textInput/>
          </w:ffData>
        </w:fldChar>
      </w:r>
      <w:r w:rsidRPr="00F63407">
        <w:instrText xml:space="preserve"> FORMTEXT </w:instrText>
      </w:r>
      <w:r w:rsidRPr="00F63407">
        <w:fldChar w:fldCharType="separate"/>
      </w:r>
      <w:r w:rsidRPr="00F63407">
        <w:t> </w:t>
      </w:r>
      <w:r w:rsidRPr="00F63407">
        <w:t> </w:t>
      </w:r>
      <w:r w:rsidRPr="00F63407">
        <w:t> </w:t>
      </w:r>
      <w:r w:rsidRPr="00F63407">
        <w:t> </w:t>
      </w:r>
      <w:r w:rsidRPr="00F63407">
        <w:t> </w:t>
      </w:r>
      <w:r w:rsidRPr="00F63407">
        <w:fldChar w:fldCharType="end"/>
      </w:r>
    </w:p>
    <w:p w14:paraId="17D44D1F" w14:textId="77777777" w:rsidR="00EE5267" w:rsidRPr="00F63407" w:rsidRDefault="0099027C" w:rsidP="00486AA8">
      <w:pPr>
        <w:pStyle w:val="ListNumber"/>
      </w:pPr>
      <w:r>
        <w:t>Gender</w:t>
      </w:r>
      <w:r w:rsidR="00EE5267" w:rsidRPr="00F63407">
        <w:t xml:space="preserve">:  </w:t>
      </w:r>
      <w:r w:rsidR="00EE5267" w:rsidRPr="00F63407">
        <w:fldChar w:fldCharType="begin">
          <w:ffData>
            <w:name w:val="Text6"/>
            <w:enabled/>
            <w:calcOnExit w:val="0"/>
            <w:textInput/>
          </w:ffData>
        </w:fldChar>
      </w:r>
      <w:r w:rsidR="00EE5267" w:rsidRPr="00F63407">
        <w:instrText xml:space="preserve"> FORMTEXT </w:instrText>
      </w:r>
      <w:r w:rsidR="00EE5267" w:rsidRPr="00F63407">
        <w:fldChar w:fldCharType="separate"/>
      </w:r>
      <w:r w:rsidR="00EE5267" w:rsidRPr="00F63407">
        <w:t> </w:t>
      </w:r>
      <w:r w:rsidR="00EE5267" w:rsidRPr="00F63407">
        <w:t> </w:t>
      </w:r>
      <w:r w:rsidR="00EE5267" w:rsidRPr="00F63407">
        <w:t> </w:t>
      </w:r>
      <w:r w:rsidR="00EE5267" w:rsidRPr="00F63407">
        <w:t> </w:t>
      </w:r>
      <w:r w:rsidR="00EE5267" w:rsidRPr="00F63407">
        <w:t> </w:t>
      </w:r>
      <w:r w:rsidR="00EE5267" w:rsidRPr="00F63407">
        <w:fldChar w:fldCharType="end"/>
      </w:r>
      <w:r w:rsidR="00EE5267" w:rsidRPr="00F63407">
        <w:t xml:space="preserve"> </w:t>
      </w:r>
    </w:p>
    <w:p w14:paraId="469F648B" w14:textId="77777777" w:rsidR="00EE5267" w:rsidRPr="00F63407" w:rsidRDefault="00EE5267" w:rsidP="00486AA8">
      <w:pPr>
        <w:pStyle w:val="ListNumber"/>
      </w:pPr>
      <w:r w:rsidRPr="00F63407">
        <w:t xml:space="preserve">Email address: </w:t>
      </w:r>
      <w:r w:rsidRPr="00F63407">
        <w:fldChar w:fldCharType="begin">
          <w:ffData>
            <w:name w:val="Text6"/>
            <w:enabled/>
            <w:calcOnExit w:val="0"/>
            <w:textInput/>
          </w:ffData>
        </w:fldChar>
      </w:r>
      <w:r w:rsidRPr="00F63407">
        <w:instrText xml:space="preserve"> FORMTEXT </w:instrText>
      </w:r>
      <w:r w:rsidRPr="00F63407">
        <w:fldChar w:fldCharType="separate"/>
      </w:r>
      <w:r w:rsidRPr="00F63407">
        <w:t> </w:t>
      </w:r>
      <w:r w:rsidRPr="00F63407">
        <w:t> </w:t>
      </w:r>
      <w:r w:rsidRPr="00F63407">
        <w:t> </w:t>
      </w:r>
      <w:r w:rsidRPr="00F63407">
        <w:t> </w:t>
      </w:r>
      <w:r w:rsidRPr="00F63407">
        <w:t> </w:t>
      </w:r>
      <w:r w:rsidRPr="00F63407">
        <w:fldChar w:fldCharType="end"/>
      </w:r>
      <w:r w:rsidRPr="00F63407">
        <w:t xml:space="preserve">                 </w:t>
      </w:r>
    </w:p>
    <w:p w14:paraId="6BE110DE" w14:textId="77777777" w:rsidR="00EE5267" w:rsidRPr="00F63407" w:rsidRDefault="00EE5267" w:rsidP="00486AA8">
      <w:pPr>
        <w:pStyle w:val="ListNumber"/>
      </w:pPr>
      <w:r w:rsidRPr="00F63407">
        <w:t xml:space="preserve">Secondary email address: </w:t>
      </w:r>
      <w:r w:rsidRPr="00F63407">
        <w:fldChar w:fldCharType="begin">
          <w:ffData>
            <w:name w:val="Text6"/>
            <w:enabled/>
            <w:calcOnExit w:val="0"/>
            <w:textInput/>
          </w:ffData>
        </w:fldChar>
      </w:r>
      <w:r w:rsidRPr="00F63407">
        <w:instrText xml:space="preserve"> FORMTEXT </w:instrText>
      </w:r>
      <w:r w:rsidRPr="00F63407">
        <w:fldChar w:fldCharType="separate"/>
      </w:r>
      <w:r w:rsidRPr="00F63407">
        <w:t> </w:t>
      </w:r>
      <w:r w:rsidRPr="00F63407">
        <w:t> </w:t>
      </w:r>
      <w:r w:rsidRPr="00F63407">
        <w:t> </w:t>
      </w:r>
      <w:r w:rsidRPr="00F63407">
        <w:t> </w:t>
      </w:r>
      <w:r w:rsidRPr="00F63407">
        <w:t> </w:t>
      </w:r>
      <w:r w:rsidRPr="00F63407">
        <w:fldChar w:fldCharType="end"/>
      </w:r>
    </w:p>
    <w:p w14:paraId="345115D3" w14:textId="77777777" w:rsidR="00EE5267" w:rsidRPr="00F63407" w:rsidRDefault="00EE5267" w:rsidP="00486AA8">
      <w:pPr>
        <w:pStyle w:val="ListNumber"/>
      </w:pPr>
      <w:r w:rsidRPr="00F63407">
        <w:t xml:space="preserve">Date of birth (MM/DD/YYYY): </w:t>
      </w:r>
      <w:r w:rsidRPr="00F63407">
        <w:fldChar w:fldCharType="begin">
          <w:ffData>
            <w:name w:val="Text6"/>
            <w:enabled/>
            <w:calcOnExit w:val="0"/>
            <w:textInput/>
          </w:ffData>
        </w:fldChar>
      </w:r>
      <w:r w:rsidRPr="00F63407">
        <w:instrText xml:space="preserve"> FORMTEXT </w:instrText>
      </w:r>
      <w:r w:rsidRPr="00F63407">
        <w:fldChar w:fldCharType="separate"/>
      </w:r>
      <w:r w:rsidRPr="00F63407">
        <w:t> </w:t>
      </w:r>
      <w:r w:rsidRPr="00F63407">
        <w:t> </w:t>
      </w:r>
      <w:r w:rsidRPr="00F63407">
        <w:t> </w:t>
      </w:r>
      <w:r w:rsidRPr="00F63407">
        <w:t> </w:t>
      </w:r>
      <w:r w:rsidRPr="00F63407">
        <w:t> </w:t>
      </w:r>
      <w:r w:rsidRPr="00F63407">
        <w:fldChar w:fldCharType="end"/>
      </w:r>
      <w:r>
        <w:t xml:space="preserve"> </w:t>
      </w:r>
    </w:p>
    <w:p w14:paraId="25BF1F30" w14:textId="77777777" w:rsidR="00EE5267" w:rsidRPr="00F63407" w:rsidRDefault="00EE5267" w:rsidP="00486AA8">
      <w:pPr>
        <w:pStyle w:val="ListNumber"/>
      </w:pPr>
      <w:r w:rsidRPr="00F63407">
        <w:t xml:space="preserve">Country of birth:  </w:t>
      </w:r>
      <w:r w:rsidRPr="00F63407">
        <w:fldChar w:fldCharType="begin">
          <w:ffData>
            <w:name w:val="Text6"/>
            <w:enabled/>
            <w:calcOnExit w:val="0"/>
            <w:textInput/>
          </w:ffData>
        </w:fldChar>
      </w:r>
      <w:r w:rsidRPr="00F63407">
        <w:instrText xml:space="preserve"> FORMTEXT </w:instrText>
      </w:r>
      <w:r w:rsidRPr="00F63407">
        <w:fldChar w:fldCharType="separate"/>
      </w:r>
      <w:r w:rsidRPr="00F63407">
        <w:t> </w:t>
      </w:r>
      <w:r w:rsidRPr="00F63407">
        <w:t> </w:t>
      </w:r>
      <w:r w:rsidRPr="00F63407">
        <w:t> </w:t>
      </w:r>
      <w:r w:rsidRPr="00F63407">
        <w:t> </w:t>
      </w:r>
      <w:r w:rsidRPr="00F63407">
        <w:t> </w:t>
      </w:r>
      <w:r w:rsidRPr="00F63407">
        <w:fldChar w:fldCharType="end"/>
      </w:r>
      <w:r w:rsidRPr="00F63407">
        <w:t xml:space="preserve">   </w:t>
      </w:r>
    </w:p>
    <w:p w14:paraId="301C3E9E" w14:textId="77777777" w:rsidR="00EE5267" w:rsidRPr="00F63407" w:rsidRDefault="00EE5267" w:rsidP="00486AA8">
      <w:pPr>
        <w:pStyle w:val="ListNumber"/>
      </w:pPr>
      <w:r w:rsidRPr="00F63407">
        <w:t xml:space="preserve">Country of citizenship: </w:t>
      </w:r>
      <w:r w:rsidRPr="00F63407">
        <w:fldChar w:fldCharType="begin">
          <w:ffData>
            <w:name w:val="Text6"/>
            <w:enabled/>
            <w:calcOnExit w:val="0"/>
            <w:textInput/>
          </w:ffData>
        </w:fldChar>
      </w:r>
      <w:r w:rsidRPr="00F63407">
        <w:instrText xml:space="preserve"> FORMTEXT </w:instrText>
      </w:r>
      <w:r w:rsidRPr="00F63407">
        <w:fldChar w:fldCharType="separate"/>
      </w:r>
      <w:r w:rsidRPr="00F63407">
        <w:t> </w:t>
      </w:r>
      <w:r w:rsidRPr="00F63407">
        <w:t> </w:t>
      </w:r>
      <w:r w:rsidRPr="00F63407">
        <w:t> </w:t>
      </w:r>
      <w:r w:rsidRPr="00F63407">
        <w:t> </w:t>
      </w:r>
      <w:r w:rsidRPr="00F63407">
        <w:t> </w:t>
      </w:r>
      <w:r w:rsidRPr="00F63407">
        <w:fldChar w:fldCharType="end"/>
      </w:r>
    </w:p>
    <w:p w14:paraId="469B067E" w14:textId="77777777" w:rsidR="00EE5267" w:rsidRPr="00F63407" w:rsidRDefault="00EE5267" w:rsidP="00486AA8">
      <w:pPr>
        <w:pStyle w:val="ListNumber"/>
      </w:pPr>
      <w:r w:rsidRPr="00F63407">
        <w:t xml:space="preserve">Country of second citizenship (if applicable): </w:t>
      </w:r>
      <w:r w:rsidRPr="00F63407">
        <w:fldChar w:fldCharType="begin">
          <w:ffData>
            <w:name w:val="Text6"/>
            <w:enabled/>
            <w:calcOnExit w:val="0"/>
            <w:textInput/>
          </w:ffData>
        </w:fldChar>
      </w:r>
      <w:r w:rsidRPr="00F63407">
        <w:instrText xml:space="preserve"> FORMTEXT </w:instrText>
      </w:r>
      <w:r w:rsidRPr="00F63407">
        <w:fldChar w:fldCharType="separate"/>
      </w:r>
      <w:r w:rsidRPr="00F63407">
        <w:t> </w:t>
      </w:r>
      <w:r w:rsidRPr="00F63407">
        <w:t> </w:t>
      </w:r>
      <w:r w:rsidRPr="00F63407">
        <w:t> </w:t>
      </w:r>
      <w:r w:rsidRPr="00F63407">
        <w:t> </w:t>
      </w:r>
      <w:r w:rsidRPr="00F63407">
        <w:t> </w:t>
      </w:r>
      <w:r w:rsidRPr="00F63407">
        <w:fldChar w:fldCharType="end"/>
      </w:r>
    </w:p>
    <w:p w14:paraId="4454FA79" w14:textId="77777777" w:rsidR="00EE5267" w:rsidRPr="00F63407" w:rsidRDefault="00EE5267" w:rsidP="00486AA8">
      <w:pPr>
        <w:pStyle w:val="ListNumber"/>
      </w:pPr>
      <w:r w:rsidRPr="00F63407">
        <w:t xml:space="preserve">City and country of current residence: </w:t>
      </w:r>
      <w:r w:rsidRPr="00F63407">
        <w:fldChar w:fldCharType="begin">
          <w:ffData>
            <w:name w:val="Text6"/>
            <w:enabled/>
            <w:calcOnExit w:val="0"/>
            <w:textInput/>
          </w:ffData>
        </w:fldChar>
      </w:r>
      <w:r w:rsidRPr="00F63407">
        <w:instrText xml:space="preserve"> FORMTEXT </w:instrText>
      </w:r>
      <w:r w:rsidRPr="00F63407">
        <w:fldChar w:fldCharType="separate"/>
      </w:r>
      <w:r w:rsidRPr="00F63407">
        <w:t> </w:t>
      </w:r>
      <w:r w:rsidRPr="00F63407">
        <w:t> </w:t>
      </w:r>
      <w:r w:rsidRPr="00F63407">
        <w:t> </w:t>
      </w:r>
      <w:r w:rsidRPr="00F63407">
        <w:t> </w:t>
      </w:r>
      <w:r w:rsidRPr="00F63407">
        <w:t> </w:t>
      </w:r>
      <w:r w:rsidRPr="00F63407">
        <w:fldChar w:fldCharType="end"/>
      </w:r>
      <w:r w:rsidRPr="00F63407">
        <w:t xml:space="preserve">  </w:t>
      </w:r>
    </w:p>
    <w:p w14:paraId="0B19C09D" w14:textId="77777777" w:rsidR="00EE5267" w:rsidRPr="00F63407" w:rsidRDefault="00EE5267" w:rsidP="00486AA8">
      <w:pPr>
        <w:pStyle w:val="ListNumber"/>
      </w:pPr>
      <w:r w:rsidRPr="00F63407">
        <w:t xml:space="preserve">Do you have a United States green card, residency status in any other country, or an application pending for residency status in any country?  No </w:t>
      </w:r>
      <w:r w:rsidRPr="0082120B">
        <w:fldChar w:fldCharType="begin">
          <w:ffData>
            <w:name w:val="Check17"/>
            <w:enabled/>
            <w:calcOnExit w:val="0"/>
            <w:checkBox>
              <w:sizeAuto/>
              <w:default w:val="0"/>
            </w:checkBox>
          </w:ffData>
        </w:fldChar>
      </w:r>
      <w:r w:rsidRPr="0082120B">
        <w:instrText xml:space="preserve"> FORMCHECKBOX </w:instrText>
      </w:r>
      <w:r w:rsidR="00422052">
        <w:fldChar w:fldCharType="separate"/>
      </w:r>
      <w:r w:rsidRPr="0082120B">
        <w:fldChar w:fldCharType="end"/>
      </w:r>
      <w:r w:rsidR="0009715F">
        <w:t xml:space="preserve">   </w:t>
      </w:r>
      <w:r w:rsidRPr="00F63407">
        <w:t xml:space="preserve">Yes </w:t>
      </w:r>
      <w:r w:rsidRPr="0082120B">
        <w:fldChar w:fldCharType="begin">
          <w:ffData>
            <w:name w:val="Check17"/>
            <w:enabled/>
            <w:calcOnExit w:val="0"/>
            <w:checkBox>
              <w:sizeAuto/>
              <w:default w:val="0"/>
            </w:checkBox>
          </w:ffData>
        </w:fldChar>
      </w:r>
      <w:r w:rsidRPr="0082120B">
        <w:instrText xml:space="preserve"> FORMCHECKBOX </w:instrText>
      </w:r>
      <w:r w:rsidR="00422052">
        <w:fldChar w:fldCharType="separate"/>
      </w:r>
      <w:r w:rsidRPr="0082120B">
        <w:fldChar w:fldCharType="end"/>
      </w:r>
    </w:p>
    <w:p w14:paraId="75FEF38A" w14:textId="77777777" w:rsidR="00EE5267" w:rsidRPr="00F63407" w:rsidRDefault="00EE5267" w:rsidP="0009715F">
      <w:pPr>
        <w:pStyle w:val="ListContinue2"/>
      </w:pPr>
      <w:r w:rsidRPr="00F63407">
        <w:t>If yes, please provide the details below:</w:t>
      </w:r>
    </w:p>
    <w:p w14:paraId="50D1F14A" w14:textId="77777777" w:rsidR="00EE5267" w:rsidRPr="00F63407" w:rsidRDefault="00EE5267" w:rsidP="0009715F">
      <w:pPr>
        <w:pStyle w:val="ListContinue2"/>
      </w:pPr>
      <w:r w:rsidRPr="00F63407">
        <w:t xml:space="preserve">Country: </w:t>
      </w:r>
      <w:r w:rsidRPr="00F63407">
        <w:fldChar w:fldCharType="begin">
          <w:ffData>
            <w:name w:val="Text6"/>
            <w:enabled/>
            <w:calcOnExit w:val="0"/>
            <w:textInput/>
          </w:ffData>
        </w:fldChar>
      </w:r>
      <w:r w:rsidRPr="00F63407">
        <w:instrText xml:space="preserve"> FORMTEXT </w:instrText>
      </w:r>
      <w:r w:rsidRPr="00F63407">
        <w:fldChar w:fldCharType="separate"/>
      </w:r>
      <w:r w:rsidRPr="00F63407">
        <w:t> </w:t>
      </w:r>
      <w:r w:rsidRPr="00F63407">
        <w:t> </w:t>
      </w:r>
      <w:r w:rsidRPr="00F63407">
        <w:t> </w:t>
      </w:r>
      <w:r w:rsidRPr="00F63407">
        <w:t> </w:t>
      </w:r>
      <w:r w:rsidRPr="00F63407">
        <w:t> </w:t>
      </w:r>
      <w:r w:rsidRPr="00F63407">
        <w:fldChar w:fldCharType="end"/>
      </w:r>
      <w:r w:rsidRPr="00F63407">
        <w:t xml:space="preserve"> </w:t>
      </w:r>
      <w:r w:rsidRPr="00F63407">
        <w:tab/>
      </w:r>
    </w:p>
    <w:p w14:paraId="21227CFA" w14:textId="77777777" w:rsidR="00EE5267" w:rsidRDefault="00EE5267" w:rsidP="00486AA8">
      <w:pPr>
        <w:pStyle w:val="ListNumber"/>
      </w:pPr>
      <w:r>
        <w:t>T</w:t>
      </w:r>
      <w:r w:rsidRPr="00F63407">
        <w:t xml:space="preserve">ype of immigration document held/applied for:  </w:t>
      </w:r>
      <w:r w:rsidRPr="00F63407">
        <w:fldChar w:fldCharType="begin">
          <w:ffData>
            <w:name w:val="Text6"/>
            <w:enabled/>
            <w:calcOnExit w:val="0"/>
            <w:textInput/>
          </w:ffData>
        </w:fldChar>
      </w:r>
      <w:r w:rsidRPr="00F63407">
        <w:instrText xml:space="preserve"> FORMTEXT </w:instrText>
      </w:r>
      <w:r w:rsidRPr="00F63407">
        <w:fldChar w:fldCharType="separate"/>
      </w:r>
      <w:r w:rsidRPr="00F63407">
        <w:t> </w:t>
      </w:r>
      <w:r w:rsidRPr="00F63407">
        <w:t> </w:t>
      </w:r>
      <w:r w:rsidRPr="00F63407">
        <w:t> </w:t>
      </w:r>
      <w:r w:rsidRPr="00F63407">
        <w:t> </w:t>
      </w:r>
      <w:r w:rsidRPr="00F63407">
        <w:t> </w:t>
      </w:r>
      <w:r w:rsidRPr="00F63407">
        <w:fldChar w:fldCharType="end"/>
      </w:r>
      <w:r w:rsidRPr="00F63407">
        <w:t xml:space="preserve"> </w:t>
      </w:r>
    </w:p>
    <w:p w14:paraId="4321352C" w14:textId="77777777" w:rsidR="00EE5267" w:rsidRPr="00EE5267" w:rsidRDefault="00EE5267" w:rsidP="00486AA8">
      <w:pPr>
        <w:pStyle w:val="ListNumber"/>
      </w:pPr>
      <w:r w:rsidRPr="00F63407">
        <w:t>Have you received or are you receiving support from the Open Society Foundations or the Soros Foundation Network?</w:t>
      </w:r>
      <w:r w:rsidR="0009715F" w:rsidRPr="00F63407">
        <w:t xml:space="preserve"> No </w:t>
      </w:r>
      <w:r w:rsidR="0009715F" w:rsidRPr="0082120B">
        <w:fldChar w:fldCharType="begin">
          <w:ffData>
            <w:name w:val="Check17"/>
            <w:enabled/>
            <w:calcOnExit w:val="0"/>
            <w:checkBox>
              <w:sizeAuto/>
              <w:default w:val="0"/>
            </w:checkBox>
          </w:ffData>
        </w:fldChar>
      </w:r>
      <w:r w:rsidR="0009715F" w:rsidRPr="0082120B">
        <w:instrText xml:space="preserve"> FORMCHECKBOX </w:instrText>
      </w:r>
      <w:r w:rsidR="00422052">
        <w:fldChar w:fldCharType="separate"/>
      </w:r>
      <w:r w:rsidR="0009715F" w:rsidRPr="0082120B">
        <w:fldChar w:fldCharType="end"/>
      </w:r>
      <w:r w:rsidR="0009715F">
        <w:t xml:space="preserve">   </w:t>
      </w:r>
      <w:r w:rsidR="0009715F" w:rsidRPr="00F63407">
        <w:t xml:space="preserve">Yes </w:t>
      </w:r>
      <w:r w:rsidR="0009715F" w:rsidRPr="0082120B">
        <w:fldChar w:fldCharType="begin">
          <w:ffData>
            <w:name w:val="Check17"/>
            <w:enabled/>
            <w:calcOnExit w:val="0"/>
            <w:checkBox>
              <w:sizeAuto/>
              <w:default w:val="0"/>
            </w:checkBox>
          </w:ffData>
        </w:fldChar>
      </w:r>
      <w:r w:rsidR="0009715F" w:rsidRPr="0082120B">
        <w:instrText xml:space="preserve"> FORMCHECKBOX </w:instrText>
      </w:r>
      <w:r w:rsidR="00422052">
        <w:fldChar w:fldCharType="separate"/>
      </w:r>
      <w:r w:rsidR="0009715F" w:rsidRPr="0082120B">
        <w:fldChar w:fldCharType="end"/>
      </w:r>
    </w:p>
    <w:p w14:paraId="6C01B538" w14:textId="77777777" w:rsidR="00EE5267" w:rsidRPr="00F63407" w:rsidRDefault="00EE5267" w:rsidP="0009715F">
      <w:pPr>
        <w:pStyle w:val="ListContinue2"/>
      </w:pPr>
      <w:r w:rsidRPr="00F63407">
        <w:t xml:space="preserve">If yes, please list the full name of the program or grant, the year(s) of funding, and the amount received: </w:t>
      </w:r>
      <w:r w:rsidRPr="00F63407">
        <w:fldChar w:fldCharType="begin">
          <w:ffData>
            <w:name w:val="Text6"/>
            <w:enabled/>
            <w:calcOnExit w:val="0"/>
            <w:textInput/>
          </w:ffData>
        </w:fldChar>
      </w:r>
      <w:r w:rsidRPr="00F63407">
        <w:instrText xml:space="preserve"> FORMTEXT </w:instrText>
      </w:r>
      <w:r w:rsidRPr="00F63407">
        <w:fldChar w:fldCharType="separate"/>
      </w:r>
      <w:r w:rsidRPr="00F63407">
        <w:t> </w:t>
      </w:r>
      <w:r w:rsidRPr="00F63407">
        <w:t> </w:t>
      </w:r>
      <w:r w:rsidRPr="00F63407">
        <w:t> </w:t>
      </w:r>
      <w:r w:rsidRPr="00F63407">
        <w:t> </w:t>
      </w:r>
      <w:r w:rsidRPr="00F63407">
        <w:t> </w:t>
      </w:r>
      <w:r w:rsidRPr="00F63407">
        <w:fldChar w:fldCharType="end"/>
      </w:r>
    </w:p>
    <w:p w14:paraId="18921630" w14:textId="77777777" w:rsidR="00EE5267" w:rsidRPr="00F63407" w:rsidRDefault="00EE5267" w:rsidP="00486AA8">
      <w:pPr>
        <w:pStyle w:val="ListNumber"/>
      </w:pPr>
      <w:r w:rsidRPr="00F63407">
        <w:t xml:space="preserve">Are you a current CSSA grantee? No </w:t>
      </w:r>
      <w:r w:rsidRPr="0082120B">
        <w:fldChar w:fldCharType="begin">
          <w:ffData>
            <w:name w:val="Check17"/>
            <w:enabled/>
            <w:calcOnExit w:val="0"/>
            <w:checkBox>
              <w:sizeAuto/>
              <w:default w:val="0"/>
            </w:checkBox>
          </w:ffData>
        </w:fldChar>
      </w:r>
      <w:r w:rsidRPr="0082120B">
        <w:instrText xml:space="preserve"> FORMCHECKBOX </w:instrText>
      </w:r>
      <w:r w:rsidR="00422052">
        <w:fldChar w:fldCharType="separate"/>
      </w:r>
      <w:r w:rsidRPr="0082120B">
        <w:fldChar w:fldCharType="end"/>
      </w:r>
      <w:r w:rsidR="0009715F">
        <w:t xml:space="preserve">   </w:t>
      </w:r>
      <w:r w:rsidRPr="00F63407">
        <w:t xml:space="preserve">Yes </w:t>
      </w:r>
      <w:r w:rsidRPr="0082120B">
        <w:fldChar w:fldCharType="begin">
          <w:ffData>
            <w:name w:val="Check17"/>
            <w:enabled/>
            <w:calcOnExit w:val="0"/>
            <w:checkBox>
              <w:sizeAuto/>
              <w:default w:val="0"/>
            </w:checkBox>
          </w:ffData>
        </w:fldChar>
      </w:r>
      <w:r w:rsidRPr="0082120B">
        <w:instrText xml:space="preserve"> FORMCHECKBOX </w:instrText>
      </w:r>
      <w:r w:rsidR="00422052">
        <w:fldChar w:fldCharType="separate"/>
      </w:r>
      <w:r w:rsidRPr="0082120B">
        <w:fldChar w:fldCharType="end"/>
      </w:r>
    </w:p>
    <w:p w14:paraId="3769F832" w14:textId="77777777" w:rsidR="00EE5267" w:rsidRPr="00F63407" w:rsidRDefault="00EE5267" w:rsidP="005F7018">
      <w:pPr>
        <w:pStyle w:val="ListContinue2"/>
      </w:pPr>
      <w:r w:rsidRPr="00F63407">
        <w:t xml:space="preserve">If yes, please give a brief overview of the work that you have completed so far and confirm the end date of your current CSSA project: </w:t>
      </w:r>
      <w:r w:rsidRPr="00F63407">
        <w:fldChar w:fldCharType="begin">
          <w:ffData>
            <w:name w:val="Text6"/>
            <w:enabled/>
            <w:calcOnExit w:val="0"/>
            <w:textInput/>
          </w:ffData>
        </w:fldChar>
      </w:r>
      <w:r w:rsidRPr="00F63407">
        <w:instrText xml:space="preserve"> FORMTEXT </w:instrText>
      </w:r>
      <w:r w:rsidRPr="00F63407">
        <w:fldChar w:fldCharType="separate"/>
      </w:r>
      <w:r w:rsidRPr="00F63407">
        <w:t> </w:t>
      </w:r>
      <w:r w:rsidRPr="00F63407">
        <w:t> </w:t>
      </w:r>
      <w:r w:rsidRPr="00F63407">
        <w:t> </w:t>
      </w:r>
      <w:r w:rsidRPr="00F63407">
        <w:t> </w:t>
      </w:r>
      <w:r w:rsidRPr="00F63407">
        <w:t> </w:t>
      </w:r>
      <w:r w:rsidRPr="00F63407">
        <w:fldChar w:fldCharType="end"/>
      </w:r>
    </w:p>
    <w:p w14:paraId="776357F3" w14:textId="77777777" w:rsidR="00EE5267" w:rsidRPr="00F63407" w:rsidRDefault="00EE5267" w:rsidP="00486AA8">
      <w:pPr>
        <w:pStyle w:val="ListNumber"/>
      </w:pPr>
      <w:r w:rsidRPr="00F63407">
        <w:t xml:space="preserve">Have you ever been employed by an OSF organization, or do you have any family member who is currently employed by an OSF organization?  No </w:t>
      </w:r>
      <w:r w:rsidRPr="00F52BD7">
        <w:fldChar w:fldCharType="begin">
          <w:ffData>
            <w:name w:val="Check17"/>
            <w:enabled/>
            <w:calcOnExit w:val="0"/>
            <w:checkBox>
              <w:sizeAuto/>
              <w:default w:val="0"/>
            </w:checkBox>
          </w:ffData>
        </w:fldChar>
      </w:r>
      <w:r w:rsidRPr="00F52BD7">
        <w:instrText xml:space="preserve"> FORMCHECKBOX </w:instrText>
      </w:r>
      <w:r w:rsidR="00422052">
        <w:fldChar w:fldCharType="separate"/>
      </w:r>
      <w:r w:rsidRPr="00F52BD7">
        <w:fldChar w:fldCharType="end"/>
      </w:r>
      <w:r w:rsidR="0009715F">
        <w:t xml:space="preserve">   </w:t>
      </w:r>
      <w:r w:rsidRPr="00F63407">
        <w:t xml:space="preserve">Yes </w:t>
      </w:r>
      <w:r w:rsidRPr="00F52BD7">
        <w:fldChar w:fldCharType="begin">
          <w:ffData>
            <w:name w:val="Check17"/>
            <w:enabled/>
            <w:calcOnExit w:val="0"/>
            <w:checkBox>
              <w:sizeAuto/>
              <w:default w:val="0"/>
            </w:checkBox>
          </w:ffData>
        </w:fldChar>
      </w:r>
      <w:r w:rsidRPr="00F52BD7">
        <w:instrText xml:space="preserve"> FORMCHECKBOX </w:instrText>
      </w:r>
      <w:r w:rsidR="00422052">
        <w:fldChar w:fldCharType="separate"/>
      </w:r>
      <w:r w:rsidRPr="00F52BD7">
        <w:fldChar w:fldCharType="end"/>
      </w:r>
    </w:p>
    <w:p w14:paraId="3931F18D" w14:textId="77777777" w:rsidR="00EE5267" w:rsidRDefault="00EE5267" w:rsidP="005F7018">
      <w:pPr>
        <w:pStyle w:val="ListContinue2"/>
      </w:pPr>
      <w:r w:rsidRPr="00F63407">
        <w:t xml:space="preserve">If yes, please provide the details here: </w:t>
      </w:r>
      <w:r w:rsidRPr="00F63407">
        <w:fldChar w:fldCharType="begin">
          <w:ffData>
            <w:name w:val="Text6"/>
            <w:enabled/>
            <w:calcOnExit w:val="0"/>
            <w:textInput/>
          </w:ffData>
        </w:fldChar>
      </w:r>
      <w:r w:rsidRPr="00F63407">
        <w:instrText xml:space="preserve"> FORMTEXT </w:instrText>
      </w:r>
      <w:r w:rsidRPr="00F63407">
        <w:fldChar w:fldCharType="separate"/>
      </w:r>
      <w:r w:rsidRPr="00F63407">
        <w:t> </w:t>
      </w:r>
      <w:r w:rsidRPr="00F63407">
        <w:t> </w:t>
      </w:r>
      <w:r w:rsidRPr="00F63407">
        <w:t> </w:t>
      </w:r>
      <w:r w:rsidRPr="00F63407">
        <w:t> </w:t>
      </w:r>
      <w:r w:rsidRPr="00F63407">
        <w:t> </w:t>
      </w:r>
      <w:r w:rsidRPr="00F63407">
        <w:fldChar w:fldCharType="end"/>
      </w:r>
    </w:p>
    <w:p w14:paraId="4C0C73D5" w14:textId="77777777" w:rsidR="00EE4878" w:rsidRDefault="00A41441" w:rsidP="00A41441">
      <w:pPr>
        <w:pStyle w:val="Heading2"/>
        <w:numPr>
          <w:ilvl w:val="0"/>
          <w:numId w:val="0"/>
        </w:numPr>
      </w:pPr>
      <w:r>
        <w:lastRenderedPageBreak/>
        <w:t xml:space="preserve">C: </w:t>
      </w:r>
      <w:r w:rsidR="00EE4878">
        <w:t xml:space="preserve">Education History </w:t>
      </w:r>
    </w:p>
    <w:p w14:paraId="14C48268" w14:textId="77777777" w:rsidR="00EE4878" w:rsidRDefault="00EE4878" w:rsidP="009169FB">
      <w:pPr>
        <w:pStyle w:val="acronymtext"/>
      </w:pPr>
      <w:r w:rsidRPr="00314C79">
        <w:t>Please provide the details of your educational history, starting with th</w:t>
      </w:r>
      <w:r w:rsidR="00F570F2">
        <w:t xml:space="preserve">e most recent degree obtained: </w:t>
      </w:r>
    </w:p>
    <w:tbl>
      <w:tblPr>
        <w:tblStyle w:val="TableGrid"/>
        <w:tblW w:w="8010" w:type="dxa"/>
        <w:tblInd w:w="72"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CellMar>
          <w:top w:w="72" w:type="dxa"/>
          <w:left w:w="72" w:type="dxa"/>
          <w:bottom w:w="72" w:type="dxa"/>
          <w:right w:w="72" w:type="dxa"/>
        </w:tblCellMar>
        <w:tblLook w:val="04A0" w:firstRow="1" w:lastRow="0" w:firstColumn="1" w:lastColumn="0" w:noHBand="0" w:noVBand="1"/>
      </w:tblPr>
      <w:tblGrid>
        <w:gridCol w:w="2002"/>
        <w:gridCol w:w="2002"/>
        <w:gridCol w:w="2003"/>
        <w:gridCol w:w="2003"/>
      </w:tblGrid>
      <w:tr w:rsidR="00EE4878" w:rsidRPr="00153268" w14:paraId="626BE57B" w14:textId="77777777" w:rsidTr="00944A9E">
        <w:trPr>
          <w:trHeight w:val="360"/>
          <w:tblHeader/>
        </w:trPr>
        <w:tc>
          <w:tcPr>
            <w:tcW w:w="1250" w:type="pct"/>
            <w:shd w:val="clear" w:color="auto" w:fill="7F7F7F" w:themeFill="text1" w:themeFillTint="80"/>
            <w:vAlign w:val="center"/>
          </w:tcPr>
          <w:p w14:paraId="51CB82F5" w14:textId="77777777" w:rsidR="00EE4878" w:rsidRPr="00153268" w:rsidRDefault="00EE4878" w:rsidP="00314C79">
            <w:pPr>
              <w:pStyle w:val="tableheadergraybar"/>
            </w:pPr>
            <w:r>
              <w:t>Degree</w:t>
            </w:r>
          </w:p>
        </w:tc>
        <w:tc>
          <w:tcPr>
            <w:tcW w:w="1250" w:type="pct"/>
            <w:shd w:val="clear" w:color="auto" w:fill="7F7F7F" w:themeFill="text1" w:themeFillTint="80"/>
            <w:vAlign w:val="center"/>
          </w:tcPr>
          <w:p w14:paraId="076BCD2B" w14:textId="77777777" w:rsidR="00EE4878" w:rsidRPr="00153268" w:rsidRDefault="00EE4878" w:rsidP="00EE4878">
            <w:pPr>
              <w:pStyle w:val="tableheadergraybar"/>
            </w:pPr>
            <w:r>
              <w:t xml:space="preserve">Major </w:t>
            </w:r>
          </w:p>
        </w:tc>
        <w:tc>
          <w:tcPr>
            <w:tcW w:w="1250" w:type="pct"/>
            <w:shd w:val="clear" w:color="auto" w:fill="7F7F7F" w:themeFill="text1" w:themeFillTint="80"/>
            <w:vAlign w:val="center"/>
          </w:tcPr>
          <w:p w14:paraId="4DAAAE22" w14:textId="77777777" w:rsidR="00EE4878" w:rsidRDefault="00EE4878" w:rsidP="00314C79">
            <w:pPr>
              <w:pStyle w:val="tableheadergraybar"/>
            </w:pPr>
            <w:r>
              <w:t>Date Received</w:t>
            </w:r>
          </w:p>
          <w:p w14:paraId="27E71B14" w14:textId="77777777" w:rsidR="00EE4878" w:rsidRDefault="00EE4878" w:rsidP="00314C79">
            <w:pPr>
              <w:pStyle w:val="tableheadergraybar"/>
            </w:pPr>
            <w:r>
              <w:t>(MM/YYYY)</w:t>
            </w:r>
          </w:p>
        </w:tc>
        <w:tc>
          <w:tcPr>
            <w:tcW w:w="1250" w:type="pct"/>
            <w:shd w:val="clear" w:color="auto" w:fill="7F7F7F" w:themeFill="text1" w:themeFillTint="80"/>
            <w:vAlign w:val="center"/>
          </w:tcPr>
          <w:p w14:paraId="6806A81A" w14:textId="77777777" w:rsidR="00EE4878" w:rsidRDefault="00EE4878" w:rsidP="00314C79">
            <w:pPr>
              <w:pStyle w:val="tableheadergraybar"/>
            </w:pPr>
            <w:r>
              <w:t>University/College Name</w:t>
            </w:r>
          </w:p>
        </w:tc>
      </w:tr>
      <w:tr w:rsidR="00EE4878" w:rsidRPr="00153268" w14:paraId="171662E3" w14:textId="77777777" w:rsidTr="00944A9E">
        <w:trPr>
          <w:trHeight w:val="288"/>
        </w:trPr>
        <w:tc>
          <w:tcPr>
            <w:tcW w:w="1250" w:type="pct"/>
            <w:vAlign w:val="center"/>
          </w:tcPr>
          <w:p w14:paraId="604F7912" w14:textId="77777777" w:rsidR="00EE4878" w:rsidRPr="00153268" w:rsidRDefault="00EE4878" w:rsidP="00314C79">
            <w:pPr>
              <w:pStyle w:val="tabletext"/>
              <w:tabs>
                <w:tab w:val="clear" w:pos="360"/>
                <w:tab w:val="clear" w:pos="432"/>
              </w:tabs>
            </w:pPr>
            <w:r w:rsidRPr="00E23D86">
              <w:rPr>
                <w:rFonts w:ascii="Calibri" w:hAnsi="Calibri"/>
                <w:sz w:val="22"/>
              </w:rPr>
              <w:fldChar w:fldCharType="begin">
                <w:ffData>
                  <w:name w:val="Text6"/>
                  <w:enabled/>
                  <w:calcOnExit w:val="0"/>
                  <w:textInput/>
                </w:ffData>
              </w:fldChar>
            </w:r>
            <w:r w:rsidRPr="00E23D86">
              <w:rPr>
                <w:rFonts w:ascii="Calibri" w:hAnsi="Calibri"/>
                <w:sz w:val="22"/>
              </w:rPr>
              <w:instrText xml:space="preserve"> FORMTEXT </w:instrText>
            </w:r>
            <w:r w:rsidRPr="00E23D86">
              <w:rPr>
                <w:rFonts w:ascii="Calibri" w:hAnsi="Calibri"/>
                <w:sz w:val="22"/>
              </w:rPr>
            </w:r>
            <w:r w:rsidRPr="00E23D86">
              <w:rPr>
                <w:rFonts w:ascii="Calibri" w:hAnsi="Calibri"/>
                <w:sz w:val="22"/>
              </w:rPr>
              <w:fldChar w:fldCharType="separate"/>
            </w:r>
            <w:r w:rsidRPr="00E23D86">
              <w:rPr>
                <w:rFonts w:ascii="Calibri" w:hAnsi="Calibri"/>
                <w:sz w:val="22"/>
              </w:rPr>
              <w:t> </w:t>
            </w:r>
            <w:r w:rsidRPr="00E23D86">
              <w:rPr>
                <w:rFonts w:ascii="Calibri" w:hAnsi="Calibri"/>
                <w:sz w:val="22"/>
              </w:rPr>
              <w:t> </w:t>
            </w:r>
            <w:r w:rsidRPr="00E23D86">
              <w:rPr>
                <w:rFonts w:ascii="Calibri" w:hAnsi="Calibri"/>
                <w:sz w:val="22"/>
              </w:rPr>
              <w:t> </w:t>
            </w:r>
            <w:r w:rsidRPr="00E23D86">
              <w:rPr>
                <w:rFonts w:ascii="Calibri" w:hAnsi="Calibri"/>
                <w:sz w:val="22"/>
              </w:rPr>
              <w:t> </w:t>
            </w:r>
            <w:r w:rsidRPr="00E23D86">
              <w:rPr>
                <w:rFonts w:ascii="Calibri" w:hAnsi="Calibri"/>
                <w:sz w:val="22"/>
              </w:rPr>
              <w:t> </w:t>
            </w:r>
            <w:r w:rsidRPr="00E23D86">
              <w:rPr>
                <w:rFonts w:ascii="Calibri" w:hAnsi="Calibri"/>
                <w:sz w:val="22"/>
              </w:rPr>
              <w:fldChar w:fldCharType="end"/>
            </w:r>
          </w:p>
        </w:tc>
        <w:tc>
          <w:tcPr>
            <w:tcW w:w="1250" w:type="pct"/>
            <w:vAlign w:val="center"/>
          </w:tcPr>
          <w:p w14:paraId="63E49C20" w14:textId="77777777" w:rsidR="00EE4878" w:rsidRPr="00153268" w:rsidRDefault="00EE4878" w:rsidP="00314C79">
            <w:pPr>
              <w:pStyle w:val="tabletext"/>
              <w:tabs>
                <w:tab w:val="clear" w:pos="360"/>
                <w:tab w:val="clear" w:pos="432"/>
              </w:tabs>
            </w:pPr>
            <w:r w:rsidRPr="00E23D86">
              <w:rPr>
                <w:rFonts w:ascii="Calibri" w:hAnsi="Calibri"/>
                <w:sz w:val="22"/>
              </w:rPr>
              <w:fldChar w:fldCharType="begin">
                <w:ffData>
                  <w:name w:val="Text6"/>
                  <w:enabled/>
                  <w:calcOnExit w:val="0"/>
                  <w:textInput/>
                </w:ffData>
              </w:fldChar>
            </w:r>
            <w:r w:rsidRPr="00E23D86">
              <w:rPr>
                <w:rFonts w:ascii="Calibri" w:hAnsi="Calibri"/>
                <w:sz w:val="22"/>
              </w:rPr>
              <w:instrText xml:space="preserve"> FORMTEXT </w:instrText>
            </w:r>
            <w:r w:rsidRPr="00E23D86">
              <w:rPr>
                <w:rFonts w:ascii="Calibri" w:hAnsi="Calibri"/>
                <w:sz w:val="22"/>
              </w:rPr>
            </w:r>
            <w:r w:rsidRPr="00E23D86">
              <w:rPr>
                <w:rFonts w:ascii="Calibri" w:hAnsi="Calibri"/>
                <w:sz w:val="22"/>
              </w:rPr>
              <w:fldChar w:fldCharType="separate"/>
            </w:r>
            <w:r w:rsidRPr="00E23D86">
              <w:rPr>
                <w:rFonts w:ascii="Calibri" w:hAnsi="Calibri"/>
                <w:sz w:val="22"/>
              </w:rPr>
              <w:t> </w:t>
            </w:r>
            <w:r w:rsidRPr="00E23D86">
              <w:rPr>
                <w:rFonts w:ascii="Calibri" w:hAnsi="Calibri"/>
                <w:sz w:val="22"/>
              </w:rPr>
              <w:t> </w:t>
            </w:r>
            <w:r w:rsidRPr="00E23D86">
              <w:rPr>
                <w:rFonts w:ascii="Calibri" w:hAnsi="Calibri"/>
                <w:sz w:val="22"/>
              </w:rPr>
              <w:t> </w:t>
            </w:r>
            <w:r w:rsidRPr="00E23D86">
              <w:rPr>
                <w:rFonts w:ascii="Calibri" w:hAnsi="Calibri"/>
                <w:sz w:val="22"/>
              </w:rPr>
              <w:t> </w:t>
            </w:r>
            <w:r w:rsidRPr="00E23D86">
              <w:rPr>
                <w:rFonts w:ascii="Calibri" w:hAnsi="Calibri"/>
                <w:sz w:val="22"/>
              </w:rPr>
              <w:t> </w:t>
            </w:r>
            <w:r w:rsidRPr="00E23D86">
              <w:rPr>
                <w:rFonts w:ascii="Calibri" w:hAnsi="Calibri"/>
                <w:sz w:val="22"/>
              </w:rPr>
              <w:fldChar w:fldCharType="end"/>
            </w:r>
          </w:p>
        </w:tc>
        <w:tc>
          <w:tcPr>
            <w:tcW w:w="1250" w:type="pct"/>
            <w:vAlign w:val="center"/>
          </w:tcPr>
          <w:p w14:paraId="544669BD" w14:textId="77777777" w:rsidR="00EE4878" w:rsidRPr="00E852B2" w:rsidRDefault="00EE4878" w:rsidP="00314C79">
            <w:pPr>
              <w:pStyle w:val="tabletext"/>
              <w:tabs>
                <w:tab w:val="clear" w:pos="360"/>
                <w:tab w:val="clear" w:pos="432"/>
              </w:tabs>
            </w:pPr>
            <w:r w:rsidRPr="00E23D86">
              <w:rPr>
                <w:rFonts w:ascii="Calibri" w:hAnsi="Calibri"/>
                <w:sz w:val="22"/>
              </w:rPr>
              <w:fldChar w:fldCharType="begin">
                <w:ffData>
                  <w:name w:val="Text6"/>
                  <w:enabled/>
                  <w:calcOnExit w:val="0"/>
                  <w:textInput/>
                </w:ffData>
              </w:fldChar>
            </w:r>
            <w:r w:rsidRPr="00E23D86">
              <w:rPr>
                <w:rFonts w:ascii="Calibri" w:hAnsi="Calibri"/>
                <w:sz w:val="22"/>
              </w:rPr>
              <w:instrText xml:space="preserve"> FORMTEXT </w:instrText>
            </w:r>
            <w:r w:rsidRPr="00E23D86">
              <w:rPr>
                <w:rFonts w:ascii="Calibri" w:hAnsi="Calibri"/>
                <w:sz w:val="22"/>
              </w:rPr>
            </w:r>
            <w:r w:rsidRPr="00E23D86">
              <w:rPr>
                <w:rFonts w:ascii="Calibri" w:hAnsi="Calibri"/>
                <w:sz w:val="22"/>
              </w:rPr>
              <w:fldChar w:fldCharType="separate"/>
            </w:r>
            <w:r w:rsidRPr="00E23D86">
              <w:rPr>
                <w:rFonts w:ascii="Calibri" w:hAnsi="Calibri"/>
                <w:sz w:val="22"/>
              </w:rPr>
              <w:t> </w:t>
            </w:r>
            <w:r w:rsidRPr="00E23D86">
              <w:rPr>
                <w:rFonts w:ascii="Calibri" w:hAnsi="Calibri"/>
                <w:sz w:val="22"/>
              </w:rPr>
              <w:t> </w:t>
            </w:r>
            <w:r w:rsidRPr="00E23D86">
              <w:rPr>
                <w:rFonts w:ascii="Calibri" w:hAnsi="Calibri"/>
                <w:sz w:val="22"/>
              </w:rPr>
              <w:t> </w:t>
            </w:r>
            <w:r w:rsidRPr="00E23D86">
              <w:rPr>
                <w:rFonts w:ascii="Calibri" w:hAnsi="Calibri"/>
                <w:sz w:val="22"/>
              </w:rPr>
              <w:t> </w:t>
            </w:r>
            <w:r w:rsidRPr="00E23D86">
              <w:rPr>
                <w:rFonts w:ascii="Calibri" w:hAnsi="Calibri"/>
                <w:sz w:val="22"/>
              </w:rPr>
              <w:t> </w:t>
            </w:r>
            <w:r w:rsidRPr="00E23D86">
              <w:rPr>
                <w:rFonts w:ascii="Calibri" w:hAnsi="Calibri"/>
                <w:sz w:val="22"/>
              </w:rPr>
              <w:fldChar w:fldCharType="end"/>
            </w:r>
          </w:p>
        </w:tc>
        <w:tc>
          <w:tcPr>
            <w:tcW w:w="1250" w:type="pct"/>
            <w:vAlign w:val="center"/>
          </w:tcPr>
          <w:p w14:paraId="2C536A01" w14:textId="77777777" w:rsidR="00EE4878" w:rsidRPr="00E852B2" w:rsidRDefault="00EE4878" w:rsidP="00314C79">
            <w:pPr>
              <w:pStyle w:val="tabletext"/>
              <w:tabs>
                <w:tab w:val="clear" w:pos="360"/>
                <w:tab w:val="clear" w:pos="432"/>
              </w:tabs>
            </w:pPr>
            <w:r w:rsidRPr="00E23D86">
              <w:rPr>
                <w:rFonts w:ascii="Calibri" w:hAnsi="Calibri"/>
                <w:sz w:val="22"/>
              </w:rPr>
              <w:fldChar w:fldCharType="begin">
                <w:ffData>
                  <w:name w:val="Text6"/>
                  <w:enabled/>
                  <w:calcOnExit w:val="0"/>
                  <w:textInput/>
                </w:ffData>
              </w:fldChar>
            </w:r>
            <w:r w:rsidRPr="00E23D86">
              <w:rPr>
                <w:rFonts w:ascii="Calibri" w:hAnsi="Calibri"/>
                <w:sz w:val="22"/>
              </w:rPr>
              <w:instrText xml:space="preserve"> FORMTEXT </w:instrText>
            </w:r>
            <w:r w:rsidRPr="00E23D86">
              <w:rPr>
                <w:rFonts w:ascii="Calibri" w:hAnsi="Calibri"/>
                <w:sz w:val="22"/>
              </w:rPr>
            </w:r>
            <w:r w:rsidRPr="00E23D86">
              <w:rPr>
                <w:rFonts w:ascii="Calibri" w:hAnsi="Calibri"/>
                <w:sz w:val="22"/>
              </w:rPr>
              <w:fldChar w:fldCharType="separate"/>
            </w:r>
            <w:r w:rsidRPr="00E23D86">
              <w:rPr>
                <w:rFonts w:ascii="Calibri" w:hAnsi="Calibri"/>
                <w:sz w:val="22"/>
              </w:rPr>
              <w:t> </w:t>
            </w:r>
            <w:r w:rsidRPr="00E23D86">
              <w:rPr>
                <w:rFonts w:ascii="Calibri" w:hAnsi="Calibri"/>
                <w:sz w:val="22"/>
              </w:rPr>
              <w:t> </w:t>
            </w:r>
            <w:r w:rsidRPr="00E23D86">
              <w:rPr>
                <w:rFonts w:ascii="Calibri" w:hAnsi="Calibri"/>
                <w:sz w:val="22"/>
              </w:rPr>
              <w:t> </w:t>
            </w:r>
            <w:r w:rsidRPr="00E23D86">
              <w:rPr>
                <w:rFonts w:ascii="Calibri" w:hAnsi="Calibri"/>
                <w:sz w:val="22"/>
              </w:rPr>
              <w:t> </w:t>
            </w:r>
            <w:r w:rsidRPr="00E23D86">
              <w:rPr>
                <w:rFonts w:ascii="Calibri" w:hAnsi="Calibri"/>
                <w:sz w:val="22"/>
              </w:rPr>
              <w:t> </w:t>
            </w:r>
            <w:r w:rsidRPr="00E23D86">
              <w:rPr>
                <w:rFonts w:ascii="Calibri" w:hAnsi="Calibri"/>
                <w:sz w:val="22"/>
              </w:rPr>
              <w:fldChar w:fldCharType="end"/>
            </w:r>
          </w:p>
        </w:tc>
      </w:tr>
      <w:tr w:rsidR="00EE4878" w:rsidRPr="00153268" w14:paraId="412F7041" w14:textId="77777777" w:rsidTr="00944A9E">
        <w:trPr>
          <w:trHeight w:val="288"/>
        </w:trPr>
        <w:tc>
          <w:tcPr>
            <w:tcW w:w="1250" w:type="pct"/>
            <w:vAlign w:val="center"/>
          </w:tcPr>
          <w:p w14:paraId="50DC4C9F" w14:textId="77777777" w:rsidR="00EE4878" w:rsidRPr="00153268" w:rsidRDefault="00EE4878" w:rsidP="00314C79">
            <w:pPr>
              <w:pStyle w:val="tabletext"/>
              <w:tabs>
                <w:tab w:val="clear" w:pos="360"/>
                <w:tab w:val="clear" w:pos="432"/>
              </w:tabs>
            </w:pPr>
            <w:r w:rsidRPr="00E23D86">
              <w:rPr>
                <w:rFonts w:ascii="Calibri" w:hAnsi="Calibri"/>
                <w:sz w:val="22"/>
              </w:rPr>
              <w:fldChar w:fldCharType="begin">
                <w:ffData>
                  <w:name w:val="Text6"/>
                  <w:enabled/>
                  <w:calcOnExit w:val="0"/>
                  <w:textInput/>
                </w:ffData>
              </w:fldChar>
            </w:r>
            <w:r w:rsidRPr="00E23D86">
              <w:rPr>
                <w:rFonts w:ascii="Calibri" w:hAnsi="Calibri"/>
                <w:sz w:val="22"/>
              </w:rPr>
              <w:instrText xml:space="preserve"> FORMTEXT </w:instrText>
            </w:r>
            <w:r w:rsidRPr="00E23D86">
              <w:rPr>
                <w:rFonts w:ascii="Calibri" w:hAnsi="Calibri"/>
                <w:sz w:val="22"/>
              </w:rPr>
            </w:r>
            <w:r w:rsidRPr="00E23D86">
              <w:rPr>
                <w:rFonts w:ascii="Calibri" w:hAnsi="Calibri"/>
                <w:sz w:val="22"/>
              </w:rPr>
              <w:fldChar w:fldCharType="separate"/>
            </w:r>
            <w:r w:rsidRPr="00E23D86">
              <w:rPr>
                <w:rFonts w:ascii="Calibri" w:hAnsi="Calibri"/>
                <w:sz w:val="22"/>
              </w:rPr>
              <w:t> </w:t>
            </w:r>
            <w:r w:rsidRPr="00E23D86">
              <w:rPr>
                <w:rFonts w:ascii="Calibri" w:hAnsi="Calibri"/>
                <w:sz w:val="22"/>
              </w:rPr>
              <w:t> </w:t>
            </w:r>
            <w:r w:rsidRPr="00E23D86">
              <w:rPr>
                <w:rFonts w:ascii="Calibri" w:hAnsi="Calibri"/>
                <w:sz w:val="22"/>
              </w:rPr>
              <w:t> </w:t>
            </w:r>
            <w:r w:rsidRPr="00E23D86">
              <w:rPr>
                <w:rFonts w:ascii="Calibri" w:hAnsi="Calibri"/>
                <w:sz w:val="22"/>
              </w:rPr>
              <w:t> </w:t>
            </w:r>
            <w:r w:rsidRPr="00E23D86">
              <w:rPr>
                <w:rFonts w:ascii="Calibri" w:hAnsi="Calibri"/>
                <w:sz w:val="22"/>
              </w:rPr>
              <w:t> </w:t>
            </w:r>
            <w:r w:rsidRPr="00E23D86">
              <w:rPr>
                <w:rFonts w:ascii="Calibri" w:hAnsi="Calibri"/>
                <w:sz w:val="22"/>
              </w:rPr>
              <w:fldChar w:fldCharType="end"/>
            </w:r>
          </w:p>
        </w:tc>
        <w:tc>
          <w:tcPr>
            <w:tcW w:w="1250" w:type="pct"/>
            <w:vAlign w:val="center"/>
          </w:tcPr>
          <w:p w14:paraId="2E744568" w14:textId="77777777" w:rsidR="00EE4878" w:rsidRPr="00153268" w:rsidRDefault="00EE4878" w:rsidP="00314C79">
            <w:pPr>
              <w:pStyle w:val="tabletext"/>
              <w:tabs>
                <w:tab w:val="clear" w:pos="360"/>
                <w:tab w:val="clear" w:pos="432"/>
              </w:tabs>
            </w:pPr>
            <w:r w:rsidRPr="00E23D86">
              <w:rPr>
                <w:rFonts w:ascii="Calibri" w:hAnsi="Calibri"/>
                <w:sz w:val="22"/>
              </w:rPr>
              <w:fldChar w:fldCharType="begin">
                <w:ffData>
                  <w:name w:val="Text6"/>
                  <w:enabled/>
                  <w:calcOnExit w:val="0"/>
                  <w:textInput/>
                </w:ffData>
              </w:fldChar>
            </w:r>
            <w:r w:rsidRPr="00E23D86">
              <w:rPr>
                <w:rFonts w:ascii="Calibri" w:hAnsi="Calibri"/>
                <w:sz w:val="22"/>
              </w:rPr>
              <w:instrText xml:space="preserve"> FORMTEXT </w:instrText>
            </w:r>
            <w:r w:rsidRPr="00E23D86">
              <w:rPr>
                <w:rFonts w:ascii="Calibri" w:hAnsi="Calibri"/>
                <w:sz w:val="22"/>
              </w:rPr>
            </w:r>
            <w:r w:rsidRPr="00E23D86">
              <w:rPr>
                <w:rFonts w:ascii="Calibri" w:hAnsi="Calibri"/>
                <w:sz w:val="22"/>
              </w:rPr>
              <w:fldChar w:fldCharType="separate"/>
            </w:r>
            <w:r w:rsidRPr="00E23D86">
              <w:rPr>
                <w:rFonts w:ascii="Calibri" w:hAnsi="Calibri"/>
                <w:sz w:val="22"/>
              </w:rPr>
              <w:t> </w:t>
            </w:r>
            <w:r w:rsidRPr="00E23D86">
              <w:rPr>
                <w:rFonts w:ascii="Calibri" w:hAnsi="Calibri"/>
                <w:sz w:val="22"/>
              </w:rPr>
              <w:t> </w:t>
            </w:r>
            <w:r w:rsidRPr="00E23D86">
              <w:rPr>
                <w:rFonts w:ascii="Calibri" w:hAnsi="Calibri"/>
                <w:sz w:val="22"/>
              </w:rPr>
              <w:t> </w:t>
            </w:r>
            <w:r w:rsidRPr="00E23D86">
              <w:rPr>
                <w:rFonts w:ascii="Calibri" w:hAnsi="Calibri"/>
                <w:sz w:val="22"/>
              </w:rPr>
              <w:t> </w:t>
            </w:r>
            <w:r w:rsidRPr="00E23D86">
              <w:rPr>
                <w:rFonts w:ascii="Calibri" w:hAnsi="Calibri"/>
                <w:sz w:val="22"/>
              </w:rPr>
              <w:t> </w:t>
            </w:r>
            <w:r w:rsidRPr="00E23D86">
              <w:rPr>
                <w:rFonts w:ascii="Calibri" w:hAnsi="Calibri"/>
                <w:sz w:val="22"/>
              </w:rPr>
              <w:fldChar w:fldCharType="end"/>
            </w:r>
          </w:p>
        </w:tc>
        <w:tc>
          <w:tcPr>
            <w:tcW w:w="1250" w:type="pct"/>
            <w:vAlign w:val="center"/>
          </w:tcPr>
          <w:p w14:paraId="3D9771DC" w14:textId="77777777" w:rsidR="00EE4878" w:rsidRPr="00E852B2" w:rsidRDefault="00EE4878" w:rsidP="00314C79">
            <w:pPr>
              <w:pStyle w:val="tabletext"/>
              <w:tabs>
                <w:tab w:val="clear" w:pos="360"/>
                <w:tab w:val="clear" w:pos="432"/>
              </w:tabs>
            </w:pPr>
            <w:r w:rsidRPr="00E23D86">
              <w:rPr>
                <w:rFonts w:ascii="Calibri" w:hAnsi="Calibri"/>
                <w:sz w:val="22"/>
              </w:rPr>
              <w:fldChar w:fldCharType="begin">
                <w:ffData>
                  <w:name w:val="Text6"/>
                  <w:enabled/>
                  <w:calcOnExit w:val="0"/>
                  <w:textInput/>
                </w:ffData>
              </w:fldChar>
            </w:r>
            <w:r w:rsidRPr="00E23D86">
              <w:rPr>
                <w:rFonts w:ascii="Calibri" w:hAnsi="Calibri"/>
                <w:sz w:val="22"/>
              </w:rPr>
              <w:instrText xml:space="preserve"> FORMTEXT </w:instrText>
            </w:r>
            <w:r w:rsidRPr="00E23D86">
              <w:rPr>
                <w:rFonts w:ascii="Calibri" w:hAnsi="Calibri"/>
                <w:sz w:val="22"/>
              </w:rPr>
            </w:r>
            <w:r w:rsidRPr="00E23D86">
              <w:rPr>
                <w:rFonts w:ascii="Calibri" w:hAnsi="Calibri"/>
                <w:sz w:val="22"/>
              </w:rPr>
              <w:fldChar w:fldCharType="separate"/>
            </w:r>
            <w:r w:rsidRPr="00E23D86">
              <w:rPr>
                <w:rFonts w:ascii="Calibri" w:hAnsi="Calibri"/>
                <w:sz w:val="22"/>
              </w:rPr>
              <w:t> </w:t>
            </w:r>
            <w:r w:rsidRPr="00E23D86">
              <w:rPr>
                <w:rFonts w:ascii="Calibri" w:hAnsi="Calibri"/>
                <w:sz w:val="22"/>
              </w:rPr>
              <w:t> </w:t>
            </w:r>
            <w:r w:rsidRPr="00E23D86">
              <w:rPr>
                <w:rFonts w:ascii="Calibri" w:hAnsi="Calibri"/>
                <w:sz w:val="22"/>
              </w:rPr>
              <w:t> </w:t>
            </w:r>
            <w:r w:rsidRPr="00E23D86">
              <w:rPr>
                <w:rFonts w:ascii="Calibri" w:hAnsi="Calibri"/>
                <w:sz w:val="22"/>
              </w:rPr>
              <w:t> </w:t>
            </w:r>
            <w:r w:rsidRPr="00E23D86">
              <w:rPr>
                <w:rFonts w:ascii="Calibri" w:hAnsi="Calibri"/>
                <w:sz w:val="22"/>
              </w:rPr>
              <w:t> </w:t>
            </w:r>
            <w:r w:rsidRPr="00E23D86">
              <w:rPr>
                <w:rFonts w:ascii="Calibri" w:hAnsi="Calibri"/>
                <w:sz w:val="22"/>
              </w:rPr>
              <w:fldChar w:fldCharType="end"/>
            </w:r>
          </w:p>
        </w:tc>
        <w:tc>
          <w:tcPr>
            <w:tcW w:w="1250" w:type="pct"/>
            <w:vAlign w:val="center"/>
          </w:tcPr>
          <w:p w14:paraId="75F7DEE8" w14:textId="77777777" w:rsidR="00EE4878" w:rsidRPr="00E852B2" w:rsidRDefault="00EE4878" w:rsidP="00314C79">
            <w:pPr>
              <w:pStyle w:val="tabletext"/>
              <w:tabs>
                <w:tab w:val="clear" w:pos="360"/>
                <w:tab w:val="clear" w:pos="432"/>
              </w:tabs>
            </w:pPr>
            <w:r w:rsidRPr="00E23D86">
              <w:rPr>
                <w:rFonts w:ascii="Calibri" w:hAnsi="Calibri"/>
                <w:sz w:val="22"/>
              </w:rPr>
              <w:fldChar w:fldCharType="begin">
                <w:ffData>
                  <w:name w:val="Text6"/>
                  <w:enabled/>
                  <w:calcOnExit w:val="0"/>
                  <w:textInput/>
                </w:ffData>
              </w:fldChar>
            </w:r>
            <w:r w:rsidRPr="00E23D86">
              <w:rPr>
                <w:rFonts w:ascii="Calibri" w:hAnsi="Calibri"/>
                <w:sz w:val="22"/>
              </w:rPr>
              <w:instrText xml:space="preserve"> FORMTEXT </w:instrText>
            </w:r>
            <w:r w:rsidRPr="00E23D86">
              <w:rPr>
                <w:rFonts w:ascii="Calibri" w:hAnsi="Calibri"/>
                <w:sz w:val="22"/>
              </w:rPr>
            </w:r>
            <w:r w:rsidRPr="00E23D86">
              <w:rPr>
                <w:rFonts w:ascii="Calibri" w:hAnsi="Calibri"/>
                <w:sz w:val="22"/>
              </w:rPr>
              <w:fldChar w:fldCharType="separate"/>
            </w:r>
            <w:r w:rsidRPr="00E23D86">
              <w:rPr>
                <w:rFonts w:ascii="Calibri" w:hAnsi="Calibri"/>
                <w:sz w:val="22"/>
              </w:rPr>
              <w:t> </w:t>
            </w:r>
            <w:r w:rsidRPr="00E23D86">
              <w:rPr>
                <w:rFonts w:ascii="Calibri" w:hAnsi="Calibri"/>
                <w:sz w:val="22"/>
              </w:rPr>
              <w:t> </w:t>
            </w:r>
            <w:r w:rsidRPr="00E23D86">
              <w:rPr>
                <w:rFonts w:ascii="Calibri" w:hAnsi="Calibri"/>
                <w:sz w:val="22"/>
              </w:rPr>
              <w:t> </w:t>
            </w:r>
            <w:r w:rsidRPr="00E23D86">
              <w:rPr>
                <w:rFonts w:ascii="Calibri" w:hAnsi="Calibri"/>
                <w:sz w:val="22"/>
              </w:rPr>
              <w:t> </w:t>
            </w:r>
            <w:r w:rsidRPr="00E23D86">
              <w:rPr>
                <w:rFonts w:ascii="Calibri" w:hAnsi="Calibri"/>
                <w:sz w:val="22"/>
              </w:rPr>
              <w:t> </w:t>
            </w:r>
            <w:r w:rsidRPr="00E23D86">
              <w:rPr>
                <w:rFonts w:ascii="Calibri" w:hAnsi="Calibri"/>
                <w:sz w:val="22"/>
              </w:rPr>
              <w:fldChar w:fldCharType="end"/>
            </w:r>
          </w:p>
        </w:tc>
      </w:tr>
      <w:tr w:rsidR="00EE4878" w:rsidRPr="00153268" w14:paraId="2B7EB999" w14:textId="77777777" w:rsidTr="00944A9E">
        <w:trPr>
          <w:trHeight w:val="288"/>
        </w:trPr>
        <w:tc>
          <w:tcPr>
            <w:tcW w:w="1250" w:type="pct"/>
            <w:vAlign w:val="center"/>
          </w:tcPr>
          <w:p w14:paraId="53F23EC2" w14:textId="77777777" w:rsidR="00EE4878" w:rsidRPr="00153268" w:rsidRDefault="00EE4878" w:rsidP="00314C79">
            <w:pPr>
              <w:pStyle w:val="tabletext"/>
              <w:tabs>
                <w:tab w:val="clear" w:pos="360"/>
                <w:tab w:val="clear" w:pos="432"/>
              </w:tabs>
            </w:pPr>
            <w:r w:rsidRPr="00E23D86">
              <w:rPr>
                <w:rFonts w:ascii="Calibri" w:hAnsi="Calibri"/>
                <w:sz w:val="22"/>
              </w:rPr>
              <w:fldChar w:fldCharType="begin">
                <w:ffData>
                  <w:name w:val="Text6"/>
                  <w:enabled/>
                  <w:calcOnExit w:val="0"/>
                  <w:textInput/>
                </w:ffData>
              </w:fldChar>
            </w:r>
            <w:r w:rsidRPr="00E23D86">
              <w:rPr>
                <w:rFonts w:ascii="Calibri" w:hAnsi="Calibri"/>
                <w:sz w:val="22"/>
              </w:rPr>
              <w:instrText xml:space="preserve"> FORMTEXT </w:instrText>
            </w:r>
            <w:r w:rsidRPr="00E23D86">
              <w:rPr>
                <w:rFonts w:ascii="Calibri" w:hAnsi="Calibri"/>
                <w:sz w:val="22"/>
              </w:rPr>
            </w:r>
            <w:r w:rsidRPr="00E23D86">
              <w:rPr>
                <w:rFonts w:ascii="Calibri" w:hAnsi="Calibri"/>
                <w:sz w:val="22"/>
              </w:rPr>
              <w:fldChar w:fldCharType="separate"/>
            </w:r>
            <w:r w:rsidRPr="00E23D86">
              <w:rPr>
                <w:rFonts w:ascii="Calibri" w:hAnsi="Calibri"/>
                <w:sz w:val="22"/>
              </w:rPr>
              <w:t> </w:t>
            </w:r>
            <w:r w:rsidRPr="00E23D86">
              <w:rPr>
                <w:rFonts w:ascii="Calibri" w:hAnsi="Calibri"/>
                <w:sz w:val="22"/>
              </w:rPr>
              <w:t> </w:t>
            </w:r>
            <w:r w:rsidRPr="00E23D86">
              <w:rPr>
                <w:rFonts w:ascii="Calibri" w:hAnsi="Calibri"/>
                <w:sz w:val="22"/>
              </w:rPr>
              <w:t> </w:t>
            </w:r>
            <w:r w:rsidRPr="00E23D86">
              <w:rPr>
                <w:rFonts w:ascii="Calibri" w:hAnsi="Calibri"/>
                <w:sz w:val="22"/>
              </w:rPr>
              <w:t> </w:t>
            </w:r>
            <w:r w:rsidRPr="00E23D86">
              <w:rPr>
                <w:rFonts w:ascii="Calibri" w:hAnsi="Calibri"/>
                <w:sz w:val="22"/>
              </w:rPr>
              <w:t> </w:t>
            </w:r>
            <w:r w:rsidRPr="00E23D86">
              <w:rPr>
                <w:rFonts w:ascii="Calibri" w:hAnsi="Calibri"/>
                <w:sz w:val="22"/>
              </w:rPr>
              <w:fldChar w:fldCharType="end"/>
            </w:r>
          </w:p>
        </w:tc>
        <w:tc>
          <w:tcPr>
            <w:tcW w:w="1250" w:type="pct"/>
            <w:vAlign w:val="center"/>
          </w:tcPr>
          <w:p w14:paraId="0F5E8DD1" w14:textId="77777777" w:rsidR="00EE4878" w:rsidRPr="00153268" w:rsidRDefault="00EE4878" w:rsidP="00314C79">
            <w:pPr>
              <w:pStyle w:val="tabletext"/>
              <w:tabs>
                <w:tab w:val="clear" w:pos="360"/>
                <w:tab w:val="clear" w:pos="432"/>
              </w:tabs>
            </w:pPr>
            <w:r w:rsidRPr="00E23D86">
              <w:rPr>
                <w:rFonts w:ascii="Calibri" w:hAnsi="Calibri"/>
                <w:sz w:val="22"/>
              </w:rPr>
              <w:fldChar w:fldCharType="begin">
                <w:ffData>
                  <w:name w:val="Text6"/>
                  <w:enabled/>
                  <w:calcOnExit w:val="0"/>
                  <w:textInput/>
                </w:ffData>
              </w:fldChar>
            </w:r>
            <w:r w:rsidRPr="00E23D86">
              <w:rPr>
                <w:rFonts w:ascii="Calibri" w:hAnsi="Calibri"/>
                <w:sz w:val="22"/>
              </w:rPr>
              <w:instrText xml:space="preserve"> FORMTEXT </w:instrText>
            </w:r>
            <w:r w:rsidRPr="00E23D86">
              <w:rPr>
                <w:rFonts w:ascii="Calibri" w:hAnsi="Calibri"/>
                <w:sz w:val="22"/>
              </w:rPr>
            </w:r>
            <w:r w:rsidRPr="00E23D86">
              <w:rPr>
                <w:rFonts w:ascii="Calibri" w:hAnsi="Calibri"/>
                <w:sz w:val="22"/>
              </w:rPr>
              <w:fldChar w:fldCharType="separate"/>
            </w:r>
            <w:r w:rsidRPr="00E23D86">
              <w:rPr>
                <w:rFonts w:ascii="Calibri" w:hAnsi="Calibri"/>
                <w:sz w:val="22"/>
              </w:rPr>
              <w:t> </w:t>
            </w:r>
            <w:r w:rsidRPr="00E23D86">
              <w:rPr>
                <w:rFonts w:ascii="Calibri" w:hAnsi="Calibri"/>
                <w:sz w:val="22"/>
              </w:rPr>
              <w:t> </w:t>
            </w:r>
            <w:r w:rsidRPr="00E23D86">
              <w:rPr>
                <w:rFonts w:ascii="Calibri" w:hAnsi="Calibri"/>
                <w:sz w:val="22"/>
              </w:rPr>
              <w:t> </w:t>
            </w:r>
            <w:r w:rsidRPr="00E23D86">
              <w:rPr>
                <w:rFonts w:ascii="Calibri" w:hAnsi="Calibri"/>
                <w:sz w:val="22"/>
              </w:rPr>
              <w:t> </w:t>
            </w:r>
            <w:r w:rsidRPr="00E23D86">
              <w:rPr>
                <w:rFonts w:ascii="Calibri" w:hAnsi="Calibri"/>
                <w:sz w:val="22"/>
              </w:rPr>
              <w:t> </w:t>
            </w:r>
            <w:r w:rsidRPr="00E23D86">
              <w:rPr>
                <w:rFonts w:ascii="Calibri" w:hAnsi="Calibri"/>
                <w:sz w:val="22"/>
              </w:rPr>
              <w:fldChar w:fldCharType="end"/>
            </w:r>
          </w:p>
        </w:tc>
        <w:tc>
          <w:tcPr>
            <w:tcW w:w="1250" w:type="pct"/>
            <w:vAlign w:val="center"/>
          </w:tcPr>
          <w:p w14:paraId="39734FA3" w14:textId="77777777" w:rsidR="00EE4878" w:rsidRPr="00E852B2" w:rsidRDefault="00EE4878" w:rsidP="00314C79">
            <w:pPr>
              <w:pStyle w:val="tabletext"/>
              <w:tabs>
                <w:tab w:val="clear" w:pos="360"/>
                <w:tab w:val="clear" w:pos="432"/>
              </w:tabs>
            </w:pPr>
            <w:r w:rsidRPr="00E23D86">
              <w:rPr>
                <w:rFonts w:ascii="Calibri" w:hAnsi="Calibri"/>
                <w:sz w:val="22"/>
              </w:rPr>
              <w:fldChar w:fldCharType="begin">
                <w:ffData>
                  <w:name w:val="Text6"/>
                  <w:enabled/>
                  <w:calcOnExit w:val="0"/>
                  <w:textInput/>
                </w:ffData>
              </w:fldChar>
            </w:r>
            <w:r w:rsidRPr="00E23D86">
              <w:rPr>
                <w:rFonts w:ascii="Calibri" w:hAnsi="Calibri"/>
                <w:sz w:val="22"/>
              </w:rPr>
              <w:instrText xml:space="preserve"> FORMTEXT </w:instrText>
            </w:r>
            <w:r w:rsidRPr="00E23D86">
              <w:rPr>
                <w:rFonts w:ascii="Calibri" w:hAnsi="Calibri"/>
                <w:sz w:val="22"/>
              </w:rPr>
            </w:r>
            <w:r w:rsidRPr="00E23D86">
              <w:rPr>
                <w:rFonts w:ascii="Calibri" w:hAnsi="Calibri"/>
                <w:sz w:val="22"/>
              </w:rPr>
              <w:fldChar w:fldCharType="separate"/>
            </w:r>
            <w:r w:rsidRPr="00E23D86">
              <w:rPr>
                <w:rFonts w:ascii="Calibri" w:hAnsi="Calibri"/>
                <w:sz w:val="22"/>
              </w:rPr>
              <w:t> </w:t>
            </w:r>
            <w:r w:rsidRPr="00E23D86">
              <w:rPr>
                <w:rFonts w:ascii="Calibri" w:hAnsi="Calibri"/>
                <w:sz w:val="22"/>
              </w:rPr>
              <w:t> </w:t>
            </w:r>
            <w:r w:rsidRPr="00E23D86">
              <w:rPr>
                <w:rFonts w:ascii="Calibri" w:hAnsi="Calibri"/>
                <w:sz w:val="22"/>
              </w:rPr>
              <w:t> </w:t>
            </w:r>
            <w:r w:rsidRPr="00E23D86">
              <w:rPr>
                <w:rFonts w:ascii="Calibri" w:hAnsi="Calibri"/>
                <w:sz w:val="22"/>
              </w:rPr>
              <w:t> </w:t>
            </w:r>
            <w:r w:rsidRPr="00E23D86">
              <w:rPr>
                <w:rFonts w:ascii="Calibri" w:hAnsi="Calibri"/>
                <w:sz w:val="22"/>
              </w:rPr>
              <w:t> </w:t>
            </w:r>
            <w:r w:rsidRPr="00E23D86">
              <w:rPr>
                <w:rFonts w:ascii="Calibri" w:hAnsi="Calibri"/>
                <w:sz w:val="22"/>
              </w:rPr>
              <w:fldChar w:fldCharType="end"/>
            </w:r>
          </w:p>
        </w:tc>
        <w:tc>
          <w:tcPr>
            <w:tcW w:w="1250" w:type="pct"/>
            <w:vAlign w:val="center"/>
          </w:tcPr>
          <w:p w14:paraId="17C2E959" w14:textId="77777777" w:rsidR="00EE4878" w:rsidRPr="00E852B2" w:rsidRDefault="00EE4878" w:rsidP="00314C79">
            <w:pPr>
              <w:pStyle w:val="tabletext"/>
              <w:tabs>
                <w:tab w:val="clear" w:pos="360"/>
                <w:tab w:val="clear" w:pos="432"/>
              </w:tabs>
            </w:pPr>
            <w:r w:rsidRPr="00E23D86">
              <w:rPr>
                <w:rFonts w:ascii="Calibri" w:hAnsi="Calibri"/>
                <w:sz w:val="22"/>
              </w:rPr>
              <w:fldChar w:fldCharType="begin">
                <w:ffData>
                  <w:name w:val="Text6"/>
                  <w:enabled/>
                  <w:calcOnExit w:val="0"/>
                  <w:textInput/>
                </w:ffData>
              </w:fldChar>
            </w:r>
            <w:r w:rsidRPr="00E23D86">
              <w:rPr>
                <w:rFonts w:ascii="Calibri" w:hAnsi="Calibri"/>
                <w:sz w:val="22"/>
              </w:rPr>
              <w:instrText xml:space="preserve"> FORMTEXT </w:instrText>
            </w:r>
            <w:r w:rsidRPr="00E23D86">
              <w:rPr>
                <w:rFonts w:ascii="Calibri" w:hAnsi="Calibri"/>
                <w:sz w:val="22"/>
              </w:rPr>
            </w:r>
            <w:r w:rsidRPr="00E23D86">
              <w:rPr>
                <w:rFonts w:ascii="Calibri" w:hAnsi="Calibri"/>
                <w:sz w:val="22"/>
              </w:rPr>
              <w:fldChar w:fldCharType="separate"/>
            </w:r>
            <w:r w:rsidRPr="00E23D86">
              <w:rPr>
                <w:rFonts w:ascii="Calibri" w:hAnsi="Calibri"/>
                <w:sz w:val="22"/>
              </w:rPr>
              <w:t> </w:t>
            </w:r>
            <w:r w:rsidRPr="00E23D86">
              <w:rPr>
                <w:rFonts w:ascii="Calibri" w:hAnsi="Calibri"/>
                <w:sz w:val="22"/>
              </w:rPr>
              <w:t> </w:t>
            </w:r>
            <w:r w:rsidRPr="00E23D86">
              <w:rPr>
                <w:rFonts w:ascii="Calibri" w:hAnsi="Calibri"/>
                <w:sz w:val="22"/>
              </w:rPr>
              <w:t> </w:t>
            </w:r>
            <w:r w:rsidRPr="00E23D86">
              <w:rPr>
                <w:rFonts w:ascii="Calibri" w:hAnsi="Calibri"/>
                <w:sz w:val="22"/>
              </w:rPr>
              <w:t> </w:t>
            </w:r>
            <w:r w:rsidRPr="00E23D86">
              <w:rPr>
                <w:rFonts w:ascii="Calibri" w:hAnsi="Calibri"/>
                <w:sz w:val="22"/>
              </w:rPr>
              <w:t> </w:t>
            </w:r>
            <w:r w:rsidRPr="00E23D86">
              <w:rPr>
                <w:rFonts w:ascii="Calibri" w:hAnsi="Calibri"/>
                <w:sz w:val="22"/>
              </w:rPr>
              <w:fldChar w:fldCharType="end"/>
            </w:r>
          </w:p>
        </w:tc>
      </w:tr>
      <w:tr w:rsidR="00EE4878" w:rsidRPr="00153268" w14:paraId="433B882C" w14:textId="77777777" w:rsidTr="00944A9E">
        <w:trPr>
          <w:trHeight w:val="288"/>
        </w:trPr>
        <w:tc>
          <w:tcPr>
            <w:tcW w:w="1250" w:type="pct"/>
            <w:vAlign w:val="center"/>
          </w:tcPr>
          <w:p w14:paraId="37A2FA40" w14:textId="77777777" w:rsidR="00EE4878" w:rsidRPr="00153268" w:rsidRDefault="00EE4878" w:rsidP="00314C79">
            <w:pPr>
              <w:pStyle w:val="tabletext"/>
              <w:tabs>
                <w:tab w:val="clear" w:pos="360"/>
                <w:tab w:val="clear" w:pos="432"/>
              </w:tabs>
            </w:pPr>
            <w:r w:rsidRPr="00E23D86">
              <w:rPr>
                <w:rFonts w:ascii="Calibri" w:hAnsi="Calibri"/>
                <w:sz w:val="22"/>
              </w:rPr>
              <w:fldChar w:fldCharType="begin">
                <w:ffData>
                  <w:name w:val="Text6"/>
                  <w:enabled/>
                  <w:calcOnExit w:val="0"/>
                  <w:textInput/>
                </w:ffData>
              </w:fldChar>
            </w:r>
            <w:r w:rsidRPr="00E23D86">
              <w:rPr>
                <w:rFonts w:ascii="Calibri" w:hAnsi="Calibri"/>
                <w:sz w:val="22"/>
              </w:rPr>
              <w:instrText xml:space="preserve"> FORMTEXT </w:instrText>
            </w:r>
            <w:r w:rsidRPr="00E23D86">
              <w:rPr>
                <w:rFonts w:ascii="Calibri" w:hAnsi="Calibri"/>
                <w:sz w:val="22"/>
              </w:rPr>
            </w:r>
            <w:r w:rsidRPr="00E23D86">
              <w:rPr>
                <w:rFonts w:ascii="Calibri" w:hAnsi="Calibri"/>
                <w:sz w:val="22"/>
              </w:rPr>
              <w:fldChar w:fldCharType="separate"/>
            </w:r>
            <w:r w:rsidRPr="00E23D86">
              <w:rPr>
                <w:rFonts w:ascii="Calibri" w:hAnsi="Calibri"/>
                <w:sz w:val="22"/>
              </w:rPr>
              <w:t> </w:t>
            </w:r>
            <w:r w:rsidRPr="00E23D86">
              <w:rPr>
                <w:rFonts w:ascii="Calibri" w:hAnsi="Calibri"/>
                <w:sz w:val="22"/>
              </w:rPr>
              <w:t> </w:t>
            </w:r>
            <w:r w:rsidRPr="00E23D86">
              <w:rPr>
                <w:rFonts w:ascii="Calibri" w:hAnsi="Calibri"/>
                <w:sz w:val="22"/>
              </w:rPr>
              <w:t> </w:t>
            </w:r>
            <w:r w:rsidRPr="00E23D86">
              <w:rPr>
                <w:rFonts w:ascii="Calibri" w:hAnsi="Calibri"/>
                <w:sz w:val="22"/>
              </w:rPr>
              <w:t> </w:t>
            </w:r>
            <w:r w:rsidRPr="00E23D86">
              <w:rPr>
                <w:rFonts w:ascii="Calibri" w:hAnsi="Calibri"/>
                <w:sz w:val="22"/>
              </w:rPr>
              <w:t> </w:t>
            </w:r>
            <w:r w:rsidRPr="00E23D86">
              <w:rPr>
                <w:rFonts w:ascii="Calibri" w:hAnsi="Calibri"/>
                <w:sz w:val="22"/>
              </w:rPr>
              <w:fldChar w:fldCharType="end"/>
            </w:r>
          </w:p>
        </w:tc>
        <w:tc>
          <w:tcPr>
            <w:tcW w:w="1250" w:type="pct"/>
            <w:vAlign w:val="center"/>
          </w:tcPr>
          <w:p w14:paraId="026730A9" w14:textId="77777777" w:rsidR="00EE4878" w:rsidRPr="00153268" w:rsidRDefault="00EE4878" w:rsidP="00314C79">
            <w:pPr>
              <w:pStyle w:val="tabletext"/>
              <w:tabs>
                <w:tab w:val="clear" w:pos="360"/>
                <w:tab w:val="clear" w:pos="432"/>
              </w:tabs>
            </w:pPr>
            <w:r w:rsidRPr="00E23D86">
              <w:rPr>
                <w:rFonts w:ascii="Calibri" w:hAnsi="Calibri"/>
                <w:sz w:val="22"/>
              </w:rPr>
              <w:fldChar w:fldCharType="begin">
                <w:ffData>
                  <w:name w:val="Text6"/>
                  <w:enabled/>
                  <w:calcOnExit w:val="0"/>
                  <w:textInput/>
                </w:ffData>
              </w:fldChar>
            </w:r>
            <w:r w:rsidRPr="00E23D86">
              <w:rPr>
                <w:rFonts w:ascii="Calibri" w:hAnsi="Calibri"/>
                <w:sz w:val="22"/>
              </w:rPr>
              <w:instrText xml:space="preserve"> FORMTEXT </w:instrText>
            </w:r>
            <w:r w:rsidRPr="00E23D86">
              <w:rPr>
                <w:rFonts w:ascii="Calibri" w:hAnsi="Calibri"/>
                <w:sz w:val="22"/>
              </w:rPr>
            </w:r>
            <w:r w:rsidRPr="00E23D86">
              <w:rPr>
                <w:rFonts w:ascii="Calibri" w:hAnsi="Calibri"/>
                <w:sz w:val="22"/>
              </w:rPr>
              <w:fldChar w:fldCharType="separate"/>
            </w:r>
            <w:r w:rsidRPr="00E23D86">
              <w:rPr>
                <w:rFonts w:ascii="Calibri" w:hAnsi="Calibri"/>
                <w:sz w:val="22"/>
              </w:rPr>
              <w:t> </w:t>
            </w:r>
            <w:r w:rsidRPr="00E23D86">
              <w:rPr>
                <w:rFonts w:ascii="Calibri" w:hAnsi="Calibri"/>
                <w:sz w:val="22"/>
              </w:rPr>
              <w:t> </w:t>
            </w:r>
            <w:r w:rsidRPr="00E23D86">
              <w:rPr>
                <w:rFonts w:ascii="Calibri" w:hAnsi="Calibri"/>
                <w:sz w:val="22"/>
              </w:rPr>
              <w:t> </w:t>
            </w:r>
            <w:r w:rsidRPr="00E23D86">
              <w:rPr>
                <w:rFonts w:ascii="Calibri" w:hAnsi="Calibri"/>
                <w:sz w:val="22"/>
              </w:rPr>
              <w:t> </w:t>
            </w:r>
            <w:r w:rsidRPr="00E23D86">
              <w:rPr>
                <w:rFonts w:ascii="Calibri" w:hAnsi="Calibri"/>
                <w:sz w:val="22"/>
              </w:rPr>
              <w:t> </w:t>
            </w:r>
            <w:r w:rsidRPr="00E23D86">
              <w:rPr>
                <w:rFonts w:ascii="Calibri" w:hAnsi="Calibri"/>
                <w:sz w:val="22"/>
              </w:rPr>
              <w:fldChar w:fldCharType="end"/>
            </w:r>
          </w:p>
        </w:tc>
        <w:tc>
          <w:tcPr>
            <w:tcW w:w="1250" w:type="pct"/>
            <w:vAlign w:val="center"/>
          </w:tcPr>
          <w:p w14:paraId="4BC27AD7" w14:textId="77777777" w:rsidR="00EE4878" w:rsidRPr="00E852B2" w:rsidRDefault="00EE4878" w:rsidP="00314C79">
            <w:pPr>
              <w:pStyle w:val="tabletext"/>
              <w:tabs>
                <w:tab w:val="clear" w:pos="360"/>
                <w:tab w:val="clear" w:pos="432"/>
              </w:tabs>
            </w:pPr>
            <w:r w:rsidRPr="00E23D86">
              <w:rPr>
                <w:rFonts w:ascii="Calibri" w:hAnsi="Calibri"/>
                <w:sz w:val="22"/>
              </w:rPr>
              <w:fldChar w:fldCharType="begin">
                <w:ffData>
                  <w:name w:val="Text6"/>
                  <w:enabled/>
                  <w:calcOnExit w:val="0"/>
                  <w:textInput/>
                </w:ffData>
              </w:fldChar>
            </w:r>
            <w:r w:rsidRPr="00E23D86">
              <w:rPr>
                <w:rFonts w:ascii="Calibri" w:hAnsi="Calibri"/>
                <w:sz w:val="22"/>
              </w:rPr>
              <w:instrText xml:space="preserve"> FORMTEXT </w:instrText>
            </w:r>
            <w:r w:rsidRPr="00E23D86">
              <w:rPr>
                <w:rFonts w:ascii="Calibri" w:hAnsi="Calibri"/>
                <w:sz w:val="22"/>
              </w:rPr>
            </w:r>
            <w:r w:rsidRPr="00E23D86">
              <w:rPr>
                <w:rFonts w:ascii="Calibri" w:hAnsi="Calibri"/>
                <w:sz w:val="22"/>
              </w:rPr>
              <w:fldChar w:fldCharType="separate"/>
            </w:r>
            <w:r w:rsidRPr="00E23D86">
              <w:rPr>
                <w:rFonts w:ascii="Calibri" w:hAnsi="Calibri"/>
                <w:sz w:val="22"/>
              </w:rPr>
              <w:t> </w:t>
            </w:r>
            <w:r w:rsidRPr="00E23D86">
              <w:rPr>
                <w:rFonts w:ascii="Calibri" w:hAnsi="Calibri"/>
                <w:sz w:val="22"/>
              </w:rPr>
              <w:t> </w:t>
            </w:r>
            <w:r w:rsidRPr="00E23D86">
              <w:rPr>
                <w:rFonts w:ascii="Calibri" w:hAnsi="Calibri"/>
                <w:sz w:val="22"/>
              </w:rPr>
              <w:t> </w:t>
            </w:r>
            <w:r w:rsidRPr="00E23D86">
              <w:rPr>
                <w:rFonts w:ascii="Calibri" w:hAnsi="Calibri"/>
                <w:sz w:val="22"/>
              </w:rPr>
              <w:t> </w:t>
            </w:r>
            <w:r w:rsidRPr="00E23D86">
              <w:rPr>
                <w:rFonts w:ascii="Calibri" w:hAnsi="Calibri"/>
                <w:sz w:val="22"/>
              </w:rPr>
              <w:t> </w:t>
            </w:r>
            <w:r w:rsidRPr="00E23D86">
              <w:rPr>
                <w:rFonts w:ascii="Calibri" w:hAnsi="Calibri"/>
                <w:sz w:val="22"/>
              </w:rPr>
              <w:fldChar w:fldCharType="end"/>
            </w:r>
          </w:p>
        </w:tc>
        <w:tc>
          <w:tcPr>
            <w:tcW w:w="1250" w:type="pct"/>
            <w:vAlign w:val="center"/>
          </w:tcPr>
          <w:p w14:paraId="7EEF73D4" w14:textId="77777777" w:rsidR="00EE4878" w:rsidRPr="00E852B2" w:rsidRDefault="00EE4878" w:rsidP="00314C79">
            <w:pPr>
              <w:pStyle w:val="tabletext"/>
              <w:tabs>
                <w:tab w:val="clear" w:pos="360"/>
                <w:tab w:val="clear" w:pos="432"/>
              </w:tabs>
            </w:pPr>
            <w:r w:rsidRPr="00E23D86">
              <w:rPr>
                <w:rFonts w:ascii="Calibri" w:hAnsi="Calibri"/>
                <w:sz w:val="22"/>
              </w:rPr>
              <w:fldChar w:fldCharType="begin">
                <w:ffData>
                  <w:name w:val="Text6"/>
                  <w:enabled/>
                  <w:calcOnExit w:val="0"/>
                  <w:textInput/>
                </w:ffData>
              </w:fldChar>
            </w:r>
            <w:r w:rsidRPr="00E23D86">
              <w:rPr>
                <w:rFonts w:ascii="Calibri" w:hAnsi="Calibri"/>
                <w:sz w:val="22"/>
              </w:rPr>
              <w:instrText xml:space="preserve"> FORMTEXT </w:instrText>
            </w:r>
            <w:r w:rsidRPr="00E23D86">
              <w:rPr>
                <w:rFonts w:ascii="Calibri" w:hAnsi="Calibri"/>
                <w:sz w:val="22"/>
              </w:rPr>
            </w:r>
            <w:r w:rsidRPr="00E23D86">
              <w:rPr>
                <w:rFonts w:ascii="Calibri" w:hAnsi="Calibri"/>
                <w:sz w:val="22"/>
              </w:rPr>
              <w:fldChar w:fldCharType="separate"/>
            </w:r>
            <w:r w:rsidRPr="00E23D86">
              <w:rPr>
                <w:rFonts w:ascii="Calibri" w:hAnsi="Calibri"/>
                <w:sz w:val="22"/>
              </w:rPr>
              <w:t> </w:t>
            </w:r>
            <w:r w:rsidRPr="00E23D86">
              <w:rPr>
                <w:rFonts w:ascii="Calibri" w:hAnsi="Calibri"/>
                <w:sz w:val="22"/>
              </w:rPr>
              <w:t> </w:t>
            </w:r>
            <w:r w:rsidRPr="00E23D86">
              <w:rPr>
                <w:rFonts w:ascii="Calibri" w:hAnsi="Calibri"/>
                <w:sz w:val="22"/>
              </w:rPr>
              <w:t> </w:t>
            </w:r>
            <w:r w:rsidRPr="00E23D86">
              <w:rPr>
                <w:rFonts w:ascii="Calibri" w:hAnsi="Calibri"/>
                <w:sz w:val="22"/>
              </w:rPr>
              <w:t> </w:t>
            </w:r>
            <w:r w:rsidRPr="00E23D86">
              <w:rPr>
                <w:rFonts w:ascii="Calibri" w:hAnsi="Calibri"/>
                <w:sz w:val="22"/>
              </w:rPr>
              <w:t> </w:t>
            </w:r>
            <w:r w:rsidRPr="00E23D86">
              <w:rPr>
                <w:rFonts w:ascii="Calibri" w:hAnsi="Calibri"/>
                <w:sz w:val="22"/>
              </w:rPr>
              <w:fldChar w:fldCharType="end"/>
            </w:r>
          </w:p>
        </w:tc>
      </w:tr>
    </w:tbl>
    <w:p w14:paraId="5DE3D913" w14:textId="77777777" w:rsidR="001405FF" w:rsidRPr="00F570F2" w:rsidRDefault="001405FF" w:rsidP="00F570F2">
      <w:pPr>
        <w:pStyle w:val="maintext"/>
        <w:rPr>
          <w:rStyle w:val="maintextitalicinline"/>
          <w:i w:val="0"/>
        </w:rPr>
      </w:pPr>
    </w:p>
    <w:tbl>
      <w:tblPr>
        <w:tblStyle w:val="TableGrid"/>
        <w:tblW w:w="7951" w:type="dxa"/>
        <w:tblInd w:w="144"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shd w:val="clear" w:color="auto" w:fill="E7E6E6" w:themeFill="background2"/>
        <w:tblLook w:val="04A0" w:firstRow="1" w:lastRow="0" w:firstColumn="1" w:lastColumn="0" w:noHBand="0" w:noVBand="1"/>
      </w:tblPr>
      <w:tblGrid>
        <w:gridCol w:w="7951"/>
      </w:tblGrid>
      <w:tr w:rsidR="001405FF" w:rsidRPr="00786ABA" w14:paraId="41198F06" w14:textId="77777777" w:rsidTr="00E56B93">
        <w:tc>
          <w:tcPr>
            <w:tcW w:w="7951" w:type="dxa"/>
            <w:shd w:val="clear" w:color="auto" w:fill="E7E6E6" w:themeFill="background2"/>
            <w:tcMar>
              <w:top w:w="115" w:type="dxa"/>
              <w:left w:w="115" w:type="dxa"/>
              <w:bottom w:w="115" w:type="dxa"/>
              <w:right w:w="115" w:type="dxa"/>
            </w:tcMar>
          </w:tcPr>
          <w:p w14:paraId="090B869F" w14:textId="77777777" w:rsidR="00F570F2" w:rsidRPr="00F570F2" w:rsidRDefault="00F570F2" w:rsidP="00F570F2">
            <w:pPr>
              <w:pStyle w:val="boxheader"/>
              <w:rPr>
                <w:rStyle w:val="boxtextboldinline"/>
                <w:rFonts w:asciiTheme="majorHAnsi" w:hAnsiTheme="majorHAnsi"/>
                <w:b/>
                <w:color w:val="000000" w:themeColor="text1"/>
                <w:sz w:val="20"/>
              </w:rPr>
            </w:pPr>
            <w:r w:rsidRPr="00F570F2">
              <w:rPr>
                <w:rStyle w:val="maintextitalicinline"/>
                <w:i w:val="0"/>
                <w:color w:val="000000" w:themeColor="text1"/>
              </w:rPr>
              <w:t>Doctoral student applicants only:</w:t>
            </w:r>
          </w:p>
          <w:p w14:paraId="1A3837A3" w14:textId="77777777" w:rsidR="00F570F2" w:rsidRPr="00F570F2" w:rsidRDefault="001405FF" w:rsidP="00CA072F">
            <w:pPr>
              <w:pStyle w:val="boxnobulletsintext"/>
              <w:rPr>
                <w:rStyle w:val="boxtextboldinline"/>
                <w:rFonts w:asciiTheme="majorHAnsi" w:hAnsiTheme="majorHAnsi"/>
                <w:b w:val="0"/>
                <w:color w:val="000000" w:themeColor="text1"/>
              </w:rPr>
            </w:pPr>
            <w:r w:rsidRPr="00F570F2">
              <w:rPr>
                <w:rStyle w:val="boxtextboldinline"/>
                <w:rFonts w:asciiTheme="majorHAnsi" w:hAnsiTheme="majorHAnsi"/>
                <w:b w:val="0"/>
                <w:color w:val="000000" w:themeColor="text1"/>
              </w:rPr>
              <w:t xml:space="preserve">I am currently enrolled in the following doctorate (Ph.D.) program: </w:t>
            </w:r>
            <w:r w:rsidRPr="00F570F2">
              <w:rPr>
                <w:rStyle w:val="boxtextboldinline"/>
                <w:rFonts w:asciiTheme="majorHAnsi" w:hAnsiTheme="majorHAnsi"/>
                <w:b w:val="0"/>
                <w:color w:val="000000" w:themeColor="text1"/>
              </w:rPr>
              <w:fldChar w:fldCharType="begin">
                <w:ffData>
                  <w:name w:val="Text6"/>
                  <w:enabled/>
                  <w:calcOnExit w:val="0"/>
                  <w:textInput/>
                </w:ffData>
              </w:fldChar>
            </w:r>
            <w:r w:rsidRPr="00F570F2">
              <w:rPr>
                <w:rStyle w:val="boxtextboldinline"/>
                <w:rFonts w:asciiTheme="majorHAnsi" w:hAnsiTheme="majorHAnsi"/>
                <w:b w:val="0"/>
                <w:color w:val="000000" w:themeColor="text1"/>
              </w:rPr>
              <w:instrText xml:space="preserve"> FORMTEXT </w:instrText>
            </w:r>
            <w:r w:rsidRPr="00F570F2">
              <w:rPr>
                <w:rStyle w:val="boxtextboldinline"/>
                <w:rFonts w:asciiTheme="majorHAnsi" w:hAnsiTheme="majorHAnsi"/>
                <w:b w:val="0"/>
                <w:color w:val="000000" w:themeColor="text1"/>
              </w:rPr>
            </w:r>
            <w:r w:rsidRPr="00F570F2">
              <w:rPr>
                <w:rStyle w:val="boxtextboldinline"/>
                <w:rFonts w:asciiTheme="majorHAnsi" w:hAnsiTheme="majorHAnsi"/>
                <w:b w:val="0"/>
                <w:color w:val="000000" w:themeColor="text1"/>
              </w:rPr>
              <w:fldChar w:fldCharType="separate"/>
            </w:r>
            <w:r w:rsidRPr="00F570F2">
              <w:rPr>
                <w:rStyle w:val="boxtextboldinline"/>
                <w:rFonts w:asciiTheme="majorHAnsi" w:hAnsiTheme="majorHAnsi"/>
                <w:b w:val="0"/>
                <w:color w:val="000000" w:themeColor="text1"/>
              </w:rPr>
              <w:t> </w:t>
            </w:r>
            <w:r w:rsidRPr="00F570F2">
              <w:rPr>
                <w:rStyle w:val="boxtextboldinline"/>
                <w:rFonts w:asciiTheme="majorHAnsi" w:hAnsiTheme="majorHAnsi"/>
                <w:b w:val="0"/>
                <w:color w:val="000000" w:themeColor="text1"/>
              </w:rPr>
              <w:t> </w:t>
            </w:r>
            <w:r w:rsidRPr="00F570F2">
              <w:rPr>
                <w:rStyle w:val="boxtextboldinline"/>
                <w:rFonts w:asciiTheme="majorHAnsi" w:hAnsiTheme="majorHAnsi"/>
                <w:b w:val="0"/>
                <w:color w:val="000000" w:themeColor="text1"/>
              </w:rPr>
              <w:t> </w:t>
            </w:r>
            <w:r w:rsidRPr="00F570F2">
              <w:rPr>
                <w:rStyle w:val="boxtextboldinline"/>
                <w:rFonts w:asciiTheme="majorHAnsi" w:hAnsiTheme="majorHAnsi"/>
                <w:b w:val="0"/>
                <w:color w:val="000000" w:themeColor="text1"/>
              </w:rPr>
              <w:t> </w:t>
            </w:r>
            <w:r w:rsidRPr="00F570F2">
              <w:rPr>
                <w:rStyle w:val="boxtextboldinline"/>
                <w:rFonts w:asciiTheme="majorHAnsi" w:hAnsiTheme="majorHAnsi"/>
                <w:b w:val="0"/>
                <w:color w:val="000000" w:themeColor="text1"/>
              </w:rPr>
              <w:t> </w:t>
            </w:r>
            <w:r w:rsidRPr="00F570F2">
              <w:rPr>
                <w:rStyle w:val="boxtextboldinline"/>
                <w:rFonts w:asciiTheme="majorHAnsi" w:hAnsiTheme="majorHAnsi"/>
                <w:b w:val="0"/>
                <w:color w:val="000000" w:themeColor="text1"/>
              </w:rPr>
              <w:fldChar w:fldCharType="end"/>
            </w:r>
          </w:p>
          <w:p w14:paraId="79BB32B1" w14:textId="77777777" w:rsidR="001405FF" w:rsidRPr="00F570F2" w:rsidRDefault="001405FF" w:rsidP="00CA072F">
            <w:pPr>
              <w:pStyle w:val="boxnobulletsintext"/>
              <w:rPr>
                <w:rStyle w:val="boxtextboldinline"/>
                <w:rFonts w:asciiTheme="majorHAnsi" w:hAnsiTheme="majorHAnsi"/>
                <w:b w:val="0"/>
                <w:color w:val="000000" w:themeColor="text1"/>
              </w:rPr>
            </w:pPr>
            <w:r w:rsidRPr="00F570F2">
              <w:rPr>
                <w:rStyle w:val="boxtextboldinline"/>
                <w:rFonts w:asciiTheme="majorHAnsi" w:hAnsiTheme="majorHAnsi"/>
                <w:b w:val="0"/>
                <w:color w:val="000000" w:themeColor="text1"/>
              </w:rPr>
              <w:t xml:space="preserve">Area of specialization: </w:t>
            </w:r>
            <w:r w:rsidR="005F7018" w:rsidRPr="00F570F2">
              <w:rPr>
                <w:rStyle w:val="boxtextboldinline"/>
                <w:rFonts w:asciiTheme="majorHAnsi" w:hAnsiTheme="majorHAnsi"/>
                <w:b w:val="0"/>
                <w:color w:val="000000" w:themeColor="text1"/>
              </w:rPr>
              <w:fldChar w:fldCharType="begin">
                <w:ffData>
                  <w:name w:val="Text6"/>
                  <w:enabled/>
                  <w:calcOnExit w:val="0"/>
                  <w:textInput/>
                </w:ffData>
              </w:fldChar>
            </w:r>
            <w:r w:rsidR="005F7018" w:rsidRPr="00F570F2">
              <w:rPr>
                <w:rStyle w:val="boxtextboldinline"/>
                <w:rFonts w:asciiTheme="majorHAnsi" w:hAnsiTheme="majorHAnsi"/>
                <w:b w:val="0"/>
                <w:color w:val="000000" w:themeColor="text1"/>
              </w:rPr>
              <w:instrText xml:space="preserve"> FORMTEXT </w:instrText>
            </w:r>
            <w:r w:rsidR="005F7018" w:rsidRPr="00F570F2">
              <w:rPr>
                <w:rStyle w:val="boxtextboldinline"/>
                <w:rFonts w:asciiTheme="majorHAnsi" w:hAnsiTheme="majorHAnsi"/>
                <w:b w:val="0"/>
                <w:color w:val="000000" w:themeColor="text1"/>
              </w:rPr>
            </w:r>
            <w:r w:rsidR="005F7018" w:rsidRPr="00F570F2">
              <w:rPr>
                <w:rStyle w:val="boxtextboldinline"/>
                <w:rFonts w:asciiTheme="majorHAnsi" w:hAnsiTheme="majorHAnsi"/>
                <w:b w:val="0"/>
                <w:color w:val="000000" w:themeColor="text1"/>
              </w:rPr>
              <w:fldChar w:fldCharType="separate"/>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fldChar w:fldCharType="end"/>
            </w:r>
          </w:p>
          <w:p w14:paraId="1D949F46" w14:textId="77777777" w:rsidR="001405FF" w:rsidRPr="00F570F2" w:rsidRDefault="001405FF" w:rsidP="00CA072F">
            <w:pPr>
              <w:pStyle w:val="boxnobulletsintext"/>
              <w:rPr>
                <w:rStyle w:val="boxtextboldinline"/>
                <w:rFonts w:asciiTheme="majorHAnsi" w:hAnsiTheme="majorHAnsi"/>
                <w:b w:val="0"/>
                <w:color w:val="000000" w:themeColor="text1"/>
              </w:rPr>
            </w:pPr>
            <w:r w:rsidRPr="00F570F2">
              <w:rPr>
                <w:rStyle w:val="boxtextboldinline"/>
                <w:rFonts w:asciiTheme="majorHAnsi" w:hAnsiTheme="majorHAnsi"/>
                <w:b w:val="0"/>
                <w:color w:val="000000" w:themeColor="text1"/>
              </w:rPr>
              <w:t>Faculty/Department Name:</w:t>
            </w:r>
            <w:r w:rsidR="005F7018" w:rsidRPr="00F570F2">
              <w:rPr>
                <w:rStyle w:val="boxtextboldinline"/>
                <w:rFonts w:asciiTheme="majorHAnsi" w:hAnsiTheme="majorHAnsi"/>
                <w:b w:val="0"/>
                <w:color w:val="000000" w:themeColor="text1"/>
              </w:rPr>
              <w:t xml:space="preserve"> </w:t>
            </w:r>
            <w:r w:rsidR="005F7018" w:rsidRPr="00F570F2">
              <w:rPr>
                <w:rStyle w:val="boxtextboldinline"/>
                <w:rFonts w:asciiTheme="majorHAnsi" w:hAnsiTheme="majorHAnsi"/>
                <w:b w:val="0"/>
                <w:color w:val="000000" w:themeColor="text1"/>
              </w:rPr>
              <w:fldChar w:fldCharType="begin">
                <w:ffData>
                  <w:name w:val="Text6"/>
                  <w:enabled/>
                  <w:calcOnExit w:val="0"/>
                  <w:textInput/>
                </w:ffData>
              </w:fldChar>
            </w:r>
            <w:r w:rsidR="005F7018" w:rsidRPr="00F570F2">
              <w:rPr>
                <w:rStyle w:val="boxtextboldinline"/>
                <w:rFonts w:asciiTheme="majorHAnsi" w:hAnsiTheme="majorHAnsi"/>
                <w:b w:val="0"/>
                <w:color w:val="000000" w:themeColor="text1"/>
              </w:rPr>
              <w:instrText xml:space="preserve"> FORMTEXT </w:instrText>
            </w:r>
            <w:r w:rsidR="005F7018" w:rsidRPr="00F570F2">
              <w:rPr>
                <w:rStyle w:val="boxtextboldinline"/>
                <w:rFonts w:asciiTheme="majorHAnsi" w:hAnsiTheme="majorHAnsi"/>
                <w:b w:val="0"/>
                <w:color w:val="000000" w:themeColor="text1"/>
              </w:rPr>
            </w:r>
            <w:r w:rsidR="005F7018" w:rsidRPr="00F570F2">
              <w:rPr>
                <w:rStyle w:val="boxtextboldinline"/>
                <w:rFonts w:asciiTheme="majorHAnsi" w:hAnsiTheme="majorHAnsi"/>
                <w:b w:val="0"/>
                <w:color w:val="000000" w:themeColor="text1"/>
              </w:rPr>
              <w:fldChar w:fldCharType="separate"/>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fldChar w:fldCharType="end"/>
            </w:r>
          </w:p>
          <w:p w14:paraId="69AEF45A" w14:textId="77777777" w:rsidR="00CA072F" w:rsidRDefault="001405FF" w:rsidP="00CA072F">
            <w:pPr>
              <w:pStyle w:val="boxnobulletsintext"/>
              <w:rPr>
                <w:rStyle w:val="boxtextboldinline"/>
                <w:rFonts w:asciiTheme="majorHAnsi" w:hAnsiTheme="majorHAnsi"/>
                <w:b w:val="0"/>
                <w:color w:val="000000" w:themeColor="text1"/>
              </w:rPr>
            </w:pPr>
            <w:r w:rsidRPr="00F570F2">
              <w:rPr>
                <w:rStyle w:val="boxtextboldinline"/>
                <w:rFonts w:asciiTheme="majorHAnsi" w:hAnsiTheme="majorHAnsi"/>
                <w:b w:val="0"/>
                <w:color w:val="000000" w:themeColor="text1"/>
              </w:rPr>
              <w:t>Name of University:</w:t>
            </w:r>
            <w:r w:rsidR="005F7018" w:rsidRPr="00F570F2">
              <w:rPr>
                <w:rStyle w:val="boxtextboldinline"/>
                <w:rFonts w:asciiTheme="majorHAnsi" w:hAnsiTheme="majorHAnsi"/>
                <w:b w:val="0"/>
                <w:color w:val="000000" w:themeColor="text1"/>
              </w:rPr>
              <w:t xml:space="preserve"> </w:t>
            </w:r>
            <w:r w:rsidR="005F7018" w:rsidRPr="00F570F2">
              <w:rPr>
                <w:rStyle w:val="boxtextboldinline"/>
                <w:rFonts w:asciiTheme="majorHAnsi" w:hAnsiTheme="majorHAnsi"/>
                <w:b w:val="0"/>
                <w:color w:val="000000" w:themeColor="text1"/>
              </w:rPr>
              <w:fldChar w:fldCharType="begin">
                <w:ffData>
                  <w:name w:val="Text6"/>
                  <w:enabled/>
                  <w:calcOnExit w:val="0"/>
                  <w:textInput/>
                </w:ffData>
              </w:fldChar>
            </w:r>
            <w:r w:rsidR="005F7018" w:rsidRPr="00F570F2">
              <w:rPr>
                <w:rStyle w:val="boxtextboldinline"/>
                <w:rFonts w:asciiTheme="majorHAnsi" w:hAnsiTheme="majorHAnsi"/>
                <w:b w:val="0"/>
                <w:color w:val="000000" w:themeColor="text1"/>
              </w:rPr>
              <w:instrText xml:space="preserve"> FORMTEXT </w:instrText>
            </w:r>
            <w:r w:rsidR="005F7018" w:rsidRPr="00F570F2">
              <w:rPr>
                <w:rStyle w:val="boxtextboldinline"/>
                <w:rFonts w:asciiTheme="majorHAnsi" w:hAnsiTheme="majorHAnsi"/>
                <w:b w:val="0"/>
                <w:color w:val="000000" w:themeColor="text1"/>
              </w:rPr>
            </w:r>
            <w:r w:rsidR="005F7018" w:rsidRPr="00F570F2">
              <w:rPr>
                <w:rStyle w:val="boxtextboldinline"/>
                <w:rFonts w:asciiTheme="majorHAnsi" w:hAnsiTheme="majorHAnsi"/>
                <w:b w:val="0"/>
                <w:color w:val="000000" w:themeColor="text1"/>
              </w:rPr>
              <w:fldChar w:fldCharType="separate"/>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fldChar w:fldCharType="end"/>
            </w:r>
            <w:r w:rsidRPr="00F570F2">
              <w:rPr>
                <w:rStyle w:val="boxtextboldinline"/>
                <w:rFonts w:asciiTheme="majorHAnsi" w:hAnsiTheme="majorHAnsi"/>
                <w:b w:val="0"/>
                <w:color w:val="000000" w:themeColor="text1"/>
              </w:rPr>
              <w:t xml:space="preserve">        </w:t>
            </w:r>
            <w:r w:rsidR="00F570F2">
              <w:rPr>
                <w:rStyle w:val="boxtextboldinline"/>
                <w:rFonts w:asciiTheme="majorHAnsi" w:hAnsiTheme="majorHAnsi"/>
                <w:b w:val="0"/>
                <w:color w:val="000000" w:themeColor="text1"/>
              </w:rPr>
              <w:t xml:space="preserve">     </w:t>
            </w:r>
            <w:r w:rsidRPr="00F570F2">
              <w:rPr>
                <w:rStyle w:val="boxtextboldinline"/>
                <w:rFonts w:asciiTheme="majorHAnsi" w:hAnsiTheme="majorHAnsi"/>
                <w:b w:val="0"/>
                <w:color w:val="000000" w:themeColor="text1"/>
              </w:rPr>
              <w:t xml:space="preserve">  </w:t>
            </w:r>
          </w:p>
          <w:p w14:paraId="77E11C2D" w14:textId="77777777" w:rsidR="00CA072F" w:rsidRDefault="001405FF" w:rsidP="00CA072F">
            <w:pPr>
              <w:pStyle w:val="boxnobulletsintext"/>
              <w:rPr>
                <w:rStyle w:val="boxtextboldinline"/>
                <w:rFonts w:asciiTheme="majorHAnsi" w:hAnsiTheme="majorHAnsi"/>
                <w:b w:val="0"/>
                <w:color w:val="000000" w:themeColor="text1"/>
              </w:rPr>
            </w:pPr>
            <w:r w:rsidRPr="00F570F2">
              <w:rPr>
                <w:rStyle w:val="boxtextboldinline"/>
                <w:rFonts w:asciiTheme="majorHAnsi" w:hAnsiTheme="majorHAnsi"/>
                <w:b w:val="0"/>
                <w:color w:val="000000" w:themeColor="text1"/>
              </w:rPr>
              <w:t>City:</w:t>
            </w:r>
            <w:r w:rsidR="005F7018" w:rsidRPr="00F570F2">
              <w:rPr>
                <w:rStyle w:val="boxtextboldinline"/>
                <w:rFonts w:asciiTheme="majorHAnsi" w:hAnsiTheme="majorHAnsi"/>
                <w:b w:val="0"/>
                <w:color w:val="000000" w:themeColor="text1"/>
              </w:rPr>
              <w:t xml:space="preserve"> </w:t>
            </w:r>
            <w:r w:rsidR="005F7018" w:rsidRPr="00F570F2">
              <w:rPr>
                <w:rStyle w:val="boxtextboldinline"/>
                <w:rFonts w:asciiTheme="majorHAnsi" w:hAnsiTheme="majorHAnsi"/>
                <w:b w:val="0"/>
                <w:color w:val="000000" w:themeColor="text1"/>
              </w:rPr>
              <w:fldChar w:fldCharType="begin">
                <w:ffData>
                  <w:name w:val="Text6"/>
                  <w:enabled/>
                  <w:calcOnExit w:val="0"/>
                  <w:textInput/>
                </w:ffData>
              </w:fldChar>
            </w:r>
            <w:r w:rsidR="005F7018" w:rsidRPr="00F570F2">
              <w:rPr>
                <w:rStyle w:val="boxtextboldinline"/>
                <w:rFonts w:asciiTheme="majorHAnsi" w:hAnsiTheme="majorHAnsi"/>
                <w:b w:val="0"/>
                <w:color w:val="000000" w:themeColor="text1"/>
              </w:rPr>
              <w:instrText xml:space="preserve"> FORMTEXT </w:instrText>
            </w:r>
            <w:r w:rsidR="005F7018" w:rsidRPr="00F570F2">
              <w:rPr>
                <w:rStyle w:val="boxtextboldinline"/>
                <w:rFonts w:asciiTheme="majorHAnsi" w:hAnsiTheme="majorHAnsi"/>
                <w:b w:val="0"/>
                <w:color w:val="000000" w:themeColor="text1"/>
              </w:rPr>
            </w:r>
            <w:r w:rsidR="005F7018" w:rsidRPr="00F570F2">
              <w:rPr>
                <w:rStyle w:val="boxtextboldinline"/>
                <w:rFonts w:asciiTheme="majorHAnsi" w:hAnsiTheme="majorHAnsi"/>
                <w:b w:val="0"/>
                <w:color w:val="000000" w:themeColor="text1"/>
              </w:rPr>
              <w:fldChar w:fldCharType="separate"/>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fldChar w:fldCharType="end"/>
            </w:r>
            <w:r w:rsidR="00F570F2">
              <w:rPr>
                <w:rStyle w:val="boxtextboldinline"/>
                <w:rFonts w:asciiTheme="majorHAnsi" w:hAnsiTheme="majorHAnsi"/>
                <w:b w:val="0"/>
                <w:color w:val="000000" w:themeColor="text1"/>
              </w:rPr>
              <w:t xml:space="preserve">         </w:t>
            </w:r>
            <w:r w:rsidRPr="00F570F2">
              <w:rPr>
                <w:rStyle w:val="boxtextboldinline"/>
                <w:rFonts w:asciiTheme="majorHAnsi" w:hAnsiTheme="majorHAnsi"/>
                <w:b w:val="0"/>
                <w:color w:val="000000" w:themeColor="text1"/>
              </w:rPr>
              <w:t xml:space="preserve">      </w:t>
            </w:r>
          </w:p>
          <w:p w14:paraId="1202D161" w14:textId="77777777" w:rsidR="001405FF" w:rsidRPr="00F570F2" w:rsidRDefault="001405FF" w:rsidP="00CA072F">
            <w:pPr>
              <w:pStyle w:val="boxnobulletsintext"/>
              <w:rPr>
                <w:rStyle w:val="boxtextboldinline"/>
                <w:rFonts w:asciiTheme="majorHAnsi" w:hAnsiTheme="majorHAnsi"/>
                <w:b w:val="0"/>
                <w:color w:val="000000" w:themeColor="text1"/>
              </w:rPr>
            </w:pPr>
            <w:r w:rsidRPr="00F570F2">
              <w:rPr>
                <w:rStyle w:val="boxtextboldinline"/>
                <w:rFonts w:asciiTheme="majorHAnsi" w:hAnsiTheme="majorHAnsi"/>
                <w:b w:val="0"/>
                <w:color w:val="000000" w:themeColor="text1"/>
              </w:rPr>
              <w:t>Country:</w:t>
            </w:r>
            <w:r w:rsidR="005F7018" w:rsidRPr="00F570F2">
              <w:rPr>
                <w:rStyle w:val="boxtextboldinline"/>
                <w:rFonts w:asciiTheme="majorHAnsi" w:hAnsiTheme="majorHAnsi"/>
                <w:b w:val="0"/>
                <w:color w:val="000000" w:themeColor="text1"/>
              </w:rPr>
              <w:t xml:space="preserve"> </w:t>
            </w:r>
            <w:r w:rsidR="005F7018" w:rsidRPr="00F570F2">
              <w:rPr>
                <w:rStyle w:val="boxtextboldinline"/>
                <w:rFonts w:asciiTheme="majorHAnsi" w:hAnsiTheme="majorHAnsi"/>
                <w:b w:val="0"/>
                <w:color w:val="000000" w:themeColor="text1"/>
              </w:rPr>
              <w:fldChar w:fldCharType="begin">
                <w:ffData>
                  <w:name w:val="Text6"/>
                  <w:enabled/>
                  <w:calcOnExit w:val="0"/>
                  <w:textInput/>
                </w:ffData>
              </w:fldChar>
            </w:r>
            <w:r w:rsidR="005F7018" w:rsidRPr="00F570F2">
              <w:rPr>
                <w:rStyle w:val="boxtextboldinline"/>
                <w:rFonts w:asciiTheme="majorHAnsi" w:hAnsiTheme="majorHAnsi"/>
                <w:b w:val="0"/>
                <w:color w:val="000000" w:themeColor="text1"/>
              </w:rPr>
              <w:instrText xml:space="preserve"> FORMTEXT </w:instrText>
            </w:r>
            <w:r w:rsidR="005F7018" w:rsidRPr="00F570F2">
              <w:rPr>
                <w:rStyle w:val="boxtextboldinline"/>
                <w:rFonts w:asciiTheme="majorHAnsi" w:hAnsiTheme="majorHAnsi"/>
                <w:b w:val="0"/>
                <w:color w:val="000000" w:themeColor="text1"/>
              </w:rPr>
            </w:r>
            <w:r w:rsidR="005F7018" w:rsidRPr="00F570F2">
              <w:rPr>
                <w:rStyle w:val="boxtextboldinline"/>
                <w:rFonts w:asciiTheme="majorHAnsi" w:hAnsiTheme="majorHAnsi"/>
                <w:b w:val="0"/>
                <w:color w:val="000000" w:themeColor="text1"/>
              </w:rPr>
              <w:fldChar w:fldCharType="separate"/>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fldChar w:fldCharType="end"/>
            </w:r>
            <w:r w:rsidR="00F570F2" w:rsidRPr="00F570F2">
              <w:rPr>
                <w:rStyle w:val="boxtextboldinline"/>
                <w:rFonts w:asciiTheme="majorHAnsi" w:hAnsiTheme="majorHAnsi"/>
                <w:b w:val="0"/>
                <w:color w:val="000000" w:themeColor="text1"/>
              </w:rPr>
              <w:t xml:space="preserve"> </w:t>
            </w:r>
          </w:p>
          <w:p w14:paraId="1127206D" w14:textId="77777777" w:rsidR="001405FF" w:rsidRPr="00F570F2" w:rsidRDefault="001405FF" w:rsidP="00CA072F">
            <w:pPr>
              <w:pStyle w:val="boxnobulletsintext"/>
              <w:rPr>
                <w:rStyle w:val="boxtextboldinline"/>
                <w:rFonts w:asciiTheme="majorHAnsi" w:hAnsiTheme="majorHAnsi"/>
                <w:b w:val="0"/>
                <w:color w:val="000000" w:themeColor="text1"/>
              </w:rPr>
            </w:pPr>
            <w:r w:rsidRPr="00F570F2">
              <w:rPr>
                <w:rStyle w:val="boxtextboldinline"/>
                <w:rFonts w:asciiTheme="majorHAnsi" w:hAnsiTheme="majorHAnsi"/>
                <w:b w:val="0"/>
                <w:color w:val="000000" w:themeColor="text1"/>
              </w:rPr>
              <w:t>Name of academic supervisor:</w:t>
            </w:r>
            <w:r w:rsidR="005F7018" w:rsidRPr="00F570F2">
              <w:rPr>
                <w:rStyle w:val="boxtextboldinline"/>
                <w:rFonts w:asciiTheme="majorHAnsi" w:hAnsiTheme="majorHAnsi"/>
                <w:b w:val="0"/>
                <w:color w:val="000000" w:themeColor="text1"/>
              </w:rPr>
              <w:t xml:space="preserve"> </w:t>
            </w:r>
            <w:r w:rsidR="005F7018" w:rsidRPr="00F570F2">
              <w:rPr>
                <w:rStyle w:val="boxtextboldinline"/>
                <w:rFonts w:asciiTheme="majorHAnsi" w:hAnsiTheme="majorHAnsi"/>
                <w:b w:val="0"/>
                <w:color w:val="000000" w:themeColor="text1"/>
              </w:rPr>
              <w:fldChar w:fldCharType="begin">
                <w:ffData>
                  <w:name w:val="Text6"/>
                  <w:enabled/>
                  <w:calcOnExit w:val="0"/>
                  <w:textInput/>
                </w:ffData>
              </w:fldChar>
            </w:r>
            <w:r w:rsidR="005F7018" w:rsidRPr="00F570F2">
              <w:rPr>
                <w:rStyle w:val="boxtextboldinline"/>
                <w:rFonts w:asciiTheme="majorHAnsi" w:hAnsiTheme="majorHAnsi"/>
                <w:b w:val="0"/>
                <w:color w:val="000000" w:themeColor="text1"/>
              </w:rPr>
              <w:instrText xml:space="preserve"> FORMTEXT </w:instrText>
            </w:r>
            <w:r w:rsidR="005F7018" w:rsidRPr="00F570F2">
              <w:rPr>
                <w:rStyle w:val="boxtextboldinline"/>
                <w:rFonts w:asciiTheme="majorHAnsi" w:hAnsiTheme="majorHAnsi"/>
                <w:b w:val="0"/>
                <w:color w:val="000000" w:themeColor="text1"/>
              </w:rPr>
            </w:r>
            <w:r w:rsidR="005F7018" w:rsidRPr="00F570F2">
              <w:rPr>
                <w:rStyle w:val="boxtextboldinline"/>
                <w:rFonts w:asciiTheme="majorHAnsi" w:hAnsiTheme="majorHAnsi"/>
                <w:b w:val="0"/>
                <w:color w:val="000000" w:themeColor="text1"/>
              </w:rPr>
              <w:fldChar w:fldCharType="separate"/>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fldChar w:fldCharType="end"/>
            </w:r>
            <w:r w:rsidR="00F570F2" w:rsidRPr="00F570F2">
              <w:rPr>
                <w:rStyle w:val="boxtextboldinline"/>
                <w:rFonts w:asciiTheme="majorHAnsi" w:hAnsiTheme="majorHAnsi"/>
                <w:b w:val="0"/>
                <w:color w:val="000000" w:themeColor="text1"/>
              </w:rPr>
              <w:t xml:space="preserve"> </w:t>
            </w:r>
          </w:p>
          <w:p w14:paraId="2513B331" w14:textId="77777777" w:rsidR="001405FF" w:rsidRPr="00F570F2" w:rsidRDefault="001405FF" w:rsidP="00CA072F">
            <w:pPr>
              <w:pStyle w:val="boxnobulletsintext"/>
              <w:rPr>
                <w:rStyle w:val="boxtextboldinline"/>
                <w:rFonts w:asciiTheme="majorHAnsi" w:hAnsiTheme="majorHAnsi"/>
                <w:b w:val="0"/>
                <w:color w:val="000000" w:themeColor="text1"/>
              </w:rPr>
            </w:pPr>
            <w:r w:rsidRPr="00F570F2">
              <w:rPr>
                <w:rStyle w:val="boxtextboldinline"/>
                <w:rFonts w:asciiTheme="majorHAnsi" w:hAnsiTheme="majorHAnsi"/>
                <w:b w:val="0"/>
                <w:color w:val="000000" w:themeColor="text1"/>
              </w:rPr>
              <w:t>Email address of academic supervisor:</w:t>
            </w:r>
            <w:r w:rsidR="005F7018" w:rsidRPr="00F570F2">
              <w:rPr>
                <w:rStyle w:val="boxtextboldinline"/>
                <w:rFonts w:asciiTheme="majorHAnsi" w:hAnsiTheme="majorHAnsi"/>
                <w:b w:val="0"/>
                <w:color w:val="000000" w:themeColor="text1"/>
              </w:rPr>
              <w:t xml:space="preserve"> </w:t>
            </w:r>
            <w:r w:rsidR="005F7018" w:rsidRPr="00F570F2">
              <w:rPr>
                <w:rStyle w:val="boxtextboldinline"/>
                <w:rFonts w:asciiTheme="majorHAnsi" w:hAnsiTheme="majorHAnsi"/>
                <w:b w:val="0"/>
                <w:color w:val="000000" w:themeColor="text1"/>
              </w:rPr>
              <w:fldChar w:fldCharType="begin">
                <w:ffData>
                  <w:name w:val="Text6"/>
                  <w:enabled/>
                  <w:calcOnExit w:val="0"/>
                  <w:textInput/>
                </w:ffData>
              </w:fldChar>
            </w:r>
            <w:r w:rsidR="005F7018" w:rsidRPr="00F570F2">
              <w:rPr>
                <w:rStyle w:val="boxtextboldinline"/>
                <w:rFonts w:asciiTheme="majorHAnsi" w:hAnsiTheme="majorHAnsi"/>
                <w:b w:val="0"/>
                <w:color w:val="000000" w:themeColor="text1"/>
              </w:rPr>
              <w:instrText xml:space="preserve"> FORMTEXT </w:instrText>
            </w:r>
            <w:r w:rsidR="005F7018" w:rsidRPr="00F570F2">
              <w:rPr>
                <w:rStyle w:val="boxtextboldinline"/>
                <w:rFonts w:asciiTheme="majorHAnsi" w:hAnsiTheme="majorHAnsi"/>
                <w:b w:val="0"/>
                <w:color w:val="000000" w:themeColor="text1"/>
              </w:rPr>
            </w:r>
            <w:r w:rsidR="005F7018" w:rsidRPr="00F570F2">
              <w:rPr>
                <w:rStyle w:val="boxtextboldinline"/>
                <w:rFonts w:asciiTheme="majorHAnsi" w:hAnsiTheme="majorHAnsi"/>
                <w:b w:val="0"/>
                <w:color w:val="000000" w:themeColor="text1"/>
              </w:rPr>
              <w:fldChar w:fldCharType="separate"/>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fldChar w:fldCharType="end"/>
            </w:r>
            <w:r w:rsidR="00F570F2" w:rsidRPr="00F570F2">
              <w:rPr>
                <w:rStyle w:val="boxtextboldinline"/>
                <w:rFonts w:asciiTheme="majorHAnsi" w:hAnsiTheme="majorHAnsi"/>
                <w:b w:val="0"/>
                <w:color w:val="000000" w:themeColor="text1"/>
              </w:rPr>
              <w:t xml:space="preserve"> </w:t>
            </w:r>
          </w:p>
          <w:p w14:paraId="7FCE1E1D" w14:textId="77777777" w:rsidR="00CA072F" w:rsidRDefault="001405FF" w:rsidP="00CA072F">
            <w:pPr>
              <w:pStyle w:val="boxnobulletsintext"/>
              <w:rPr>
                <w:rStyle w:val="boxtextboldinline"/>
                <w:rFonts w:asciiTheme="majorHAnsi" w:hAnsiTheme="majorHAnsi"/>
                <w:b w:val="0"/>
                <w:color w:val="000000" w:themeColor="text1"/>
              </w:rPr>
            </w:pPr>
            <w:r w:rsidRPr="00F570F2">
              <w:rPr>
                <w:rStyle w:val="boxtextboldinline"/>
                <w:rFonts w:asciiTheme="majorHAnsi" w:hAnsiTheme="majorHAnsi"/>
                <w:b w:val="0"/>
                <w:color w:val="000000" w:themeColor="text1"/>
              </w:rPr>
              <w:t>Date of enrollment (MM/YYYY)</w:t>
            </w:r>
            <w:r w:rsidR="005F7018" w:rsidRPr="00F570F2">
              <w:rPr>
                <w:rStyle w:val="boxtextboldinline"/>
                <w:rFonts w:asciiTheme="majorHAnsi" w:hAnsiTheme="majorHAnsi"/>
                <w:b w:val="0"/>
                <w:color w:val="000000" w:themeColor="text1"/>
              </w:rPr>
              <w:t xml:space="preserve">: </w:t>
            </w:r>
            <w:r w:rsidR="005F7018" w:rsidRPr="00F570F2">
              <w:rPr>
                <w:rStyle w:val="boxtextboldinline"/>
                <w:rFonts w:asciiTheme="majorHAnsi" w:hAnsiTheme="majorHAnsi"/>
                <w:b w:val="0"/>
                <w:color w:val="000000" w:themeColor="text1"/>
              </w:rPr>
              <w:fldChar w:fldCharType="begin">
                <w:ffData>
                  <w:name w:val="Text6"/>
                  <w:enabled/>
                  <w:calcOnExit w:val="0"/>
                  <w:textInput/>
                </w:ffData>
              </w:fldChar>
            </w:r>
            <w:r w:rsidR="005F7018" w:rsidRPr="00F570F2">
              <w:rPr>
                <w:rStyle w:val="boxtextboldinline"/>
                <w:rFonts w:asciiTheme="majorHAnsi" w:hAnsiTheme="majorHAnsi"/>
                <w:b w:val="0"/>
                <w:color w:val="000000" w:themeColor="text1"/>
              </w:rPr>
              <w:instrText xml:space="preserve"> FORMTEXT </w:instrText>
            </w:r>
            <w:r w:rsidR="005F7018" w:rsidRPr="00F570F2">
              <w:rPr>
                <w:rStyle w:val="boxtextboldinline"/>
                <w:rFonts w:asciiTheme="majorHAnsi" w:hAnsiTheme="majorHAnsi"/>
                <w:b w:val="0"/>
                <w:color w:val="000000" w:themeColor="text1"/>
              </w:rPr>
            </w:r>
            <w:r w:rsidR="005F7018" w:rsidRPr="00F570F2">
              <w:rPr>
                <w:rStyle w:val="boxtextboldinline"/>
                <w:rFonts w:asciiTheme="majorHAnsi" w:hAnsiTheme="majorHAnsi"/>
                <w:b w:val="0"/>
                <w:color w:val="000000" w:themeColor="text1"/>
              </w:rPr>
              <w:fldChar w:fldCharType="separate"/>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fldChar w:fldCharType="end"/>
            </w:r>
            <w:r w:rsidR="00CA072F">
              <w:rPr>
                <w:rStyle w:val="boxtextboldinline"/>
                <w:rFonts w:asciiTheme="majorHAnsi" w:hAnsiTheme="majorHAnsi"/>
                <w:b w:val="0"/>
                <w:color w:val="000000" w:themeColor="text1"/>
              </w:rPr>
              <w:t xml:space="preserve">       </w:t>
            </w:r>
          </w:p>
          <w:p w14:paraId="21662B09" w14:textId="77777777" w:rsidR="001405FF" w:rsidRPr="00F570F2" w:rsidRDefault="001405FF" w:rsidP="00CA072F">
            <w:pPr>
              <w:pStyle w:val="boxnobulletsintext"/>
              <w:rPr>
                <w:rStyle w:val="boxtextboldinline"/>
                <w:rFonts w:asciiTheme="majorHAnsi" w:hAnsiTheme="majorHAnsi"/>
                <w:b w:val="0"/>
                <w:color w:val="000000" w:themeColor="text1"/>
              </w:rPr>
            </w:pPr>
            <w:r w:rsidRPr="00F570F2">
              <w:rPr>
                <w:rStyle w:val="boxtextboldinline"/>
                <w:rFonts w:asciiTheme="majorHAnsi" w:hAnsiTheme="majorHAnsi"/>
                <w:b w:val="0"/>
                <w:color w:val="000000" w:themeColor="text1"/>
              </w:rPr>
              <w:t>Expected date of completion (MM/YYYY):</w:t>
            </w:r>
            <w:r w:rsidR="005F7018" w:rsidRPr="00F570F2">
              <w:rPr>
                <w:rStyle w:val="boxtextboldinline"/>
                <w:rFonts w:asciiTheme="majorHAnsi" w:hAnsiTheme="majorHAnsi"/>
                <w:b w:val="0"/>
                <w:color w:val="000000" w:themeColor="text1"/>
              </w:rPr>
              <w:t xml:space="preserve"> </w:t>
            </w:r>
            <w:r w:rsidR="005F7018" w:rsidRPr="00F570F2">
              <w:rPr>
                <w:rStyle w:val="boxtextboldinline"/>
                <w:rFonts w:asciiTheme="majorHAnsi" w:hAnsiTheme="majorHAnsi"/>
                <w:b w:val="0"/>
                <w:color w:val="000000" w:themeColor="text1"/>
              </w:rPr>
              <w:fldChar w:fldCharType="begin">
                <w:ffData>
                  <w:name w:val="Text6"/>
                  <w:enabled/>
                  <w:calcOnExit w:val="0"/>
                  <w:textInput/>
                </w:ffData>
              </w:fldChar>
            </w:r>
            <w:r w:rsidR="005F7018" w:rsidRPr="00F570F2">
              <w:rPr>
                <w:rStyle w:val="boxtextboldinline"/>
                <w:rFonts w:asciiTheme="majorHAnsi" w:hAnsiTheme="majorHAnsi"/>
                <w:b w:val="0"/>
                <w:color w:val="000000" w:themeColor="text1"/>
              </w:rPr>
              <w:instrText xml:space="preserve"> FORMTEXT </w:instrText>
            </w:r>
            <w:r w:rsidR="005F7018" w:rsidRPr="00F570F2">
              <w:rPr>
                <w:rStyle w:val="boxtextboldinline"/>
                <w:rFonts w:asciiTheme="majorHAnsi" w:hAnsiTheme="majorHAnsi"/>
                <w:b w:val="0"/>
                <w:color w:val="000000" w:themeColor="text1"/>
              </w:rPr>
            </w:r>
            <w:r w:rsidR="005F7018" w:rsidRPr="00F570F2">
              <w:rPr>
                <w:rStyle w:val="boxtextboldinline"/>
                <w:rFonts w:asciiTheme="majorHAnsi" w:hAnsiTheme="majorHAnsi"/>
                <w:b w:val="0"/>
                <w:color w:val="000000" w:themeColor="text1"/>
              </w:rPr>
              <w:fldChar w:fldCharType="separate"/>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fldChar w:fldCharType="end"/>
            </w:r>
            <w:r w:rsidR="00F570F2" w:rsidRPr="00F570F2">
              <w:rPr>
                <w:rStyle w:val="boxtextboldinline"/>
                <w:rFonts w:asciiTheme="majorHAnsi" w:hAnsiTheme="majorHAnsi"/>
                <w:b w:val="0"/>
                <w:color w:val="000000" w:themeColor="text1"/>
              </w:rPr>
              <w:t xml:space="preserve"> </w:t>
            </w:r>
          </w:p>
          <w:p w14:paraId="678DAC58" w14:textId="30090A3C" w:rsidR="001405FF" w:rsidRPr="005F7018" w:rsidRDefault="001405FF" w:rsidP="00D6466F">
            <w:pPr>
              <w:pStyle w:val="boxnobulletsintext"/>
              <w:rPr>
                <w:rStyle w:val="boxtextboldinline"/>
              </w:rPr>
            </w:pPr>
            <w:r w:rsidRPr="00F570F2">
              <w:rPr>
                <w:rStyle w:val="boxtextboldinline"/>
                <w:rFonts w:asciiTheme="majorHAnsi" w:hAnsiTheme="majorHAnsi"/>
                <w:b w:val="0"/>
                <w:color w:val="000000" w:themeColor="text1"/>
              </w:rPr>
              <w:t xml:space="preserve">In which year of your doctoral program will your proposed </w:t>
            </w:r>
            <w:r w:rsidR="00D6466F">
              <w:rPr>
                <w:rStyle w:val="boxtextboldinline"/>
                <w:rFonts w:asciiTheme="majorHAnsi" w:hAnsiTheme="majorHAnsi"/>
                <w:b w:val="0"/>
                <w:color w:val="000000" w:themeColor="text1"/>
              </w:rPr>
              <w:t>activity</w:t>
            </w:r>
            <w:r w:rsidR="00D6466F" w:rsidRPr="00F570F2">
              <w:rPr>
                <w:rStyle w:val="boxtextboldinline"/>
                <w:rFonts w:asciiTheme="majorHAnsi" w:hAnsiTheme="majorHAnsi"/>
                <w:b w:val="0"/>
                <w:color w:val="000000" w:themeColor="text1"/>
              </w:rPr>
              <w:t xml:space="preserve"> </w:t>
            </w:r>
            <w:r w:rsidRPr="00F570F2">
              <w:rPr>
                <w:rStyle w:val="boxtextboldinline"/>
                <w:rFonts w:asciiTheme="majorHAnsi" w:hAnsiTheme="majorHAnsi"/>
                <w:b w:val="0"/>
                <w:color w:val="000000" w:themeColor="text1"/>
              </w:rPr>
              <w:t xml:space="preserve">take place? </w:t>
            </w:r>
            <w:r w:rsidR="005F7018" w:rsidRPr="00F570F2">
              <w:rPr>
                <w:rStyle w:val="boxtextboldinline"/>
                <w:rFonts w:asciiTheme="majorHAnsi" w:hAnsiTheme="majorHAnsi"/>
                <w:b w:val="0"/>
                <w:color w:val="000000" w:themeColor="text1"/>
              </w:rPr>
              <w:fldChar w:fldCharType="begin">
                <w:ffData>
                  <w:name w:val="Text6"/>
                  <w:enabled/>
                  <w:calcOnExit w:val="0"/>
                  <w:textInput/>
                </w:ffData>
              </w:fldChar>
            </w:r>
            <w:r w:rsidR="005F7018" w:rsidRPr="00F570F2">
              <w:rPr>
                <w:rStyle w:val="boxtextboldinline"/>
                <w:rFonts w:asciiTheme="majorHAnsi" w:hAnsiTheme="majorHAnsi"/>
                <w:b w:val="0"/>
                <w:color w:val="000000" w:themeColor="text1"/>
              </w:rPr>
              <w:instrText xml:space="preserve"> FORMTEXT </w:instrText>
            </w:r>
            <w:r w:rsidR="005F7018" w:rsidRPr="00F570F2">
              <w:rPr>
                <w:rStyle w:val="boxtextboldinline"/>
                <w:rFonts w:asciiTheme="majorHAnsi" w:hAnsiTheme="majorHAnsi"/>
                <w:b w:val="0"/>
                <w:color w:val="000000" w:themeColor="text1"/>
              </w:rPr>
            </w:r>
            <w:r w:rsidR="005F7018" w:rsidRPr="00F570F2">
              <w:rPr>
                <w:rStyle w:val="boxtextboldinline"/>
                <w:rFonts w:asciiTheme="majorHAnsi" w:hAnsiTheme="majorHAnsi"/>
                <w:b w:val="0"/>
                <w:color w:val="000000" w:themeColor="text1"/>
              </w:rPr>
              <w:fldChar w:fldCharType="separate"/>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t> </w:t>
            </w:r>
            <w:r w:rsidR="005F7018" w:rsidRPr="00F570F2">
              <w:rPr>
                <w:rStyle w:val="boxtextboldinline"/>
                <w:rFonts w:asciiTheme="majorHAnsi" w:hAnsiTheme="majorHAnsi"/>
                <w:b w:val="0"/>
                <w:color w:val="000000" w:themeColor="text1"/>
              </w:rPr>
              <w:fldChar w:fldCharType="end"/>
            </w:r>
          </w:p>
        </w:tc>
      </w:tr>
    </w:tbl>
    <w:p w14:paraId="0C90B7F8" w14:textId="77777777" w:rsidR="005F7018" w:rsidRPr="00486AA8" w:rsidRDefault="00A41441" w:rsidP="008E5F1B">
      <w:pPr>
        <w:pStyle w:val="Heading2"/>
        <w:numPr>
          <w:ilvl w:val="0"/>
          <w:numId w:val="0"/>
        </w:numPr>
      </w:pPr>
      <w:r>
        <w:t xml:space="preserve">D: </w:t>
      </w:r>
      <w:r w:rsidR="005F7018" w:rsidRPr="00F63407">
        <w:t>Employment History</w:t>
      </w:r>
    </w:p>
    <w:p w14:paraId="26EE4FF4" w14:textId="77777777" w:rsidR="005F7018" w:rsidRPr="00F63407" w:rsidRDefault="005F7018" w:rsidP="00486AA8">
      <w:pPr>
        <w:pStyle w:val="ListNumber"/>
        <w:numPr>
          <w:ilvl w:val="0"/>
          <w:numId w:val="38"/>
        </w:numPr>
      </w:pPr>
      <w:r w:rsidRPr="00F63407">
        <w:t xml:space="preserve">Current/most recent position held:  </w:t>
      </w:r>
      <w:r w:rsidRPr="00F63407">
        <w:fldChar w:fldCharType="begin">
          <w:ffData>
            <w:name w:val="Text6"/>
            <w:enabled/>
            <w:calcOnExit w:val="0"/>
            <w:textInput/>
          </w:ffData>
        </w:fldChar>
      </w:r>
      <w:r w:rsidRPr="00F63407">
        <w:instrText xml:space="preserve"> FORMTEXT </w:instrText>
      </w:r>
      <w:r w:rsidRPr="00F63407">
        <w:fldChar w:fldCharType="separate"/>
      </w:r>
      <w:r w:rsidRPr="00F63407">
        <w:t> </w:t>
      </w:r>
      <w:r w:rsidRPr="00F63407">
        <w:t> </w:t>
      </w:r>
      <w:r w:rsidRPr="00F63407">
        <w:t> </w:t>
      </w:r>
      <w:r w:rsidRPr="00F63407">
        <w:t> </w:t>
      </w:r>
      <w:r w:rsidRPr="00F63407">
        <w:t> </w:t>
      </w:r>
      <w:r w:rsidRPr="00F63407">
        <w:fldChar w:fldCharType="end"/>
      </w:r>
      <w:r w:rsidRPr="00F63407">
        <w:t xml:space="preserve">           </w:t>
      </w:r>
    </w:p>
    <w:p w14:paraId="1F7E1996" w14:textId="77777777" w:rsidR="005F7018" w:rsidRPr="00F63407" w:rsidRDefault="005F7018" w:rsidP="00486AA8">
      <w:pPr>
        <w:pStyle w:val="ListNumber"/>
      </w:pPr>
      <w:r w:rsidRPr="00F63407">
        <w:t xml:space="preserve">Employer: </w:t>
      </w:r>
      <w:r w:rsidRPr="00F63407">
        <w:fldChar w:fldCharType="begin">
          <w:ffData>
            <w:name w:val="Text6"/>
            <w:enabled/>
            <w:calcOnExit w:val="0"/>
            <w:textInput/>
          </w:ffData>
        </w:fldChar>
      </w:r>
      <w:r w:rsidRPr="00F63407">
        <w:instrText xml:space="preserve"> FORMTEXT </w:instrText>
      </w:r>
      <w:r w:rsidRPr="00F63407">
        <w:fldChar w:fldCharType="separate"/>
      </w:r>
      <w:r w:rsidRPr="00F63407">
        <w:t> </w:t>
      </w:r>
      <w:r w:rsidRPr="00F63407">
        <w:t> </w:t>
      </w:r>
      <w:r w:rsidRPr="00F63407">
        <w:t> </w:t>
      </w:r>
      <w:r w:rsidRPr="00F63407">
        <w:t> </w:t>
      </w:r>
      <w:r w:rsidRPr="00F63407">
        <w:t> </w:t>
      </w:r>
      <w:r w:rsidRPr="00F63407">
        <w:fldChar w:fldCharType="end"/>
      </w:r>
    </w:p>
    <w:p w14:paraId="43A85015" w14:textId="77777777" w:rsidR="005F7018" w:rsidRPr="00F63407" w:rsidRDefault="005F7018" w:rsidP="00486AA8">
      <w:pPr>
        <w:pStyle w:val="ListNumber"/>
      </w:pPr>
      <w:r w:rsidRPr="00F63407">
        <w:t xml:space="preserve">Country of employment: </w:t>
      </w:r>
      <w:r w:rsidRPr="00F63407">
        <w:fldChar w:fldCharType="begin">
          <w:ffData>
            <w:name w:val="Text6"/>
            <w:enabled/>
            <w:calcOnExit w:val="0"/>
            <w:textInput/>
          </w:ffData>
        </w:fldChar>
      </w:r>
      <w:r w:rsidRPr="00F63407">
        <w:instrText xml:space="preserve"> FORMTEXT </w:instrText>
      </w:r>
      <w:r w:rsidRPr="00F63407">
        <w:fldChar w:fldCharType="separate"/>
      </w:r>
      <w:r w:rsidRPr="00F63407">
        <w:t> </w:t>
      </w:r>
      <w:r w:rsidRPr="00F63407">
        <w:t> </w:t>
      </w:r>
      <w:r w:rsidRPr="00F63407">
        <w:t> </w:t>
      </w:r>
      <w:r w:rsidRPr="00F63407">
        <w:t> </w:t>
      </w:r>
      <w:r w:rsidRPr="00F63407">
        <w:t> </w:t>
      </w:r>
      <w:r w:rsidRPr="00F63407">
        <w:fldChar w:fldCharType="end"/>
      </w:r>
    </w:p>
    <w:p w14:paraId="2B14FF23" w14:textId="77777777" w:rsidR="005F7018" w:rsidRPr="00F63407" w:rsidRDefault="005F7018" w:rsidP="00486AA8">
      <w:pPr>
        <w:pStyle w:val="ListNumber"/>
      </w:pPr>
      <w:r w:rsidRPr="00F63407">
        <w:t xml:space="preserve">Employment start date (MM/YYY): </w:t>
      </w:r>
      <w:r w:rsidRPr="00F63407">
        <w:fldChar w:fldCharType="begin">
          <w:ffData>
            <w:name w:val="Text6"/>
            <w:enabled/>
            <w:calcOnExit w:val="0"/>
            <w:textInput/>
          </w:ffData>
        </w:fldChar>
      </w:r>
      <w:r w:rsidRPr="00F63407">
        <w:instrText xml:space="preserve"> FORMTEXT </w:instrText>
      </w:r>
      <w:r w:rsidRPr="00F63407">
        <w:fldChar w:fldCharType="separate"/>
      </w:r>
      <w:r w:rsidRPr="00F63407">
        <w:t> </w:t>
      </w:r>
      <w:r w:rsidRPr="00F63407">
        <w:t> </w:t>
      </w:r>
      <w:r w:rsidRPr="00F63407">
        <w:t> </w:t>
      </w:r>
      <w:r w:rsidRPr="00F63407">
        <w:t> </w:t>
      </w:r>
      <w:r w:rsidRPr="00F63407">
        <w:t> </w:t>
      </w:r>
      <w:r w:rsidRPr="00F63407">
        <w:fldChar w:fldCharType="end"/>
      </w:r>
    </w:p>
    <w:p w14:paraId="5F8C9C75" w14:textId="77777777" w:rsidR="005F7018" w:rsidRDefault="005F7018" w:rsidP="00486AA8">
      <w:pPr>
        <w:pStyle w:val="ListNumber"/>
      </w:pPr>
      <w:r w:rsidRPr="00F63407">
        <w:t xml:space="preserve">Employment end date, if applicable (MM/YYY): </w:t>
      </w:r>
      <w:r w:rsidRPr="00F63407">
        <w:fldChar w:fldCharType="begin">
          <w:ffData>
            <w:name w:val="Text6"/>
            <w:enabled/>
            <w:calcOnExit w:val="0"/>
            <w:textInput/>
          </w:ffData>
        </w:fldChar>
      </w:r>
      <w:r w:rsidRPr="00F63407">
        <w:instrText xml:space="preserve"> FORMTEXT </w:instrText>
      </w:r>
      <w:r w:rsidRPr="00F63407">
        <w:fldChar w:fldCharType="separate"/>
      </w:r>
      <w:r w:rsidRPr="00F63407">
        <w:t> </w:t>
      </w:r>
      <w:r w:rsidRPr="00F63407">
        <w:t> </w:t>
      </w:r>
      <w:r w:rsidRPr="00F63407">
        <w:t> </w:t>
      </w:r>
      <w:r w:rsidRPr="00F63407">
        <w:t> </w:t>
      </w:r>
      <w:r w:rsidRPr="00F63407">
        <w:t> </w:t>
      </w:r>
      <w:r w:rsidRPr="00F63407">
        <w:fldChar w:fldCharType="end"/>
      </w:r>
    </w:p>
    <w:p w14:paraId="305B1DEE" w14:textId="77777777" w:rsidR="005F7018" w:rsidRPr="0009715F" w:rsidRDefault="005F7018" w:rsidP="0009715F">
      <w:pPr>
        <w:pStyle w:val="ListContinue"/>
        <w:rPr>
          <w:i/>
        </w:rPr>
      </w:pPr>
      <w:r w:rsidRPr="0009715F">
        <w:rPr>
          <w:i/>
        </w:rPr>
        <w:t>Please attach your CV to this application form, making sure it includes your full up to date employment history. Applications submitted without a CV will not be considered.</w:t>
      </w:r>
    </w:p>
    <w:p w14:paraId="3297FCBE" w14:textId="77777777" w:rsidR="005F7018" w:rsidRPr="00F63407" w:rsidRDefault="00A41441" w:rsidP="008E5F1B">
      <w:pPr>
        <w:pStyle w:val="Heading2"/>
        <w:numPr>
          <w:ilvl w:val="0"/>
          <w:numId w:val="0"/>
        </w:numPr>
      </w:pPr>
      <w:r>
        <w:t xml:space="preserve">E: </w:t>
      </w:r>
      <w:r w:rsidR="005F7018" w:rsidRPr="00F63407">
        <w:t>Awards</w:t>
      </w:r>
    </w:p>
    <w:p w14:paraId="0BC7D13B" w14:textId="77777777" w:rsidR="005F7018" w:rsidRPr="008E5F1B" w:rsidRDefault="005F7018" w:rsidP="00314C79">
      <w:pPr>
        <w:pStyle w:val="maintext"/>
        <w:rPr>
          <w:rStyle w:val="maintextinlinebold"/>
        </w:rPr>
      </w:pPr>
      <w:r w:rsidRPr="008E5F1B">
        <w:rPr>
          <w:rStyle w:val="maintextinlinebold"/>
        </w:rPr>
        <w:t>Please list any academic awards, scholarships or honors you have received:</w:t>
      </w:r>
    </w:p>
    <w:p w14:paraId="0BB26D7F" w14:textId="77777777" w:rsidR="005F7018" w:rsidRPr="00EE5267" w:rsidRDefault="005F7018" w:rsidP="008E5F1B">
      <w:pPr>
        <w:pStyle w:val="maintext"/>
      </w:pPr>
      <w:r w:rsidRPr="00F63407">
        <w:t xml:space="preserve">Award details:  </w:t>
      </w:r>
      <w:r w:rsidRPr="00F63407">
        <w:fldChar w:fldCharType="begin">
          <w:ffData>
            <w:name w:val="Text6"/>
            <w:enabled/>
            <w:calcOnExit w:val="0"/>
            <w:textInput/>
          </w:ffData>
        </w:fldChar>
      </w:r>
      <w:r w:rsidRPr="00F63407">
        <w:instrText xml:space="preserve"> FORMTEXT </w:instrText>
      </w:r>
      <w:r w:rsidRPr="00F63407">
        <w:fldChar w:fldCharType="separate"/>
      </w:r>
      <w:r w:rsidRPr="00F63407">
        <w:t> </w:t>
      </w:r>
      <w:r w:rsidRPr="00F63407">
        <w:t> </w:t>
      </w:r>
      <w:r w:rsidRPr="00F63407">
        <w:t> </w:t>
      </w:r>
      <w:r w:rsidRPr="00F63407">
        <w:t> </w:t>
      </w:r>
      <w:r w:rsidRPr="00F63407">
        <w:t> </w:t>
      </w:r>
      <w:r w:rsidRPr="00F63407">
        <w:fldChar w:fldCharType="end"/>
      </w:r>
      <w:r w:rsidRPr="00F63407">
        <w:tab/>
      </w:r>
      <w:r w:rsidRPr="00F63407">
        <w:tab/>
      </w:r>
      <w:r w:rsidRPr="00F63407">
        <w:tab/>
      </w:r>
      <w:r w:rsidRPr="00F63407">
        <w:tab/>
        <w:t xml:space="preserve">Date Received: </w:t>
      </w:r>
      <w:r w:rsidRPr="00F63407">
        <w:fldChar w:fldCharType="begin">
          <w:ffData>
            <w:name w:val="Text6"/>
            <w:enabled/>
            <w:calcOnExit w:val="0"/>
            <w:textInput/>
          </w:ffData>
        </w:fldChar>
      </w:r>
      <w:r w:rsidRPr="00F63407">
        <w:instrText xml:space="preserve"> FORMTEXT </w:instrText>
      </w:r>
      <w:r w:rsidRPr="00F63407">
        <w:fldChar w:fldCharType="separate"/>
      </w:r>
      <w:r w:rsidRPr="00F63407">
        <w:t> </w:t>
      </w:r>
      <w:r w:rsidRPr="00F63407">
        <w:t> </w:t>
      </w:r>
      <w:r w:rsidRPr="00F63407">
        <w:t> </w:t>
      </w:r>
      <w:r w:rsidRPr="00F63407">
        <w:t> </w:t>
      </w:r>
      <w:r w:rsidRPr="00F63407">
        <w:t> </w:t>
      </w:r>
      <w:r w:rsidRPr="00F63407">
        <w:fldChar w:fldCharType="end"/>
      </w:r>
    </w:p>
    <w:p w14:paraId="571F694B" w14:textId="77777777" w:rsidR="005F7018" w:rsidRPr="00EE5267" w:rsidRDefault="005F7018" w:rsidP="008E5F1B">
      <w:pPr>
        <w:pStyle w:val="maintext"/>
      </w:pPr>
      <w:r w:rsidRPr="00F63407">
        <w:t xml:space="preserve">Award details:  </w:t>
      </w:r>
      <w:r w:rsidRPr="00F63407">
        <w:fldChar w:fldCharType="begin">
          <w:ffData>
            <w:name w:val="Text6"/>
            <w:enabled/>
            <w:calcOnExit w:val="0"/>
            <w:textInput/>
          </w:ffData>
        </w:fldChar>
      </w:r>
      <w:r w:rsidRPr="00F63407">
        <w:instrText xml:space="preserve"> FORMTEXT </w:instrText>
      </w:r>
      <w:r w:rsidRPr="00F63407">
        <w:fldChar w:fldCharType="separate"/>
      </w:r>
      <w:r w:rsidRPr="00F63407">
        <w:t> </w:t>
      </w:r>
      <w:r w:rsidRPr="00F63407">
        <w:t> </w:t>
      </w:r>
      <w:r w:rsidRPr="00F63407">
        <w:t> </w:t>
      </w:r>
      <w:r w:rsidRPr="00F63407">
        <w:t> </w:t>
      </w:r>
      <w:r w:rsidRPr="00F63407">
        <w:t> </w:t>
      </w:r>
      <w:r w:rsidRPr="00F63407">
        <w:fldChar w:fldCharType="end"/>
      </w:r>
      <w:r w:rsidRPr="00F63407">
        <w:tab/>
      </w:r>
      <w:r w:rsidRPr="00F63407">
        <w:tab/>
      </w:r>
      <w:r w:rsidRPr="00F63407">
        <w:tab/>
      </w:r>
      <w:r w:rsidRPr="00F63407">
        <w:tab/>
        <w:t xml:space="preserve">Date Received: </w:t>
      </w:r>
      <w:r w:rsidRPr="00F63407">
        <w:fldChar w:fldCharType="begin">
          <w:ffData>
            <w:name w:val="Text6"/>
            <w:enabled/>
            <w:calcOnExit w:val="0"/>
            <w:textInput/>
          </w:ffData>
        </w:fldChar>
      </w:r>
      <w:r w:rsidRPr="00F63407">
        <w:instrText xml:space="preserve"> FORMTEXT </w:instrText>
      </w:r>
      <w:r w:rsidRPr="00F63407">
        <w:fldChar w:fldCharType="separate"/>
      </w:r>
      <w:r w:rsidRPr="00F63407">
        <w:t> </w:t>
      </w:r>
      <w:r w:rsidRPr="00F63407">
        <w:t> </w:t>
      </w:r>
      <w:r w:rsidRPr="00F63407">
        <w:t> </w:t>
      </w:r>
      <w:r w:rsidRPr="00F63407">
        <w:t> </w:t>
      </w:r>
      <w:r w:rsidRPr="00F63407">
        <w:t> </w:t>
      </w:r>
      <w:r w:rsidRPr="00F63407">
        <w:fldChar w:fldCharType="end"/>
      </w:r>
    </w:p>
    <w:p w14:paraId="6B173903" w14:textId="77777777" w:rsidR="005F7018" w:rsidRDefault="005F7018" w:rsidP="008E5F1B">
      <w:pPr>
        <w:pStyle w:val="maintext"/>
      </w:pPr>
      <w:r w:rsidRPr="00F63407">
        <w:t xml:space="preserve">Award details:  </w:t>
      </w:r>
      <w:r w:rsidRPr="00F63407">
        <w:fldChar w:fldCharType="begin">
          <w:ffData>
            <w:name w:val="Text6"/>
            <w:enabled/>
            <w:calcOnExit w:val="0"/>
            <w:textInput/>
          </w:ffData>
        </w:fldChar>
      </w:r>
      <w:r w:rsidRPr="00F63407">
        <w:instrText xml:space="preserve"> FORMTEXT </w:instrText>
      </w:r>
      <w:r w:rsidRPr="00F63407">
        <w:fldChar w:fldCharType="separate"/>
      </w:r>
      <w:r w:rsidRPr="00F63407">
        <w:t> </w:t>
      </w:r>
      <w:r w:rsidRPr="00F63407">
        <w:t> </w:t>
      </w:r>
      <w:r w:rsidRPr="00F63407">
        <w:t> </w:t>
      </w:r>
      <w:r w:rsidRPr="00F63407">
        <w:t> </w:t>
      </w:r>
      <w:r w:rsidRPr="00F63407">
        <w:t> </w:t>
      </w:r>
      <w:r w:rsidRPr="00F63407">
        <w:fldChar w:fldCharType="end"/>
      </w:r>
      <w:r w:rsidRPr="00F63407">
        <w:tab/>
      </w:r>
      <w:r w:rsidRPr="00F63407">
        <w:tab/>
      </w:r>
      <w:r w:rsidRPr="00F63407">
        <w:tab/>
      </w:r>
      <w:r w:rsidRPr="00F63407">
        <w:tab/>
        <w:t xml:space="preserve">Date Received: </w:t>
      </w:r>
      <w:r w:rsidRPr="00F63407">
        <w:fldChar w:fldCharType="begin">
          <w:ffData>
            <w:name w:val="Text6"/>
            <w:enabled/>
            <w:calcOnExit w:val="0"/>
            <w:textInput/>
          </w:ffData>
        </w:fldChar>
      </w:r>
      <w:r w:rsidRPr="00F63407">
        <w:instrText xml:space="preserve"> FORMTEXT </w:instrText>
      </w:r>
      <w:r w:rsidRPr="00F63407">
        <w:fldChar w:fldCharType="separate"/>
      </w:r>
      <w:r w:rsidRPr="00F63407">
        <w:t> </w:t>
      </w:r>
      <w:r w:rsidRPr="00F63407">
        <w:t> </w:t>
      </w:r>
      <w:r w:rsidRPr="00F63407">
        <w:t> </w:t>
      </w:r>
      <w:r w:rsidRPr="00F63407">
        <w:t> </w:t>
      </w:r>
      <w:r w:rsidRPr="00F63407">
        <w:t> </w:t>
      </w:r>
      <w:r w:rsidRPr="00F63407">
        <w:fldChar w:fldCharType="end"/>
      </w:r>
    </w:p>
    <w:p w14:paraId="74F30EF7" w14:textId="77777777" w:rsidR="005F7018" w:rsidRDefault="00A41441" w:rsidP="008E5F1B">
      <w:pPr>
        <w:pStyle w:val="Heading2"/>
        <w:numPr>
          <w:ilvl w:val="0"/>
          <w:numId w:val="0"/>
        </w:numPr>
      </w:pPr>
      <w:r>
        <w:t xml:space="preserve">F: </w:t>
      </w:r>
      <w:r w:rsidR="005F7018">
        <w:t>Academic and Professional Publications</w:t>
      </w:r>
    </w:p>
    <w:p w14:paraId="2B9202B5" w14:textId="77777777" w:rsidR="005F7018" w:rsidRDefault="005F7018" w:rsidP="009169FB">
      <w:pPr>
        <w:pStyle w:val="acronymtext"/>
      </w:pPr>
      <w:r w:rsidRPr="00EE5267">
        <w:t>Please list the most relevant books, articles or reviews in your field of research that you have published, making sure you include title, place and date of publication. Any non-English titles must be translated into English. A fuller list can be included on your CV.</w:t>
      </w:r>
    </w:p>
    <w:p w14:paraId="1B7E9FAA" w14:textId="77777777" w:rsidR="005F7018" w:rsidRPr="001405FF" w:rsidRDefault="005F7018" w:rsidP="009169FB">
      <w:pPr>
        <w:pStyle w:val="acronymtext"/>
        <w:rPr>
          <w:rFonts w:ascii="Calibri" w:hAnsi="Calibri"/>
          <w:color w:val="000000"/>
        </w:rPr>
      </w:pPr>
      <w:r w:rsidRPr="00F63407">
        <w:fldChar w:fldCharType="begin">
          <w:ffData>
            <w:name w:val="Text6"/>
            <w:enabled/>
            <w:calcOnExit w:val="0"/>
            <w:textInput/>
          </w:ffData>
        </w:fldChar>
      </w:r>
      <w:r w:rsidRPr="00F63407">
        <w:instrText xml:space="preserve"> FORMTEXT </w:instrText>
      </w:r>
      <w:r w:rsidRPr="00F63407">
        <w:fldChar w:fldCharType="separate"/>
      </w:r>
      <w:r w:rsidRPr="00F63407">
        <w:t> </w:t>
      </w:r>
      <w:r w:rsidRPr="00F63407">
        <w:t> </w:t>
      </w:r>
      <w:r w:rsidRPr="00F63407">
        <w:t> </w:t>
      </w:r>
      <w:r w:rsidRPr="00F63407">
        <w:t> </w:t>
      </w:r>
      <w:r w:rsidRPr="00F63407">
        <w:t> </w:t>
      </w:r>
      <w:r w:rsidRPr="00F63407">
        <w:fldChar w:fldCharType="end"/>
      </w:r>
      <w:r w:rsidRPr="00F63407">
        <w:t xml:space="preserve">           </w:t>
      </w:r>
    </w:p>
    <w:p w14:paraId="63C0024A" w14:textId="77777777" w:rsidR="005F7018" w:rsidRDefault="00A41441" w:rsidP="008E5F1B">
      <w:pPr>
        <w:pStyle w:val="Heading2"/>
        <w:numPr>
          <w:ilvl w:val="0"/>
          <w:numId w:val="0"/>
        </w:numPr>
      </w:pPr>
      <w:r>
        <w:t xml:space="preserve">G: </w:t>
      </w:r>
      <w:r w:rsidR="005F7018">
        <w:t>Previous International Travel for Academic Purposes</w:t>
      </w:r>
    </w:p>
    <w:p w14:paraId="5824C04D" w14:textId="77777777" w:rsidR="005F7018" w:rsidRDefault="005F7018" w:rsidP="009169FB">
      <w:pPr>
        <w:pStyle w:val="acronymtext"/>
      </w:pPr>
      <w:r w:rsidRPr="00EE5267">
        <w:rPr>
          <w:sz w:val="22"/>
        </w:rPr>
        <w:t xml:space="preserve">Please </w:t>
      </w:r>
      <w:r>
        <w:t xml:space="preserve">list below any international trips longer than 1 month that you have taken for academic purposes: </w:t>
      </w:r>
      <w:r w:rsidRPr="00F63407">
        <w:t xml:space="preserve">        </w:t>
      </w:r>
    </w:p>
    <w:p w14:paraId="14F227A3" w14:textId="77777777" w:rsidR="0001280E" w:rsidRPr="005B4386" w:rsidRDefault="005F7018" w:rsidP="009169FB">
      <w:pPr>
        <w:pStyle w:val="acronymtext"/>
      </w:pPr>
      <w:r w:rsidRPr="005B4386">
        <w:fldChar w:fldCharType="begin">
          <w:ffData>
            <w:name w:val="Text6"/>
            <w:enabled/>
            <w:calcOnExit w:val="0"/>
            <w:textInput/>
          </w:ffData>
        </w:fldChar>
      </w:r>
      <w:r w:rsidRPr="005B4386">
        <w:instrText xml:space="preserve"> FORMTEXT </w:instrText>
      </w:r>
      <w:r w:rsidRPr="005B4386">
        <w:fldChar w:fldCharType="separate"/>
      </w:r>
      <w:r w:rsidRPr="005B4386">
        <w:t> </w:t>
      </w:r>
      <w:r w:rsidRPr="005B4386">
        <w:t> </w:t>
      </w:r>
      <w:r w:rsidRPr="005B4386">
        <w:t> </w:t>
      </w:r>
      <w:r w:rsidRPr="005B4386">
        <w:t> </w:t>
      </w:r>
      <w:r w:rsidRPr="005B4386">
        <w:t> </w:t>
      </w:r>
      <w:r w:rsidRPr="005B4386">
        <w:fldChar w:fldCharType="end"/>
      </w:r>
    </w:p>
    <w:p w14:paraId="28E74DA4" w14:textId="77777777" w:rsidR="0001280E" w:rsidRDefault="00A41441" w:rsidP="008E5F1B">
      <w:pPr>
        <w:pStyle w:val="Heading2"/>
        <w:numPr>
          <w:ilvl w:val="0"/>
          <w:numId w:val="0"/>
        </w:numPr>
      </w:pPr>
      <w:r>
        <w:t xml:space="preserve">H: </w:t>
      </w:r>
      <w:r w:rsidR="0001280E">
        <w:t>Research Proposal</w:t>
      </w:r>
    </w:p>
    <w:p w14:paraId="4C9A539C" w14:textId="77777777" w:rsidR="0001280E" w:rsidRPr="00EE5267" w:rsidRDefault="0001280E" w:rsidP="0001280E">
      <w:pPr>
        <w:pStyle w:val="ListNumber"/>
        <w:numPr>
          <w:ilvl w:val="0"/>
          <w:numId w:val="39"/>
        </w:numPr>
      </w:pPr>
      <w:r w:rsidRPr="00EE5267">
        <w:t xml:space="preserve">Research project start date (MM/DD/YYYY): </w:t>
      </w:r>
      <w:r w:rsidRPr="00EE5267">
        <w:fldChar w:fldCharType="begin">
          <w:ffData>
            <w:name w:val="Text6"/>
            <w:enabled/>
            <w:calcOnExit w:val="0"/>
            <w:textInput/>
          </w:ffData>
        </w:fldChar>
      </w:r>
      <w:r w:rsidRPr="00EE5267">
        <w:instrText xml:space="preserve"> FORMTEXT </w:instrText>
      </w:r>
      <w:r w:rsidRPr="00EE5267">
        <w:fldChar w:fldCharType="separate"/>
      </w:r>
      <w:r w:rsidRPr="00EE5267">
        <w:t> </w:t>
      </w:r>
      <w:r w:rsidRPr="00EE5267">
        <w:t> </w:t>
      </w:r>
      <w:r w:rsidRPr="00EE5267">
        <w:t> </w:t>
      </w:r>
      <w:r w:rsidRPr="00EE5267">
        <w:t> </w:t>
      </w:r>
      <w:r w:rsidRPr="00EE5267">
        <w:t> </w:t>
      </w:r>
      <w:r w:rsidRPr="00EE5267">
        <w:fldChar w:fldCharType="end"/>
      </w:r>
    </w:p>
    <w:p w14:paraId="57866901" w14:textId="77777777" w:rsidR="0001280E" w:rsidRPr="00EE5267" w:rsidRDefault="0001280E" w:rsidP="0001280E">
      <w:pPr>
        <w:pStyle w:val="ListNumber"/>
      </w:pPr>
      <w:r w:rsidRPr="00EE5267">
        <w:t xml:space="preserve">Research project end date (MM/DD/YYYY): </w:t>
      </w:r>
      <w:r w:rsidRPr="00EE5267">
        <w:fldChar w:fldCharType="begin">
          <w:ffData>
            <w:name w:val="Text6"/>
            <w:enabled/>
            <w:calcOnExit w:val="0"/>
            <w:textInput/>
          </w:ffData>
        </w:fldChar>
      </w:r>
      <w:r w:rsidRPr="00EE5267">
        <w:instrText xml:space="preserve"> FORMTEXT </w:instrText>
      </w:r>
      <w:r w:rsidRPr="00EE5267">
        <w:fldChar w:fldCharType="separate"/>
      </w:r>
      <w:r w:rsidRPr="00EE5267">
        <w:t> </w:t>
      </w:r>
      <w:r w:rsidRPr="00EE5267">
        <w:t> </w:t>
      </w:r>
      <w:r w:rsidRPr="00EE5267">
        <w:t> </w:t>
      </w:r>
      <w:r w:rsidRPr="00EE5267">
        <w:t> </w:t>
      </w:r>
      <w:r w:rsidRPr="00EE5267">
        <w:t> </w:t>
      </w:r>
      <w:r w:rsidRPr="00EE5267">
        <w:fldChar w:fldCharType="end"/>
      </w:r>
    </w:p>
    <w:p w14:paraId="5A772354" w14:textId="07CFC708" w:rsidR="0001280E" w:rsidRPr="00EE5267" w:rsidRDefault="00D6466F" w:rsidP="0001280E">
      <w:pPr>
        <w:pStyle w:val="ListNumber"/>
      </w:pPr>
      <w:r>
        <w:t>L</w:t>
      </w:r>
      <w:r w:rsidR="0001280E" w:rsidRPr="00EE5267">
        <w:t>ocation of proposed activity (country</w:t>
      </w:r>
      <w:r>
        <w:t>/ies</w:t>
      </w:r>
      <w:r w:rsidR="0001280E" w:rsidRPr="00EE5267">
        <w:t xml:space="preserve">): </w:t>
      </w:r>
      <w:r w:rsidR="0001280E" w:rsidRPr="00EE5267">
        <w:fldChar w:fldCharType="begin">
          <w:ffData>
            <w:name w:val="Text6"/>
            <w:enabled/>
            <w:calcOnExit w:val="0"/>
            <w:textInput/>
          </w:ffData>
        </w:fldChar>
      </w:r>
      <w:r w:rsidR="0001280E" w:rsidRPr="00EE5267">
        <w:instrText xml:space="preserve"> FORMTEXT </w:instrText>
      </w:r>
      <w:r w:rsidR="0001280E" w:rsidRPr="00EE5267">
        <w:fldChar w:fldCharType="separate"/>
      </w:r>
      <w:r w:rsidR="0001280E" w:rsidRPr="00EE5267">
        <w:t> </w:t>
      </w:r>
      <w:r w:rsidR="0001280E" w:rsidRPr="00EE5267">
        <w:t> </w:t>
      </w:r>
      <w:r w:rsidR="0001280E" w:rsidRPr="00EE5267">
        <w:t> </w:t>
      </w:r>
      <w:r w:rsidR="0001280E" w:rsidRPr="00EE5267">
        <w:t> </w:t>
      </w:r>
      <w:r w:rsidR="0001280E" w:rsidRPr="00EE5267">
        <w:t> </w:t>
      </w:r>
      <w:r w:rsidR="0001280E" w:rsidRPr="00EE5267">
        <w:fldChar w:fldCharType="end"/>
      </w:r>
      <w:r w:rsidR="0001280E" w:rsidRPr="00EE5267">
        <w:t xml:space="preserve"> </w:t>
      </w:r>
    </w:p>
    <w:p w14:paraId="279330CC" w14:textId="77777777" w:rsidR="0001280E" w:rsidRPr="00EE5267" w:rsidRDefault="0001280E" w:rsidP="0001280E">
      <w:pPr>
        <w:pStyle w:val="ListNumber"/>
      </w:pPr>
      <w:r w:rsidRPr="00EE5267">
        <w:t xml:space="preserve">Host institution (if applicable): </w:t>
      </w:r>
      <w:r w:rsidRPr="00EE5267">
        <w:fldChar w:fldCharType="begin">
          <w:ffData>
            <w:name w:val="Text6"/>
            <w:enabled/>
            <w:calcOnExit w:val="0"/>
            <w:textInput/>
          </w:ffData>
        </w:fldChar>
      </w:r>
      <w:r w:rsidRPr="00EE5267">
        <w:instrText xml:space="preserve"> FORMTEXT </w:instrText>
      </w:r>
      <w:r w:rsidRPr="00EE5267">
        <w:fldChar w:fldCharType="separate"/>
      </w:r>
      <w:r w:rsidRPr="00EE5267">
        <w:t> </w:t>
      </w:r>
      <w:r w:rsidRPr="00EE5267">
        <w:t> </w:t>
      </w:r>
      <w:r w:rsidRPr="00EE5267">
        <w:t> </w:t>
      </w:r>
      <w:r w:rsidRPr="00EE5267">
        <w:t> </w:t>
      </w:r>
      <w:r w:rsidRPr="00EE5267">
        <w:t> </w:t>
      </w:r>
      <w:r w:rsidRPr="00EE5267">
        <w:fldChar w:fldCharType="end"/>
      </w:r>
    </w:p>
    <w:p w14:paraId="54C3CF6F" w14:textId="6D2B88FF" w:rsidR="0001280E" w:rsidRDefault="0001280E" w:rsidP="0001280E">
      <w:pPr>
        <w:pStyle w:val="ListNumber"/>
      </w:pPr>
      <w:r w:rsidRPr="00EE5267">
        <w:t xml:space="preserve">Field of study: </w:t>
      </w:r>
      <w:r w:rsidRPr="00EE5267">
        <w:fldChar w:fldCharType="begin">
          <w:ffData>
            <w:name w:val="Text6"/>
            <w:enabled/>
            <w:calcOnExit w:val="0"/>
            <w:textInput/>
          </w:ffData>
        </w:fldChar>
      </w:r>
      <w:r w:rsidRPr="00EE5267">
        <w:instrText xml:space="preserve"> FORMTEXT </w:instrText>
      </w:r>
      <w:r w:rsidRPr="00EE5267">
        <w:fldChar w:fldCharType="separate"/>
      </w:r>
      <w:r w:rsidRPr="00EE5267">
        <w:t> </w:t>
      </w:r>
      <w:r w:rsidRPr="00EE5267">
        <w:t> </w:t>
      </w:r>
      <w:r w:rsidRPr="00EE5267">
        <w:t> </w:t>
      </w:r>
      <w:r w:rsidRPr="00EE5267">
        <w:t> </w:t>
      </w:r>
      <w:r w:rsidRPr="00EE5267">
        <w:t> </w:t>
      </w:r>
      <w:r w:rsidRPr="00EE5267">
        <w:fldChar w:fldCharType="end"/>
      </w:r>
    </w:p>
    <w:p w14:paraId="3A3380DE" w14:textId="2FE0F10B" w:rsidR="000D2572" w:rsidRDefault="000D2572" w:rsidP="0001280E">
      <w:pPr>
        <w:pStyle w:val="ListNumber"/>
      </w:pPr>
      <w:r>
        <w:t xml:space="preserve">Which of the following areas </w:t>
      </w:r>
      <w:r w:rsidR="00BE5209">
        <w:t>is</w:t>
      </w:r>
      <w:r>
        <w:t xml:space="preserve"> your research </w:t>
      </w:r>
      <w:r w:rsidR="00BE5209">
        <w:t xml:space="preserve">going to </w:t>
      </w:r>
      <w:r w:rsidR="009527D7">
        <w:t>address:</w:t>
      </w:r>
    </w:p>
    <w:p w14:paraId="13315ED4" w14:textId="49A5E321" w:rsidR="000D2572" w:rsidRDefault="000D2572" w:rsidP="00672564">
      <w:pPr>
        <w:pStyle w:val="ListNumber"/>
        <w:numPr>
          <w:ilvl w:val="0"/>
          <w:numId w:val="0"/>
        </w:numPr>
        <w:ind w:left="720"/>
      </w:pPr>
      <w:r w:rsidRPr="00DB002A">
        <w:fldChar w:fldCharType="begin">
          <w:ffData>
            <w:name w:val="Check74"/>
            <w:enabled/>
            <w:calcOnExit w:val="0"/>
            <w:checkBox>
              <w:sizeAuto/>
              <w:default w:val="0"/>
            </w:checkBox>
          </w:ffData>
        </w:fldChar>
      </w:r>
      <w:r w:rsidRPr="00DB002A">
        <w:instrText xml:space="preserve"> FORMCHECKBOX </w:instrText>
      </w:r>
      <w:r w:rsidR="00422052">
        <w:fldChar w:fldCharType="separate"/>
      </w:r>
      <w:r w:rsidRPr="00DB002A">
        <w:fldChar w:fldCharType="end"/>
      </w:r>
      <w:r w:rsidR="00D42F92">
        <w:t xml:space="preserve"> </w:t>
      </w:r>
      <w:r w:rsidR="00D42F92" w:rsidRPr="00D42F92">
        <w:t>defense against rising authoritarianism</w:t>
      </w:r>
    </w:p>
    <w:p w14:paraId="270D4A7A" w14:textId="2FB9289F" w:rsidR="000D2572" w:rsidRDefault="000D2572" w:rsidP="00672564">
      <w:pPr>
        <w:pStyle w:val="ListNumber"/>
        <w:numPr>
          <w:ilvl w:val="0"/>
          <w:numId w:val="0"/>
        </w:numPr>
        <w:ind w:left="720"/>
      </w:pPr>
      <w:r w:rsidRPr="00DB002A">
        <w:fldChar w:fldCharType="begin">
          <w:ffData>
            <w:name w:val="Check74"/>
            <w:enabled/>
            <w:calcOnExit w:val="0"/>
            <w:checkBox>
              <w:sizeAuto/>
              <w:default w:val="0"/>
            </w:checkBox>
          </w:ffData>
        </w:fldChar>
      </w:r>
      <w:r w:rsidRPr="00DB002A">
        <w:instrText xml:space="preserve"> FORMCHECKBOX </w:instrText>
      </w:r>
      <w:r w:rsidR="00422052">
        <w:fldChar w:fldCharType="separate"/>
      </w:r>
      <w:r w:rsidRPr="00DB002A">
        <w:fldChar w:fldCharType="end"/>
      </w:r>
      <w:r w:rsidR="00D42F92">
        <w:t xml:space="preserve"> </w:t>
      </w:r>
      <w:r w:rsidR="00D42F92" w:rsidRPr="00D42F92">
        <w:t>sustainable development, climate action, and mitigating the effects of climate change</w:t>
      </w:r>
    </w:p>
    <w:p w14:paraId="79833A7F" w14:textId="4CEB5650" w:rsidR="000D2572" w:rsidRDefault="000D2572" w:rsidP="00672564">
      <w:pPr>
        <w:pStyle w:val="ListNumber"/>
        <w:numPr>
          <w:ilvl w:val="0"/>
          <w:numId w:val="0"/>
        </w:numPr>
        <w:ind w:left="720"/>
      </w:pPr>
      <w:r w:rsidRPr="00DB002A">
        <w:fldChar w:fldCharType="begin">
          <w:ffData>
            <w:name w:val="Check74"/>
            <w:enabled/>
            <w:calcOnExit w:val="0"/>
            <w:checkBox>
              <w:sizeAuto/>
              <w:default w:val="0"/>
            </w:checkBox>
          </w:ffData>
        </w:fldChar>
      </w:r>
      <w:r w:rsidRPr="00DB002A">
        <w:instrText xml:space="preserve"> FORMCHECKBOX </w:instrText>
      </w:r>
      <w:r w:rsidR="00422052">
        <w:fldChar w:fldCharType="separate"/>
      </w:r>
      <w:r w:rsidRPr="00DB002A">
        <w:fldChar w:fldCharType="end"/>
      </w:r>
      <w:r w:rsidR="00D42F92">
        <w:t xml:space="preserve"> </w:t>
      </w:r>
      <w:r w:rsidR="00D42F92" w:rsidRPr="00D42F92">
        <w:t>economic justice and worker rights</w:t>
      </w:r>
    </w:p>
    <w:p w14:paraId="4531F607" w14:textId="7A60CC49" w:rsidR="000D2572" w:rsidRDefault="000D2572" w:rsidP="00672564">
      <w:pPr>
        <w:pStyle w:val="ListNumber"/>
        <w:numPr>
          <w:ilvl w:val="0"/>
          <w:numId w:val="0"/>
        </w:numPr>
        <w:ind w:left="720"/>
      </w:pPr>
      <w:r w:rsidRPr="00DB002A">
        <w:fldChar w:fldCharType="begin">
          <w:ffData>
            <w:name w:val="Check74"/>
            <w:enabled/>
            <w:calcOnExit w:val="0"/>
            <w:checkBox>
              <w:sizeAuto/>
              <w:default w:val="0"/>
            </w:checkBox>
          </w:ffData>
        </w:fldChar>
      </w:r>
      <w:r w:rsidRPr="00DB002A">
        <w:instrText xml:space="preserve"> FORMCHECKBOX </w:instrText>
      </w:r>
      <w:r w:rsidR="00422052">
        <w:fldChar w:fldCharType="separate"/>
      </w:r>
      <w:r w:rsidRPr="00DB002A">
        <w:fldChar w:fldCharType="end"/>
      </w:r>
      <w:r w:rsidR="00D42F92">
        <w:t xml:space="preserve"> </w:t>
      </w:r>
      <w:r w:rsidR="00D42F92" w:rsidRPr="00D42F92">
        <w:t>information democracy</w:t>
      </w:r>
    </w:p>
    <w:p w14:paraId="66C17AFE" w14:textId="333A0BF0" w:rsidR="000D2572" w:rsidRDefault="000D2572" w:rsidP="00672564">
      <w:pPr>
        <w:pStyle w:val="ListNumber"/>
        <w:numPr>
          <w:ilvl w:val="0"/>
          <w:numId w:val="0"/>
        </w:numPr>
        <w:ind w:left="720"/>
      </w:pPr>
      <w:r w:rsidRPr="00DB002A">
        <w:fldChar w:fldCharType="begin">
          <w:ffData>
            <w:name w:val="Check74"/>
            <w:enabled/>
            <w:calcOnExit w:val="0"/>
            <w:checkBox>
              <w:sizeAuto/>
              <w:default w:val="0"/>
            </w:checkBox>
          </w:ffData>
        </w:fldChar>
      </w:r>
      <w:r w:rsidRPr="00DB002A">
        <w:instrText xml:space="preserve"> FORMCHECKBOX </w:instrText>
      </w:r>
      <w:r w:rsidR="00422052">
        <w:fldChar w:fldCharType="separate"/>
      </w:r>
      <w:r w:rsidRPr="00DB002A">
        <w:fldChar w:fldCharType="end"/>
      </w:r>
      <w:r w:rsidR="00D42F92">
        <w:t xml:space="preserve"> </w:t>
      </w:r>
      <w:r w:rsidR="00D42F92" w:rsidRPr="00D42F92">
        <w:t xml:space="preserve">the impact of the COVID-19 pandemic on </w:t>
      </w:r>
      <w:r w:rsidR="00D42F92">
        <w:t>your</w:t>
      </w:r>
      <w:r w:rsidR="00D42F92" w:rsidRPr="00D42F92">
        <w:t xml:space="preserve"> home c</w:t>
      </w:r>
      <w:r w:rsidR="00D42F92">
        <w:t>ountry/</w:t>
      </w:r>
      <w:r w:rsidR="00D42F92" w:rsidRPr="00D42F92">
        <w:t>region</w:t>
      </w:r>
    </w:p>
    <w:p w14:paraId="44BF6954" w14:textId="49132D09" w:rsidR="000D2572" w:rsidRPr="00EE5267" w:rsidRDefault="00172733" w:rsidP="00672564">
      <w:pPr>
        <w:pStyle w:val="ListNumber"/>
        <w:numPr>
          <w:ilvl w:val="0"/>
          <w:numId w:val="0"/>
        </w:numPr>
      </w:pPr>
      <w:r>
        <w:tab/>
      </w:r>
      <w:r w:rsidR="00F654F0" w:rsidRPr="00DB002A">
        <w:fldChar w:fldCharType="begin">
          <w:ffData>
            <w:name w:val="Check74"/>
            <w:enabled/>
            <w:calcOnExit w:val="0"/>
            <w:checkBox>
              <w:sizeAuto/>
              <w:default w:val="0"/>
            </w:checkBox>
          </w:ffData>
        </w:fldChar>
      </w:r>
      <w:r w:rsidR="00F654F0" w:rsidRPr="00DB002A">
        <w:instrText xml:space="preserve"> FORMCHECKBOX </w:instrText>
      </w:r>
      <w:r w:rsidR="00422052">
        <w:fldChar w:fldCharType="separate"/>
      </w:r>
      <w:r w:rsidR="00F654F0" w:rsidRPr="00DB002A">
        <w:fldChar w:fldCharType="end"/>
      </w:r>
      <w:r w:rsidR="00F654F0">
        <w:t xml:space="preserve"> </w:t>
      </w:r>
      <w:r w:rsidR="00EE3A5E">
        <w:t xml:space="preserve">Other: please describe here: </w:t>
      </w:r>
      <w:r w:rsidR="00EE3A5E" w:rsidRPr="00EE5267">
        <w:fldChar w:fldCharType="begin">
          <w:ffData>
            <w:name w:val="Text6"/>
            <w:enabled/>
            <w:calcOnExit w:val="0"/>
            <w:textInput/>
          </w:ffData>
        </w:fldChar>
      </w:r>
      <w:r w:rsidR="00EE3A5E" w:rsidRPr="00EE5267">
        <w:instrText xml:space="preserve"> FORMTEXT </w:instrText>
      </w:r>
      <w:r w:rsidR="00EE3A5E" w:rsidRPr="00EE5267">
        <w:fldChar w:fldCharType="separate"/>
      </w:r>
      <w:r w:rsidR="00EE3A5E" w:rsidRPr="00EE5267">
        <w:t> </w:t>
      </w:r>
      <w:r w:rsidR="00EE3A5E" w:rsidRPr="00EE5267">
        <w:t> </w:t>
      </w:r>
      <w:r w:rsidR="00EE3A5E" w:rsidRPr="00EE5267">
        <w:t> </w:t>
      </w:r>
      <w:r w:rsidR="00EE3A5E" w:rsidRPr="00EE5267">
        <w:t> </w:t>
      </w:r>
      <w:r w:rsidR="00EE3A5E" w:rsidRPr="00EE5267">
        <w:t> </w:t>
      </w:r>
      <w:r w:rsidR="00EE3A5E" w:rsidRPr="00EE5267">
        <w:fldChar w:fldCharType="end"/>
      </w:r>
    </w:p>
    <w:p w14:paraId="76F9C08B" w14:textId="77777777" w:rsidR="0001280E" w:rsidRPr="00EE5267" w:rsidRDefault="0001280E" w:rsidP="0001280E">
      <w:pPr>
        <w:pStyle w:val="ListNumber"/>
      </w:pPr>
      <w:r w:rsidRPr="00EE5267">
        <w:t xml:space="preserve">Total CSSA contribution requested, USD: </w:t>
      </w:r>
      <w:r w:rsidRPr="00EE5267">
        <w:fldChar w:fldCharType="begin">
          <w:ffData>
            <w:name w:val="Text6"/>
            <w:enabled/>
            <w:calcOnExit w:val="0"/>
            <w:textInput/>
          </w:ffData>
        </w:fldChar>
      </w:r>
      <w:r w:rsidRPr="00EE5267">
        <w:instrText xml:space="preserve"> FORMTEXT </w:instrText>
      </w:r>
      <w:r w:rsidRPr="00EE5267">
        <w:fldChar w:fldCharType="separate"/>
      </w:r>
      <w:r w:rsidRPr="00EE5267">
        <w:t> </w:t>
      </w:r>
      <w:r w:rsidRPr="00EE5267">
        <w:t> </w:t>
      </w:r>
      <w:r w:rsidRPr="00EE5267">
        <w:t> </w:t>
      </w:r>
      <w:r w:rsidRPr="00EE5267">
        <w:t> </w:t>
      </w:r>
      <w:r w:rsidRPr="00EE5267">
        <w:t> </w:t>
      </w:r>
      <w:r w:rsidRPr="00EE5267">
        <w:fldChar w:fldCharType="end"/>
      </w:r>
    </w:p>
    <w:p w14:paraId="665C91ED" w14:textId="426D114B" w:rsidR="00D1334B" w:rsidRDefault="0001280E" w:rsidP="00D1334B">
      <w:pPr>
        <w:pStyle w:val="ListContinue"/>
        <w:rPr>
          <w:rStyle w:val="maintextitalicinline"/>
        </w:rPr>
      </w:pPr>
      <w:r w:rsidRPr="00314C79">
        <w:rPr>
          <w:rStyle w:val="maintextitalicinline"/>
        </w:rPr>
        <w:t xml:space="preserve">Please make sure you provide detailed information on your project’s budget and timeline </w:t>
      </w:r>
      <w:r w:rsidR="00A76599">
        <w:rPr>
          <w:rStyle w:val="maintextitalicinline"/>
        </w:rPr>
        <w:t>below.</w:t>
      </w:r>
    </w:p>
    <w:p w14:paraId="6D3D4B80" w14:textId="77777777" w:rsidR="00757CE3" w:rsidRPr="00672564" w:rsidRDefault="00757CE3" w:rsidP="00672564"/>
    <w:p w14:paraId="08570DA3" w14:textId="77777777" w:rsidR="00D1334B" w:rsidRDefault="00A41441" w:rsidP="008E5F1B">
      <w:pPr>
        <w:pStyle w:val="Heading2"/>
        <w:numPr>
          <w:ilvl w:val="0"/>
          <w:numId w:val="0"/>
        </w:numPr>
      </w:pPr>
      <w:r>
        <w:t xml:space="preserve">I: </w:t>
      </w:r>
      <w:r w:rsidR="00ED1376">
        <w:t>Long Answers</w:t>
      </w:r>
      <w:r w:rsidR="00D1334B">
        <w:t xml:space="preserve"> </w:t>
      </w:r>
    </w:p>
    <w:p w14:paraId="0EB2E635" w14:textId="77777777" w:rsidR="00D1334B" w:rsidRDefault="00D1334B" w:rsidP="009169FB">
      <w:pPr>
        <w:pStyle w:val="acronymtext"/>
      </w:pPr>
      <w:r>
        <w:t>Please respond</w:t>
      </w:r>
      <w:r w:rsidRPr="000C11D4">
        <w:rPr>
          <w:rFonts w:ascii="Calibri" w:hAnsi="Calibri" w:cs="Segoe UI"/>
          <w:lang w:val="en-GB"/>
        </w:rPr>
        <w:t xml:space="preserve"> </w:t>
      </w:r>
      <w:r w:rsidRPr="000C11D4">
        <w:t>below, addressing each question clearly, within the maximum word limits specified.</w:t>
      </w:r>
    </w:p>
    <w:p w14:paraId="00363761" w14:textId="77777777" w:rsidR="00D1334B" w:rsidRDefault="00D1334B" w:rsidP="00D1334B">
      <w:pPr>
        <w:pStyle w:val="ListNumber"/>
        <w:numPr>
          <w:ilvl w:val="0"/>
          <w:numId w:val="40"/>
        </w:numPr>
      </w:pPr>
      <w:r w:rsidRPr="00CB2A80">
        <w:rPr>
          <w:b/>
        </w:rPr>
        <w:t xml:space="preserve">Academic and research goals </w:t>
      </w:r>
      <w:r w:rsidRPr="001C59A6">
        <w:t>(up to 500 words)</w:t>
      </w:r>
      <w:r w:rsidRPr="00096009">
        <w:t xml:space="preserve">. </w:t>
      </w:r>
      <w:r w:rsidRPr="000C11D4">
        <w:t>This should address the following questions:</w:t>
      </w:r>
      <w:r>
        <w:t xml:space="preserve"> </w:t>
      </w:r>
    </w:p>
    <w:p w14:paraId="3AF73996" w14:textId="77777777" w:rsidR="00D1334B" w:rsidRPr="00633C92" w:rsidRDefault="00D1334B" w:rsidP="008E5F1B">
      <w:pPr>
        <w:pStyle w:val="List"/>
        <w:numPr>
          <w:ilvl w:val="0"/>
          <w:numId w:val="34"/>
        </w:numPr>
        <w:rPr>
          <w:rStyle w:val="maintextitalicinline"/>
          <w:i w:val="0"/>
        </w:rPr>
      </w:pPr>
      <w:r w:rsidRPr="00633C92">
        <w:rPr>
          <w:rStyle w:val="maintextitalicinline"/>
          <w:i w:val="0"/>
        </w:rPr>
        <w:t>how is your proposed project connected to your current work/studies? If you are a Doctoral student please provide detailed information on where you are in your program’s timeline, noting what requirements you have completed for your degree and those you still have left to complete, along with estimated dates.</w:t>
      </w:r>
    </w:p>
    <w:p w14:paraId="396915EC" w14:textId="55AD1945" w:rsidR="00D1334B" w:rsidRPr="00633C92" w:rsidRDefault="00262097" w:rsidP="00D1334B">
      <w:pPr>
        <w:pStyle w:val="List"/>
        <w:numPr>
          <w:ilvl w:val="0"/>
          <w:numId w:val="34"/>
        </w:numPr>
        <w:rPr>
          <w:rStyle w:val="maintextitalicinline"/>
          <w:i w:val="0"/>
        </w:rPr>
      </w:pPr>
      <w:r w:rsidRPr="00633C92">
        <w:rPr>
          <w:rStyle w:val="maintextitalicinline"/>
          <w:i w:val="0"/>
        </w:rPr>
        <w:t>W</w:t>
      </w:r>
      <w:r w:rsidR="00D1334B" w:rsidRPr="00633C92">
        <w:rPr>
          <w:rStyle w:val="maintextitalicinline"/>
          <w:i w:val="0"/>
        </w:rPr>
        <w:t>hy</w:t>
      </w:r>
      <w:r>
        <w:rPr>
          <w:rStyle w:val="maintextitalicinline"/>
          <w:i w:val="0"/>
        </w:rPr>
        <w:t xml:space="preserve"> do</w:t>
      </w:r>
      <w:r w:rsidR="00D1334B" w:rsidRPr="00633C92">
        <w:rPr>
          <w:rStyle w:val="maintextitalicinline"/>
          <w:i w:val="0"/>
        </w:rPr>
        <w:t xml:space="preserve"> you need this award at this specific point in your career?</w:t>
      </w:r>
    </w:p>
    <w:p w14:paraId="0F7ACC37" w14:textId="099EB7F1" w:rsidR="00D1334B" w:rsidRPr="004C6233" w:rsidRDefault="00262097" w:rsidP="00D1334B">
      <w:pPr>
        <w:pStyle w:val="List"/>
        <w:numPr>
          <w:ilvl w:val="0"/>
          <w:numId w:val="34"/>
        </w:numPr>
        <w:rPr>
          <w:rStyle w:val="maintextitalicinline"/>
        </w:rPr>
      </w:pPr>
      <w:r>
        <w:rPr>
          <w:rStyle w:val="maintextitalicinline"/>
          <w:i w:val="0"/>
        </w:rPr>
        <w:t>H</w:t>
      </w:r>
      <w:r w:rsidR="00D1334B" w:rsidRPr="00633C92">
        <w:rPr>
          <w:rStyle w:val="maintextitalicinline"/>
          <w:i w:val="0"/>
        </w:rPr>
        <w:t>ow will this award contribute to your long-term goals and</w:t>
      </w:r>
      <w:r w:rsidR="00670D47">
        <w:rPr>
          <w:rStyle w:val="maintextitalicinline"/>
          <w:i w:val="0"/>
        </w:rPr>
        <w:t xml:space="preserve"> </w:t>
      </w:r>
      <w:r w:rsidR="00D1334B" w:rsidRPr="00633C92">
        <w:rPr>
          <w:rStyle w:val="maintextitalicinline"/>
          <w:i w:val="0"/>
        </w:rPr>
        <w:t>professional trajectory</w:t>
      </w:r>
      <w:r w:rsidR="00D1334B" w:rsidRPr="004C6233">
        <w:rPr>
          <w:rStyle w:val="maintextitalicinline"/>
        </w:rPr>
        <w:t>?</w:t>
      </w:r>
    </w:p>
    <w:p w14:paraId="74F90669" w14:textId="4B7F5E73" w:rsidR="00D1334B" w:rsidRPr="003C7DB4" w:rsidRDefault="00D1334B" w:rsidP="005B4386">
      <w:pPr>
        <w:pStyle w:val="ListContinue"/>
        <w:rPr>
          <w:rStyle w:val="maintextitalicinlinebold"/>
          <w:b w:val="0"/>
          <w:i w:val="0"/>
        </w:rPr>
      </w:pPr>
      <w:r w:rsidRPr="003C7DB4">
        <w:rPr>
          <w:rStyle w:val="maintextitalicinlinebold"/>
          <w:b w:val="0"/>
          <w:i w:val="0"/>
        </w:rPr>
        <w:fldChar w:fldCharType="begin">
          <w:ffData>
            <w:name w:val="Text6"/>
            <w:enabled/>
            <w:calcOnExit w:val="0"/>
            <w:textInput/>
          </w:ffData>
        </w:fldChar>
      </w:r>
      <w:r w:rsidRPr="003C7DB4">
        <w:rPr>
          <w:rStyle w:val="maintextitalicinlinebold"/>
          <w:b w:val="0"/>
          <w:i w:val="0"/>
        </w:rPr>
        <w:instrText xml:space="preserve"> FORMTEXT </w:instrText>
      </w:r>
      <w:r w:rsidRPr="003C7DB4">
        <w:rPr>
          <w:rStyle w:val="maintextitalicinlinebold"/>
          <w:b w:val="0"/>
          <w:i w:val="0"/>
        </w:rPr>
      </w:r>
      <w:r w:rsidRPr="003C7DB4">
        <w:rPr>
          <w:rStyle w:val="maintextitalicinlinebold"/>
          <w:b w:val="0"/>
          <w:i w:val="0"/>
        </w:rPr>
        <w:fldChar w:fldCharType="separate"/>
      </w:r>
      <w:r w:rsidR="009E674B">
        <w:rPr>
          <w:rStyle w:val="maintextitalicinlinebold"/>
          <w:b w:val="0"/>
          <w:i w:val="0"/>
        </w:rPr>
        <w:t> </w:t>
      </w:r>
      <w:r w:rsidR="009E674B">
        <w:rPr>
          <w:rStyle w:val="maintextitalicinlinebold"/>
          <w:b w:val="0"/>
          <w:i w:val="0"/>
        </w:rPr>
        <w:t> </w:t>
      </w:r>
      <w:r w:rsidR="009E674B">
        <w:rPr>
          <w:rStyle w:val="maintextitalicinlinebold"/>
          <w:b w:val="0"/>
          <w:i w:val="0"/>
        </w:rPr>
        <w:t> </w:t>
      </w:r>
      <w:r w:rsidR="009E674B">
        <w:rPr>
          <w:rStyle w:val="maintextitalicinlinebold"/>
          <w:b w:val="0"/>
          <w:i w:val="0"/>
        </w:rPr>
        <w:t> </w:t>
      </w:r>
      <w:r w:rsidR="009E674B">
        <w:rPr>
          <w:rStyle w:val="maintextitalicinlinebold"/>
          <w:b w:val="0"/>
          <w:i w:val="0"/>
        </w:rPr>
        <w:t> </w:t>
      </w:r>
      <w:r w:rsidRPr="003C7DB4">
        <w:rPr>
          <w:rStyle w:val="maintextitalicinlinebold"/>
          <w:b w:val="0"/>
          <w:i w:val="0"/>
        </w:rPr>
        <w:fldChar w:fldCharType="end"/>
      </w:r>
    </w:p>
    <w:p w14:paraId="27D3C89C" w14:textId="77777777" w:rsidR="00F95E38" w:rsidRDefault="00D1334B" w:rsidP="00D1334B">
      <w:pPr>
        <w:pStyle w:val="ListNumber"/>
        <w:rPr>
          <w:lang w:val="en-GB"/>
        </w:rPr>
      </w:pPr>
      <w:r w:rsidRPr="00672564">
        <w:rPr>
          <w:b/>
          <w:lang w:val="en-GB"/>
        </w:rPr>
        <w:t>B</w:t>
      </w:r>
      <w:r w:rsidRPr="002C6AFF">
        <w:rPr>
          <w:b/>
          <w:lang w:val="en-GB"/>
        </w:rPr>
        <w:t>ackground</w:t>
      </w:r>
      <w:r w:rsidRPr="00CB2A80">
        <w:rPr>
          <w:b/>
          <w:lang w:val="en-GB"/>
        </w:rPr>
        <w:t xml:space="preserve"> to the research and a problem statement</w:t>
      </w:r>
      <w:r w:rsidRPr="002E6D76">
        <w:rPr>
          <w:lang w:val="en-GB"/>
        </w:rPr>
        <w:t xml:space="preserve"> (up to 200 words).</w:t>
      </w:r>
      <w:r>
        <w:rPr>
          <w:lang w:val="en-GB"/>
        </w:rPr>
        <w:t xml:space="preserve"> </w:t>
      </w:r>
    </w:p>
    <w:p w14:paraId="1077DF56" w14:textId="57E7BDAD" w:rsidR="00D1334B" w:rsidRPr="002E6D76" w:rsidRDefault="00D1334B" w:rsidP="00F95E38">
      <w:pPr>
        <w:pStyle w:val="ListNumber"/>
        <w:numPr>
          <w:ilvl w:val="0"/>
          <w:numId w:val="0"/>
        </w:numPr>
        <w:ind w:left="720"/>
        <w:rPr>
          <w:lang w:val="en-GB"/>
        </w:rPr>
      </w:pPr>
      <w:r>
        <w:rPr>
          <w:lang w:val="en-GB"/>
        </w:rPr>
        <w:t>If your project is part of a wider research strategy</w:t>
      </w:r>
      <w:r w:rsidR="00E45055">
        <w:rPr>
          <w:lang w:val="en-GB"/>
        </w:rPr>
        <w:t>,</w:t>
      </w:r>
      <w:r>
        <w:rPr>
          <w:lang w:val="en-GB"/>
        </w:rPr>
        <w:t xml:space="preserve"> then please provide information on how it fits in.</w:t>
      </w:r>
      <w:r w:rsidR="00580461" w:rsidRPr="00580461">
        <w:rPr>
          <w:lang w:val="en-GB"/>
        </w:rPr>
        <w:t xml:space="preserve"> </w:t>
      </w:r>
      <w:r w:rsidR="00580461" w:rsidRPr="002E6D76">
        <w:rPr>
          <w:lang w:val="en-GB"/>
        </w:rPr>
        <w:t xml:space="preserve">How </w:t>
      </w:r>
      <w:proofErr w:type="gramStart"/>
      <w:r w:rsidR="00580461" w:rsidRPr="002E6D76">
        <w:rPr>
          <w:lang w:val="en-GB"/>
        </w:rPr>
        <w:t>is your proposed research project</w:t>
      </w:r>
      <w:proofErr w:type="gramEnd"/>
      <w:r w:rsidR="00580461" w:rsidRPr="002E6D76">
        <w:rPr>
          <w:lang w:val="en-GB"/>
        </w:rPr>
        <w:t xml:space="preserve"> different from other research that already exists on the subject (or how does it add to it)?</w:t>
      </w:r>
    </w:p>
    <w:p w14:paraId="61BF9D03" w14:textId="77777777" w:rsidR="00D1334B" w:rsidRPr="002E6D76" w:rsidRDefault="00D1334B" w:rsidP="00D1334B">
      <w:pPr>
        <w:pStyle w:val="ListContinue"/>
        <w:rPr>
          <w:lang w:val="en-GB"/>
        </w:rPr>
      </w:pPr>
      <w:r w:rsidRPr="002E6D76">
        <w:rPr>
          <w:lang w:val="en-GB"/>
        </w:rPr>
        <w:fldChar w:fldCharType="begin">
          <w:ffData>
            <w:name w:val="Text6"/>
            <w:enabled/>
            <w:calcOnExit w:val="0"/>
            <w:textInput/>
          </w:ffData>
        </w:fldChar>
      </w:r>
      <w:r w:rsidRPr="002E6D76">
        <w:rPr>
          <w:lang w:val="en-GB"/>
        </w:rPr>
        <w:instrText xml:space="preserve"> FORMTEXT </w:instrText>
      </w:r>
      <w:r w:rsidRPr="002E6D76">
        <w:rPr>
          <w:lang w:val="en-GB"/>
        </w:rPr>
      </w:r>
      <w:r w:rsidRPr="002E6D76">
        <w:rPr>
          <w:lang w:val="en-GB"/>
        </w:rPr>
        <w:fldChar w:fldCharType="separate"/>
      </w:r>
      <w:r w:rsidRPr="002E6D76">
        <w:rPr>
          <w:lang w:val="en-GB"/>
        </w:rPr>
        <w:t> </w:t>
      </w:r>
      <w:r w:rsidRPr="002E6D76">
        <w:rPr>
          <w:lang w:val="en-GB"/>
        </w:rPr>
        <w:t> </w:t>
      </w:r>
      <w:r w:rsidRPr="002E6D76">
        <w:rPr>
          <w:lang w:val="en-GB"/>
        </w:rPr>
        <w:t> </w:t>
      </w:r>
      <w:r w:rsidRPr="002E6D76">
        <w:rPr>
          <w:lang w:val="en-GB"/>
        </w:rPr>
        <w:t> </w:t>
      </w:r>
      <w:r w:rsidRPr="002E6D76">
        <w:rPr>
          <w:lang w:val="en-GB"/>
        </w:rPr>
        <w:t> </w:t>
      </w:r>
      <w:r w:rsidRPr="002E6D76">
        <w:rPr>
          <w:lang w:val="en-GB"/>
        </w:rPr>
        <w:fldChar w:fldCharType="end"/>
      </w:r>
    </w:p>
    <w:p w14:paraId="0EF773D4" w14:textId="77777777" w:rsidR="00D1334B" w:rsidRPr="002E6D76" w:rsidRDefault="00D1334B" w:rsidP="00D1334B">
      <w:pPr>
        <w:pStyle w:val="ListNumber"/>
        <w:rPr>
          <w:lang w:val="en-GB"/>
        </w:rPr>
      </w:pPr>
      <w:r w:rsidRPr="00CB2A80">
        <w:rPr>
          <w:b/>
          <w:lang w:val="en-GB"/>
        </w:rPr>
        <w:t>Research question/hypothesis</w:t>
      </w:r>
      <w:r w:rsidRPr="002E6D76">
        <w:rPr>
          <w:lang w:val="en-GB"/>
        </w:rPr>
        <w:t xml:space="preserve"> (up to 200 words)</w:t>
      </w:r>
    </w:p>
    <w:p w14:paraId="46234988" w14:textId="77777777" w:rsidR="00D1334B" w:rsidRPr="002E6D76" w:rsidRDefault="00D1334B" w:rsidP="00D1334B">
      <w:pPr>
        <w:pStyle w:val="ListContinue"/>
        <w:rPr>
          <w:lang w:val="en-GB"/>
        </w:rPr>
      </w:pPr>
      <w:r w:rsidRPr="002E6D76">
        <w:rPr>
          <w:lang w:val="en-GB"/>
        </w:rPr>
        <w:fldChar w:fldCharType="begin">
          <w:ffData>
            <w:name w:val="Text6"/>
            <w:enabled/>
            <w:calcOnExit w:val="0"/>
            <w:textInput/>
          </w:ffData>
        </w:fldChar>
      </w:r>
      <w:r w:rsidRPr="002E6D76">
        <w:rPr>
          <w:lang w:val="en-GB"/>
        </w:rPr>
        <w:instrText xml:space="preserve"> FORMTEXT </w:instrText>
      </w:r>
      <w:r w:rsidRPr="002E6D76">
        <w:rPr>
          <w:lang w:val="en-GB"/>
        </w:rPr>
      </w:r>
      <w:r w:rsidRPr="002E6D76">
        <w:rPr>
          <w:lang w:val="en-GB"/>
        </w:rPr>
        <w:fldChar w:fldCharType="separate"/>
      </w:r>
      <w:r w:rsidRPr="002E6D76">
        <w:rPr>
          <w:lang w:val="en-GB"/>
        </w:rPr>
        <w:t> </w:t>
      </w:r>
      <w:r w:rsidRPr="002E6D76">
        <w:rPr>
          <w:lang w:val="en-GB"/>
        </w:rPr>
        <w:t> </w:t>
      </w:r>
      <w:r w:rsidRPr="002E6D76">
        <w:rPr>
          <w:lang w:val="en-GB"/>
        </w:rPr>
        <w:t> </w:t>
      </w:r>
      <w:r w:rsidRPr="002E6D76">
        <w:rPr>
          <w:lang w:val="en-GB"/>
        </w:rPr>
        <w:t> </w:t>
      </w:r>
      <w:r w:rsidRPr="002E6D76">
        <w:rPr>
          <w:lang w:val="en-GB"/>
        </w:rPr>
        <w:t> </w:t>
      </w:r>
      <w:r w:rsidRPr="002E6D76">
        <w:rPr>
          <w:lang w:val="en-GB"/>
        </w:rPr>
        <w:fldChar w:fldCharType="end"/>
      </w:r>
    </w:p>
    <w:p w14:paraId="52C8C51D" w14:textId="77777777" w:rsidR="00D1334B" w:rsidRPr="002E6D76" w:rsidRDefault="00D1334B" w:rsidP="00D1334B">
      <w:pPr>
        <w:pStyle w:val="ListNumber"/>
        <w:rPr>
          <w:lang w:val="en-GB"/>
        </w:rPr>
      </w:pPr>
      <w:r w:rsidRPr="00CB2A80">
        <w:rPr>
          <w:b/>
          <w:lang w:val="en-GB"/>
        </w:rPr>
        <w:t>Research plan and methodology</w:t>
      </w:r>
      <w:r w:rsidRPr="002E6D76">
        <w:rPr>
          <w:lang w:val="en-GB"/>
        </w:rPr>
        <w:t xml:space="preserve"> (up to 700 words)</w:t>
      </w:r>
    </w:p>
    <w:p w14:paraId="7B3EDA26" w14:textId="77777777" w:rsidR="00D1334B" w:rsidRPr="00F570F2" w:rsidRDefault="00D1334B" w:rsidP="00D1334B">
      <w:pPr>
        <w:pStyle w:val="ListContinue"/>
        <w:rPr>
          <w:lang w:val="en-GB"/>
        </w:rPr>
      </w:pPr>
      <w:r w:rsidRPr="002E6D76">
        <w:rPr>
          <w:lang w:val="en-GB"/>
        </w:rPr>
        <w:fldChar w:fldCharType="begin">
          <w:ffData>
            <w:name w:val="Text6"/>
            <w:enabled/>
            <w:calcOnExit w:val="0"/>
            <w:textInput/>
          </w:ffData>
        </w:fldChar>
      </w:r>
      <w:r w:rsidRPr="002E6D76">
        <w:rPr>
          <w:lang w:val="en-GB"/>
        </w:rPr>
        <w:instrText xml:space="preserve"> FORMTEXT </w:instrText>
      </w:r>
      <w:r w:rsidRPr="002E6D76">
        <w:rPr>
          <w:lang w:val="en-GB"/>
        </w:rPr>
      </w:r>
      <w:r w:rsidRPr="002E6D76">
        <w:rPr>
          <w:lang w:val="en-GB"/>
        </w:rPr>
        <w:fldChar w:fldCharType="separate"/>
      </w:r>
      <w:r w:rsidRPr="002E6D76">
        <w:rPr>
          <w:lang w:val="en-GB"/>
        </w:rPr>
        <w:t> </w:t>
      </w:r>
      <w:r w:rsidRPr="002E6D76">
        <w:rPr>
          <w:lang w:val="en-GB"/>
        </w:rPr>
        <w:t> </w:t>
      </w:r>
      <w:r w:rsidRPr="002E6D76">
        <w:rPr>
          <w:lang w:val="en-GB"/>
        </w:rPr>
        <w:t> </w:t>
      </w:r>
      <w:r w:rsidRPr="002E6D76">
        <w:rPr>
          <w:lang w:val="en-GB"/>
        </w:rPr>
        <w:t> </w:t>
      </w:r>
      <w:r w:rsidRPr="002E6D76">
        <w:rPr>
          <w:lang w:val="en-GB"/>
        </w:rPr>
        <w:t> </w:t>
      </w:r>
      <w:r w:rsidRPr="002E6D76">
        <w:rPr>
          <w:lang w:val="en-GB"/>
        </w:rPr>
        <w:fldChar w:fldCharType="end"/>
      </w:r>
    </w:p>
    <w:p w14:paraId="7106031E" w14:textId="51596038" w:rsidR="00EA033F" w:rsidRDefault="00D1334B" w:rsidP="00D1334B">
      <w:pPr>
        <w:pStyle w:val="ListNumber"/>
        <w:rPr>
          <w:lang w:val="en-GB"/>
        </w:rPr>
      </w:pPr>
      <w:r w:rsidRPr="00CB2A80">
        <w:rPr>
          <w:b/>
          <w:lang w:val="en-GB"/>
        </w:rPr>
        <w:t>Significance of the research</w:t>
      </w:r>
      <w:r w:rsidRPr="002E6D76">
        <w:rPr>
          <w:lang w:val="en-GB"/>
        </w:rPr>
        <w:t xml:space="preserve">: </w:t>
      </w:r>
    </w:p>
    <w:p w14:paraId="3543E43C" w14:textId="2A7F02C6" w:rsidR="00D1334B" w:rsidRPr="002E6D76" w:rsidRDefault="00D1334B" w:rsidP="00672564">
      <w:pPr>
        <w:pStyle w:val="ListNumber"/>
        <w:numPr>
          <w:ilvl w:val="0"/>
          <w:numId w:val="0"/>
        </w:numPr>
        <w:ind w:left="720"/>
        <w:rPr>
          <w:lang w:val="en-GB"/>
        </w:rPr>
      </w:pPr>
      <w:r w:rsidRPr="002E6D76">
        <w:rPr>
          <w:lang w:val="en-GB"/>
        </w:rPr>
        <w:t xml:space="preserve">What contribution will your proposed research make to </w:t>
      </w:r>
      <w:r>
        <w:rPr>
          <w:lang w:val="en-GB"/>
        </w:rPr>
        <w:t>furthering open society, specifically with regard</w:t>
      </w:r>
      <w:r w:rsidR="00E47817">
        <w:rPr>
          <w:lang w:val="en-GB"/>
        </w:rPr>
        <w:t xml:space="preserve"> to</w:t>
      </w:r>
      <w:r w:rsidR="00EA2B56">
        <w:rPr>
          <w:lang w:val="en-GB"/>
        </w:rPr>
        <w:t xml:space="preserve"> one of the five priority areas outlined above</w:t>
      </w:r>
      <w:r w:rsidRPr="002E6D76">
        <w:rPr>
          <w:lang w:val="en-GB"/>
        </w:rPr>
        <w:t>, academia or general socio-economic development</w:t>
      </w:r>
      <w:r w:rsidR="006C0B69">
        <w:rPr>
          <w:lang w:val="en-GB"/>
        </w:rPr>
        <w:t>,</w:t>
      </w:r>
      <w:r w:rsidRPr="002E6D76">
        <w:rPr>
          <w:lang w:val="en-GB"/>
        </w:rPr>
        <w:t xml:space="preserve"> in your home country or region? (up to 400 words)</w:t>
      </w:r>
    </w:p>
    <w:p w14:paraId="0897922A" w14:textId="77777777" w:rsidR="00D1334B" w:rsidRPr="002E6D76" w:rsidRDefault="00D1334B" w:rsidP="00D1334B">
      <w:pPr>
        <w:pStyle w:val="ListContinue"/>
        <w:rPr>
          <w:lang w:val="en-GB"/>
        </w:rPr>
      </w:pPr>
      <w:r w:rsidRPr="002E6D76">
        <w:rPr>
          <w:lang w:val="en-GB"/>
        </w:rPr>
        <w:fldChar w:fldCharType="begin">
          <w:ffData>
            <w:name w:val="Text6"/>
            <w:enabled/>
            <w:calcOnExit w:val="0"/>
            <w:textInput/>
          </w:ffData>
        </w:fldChar>
      </w:r>
      <w:r w:rsidRPr="002E6D76">
        <w:rPr>
          <w:lang w:val="en-GB"/>
        </w:rPr>
        <w:instrText xml:space="preserve"> FORMTEXT </w:instrText>
      </w:r>
      <w:r w:rsidRPr="002E6D76">
        <w:rPr>
          <w:lang w:val="en-GB"/>
        </w:rPr>
      </w:r>
      <w:r w:rsidRPr="002E6D76">
        <w:rPr>
          <w:lang w:val="en-GB"/>
        </w:rPr>
        <w:fldChar w:fldCharType="separate"/>
      </w:r>
      <w:r w:rsidRPr="002E6D76">
        <w:rPr>
          <w:lang w:val="en-GB"/>
        </w:rPr>
        <w:t> </w:t>
      </w:r>
      <w:r w:rsidRPr="002E6D76">
        <w:rPr>
          <w:lang w:val="en-GB"/>
        </w:rPr>
        <w:t> </w:t>
      </w:r>
      <w:r w:rsidRPr="002E6D76">
        <w:rPr>
          <w:lang w:val="en-GB"/>
        </w:rPr>
        <w:t> </w:t>
      </w:r>
      <w:r w:rsidRPr="002E6D76">
        <w:rPr>
          <w:lang w:val="en-GB"/>
        </w:rPr>
        <w:t> </w:t>
      </w:r>
      <w:r w:rsidRPr="002E6D76">
        <w:rPr>
          <w:lang w:val="en-GB"/>
        </w:rPr>
        <w:t> </w:t>
      </w:r>
      <w:r w:rsidRPr="002E6D76">
        <w:rPr>
          <w:lang w:val="en-GB"/>
        </w:rPr>
        <w:fldChar w:fldCharType="end"/>
      </w:r>
    </w:p>
    <w:p w14:paraId="39CF09DC" w14:textId="7FB395C5" w:rsidR="00D1334B" w:rsidRPr="002E6D76" w:rsidRDefault="00D1334B" w:rsidP="00D1334B">
      <w:pPr>
        <w:pStyle w:val="ListNumber"/>
        <w:rPr>
          <w:lang w:val="en-GB"/>
        </w:rPr>
      </w:pPr>
      <w:r w:rsidRPr="00CB2A80">
        <w:rPr>
          <w:b/>
          <w:lang w:val="en-GB"/>
        </w:rPr>
        <w:t>Why have you chosen this particular location for your research?</w:t>
      </w:r>
      <w:r w:rsidRPr="002E6D76">
        <w:rPr>
          <w:lang w:val="en-GB"/>
        </w:rPr>
        <w:t xml:space="preserve"> (up to 200 words)</w:t>
      </w:r>
    </w:p>
    <w:p w14:paraId="56BA0407" w14:textId="77777777" w:rsidR="00D1334B" w:rsidRDefault="00D1334B" w:rsidP="00D1334B">
      <w:pPr>
        <w:pStyle w:val="ListContinue"/>
        <w:rPr>
          <w:lang w:val="en-GB"/>
        </w:rPr>
      </w:pPr>
      <w:r w:rsidRPr="002E6D76">
        <w:rPr>
          <w:lang w:val="en-GB"/>
        </w:rPr>
        <w:fldChar w:fldCharType="begin">
          <w:ffData>
            <w:name w:val="Text6"/>
            <w:enabled/>
            <w:calcOnExit w:val="0"/>
            <w:textInput/>
          </w:ffData>
        </w:fldChar>
      </w:r>
      <w:r w:rsidRPr="002E6D76">
        <w:rPr>
          <w:lang w:val="en-GB"/>
        </w:rPr>
        <w:instrText xml:space="preserve"> FORMTEXT </w:instrText>
      </w:r>
      <w:r w:rsidRPr="002E6D76">
        <w:rPr>
          <w:lang w:val="en-GB"/>
        </w:rPr>
      </w:r>
      <w:r w:rsidRPr="002E6D76">
        <w:rPr>
          <w:lang w:val="en-GB"/>
        </w:rPr>
        <w:fldChar w:fldCharType="separate"/>
      </w:r>
      <w:r w:rsidRPr="002E6D76">
        <w:rPr>
          <w:lang w:val="en-GB"/>
        </w:rPr>
        <w:t> </w:t>
      </w:r>
      <w:r w:rsidRPr="002E6D76">
        <w:rPr>
          <w:lang w:val="en-GB"/>
        </w:rPr>
        <w:t> </w:t>
      </w:r>
      <w:r w:rsidRPr="002E6D76">
        <w:rPr>
          <w:lang w:val="en-GB"/>
        </w:rPr>
        <w:t> </w:t>
      </w:r>
      <w:r w:rsidRPr="002E6D76">
        <w:rPr>
          <w:lang w:val="en-GB"/>
        </w:rPr>
        <w:t> </w:t>
      </w:r>
      <w:r w:rsidRPr="002E6D76">
        <w:rPr>
          <w:lang w:val="en-GB"/>
        </w:rPr>
        <w:t> </w:t>
      </w:r>
      <w:r w:rsidRPr="002E6D76">
        <w:rPr>
          <w:lang w:val="en-GB"/>
        </w:rPr>
        <w:fldChar w:fldCharType="end"/>
      </w:r>
    </w:p>
    <w:p w14:paraId="393968D8" w14:textId="77777777" w:rsidR="00CB2A80" w:rsidRDefault="00CB2A80" w:rsidP="00CB2A80">
      <w:pPr>
        <w:pStyle w:val="ListNumber"/>
        <w:rPr>
          <w:lang w:val="en-GB"/>
        </w:rPr>
      </w:pPr>
      <w:r w:rsidRPr="00CB2A80">
        <w:rPr>
          <w:b/>
          <w:lang w:val="en-GB"/>
        </w:rPr>
        <w:t>How are you planning to disseminate the results of your research</w:t>
      </w:r>
      <w:r>
        <w:rPr>
          <w:lang w:val="en-GB"/>
        </w:rPr>
        <w:t>?</w:t>
      </w:r>
      <w:r w:rsidRPr="004F2394">
        <w:rPr>
          <w:lang w:val="en-GB"/>
        </w:rPr>
        <w:t xml:space="preserve"> (up to </w:t>
      </w:r>
      <w:r>
        <w:rPr>
          <w:lang w:val="en-GB"/>
        </w:rPr>
        <w:t>1</w:t>
      </w:r>
      <w:r w:rsidRPr="004F2394">
        <w:rPr>
          <w:lang w:val="en-GB"/>
        </w:rPr>
        <w:t>00 words)</w:t>
      </w:r>
    </w:p>
    <w:p w14:paraId="6A77FA50" w14:textId="39F62F94" w:rsidR="00CB2A80" w:rsidRDefault="00CB2A80" w:rsidP="00CB2A80">
      <w:pPr>
        <w:pStyle w:val="ListContinue"/>
        <w:rPr>
          <w:lang w:val="en-GB"/>
        </w:rPr>
      </w:pPr>
      <w:r w:rsidRPr="006661B4">
        <w:rPr>
          <w:lang w:val="en-GB"/>
        </w:rPr>
        <w:fldChar w:fldCharType="begin">
          <w:ffData>
            <w:name w:val="Text6"/>
            <w:enabled/>
            <w:calcOnExit w:val="0"/>
            <w:textInput/>
          </w:ffData>
        </w:fldChar>
      </w:r>
      <w:r w:rsidRPr="006661B4">
        <w:rPr>
          <w:lang w:val="en-GB"/>
        </w:rPr>
        <w:instrText xml:space="preserve"> FORMTEXT </w:instrText>
      </w:r>
      <w:r w:rsidRPr="006661B4">
        <w:rPr>
          <w:lang w:val="en-GB"/>
        </w:rPr>
      </w:r>
      <w:r w:rsidRPr="006661B4">
        <w:rPr>
          <w:lang w:val="en-GB"/>
        </w:rPr>
        <w:fldChar w:fldCharType="separate"/>
      </w:r>
      <w:r w:rsidRPr="006661B4">
        <w:rPr>
          <w:lang w:val="en-GB"/>
        </w:rPr>
        <w:t> </w:t>
      </w:r>
      <w:r w:rsidRPr="006661B4">
        <w:rPr>
          <w:lang w:val="en-GB"/>
        </w:rPr>
        <w:t> </w:t>
      </w:r>
      <w:r w:rsidRPr="006661B4">
        <w:rPr>
          <w:lang w:val="en-GB"/>
        </w:rPr>
        <w:t> </w:t>
      </w:r>
      <w:r w:rsidRPr="006661B4">
        <w:rPr>
          <w:lang w:val="en-GB"/>
        </w:rPr>
        <w:t> </w:t>
      </w:r>
      <w:r w:rsidRPr="006661B4">
        <w:rPr>
          <w:lang w:val="en-GB"/>
        </w:rPr>
        <w:t> </w:t>
      </w:r>
      <w:r w:rsidRPr="006661B4">
        <w:rPr>
          <w:lang w:val="en-GB"/>
        </w:rPr>
        <w:fldChar w:fldCharType="end"/>
      </w:r>
    </w:p>
    <w:p w14:paraId="348C23F9" w14:textId="681C5716" w:rsidR="00D05D20" w:rsidRDefault="00D05D20" w:rsidP="00D05D20">
      <w:pPr>
        <w:rPr>
          <w:lang w:val="en-GB"/>
        </w:rPr>
      </w:pPr>
    </w:p>
    <w:p w14:paraId="2245D8E3" w14:textId="422C84CD" w:rsidR="00D05D20" w:rsidRDefault="00D05D20" w:rsidP="00D05D20">
      <w:pPr>
        <w:rPr>
          <w:lang w:val="en-GB"/>
        </w:rPr>
      </w:pPr>
    </w:p>
    <w:p w14:paraId="40EF85B6" w14:textId="77777777" w:rsidR="00D05D20" w:rsidRPr="00D05D20" w:rsidRDefault="00D05D20" w:rsidP="00D05D20">
      <w:pPr>
        <w:rPr>
          <w:lang w:val="en-GB"/>
        </w:rPr>
      </w:pPr>
    </w:p>
    <w:p w14:paraId="17CAB2B8" w14:textId="77777777" w:rsidR="00CB2A80" w:rsidRDefault="00CB2A80" w:rsidP="00CB2A80">
      <w:pPr>
        <w:rPr>
          <w:lang w:val="en-GB"/>
        </w:rPr>
      </w:pPr>
    </w:p>
    <w:p w14:paraId="563706A6" w14:textId="77777777" w:rsidR="00CB2A80" w:rsidRPr="00CB2A80" w:rsidRDefault="00CB2A80" w:rsidP="00CB2A80">
      <w:pPr>
        <w:rPr>
          <w:b/>
          <w:sz w:val="21"/>
          <w:szCs w:val="21"/>
          <w:lang w:val="en-GB"/>
        </w:rPr>
      </w:pPr>
      <w:r>
        <w:rPr>
          <w:lang w:val="en-GB"/>
        </w:rPr>
        <w:tab/>
      </w:r>
      <w:r w:rsidRPr="00CB2A80">
        <w:rPr>
          <w:b/>
          <w:sz w:val="21"/>
          <w:szCs w:val="21"/>
          <w:lang w:val="en-GB"/>
        </w:rPr>
        <w:t>Technical Information</w:t>
      </w:r>
    </w:p>
    <w:p w14:paraId="1806E4ED" w14:textId="77777777" w:rsidR="00D1334B" w:rsidRPr="00CB2A80" w:rsidRDefault="00D1334B" w:rsidP="00D1334B">
      <w:pPr>
        <w:pStyle w:val="ListNumber"/>
        <w:rPr>
          <w:lang w:val="en-GB"/>
        </w:rPr>
      </w:pPr>
      <w:r w:rsidRPr="00CB2A80">
        <w:rPr>
          <w:lang w:val="en-GB"/>
        </w:rPr>
        <w:t xml:space="preserve">Are you seeking funds from sources other </w:t>
      </w:r>
      <w:r w:rsidRPr="00672564">
        <w:rPr>
          <w:sz w:val="20"/>
          <w:lang w:val="en-GB"/>
        </w:rPr>
        <w:t>than</w:t>
      </w:r>
      <w:r w:rsidRPr="00CB2A80">
        <w:rPr>
          <w:lang w:val="en-GB"/>
        </w:rPr>
        <w:t xml:space="preserve"> OSF for this research? If yes, please provide the details below (up to 100 words):</w:t>
      </w:r>
    </w:p>
    <w:p w14:paraId="5B890AAC" w14:textId="77777777" w:rsidR="00D1334B" w:rsidRPr="0040574A" w:rsidRDefault="00D1334B" w:rsidP="00D1334B">
      <w:pPr>
        <w:pStyle w:val="ListContinue"/>
        <w:rPr>
          <w:lang w:val="en-GB"/>
        </w:rPr>
      </w:pPr>
      <w:r w:rsidRPr="002E6D76">
        <w:rPr>
          <w:lang w:val="en-GB"/>
        </w:rPr>
        <w:fldChar w:fldCharType="begin">
          <w:ffData>
            <w:name w:val="Text6"/>
            <w:enabled/>
            <w:calcOnExit w:val="0"/>
            <w:textInput/>
          </w:ffData>
        </w:fldChar>
      </w:r>
      <w:r w:rsidRPr="002E6D76">
        <w:rPr>
          <w:lang w:val="en-GB"/>
        </w:rPr>
        <w:instrText xml:space="preserve"> FORMTEXT </w:instrText>
      </w:r>
      <w:r w:rsidRPr="002E6D76">
        <w:rPr>
          <w:lang w:val="en-GB"/>
        </w:rPr>
      </w:r>
      <w:r w:rsidRPr="002E6D76">
        <w:rPr>
          <w:lang w:val="en-GB"/>
        </w:rPr>
        <w:fldChar w:fldCharType="separate"/>
      </w:r>
      <w:r w:rsidRPr="002E6D76">
        <w:rPr>
          <w:lang w:val="en-GB"/>
        </w:rPr>
        <w:t> </w:t>
      </w:r>
      <w:r w:rsidRPr="002E6D76">
        <w:rPr>
          <w:lang w:val="en-GB"/>
        </w:rPr>
        <w:t> </w:t>
      </w:r>
      <w:r w:rsidRPr="002E6D76">
        <w:rPr>
          <w:lang w:val="en-GB"/>
        </w:rPr>
        <w:t> </w:t>
      </w:r>
      <w:r w:rsidRPr="002E6D76">
        <w:rPr>
          <w:lang w:val="en-GB"/>
        </w:rPr>
        <w:t> </w:t>
      </w:r>
      <w:r w:rsidRPr="002E6D76">
        <w:rPr>
          <w:lang w:val="en-GB"/>
        </w:rPr>
        <w:t> </w:t>
      </w:r>
      <w:r w:rsidRPr="002E6D76">
        <w:rPr>
          <w:lang w:val="en-GB"/>
        </w:rPr>
        <w:fldChar w:fldCharType="end"/>
      </w:r>
    </w:p>
    <w:p w14:paraId="336B59A1" w14:textId="77777777" w:rsidR="00D1334B" w:rsidRDefault="00D1334B" w:rsidP="00D1334B">
      <w:pPr>
        <w:pStyle w:val="ListNumber"/>
        <w:rPr>
          <w:lang w:val="en-GB"/>
        </w:rPr>
      </w:pPr>
      <w:r w:rsidRPr="00090F44">
        <w:rPr>
          <w:lang w:val="en-GB"/>
        </w:rPr>
        <w:t>Does your research require IRB/ethics committee approval?</w:t>
      </w:r>
      <w:r>
        <w:rPr>
          <w:lang w:val="en-GB"/>
        </w:rPr>
        <w:t xml:space="preserve"> </w:t>
      </w:r>
    </w:p>
    <w:p w14:paraId="385A339B" w14:textId="77777777" w:rsidR="00D1334B" w:rsidRPr="005F7018" w:rsidRDefault="00D1334B" w:rsidP="00D1334B">
      <w:pPr>
        <w:pStyle w:val="ListContinue"/>
        <w:rPr>
          <w:lang w:val="en-GB"/>
        </w:rPr>
      </w:pPr>
      <w:r w:rsidRPr="00090F44">
        <w:t xml:space="preserve">No </w:t>
      </w:r>
      <w:r w:rsidRPr="00090F44">
        <w:fldChar w:fldCharType="begin">
          <w:ffData>
            <w:name w:val="Check17"/>
            <w:enabled/>
            <w:calcOnExit w:val="0"/>
            <w:checkBox>
              <w:sizeAuto/>
              <w:default w:val="0"/>
            </w:checkBox>
          </w:ffData>
        </w:fldChar>
      </w:r>
      <w:r w:rsidRPr="00090F44">
        <w:instrText xml:space="preserve"> FORMCHECKBOX </w:instrText>
      </w:r>
      <w:r w:rsidR="00422052">
        <w:fldChar w:fldCharType="separate"/>
      </w:r>
      <w:r w:rsidRPr="00090F44">
        <w:fldChar w:fldCharType="end"/>
      </w:r>
      <w:r>
        <w:t xml:space="preserve">   </w:t>
      </w:r>
      <w:r w:rsidRPr="00090F44">
        <w:t xml:space="preserve">Yes </w:t>
      </w:r>
      <w:r w:rsidRPr="00090F44">
        <w:fldChar w:fldCharType="begin">
          <w:ffData>
            <w:name w:val="Check17"/>
            <w:enabled/>
            <w:calcOnExit w:val="0"/>
            <w:checkBox>
              <w:sizeAuto/>
              <w:default w:val="0"/>
            </w:checkBox>
          </w:ffData>
        </w:fldChar>
      </w:r>
      <w:r w:rsidRPr="00090F44">
        <w:instrText xml:space="preserve"> FORMCHECKBOX </w:instrText>
      </w:r>
      <w:r w:rsidR="00422052">
        <w:fldChar w:fldCharType="separate"/>
      </w:r>
      <w:r w:rsidRPr="00090F44">
        <w:fldChar w:fldCharType="end"/>
      </w:r>
    </w:p>
    <w:p w14:paraId="3334CE48" w14:textId="77777777" w:rsidR="00D1334B" w:rsidRDefault="00D1334B" w:rsidP="00D1334B">
      <w:pPr>
        <w:pStyle w:val="ListNumber"/>
      </w:pPr>
      <w:r w:rsidRPr="00090F44">
        <w:rPr>
          <w:lang w:val="en-GB"/>
        </w:rPr>
        <w:t>Does your research involve travel to the US?</w:t>
      </w:r>
      <w:r>
        <w:t xml:space="preserve"> </w:t>
      </w:r>
    </w:p>
    <w:p w14:paraId="0BDA7D4C" w14:textId="046D5FE7" w:rsidR="00D1334B" w:rsidRDefault="00D1334B" w:rsidP="00D1334B">
      <w:pPr>
        <w:pStyle w:val="ListContinue"/>
      </w:pPr>
      <w:r w:rsidRPr="00D60AAB">
        <w:t xml:space="preserve">No </w:t>
      </w:r>
      <w:r w:rsidRPr="00090F44">
        <w:fldChar w:fldCharType="begin">
          <w:ffData>
            <w:name w:val="Check17"/>
            <w:enabled/>
            <w:calcOnExit w:val="0"/>
            <w:checkBox>
              <w:sizeAuto/>
              <w:default w:val="0"/>
            </w:checkBox>
          </w:ffData>
        </w:fldChar>
      </w:r>
      <w:r w:rsidRPr="00090F44">
        <w:instrText xml:space="preserve"> FORMCHECKBOX </w:instrText>
      </w:r>
      <w:r w:rsidR="00422052">
        <w:fldChar w:fldCharType="separate"/>
      </w:r>
      <w:r w:rsidRPr="00090F44">
        <w:fldChar w:fldCharType="end"/>
      </w:r>
      <w:r>
        <w:t xml:space="preserve">   </w:t>
      </w:r>
      <w:r w:rsidRPr="00D60AAB">
        <w:t xml:space="preserve">Yes </w:t>
      </w:r>
      <w:r w:rsidRPr="00090F44">
        <w:fldChar w:fldCharType="begin">
          <w:ffData>
            <w:name w:val="Check17"/>
            <w:enabled/>
            <w:calcOnExit w:val="0"/>
            <w:checkBox>
              <w:sizeAuto/>
              <w:default w:val="0"/>
            </w:checkBox>
          </w:ffData>
        </w:fldChar>
      </w:r>
      <w:r w:rsidRPr="00090F44">
        <w:instrText xml:space="preserve"> FORMCHECKBOX </w:instrText>
      </w:r>
      <w:r w:rsidR="00422052">
        <w:fldChar w:fldCharType="separate"/>
      </w:r>
      <w:r w:rsidRPr="00090F44">
        <w:fldChar w:fldCharType="end"/>
      </w:r>
    </w:p>
    <w:p w14:paraId="4A97D885" w14:textId="77777777" w:rsidR="008C084A" w:rsidRPr="008E5F1B" w:rsidRDefault="008C084A" w:rsidP="008C084A">
      <w:pPr>
        <w:pStyle w:val="ListContinue"/>
        <w:rPr>
          <w:i/>
        </w:rPr>
      </w:pPr>
      <w:r w:rsidRPr="008E5F1B">
        <w:rPr>
          <w:rStyle w:val="maintextitalicinline"/>
          <w:i w:val="0"/>
        </w:rPr>
        <w:t>If your research involves travel to the US, please read the program guidelines carefully before applying to check if your proposal is eligible for CSSA funding.</w:t>
      </w:r>
    </w:p>
    <w:p w14:paraId="5805779E" w14:textId="77777777" w:rsidR="00D1334B" w:rsidRDefault="00D1334B" w:rsidP="00D1334B">
      <w:pPr>
        <w:pStyle w:val="ListNumber"/>
      </w:pPr>
      <w:r w:rsidRPr="009B749A">
        <w:rPr>
          <w:lang w:val="en-GB"/>
        </w:rPr>
        <w:t>If your research involves travel to the US, have you attached a</w:t>
      </w:r>
      <w:r w:rsidRPr="009B749A">
        <w:t xml:space="preserve">n invitation letter from the host institution in the US confirming that they are </w:t>
      </w:r>
      <w:r w:rsidRPr="00D87A21">
        <w:t xml:space="preserve">on the list of Designated Sponsor Organizations for J1 visa </w:t>
      </w:r>
      <w:r>
        <w:t>and that they are willing to support your J1 visa application</w:t>
      </w:r>
      <w:r w:rsidRPr="009B749A">
        <w:t>?</w:t>
      </w:r>
      <w:r>
        <w:t xml:space="preserve"> </w:t>
      </w:r>
    </w:p>
    <w:p w14:paraId="64CACC47" w14:textId="77777777" w:rsidR="00D1334B" w:rsidRDefault="00D1334B" w:rsidP="00D1334B">
      <w:pPr>
        <w:pStyle w:val="ListContinue"/>
      </w:pPr>
      <w:r w:rsidRPr="00D60AAB">
        <w:t xml:space="preserve">No </w:t>
      </w:r>
      <w:r w:rsidRPr="00090F44">
        <w:fldChar w:fldCharType="begin">
          <w:ffData>
            <w:name w:val="Check17"/>
            <w:enabled/>
            <w:calcOnExit w:val="0"/>
            <w:checkBox>
              <w:sizeAuto/>
              <w:default w:val="0"/>
            </w:checkBox>
          </w:ffData>
        </w:fldChar>
      </w:r>
      <w:r w:rsidRPr="00090F44">
        <w:instrText xml:space="preserve"> FORMCHECKBOX </w:instrText>
      </w:r>
      <w:r w:rsidR="00422052">
        <w:fldChar w:fldCharType="separate"/>
      </w:r>
      <w:r w:rsidRPr="00090F44">
        <w:fldChar w:fldCharType="end"/>
      </w:r>
      <w:r>
        <w:t xml:space="preserve">   </w:t>
      </w:r>
      <w:r w:rsidRPr="00D60AAB">
        <w:t xml:space="preserve">Yes </w:t>
      </w:r>
      <w:r w:rsidRPr="00090F44">
        <w:fldChar w:fldCharType="begin">
          <w:ffData>
            <w:name w:val="Check17"/>
            <w:enabled/>
            <w:calcOnExit w:val="0"/>
            <w:checkBox>
              <w:sizeAuto/>
              <w:default w:val="0"/>
            </w:checkBox>
          </w:ffData>
        </w:fldChar>
      </w:r>
      <w:r w:rsidRPr="00090F44">
        <w:instrText xml:space="preserve"> FORMCHECKBOX </w:instrText>
      </w:r>
      <w:r w:rsidR="00422052">
        <w:fldChar w:fldCharType="separate"/>
      </w:r>
      <w:r w:rsidRPr="00090F44">
        <w:fldChar w:fldCharType="end"/>
      </w:r>
    </w:p>
    <w:p w14:paraId="530B9E80" w14:textId="2161146B" w:rsidR="004958D3" w:rsidRDefault="004958D3">
      <w:r>
        <w:br w:type="page"/>
      </w:r>
    </w:p>
    <w:p w14:paraId="7FCC851D" w14:textId="77777777" w:rsidR="002D3198" w:rsidRPr="009169FB" w:rsidRDefault="002D3198" w:rsidP="002D3198">
      <w:pPr>
        <w:pStyle w:val="Heading4"/>
        <w:rPr>
          <w:rFonts w:eastAsia="Calibri"/>
        </w:rPr>
      </w:pPr>
      <w:r>
        <w:rPr>
          <w:rFonts w:eastAsia="Calibri"/>
        </w:rPr>
        <w:t>Project Budget and Timeline</w:t>
      </w:r>
    </w:p>
    <w:p w14:paraId="641BA9F6" w14:textId="77777777" w:rsidR="002D3198" w:rsidRPr="00D05D20" w:rsidRDefault="002D3198" w:rsidP="002D3198">
      <w:pPr>
        <w:pStyle w:val="Heading2"/>
        <w:numPr>
          <w:ilvl w:val="0"/>
          <w:numId w:val="0"/>
        </w:numPr>
        <w:rPr>
          <w:rStyle w:val="maintextinlinebold"/>
          <w:rFonts w:asciiTheme="minorHAnsi" w:hAnsiTheme="minorHAnsi" w:cstheme="minorHAnsi"/>
          <w:b/>
        </w:rPr>
      </w:pPr>
      <w:r w:rsidRPr="00D05D20">
        <w:rPr>
          <w:rFonts w:asciiTheme="minorHAnsi" w:hAnsiTheme="minorHAnsi" w:cstheme="minorHAnsi"/>
          <w:b w:val="0"/>
        </w:rPr>
        <w:t>A: Full name:</w:t>
      </w:r>
      <w:r w:rsidRPr="00D05D20">
        <w:rPr>
          <w:rStyle w:val="maintextinlinebold"/>
          <w:rFonts w:asciiTheme="minorHAnsi" w:hAnsiTheme="minorHAnsi" w:cstheme="minorHAnsi"/>
          <w:b/>
        </w:rPr>
        <w:t xml:space="preserve"> </w:t>
      </w:r>
      <w:r w:rsidRPr="00D05D20">
        <w:rPr>
          <w:rFonts w:asciiTheme="minorHAnsi" w:hAnsiTheme="minorHAnsi" w:cstheme="minorHAnsi"/>
          <w:b w:val="0"/>
        </w:rPr>
        <w:fldChar w:fldCharType="begin">
          <w:ffData>
            <w:name w:val="Text6"/>
            <w:enabled/>
            <w:calcOnExit w:val="0"/>
            <w:textInput/>
          </w:ffData>
        </w:fldChar>
      </w:r>
      <w:r w:rsidRPr="00D05D20">
        <w:rPr>
          <w:rFonts w:asciiTheme="minorHAnsi" w:hAnsiTheme="minorHAnsi" w:cstheme="minorHAnsi"/>
          <w:b w:val="0"/>
        </w:rPr>
        <w:instrText xml:space="preserve"> FORMTEXT </w:instrText>
      </w:r>
      <w:r w:rsidRPr="00D05D20">
        <w:rPr>
          <w:rFonts w:asciiTheme="minorHAnsi" w:hAnsiTheme="minorHAnsi" w:cstheme="minorHAnsi"/>
          <w:b w:val="0"/>
        </w:rPr>
      </w:r>
      <w:r w:rsidRPr="00D05D20">
        <w:rPr>
          <w:rFonts w:asciiTheme="minorHAnsi" w:hAnsiTheme="minorHAnsi" w:cstheme="minorHAnsi"/>
          <w:b w:val="0"/>
        </w:rPr>
        <w:fldChar w:fldCharType="separate"/>
      </w:r>
      <w:r w:rsidRPr="00D05D20">
        <w:rPr>
          <w:rFonts w:asciiTheme="minorHAnsi" w:hAnsiTheme="minorHAnsi" w:cstheme="minorHAnsi"/>
          <w:b w:val="0"/>
        </w:rPr>
        <w:t> </w:t>
      </w:r>
      <w:r w:rsidRPr="00D05D20">
        <w:rPr>
          <w:rFonts w:asciiTheme="minorHAnsi" w:hAnsiTheme="minorHAnsi" w:cstheme="minorHAnsi"/>
          <w:b w:val="0"/>
        </w:rPr>
        <w:t> </w:t>
      </w:r>
      <w:r w:rsidRPr="00D05D20">
        <w:rPr>
          <w:rFonts w:asciiTheme="minorHAnsi" w:hAnsiTheme="minorHAnsi" w:cstheme="minorHAnsi"/>
          <w:b w:val="0"/>
        </w:rPr>
        <w:t> </w:t>
      </w:r>
      <w:r w:rsidRPr="00D05D20">
        <w:rPr>
          <w:rFonts w:asciiTheme="minorHAnsi" w:hAnsiTheme="minorHAnsi" w:cstheme="minorHAnsi"/>
          <w:b w:val="0"/>
        </w:rPr>
        <w:t> </w:t>
      </w:r>
      <w:r w:rsidRPr="00D05D20">
        <w:rPr>
          <w:rFonts w:asciiTheme="minorHAnsi" w:hAnsiTheme="minorHAnsi" w:cstheme="minorHAnsi"/>
          <w:b w:val="0"/>
        </w:rPr>
        <w:t> </w:t>
      </w:r>
      <w:r w:rsidRPr="00D05D20">
        <w:rPr>
          <w:rFonts w:asciiTheme="minorHAnsi" w:hAnsiTheme="minorHAnsi" w:cstheme="minorHAnsi"/>
          <w:b w:val="0"/>
        </w:rPr>
        <w:fldChar w:fldCharType="end"/>
      </w:r>
      <w:r w:rsidRPr="00D05D20">
        <w:rPr>
          <w:rFonts w:asciiTheme="minorHAnsi" w:hAnsiTheme="minorHAnsi" w:cstheme="minorHAnsi"/>
          <w:b w:val="0"/>
        </w:rPr>
        <w:tab/>
        <w:t xml:space="preserve"> </w:t>
      </w:r>
      <w:r w:rsidRPr="00D05D20">
        <w:rPr>
          <w:rFonts w:asciiTheme="minorHAnsi" w:hAnsiTheme="minorHAnsi" w:cstheme="minorHAnsi"/>
          <w:b w:val="0"/>
        </w:rPr>
        <w:tab/>
      </w:r>
    </w:p>
    <w:p w14:paraId="14542919" w14:textId="77777777" w:rsidR="002D3198" w:rsidRPr="00D05D20" w:rsidRDefault="002D3198" w:rsidP="002D3198">
      <w:pPr>
        <w:pStyle w:val="Heading2"/>
        <w:numPr>
          <w:ilvl w:val="0"/>
          <w:numId w:val="0"/>
        </w:numPr>
        <w:rPr>
          <w:rFonts w:asciiTheme="minorHAnsi" w:hAnsiTheme="minorHAnsi" w:cstheme="minorHAnsi"/>
          <w:b w:val="0"/>
        </w:rPr>
      </w:pPr>
      <w:r w:rsidRPr="00D05D20">
        <w:rPr>
          <w:rFonts w:asciiTheme="minorHAnsi" w:hAnsiTheme="minorHAnsi" w:cstheme="minorHAnsi"/>
          <w:b w:val="0"/>
        </w:rPr>
        <w:t xml:space="preserve">B: Title of your proposed research: </w:t>
      </w:r>
      <w:r w:rsidRPr="00D05D20">
        <w:rPr>
          <w:rFonts w:asciiTheme="minorHAnsi" w:hAnsiTheme="minorHAnsi" w:cstheme="minorHAnsi"/>
          <w:b w:val="0"/>
        </w:rPr>
        <w:fldChar w:fldCharType="begin">
          <w:ffData>
            <w:name w:val="Text6"/>
            <w:enabled/>
            <w:calcOnExit w:val="0"/>
            <w:textInput/>
          </w:ffData>
        </w:fldChar>
      </w:r>
      <w:r w:rsidRPr="00D05D20">
        <w:rPr>
          <w:rFonts w:asciiTheme="minorHAnsi" w:hAnsiTheme="minorHAnsi" w:cstheme="minorHAnsi"/>
          <w:b w:val="0"/>
        </w:rPr>
        <w:instrText xml:space="preserve"> FORMTEXT </w:instrText>
      </w:r>
      <w:r w:rsidRPr="00D05D20">
        <w:rPr>
          <w:rFonts w:asciiTheme="minorHAnsi" w:hAnsiTheme="minorHAnsi" w:cstheme="minorHAnsi"/>
          <w:b w:val="0"/>
        </w:rPr>
      </w:r>
      <w:r w:rsidRPr="00D05D20">
        <w:rPr>
          <w:rFonts w:asciiTheme="minorHAnsi" w:hAnsiTheme="minorHAnsi" w:cstheme="minorHAnsi"/>
          <w:b w:val="0"/>
        </w:rPr>
        <w:fldChar w:fldCharType="separate"/>
      </w:r>
      <w:r w:rsidRPr="00D05D20">
        <w:rPr>
          <w:rFonts w:asciiTheme="minorHAnsi" w:hAnsiTheme="minorHAnsi" w:cstheme="minorHAnsi"/>
          <w:b w:val="0"/>
        </w:rPr>
        <w:t> </w:t>
      </w:r>
      <w:r w:rsidRPr="00D05D20">
        <w:rPr>
          <w:rFonts w:asciiTheme="minorHAnsi" w:hAnsiTheme="minorHAnsi" w:cstheme="minorHAnsi"/>
          <w:b w:val="0"/>
        </w:rPr>
        <w:t> </w:t>
      </w:r>
      <w:r w:rsidRPr="00D05D20">
        <w:rPr>
          <w:rFonts w:asciiTheme="minorHAnsi" w:hAnsiTheme="minorHAnsi" w:cstheme="minorHAnsi"/>
          <w:b w:val="0"/>
        </w:rPr>
        <w:t> </w:t>
      </w:r>
      <w:r w:rsidRPr="00D05D20">
        <w:rPr>
          <w:rFonts w:asciiTheme="minorHAnsi" w:hAnsiTheme="minorHAnsi" w:cstheme="minorHAnsi"/>
          <w:b w:val="0"/>
        </w:rPr>
        <w:t> </w:t>
      </w:r>
      <w:r w:rsidRPr="00D05D20">
        <w:rPr>
          <w:rFonts w:asciiTheme="minorHAnsi" w:hAnsiTheme="minorHAnsi" w:cstheme="minorHAnsi"/>
          <w:b w:val="0"/>
        </w:rPr>
        <w:t> </w:t>
      </w:r>
      <w:r w:rsidRPr="00D05D20">
        <w:rPr>
          <w:rFonts w:asciiTheme="minorHAnsi" w:hAnsiTheme="minorHAnsi" w:cstheme="minorHAnsi"/>
          <w:b w:val="0"/>
        </w:rPr>
        <w:fldChar w:fldCharType="end"/>
      </w:r>
    </w:p>
    <w:p w14:paraId="7BB958AE" w14:textId="77777777" w:rsidR="002D3198" w:rsidRPr="00672564" w:rsidRDefault="002D3198" w:rsidP="002D3198">
      <w:pPr>
        <w:pStyle w:val="Heading2"/>
        <w:numPr>
          <w:ilvl w:val="0"/>
          <w:numId w:val="0"/>
        </w:numPr>
        <w:rPr>
          <w:b w:val="0"/>
          <w:sz w:val="20"/>
        </w:rPr>
      </w:pPr>
      <w:r w:rsidRPr="00D05D20">
        <w:rPr>
          <w:rFonts w:asciiTheme="minorHAnsi" w:hAnsiTheme="minorHAnsi" w:cstheme="minorHAnsi"/>
          <w:b w:val="0"/>
        </w:rPr>
        <w:t xml:space="preserve">C: Total CSSA contribution requested (USD): </w:t>
      </w:r>
      <w:r w:rsidRPr="00672564">
        <w:rPr>
          <w:b w:val="0"/>
          <w:sz w:val="20"/>
        </w:rPr>
        <w:fldChar w:fldCharType="begin">
          <w:ffData>
            <w:name w:val="Text6"/>
            <w:enabled/>
            <w:calcOnExit w:val="0"/>
            <w:textInput/>
          </w:ffData>
        </w:fldChar>
      </w:r>
      <w:r w:rsidRPr="00672564">
        <w:rPr>
          <w:b w:val="0"/>
          <w:sz w:val="20"/>
        </w:rPr>
        <w:instrText xml:space="preserve"> FORMTEXT </w:instrText>
      </w:r>
      <w:r w:rsidRPr="00672564">
        <w:rPr>
          <w:b w:val="0"/>
          <w:sz w:val="20"/>
        </w:rPr>
      </w:r>
      <w:r w:rsidRPr="00672564">
        <w:rPr>
          <w:b w:val="0"/>
          <w:sz w:val="20"/>
        </w:rPr>
        <w:fldChar w:fldCharType="separate"/>
      </w:r>
      <w:r w:rsidRPr="00672564">
        <w:rPr>
          <w:b w:val="0"/>
          <w:sz w:val="20"/>
        </w:rPr>
        <w:t> </w:t>
      </w:r>
      <w:r w:rsidRPr="00672564">
        <w:rPr>
          <w:b w:val="0"/>
          <w:sz w:val="20"/>
        </w:rPr>
        <w:t> </w:t>
      </w:r>
      <w:r w:rsidRPr="00672564">
        <w:rPr>
          <w:b w:val="0"/>
          <w:sz w:val="20"/>
        </w:rPr>
        <w:t> </w:t>
      </w:r>
      <w:r w:rsidRPr="00672564">
        <w:rPr>
          <w:b w:val="0"/>
          <w:sz w:val="20"/>
        </w:rPr>
        <w:t> </w:t>
      </w:r>
      <w:r w:rsidRPr="00672564">
        <w:rPr>
          <w:b w:val="0"/>
          <w:sz w:val="20"/>
        </w:rPr>
        <w:t> </w:t>
      </w:r>
      <w:r w:rsidRPr="00672564">
        <w:rPr>
          <w:b w:val="0"/>
          <w:sz w:val="20"/>
        </w:rPr>
        <w:fldChar w:fldCharType="end"/>
      </w:r>
    </w:p>
    <w:p w14:paraId="108BF8AF" w14:textId="77777777" w:rsidR="001D511D" w:rsidRDefault="001D511D" w:rsidP="002D3198">
      <w:pPr>
        <w:pStyle w:val="acronymtext"/>
        <w:rPr>
          <w:rFonts w:eastAsia="Calibri"/>
        </w:rPr>
      </w:pPr>
    </w:p>
    <w:p w14:paraId="64D01396" w14:textId="77777777" w:rsidR="002D3198" w:rsidRPr="00DB71FC" w:rsidRDefault="002D3198" w:rsidP="002D3198">
      <w:pPr>
        <w:pStyle w:val="acronymtext"/>
        <w:rPr>
          <w:rFonts w:eastAsia="Calibri"/>
        </w:rPr>
      </w:pPr>
      <w:r w:rsidRPr="005F5173">
        <w:rPr>
          <w:rFonts w:eastAsia="Calibri"/>
        </w:rPr>
        <w:t xml:space="preserve">Please </w:t>
      </w:r>
      <w:r w:rsidRPr="00DB71FC">
        <w:rPr>
          <w:rFonts w:eastAsia="Calibri"/>
        </w:rPr>
        <w:t xml:space="preserve">submit a line item budget for the proposed activity, stating the estimated amount for each category in USD. Kindly note that the total amount requested cannot exceed USD 15,000. </w:t>
      </w:r>
    </w:p>
    <w:p w14:paraId="1D8C3C4F" w14:textId="01DD295E" w:rsidR="002D3198" w:rsidRDefault="002D3198" w:rsidP="002D3198">
      <w:pPr>
        <w:pStyle w:val="acronymtext"/>
        <w:rPr>
          <w:rFonts w:eastAsia="Calibri"/>
        </w:rPr>
      </w:pPr>
      <w:r w:rsidRPr="00DB71FC">
        <w:rPr>
          <w:rFonts w:eastAsia="Calibri"/>
        </w:rPr>
        <w:t>If your project involves travel to more than one country, please indicate expenses for each country in a separate line within each budget category.</w:t>
      </w:r>
    </w:p>
    <w:tbl>
      <w:tblPr>
        <w:tblStyle w:val="TableGrid"/>
        <w:tblW w:w="7843" w:type="dxa"/>
        <w:tblInd w:w="72"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CellMar>
          <w:top w:w="72" w:type="dxa"/>
          <w:left w:w="72" w:type="dxa"/>
          <w:bottom w:w="72" w:type="dxa"/>
          <w:right w:w="72" w:type="dxa"/>
        </w:tblCellMar>
        <w:tblLook w:val="04A0" w:firstRow="1" w:lastRow="0" w:firstColumn="1" w:lastColumn="0" w:noHBand="0" w:noVBand="1"/>
      </w:tblPr>
      <w:tblGrid>
        <w:gridCol w:w="2533"/>
        <w:gridCol w:w="1770"/>
        <w:gridCol w:w="1770"/>
        <w:gridCol w:w="1770"/>
      </w:tblGrid>
      <w:tr w:rsidR="002D3198" w14:paraId="240C0E62" w14:textId="77777777" w:rsidTr="002C6AFF">
        <w:trPr>
          <w:trHeight w:val="360"/>
          <w:tblHeader/>
        </w:trPr>
        <w:tc>
          <w:tcPr>
            <w:tcW w:w="2533" w:type="dxa"/>
            <w:shd w:val="clear" w:color="auto" w:fill="7F7F7F" w:themeFill="text1" w:themeFillTint="80"/>
          </w:tcPr>
          <w:p w14:paraId="27F25BDF" w14:textId="77777777" w:rsidR="002D3198" w:rsidRPr="005F5173" w:rsidRDefault="002D3198" w:rsidP="002C6AFF">
            <w:pPr>
              <w:pStyle w:val="tableheadergraybar"/>
              <w:rPr>
                <w:bCs/>
              </w:rPr>
            </w:pPr>
            <w:r>
              <w:t>Primary Categories for Expenditure of Your Civil Society Leadership Award</w:t>
            </w:r>
          </w:p>
        </w:tc>
        <w:tc>
          <w:tcPr>
            <w:tcW w:w="1770" w:type="dxa"/>
            <w:shd w:val="clear" w:color="auto" w:fill="7F7F7F" w:themeFill="text1" w:themeFillTint="80"/>
          </w:tcPr>
          <w:p w14:paraId="17BB4432" w14:textId="1C88B119" w:rsidR="002D3198" w:rsidRDefault="002D3198" w:rsidP="002C6AFF">
            <w:pPr>
              <w:pStyle w:val="tableheadergraybar"/>
              <w:rPr>
                <w:bCs/>
              </w:rPr>
            </w:pPr>
            <w:r>
              <w:t>Location</w:t>
            </w:r>
          </w:p>
        </w:tc>
        <w:tc>
          <w:tcPr>
            <w:tcW w:w="1770" w:type="dxa"/>
            <w:shd w:val="clear" w:color="auto" w:fill="7F7F7F" w:themeFill="text1" w:themeFillTint="80"/>
          </w:tcPr>
          <w:p w14:paraId="0633DEE6" w14:textId="77777777" w:rsidR="002D3198" w:rsidRPr="005F5173" w:rsidRDefault="002D3198" w:rsidP="002C6AFF">
            <w:pPr>
              <w:pStyle w:val="tableheadergraybar"/>
            </w:pPr>
            <w:r>
              <w:t>Requested CSSA Funding Contribution (USD$)</w:t>
            </w:r>
          </w:p>
        </w:tc>
        <w:tc>
          <w:tcPr>
            <w:tcW w:w="1770" w:type="dxa"/>
            <w:shd w:val="clear" w:color="auto" w:fill="7F7F7F" w:themeFill="text1" w:themeFillTint="80"/>
          </w:tcPr>
          <w:p w14:paraId="0EFAE1E5" w14:textId="77777777" w:rsidR="002D3198" w:rsidRDefault="002D3198" w:rsidP="002C6AFF">
            <w:pPr>
              <w:pStyle w:val="tableheadergraybar"/>
            </w:pPr>
            <w:r>
              <w:t>Total Estimated Cost</w:t>
            </w:r>
          </w:p>
          <w:p w14:paraId="49B8B47B" w14:textId="77777777" w:rsidR="002D3198" w:rsidRDefault="002D3198" w:rsidP="002C6AFF">
            <w:pPr>
              <w:pStyle w:val="tableheadergraybar"/>
            </w:pPr>
            <w:r>
              <w:t>(Award plus any additional funding</w:t>
            </w:r>
          </w:p>
          <w:p w14:paraId="4DF0A58E" w14:textId="77777777" w:rsidR="002D3198" w:rsidRPr="005F5173" w:rsidRDefault="002D3198" w:rsidP="002C6AFF">
            <w:pPr>
              <w:pStyle w:val="tableheadergraybar"/>
            </w:pPr>
            <w:r w:rsidRPr="005F5173">
              <w:t>USD$</w:t>
            </w:r>
            <w:r>
              <w:t>)</w:t>
            </w:r>
          </w:p>
        </w:tc>
      </w:tr>
      <w:tr w:rsidR="002D3198" w:rsidRPr="00E852B2" w14:paraId="7B862CC0" w14:textId="77777777" w:rsidTr="002C6AFF">
        <w:trPr>
          <w:trHeight w:val="288"/>
        </w:trPr>
        <w:tc>
          <w:tcPr>
            <w:tcW w:w="2533" w:type="dxa"/>
            <w:vAlign w:val="center"/>
          </w:tcPr>
          <w:p w14:paraId="7D907840" w14:textId="77777777" w:rsidR="002D3198" w:rsidRPr="000C23D8" w:rsidRDefault="002D3198" w:rsidP="002C6AFF">
            <w:pPr>
              <w:pStyle w:val="tabletext"/>
              <w:rPr>
                <w:b/>
              </w:rPr>
            </w:pPr>
            <w:r w:rsidRPr="000C23D8">
              <w:rPr>
                <w:b/>
              </w:rPr>
              <w:t xml:space="preserve">International travel expenses </w:t>
            </w:r>
          </w:p>
          <w:p w14:paraId="2A62275D" w14:textId="58B794DB" w:rsidR="002D3198" w:rsidRPr="00530C3C" w:rsidRDefault="002D3198" w:rsidP="002C6AFF">
            <w:pPr>
              <w:pStyle w:val="tabletext"/>
            </w:pPr>
            <w:r w:rsidRPr="00530C3C">
              <w:t>For travel to the international location of proposed activit</w:t>
            </w:r>
            <w:r>
              <w:t>ies</w:t>
            </w:r>
            <w:r w:rsidR="00D6466F">
              <w:t xml:space="preserve"> (if applicable)</w:t>
            </w:r>
          </w:p>
        </w:tc>
        <w:tc>
          <w:tcPr>
            <w:tcW w:w="1770" w:type="dxa"/>
          </w:tcPr>
          <w:p w14:paraId="128CD4DC" w14:textId="77777777" w:rsidR="002D3198" w:rsidRPr="000C23D8" w:rsidRDefault="002D3198" w:rsidP="002C6AFF">
            <w:pPr>
              <w:pStyle w:val="tabletext"/>
            </w:pPr>
            <w:r w:rsidRPr="000C23D8">
              <w:fldChar w:fldCharType="begin">
                <w:ffData>
                  <w:name w:val="Text6"/>
                  <w:enabled/>
                  <w:calcOnExit w:val="0"/>
                  <w:textInput/>
                </w:ffData>
              </w:fldChar>
            </w:r>
            <w:r w:rsidRPr="000C23D8">
              <w:instrText xml:space="preserve"> FORMTEXT </w:instrText>
            </w:r>
            <w:r w:rsidRPr="000C23D8">
              <w:fldChar w:fldCharType="separate"/>
            </w:r>
            <w:r w:rsidRPr="000C23D8">
              <w:t> </w:t>
            </w:r>
            <w:r w:rsidRPr="000C23D8">
              <w:t> </w:t>
            </w:r>
            <w:r w:rsidRPr="000C23D8">
              <w:t> </w:t>
            </w:r>
            <w:r w:rsidRPr="000C23D8">
              <w:t> </w:t>
            </w:r>
            <w:r w:rsidRPr="000C23D8">
              <w:t> </w:t>
            </w:r>
            <w:r w:rsidRPr="000C23D8">
              <w:fldChar w:fldCharType="end"/>
            </w:r>
          </w:p>
        </w:tc>
        <w:tc>
          <w:tcPr>
            <w:tcW w:w="1770" w:type="dxa"/>
          </w:tcPr>
          <w:p w14:paraId="3FCEA6A2" w14:textId="77777777" w:rsidR="002D3198" w:rsidRPr="000C23D8" w:rsidRDefault="002D3198" w:rsidP="002C6AFF">
            <w:pPr>
              <w:pStyle w:val="tabletext"/>
            </w:pPr>
            <w:r w:rsidRPr="000C23D8">
              <w:fldChar w:fldCharType="begin">
                <w:ffData>
                  <w:name w:val="Text6"/>
                  <w:enabled/>
                  <w:calcOnExit w:val="0"/>
                  <w:textInput/>
                </w:ffData>
              </w:fldChar>
            </w:r>
            <w:r w:rsidRPr="000C23D8">
              <w:instrText xml:space="preserve"> FORMTEXT </w:instrText>
            </w:r>
            <w:r w:rsidRPr="000C23D8">
              <w:fldChar w:fldCharType="separate"/>
            </w:r>
            <w:r w:rsidRPr="000C23D8">
              <w:t> </w:t>
            </w:r>
            <w:r w:rsidRPr="000C23D8">
              <w:t> </w:t>
            </w:r>
            <w:r w:rsidRPr="000C23D8">
              <w:t> </w:t>
            </w:r>
            <w:r w:rsidRPr="000C23D8">
              <w:t> </w:t>
            </w:r>
            <w:r w:rsidRPr="000C23D8">
              <w:t> </w:t>
            </w:r>
            <w:r w:rsidRPr="000C23D8">
              <w:fldChar w:fldCharType="end"/>
            </w:r>
          </w:p>
        </w:tc>
        <w:tc>
          <w:tcPr>
            <w:tcW w:w="1770" w:type="dxa"/>
          </w:tcPr>
          <w:p w14:paraId="75DB5CDB" w14:textId="77777777" w:rsidR="002D3198" w:rsidRPr="000C23D8" w:rsidRDefault="002D3198" w:rsidP="002C6AFF">
            <w:pPr>
              <w:pStyle w:val="tabletext"/>
            </w:pPr>
            <w:r w:rsidRPr="000C23D8">
              <w:fldChar w:fldCharType="begin">
                <w:ffData>
                  <w:name w:val="Text6"/>
                  <w:enabled/>
                  <w:calcOnExit w:val="0"/>
                  <w:textInput/>
                </w:ffData>
              </w:fldChar>
            </w:r>
            <w:r w:rsidRPr="000C23D8">
              <w:instrText xml:space="preserve"> FORMTEXT </w:instrText>
            </w:r>
            <w:r w:rsidRPr="000C23D8">
              <w:fldChar w:fldCharType="separate"/>
            </w:r>
            <w:r w:rsidRPr="000C23D8">
              <w:t> </w:t>
            </w:r>
            <w:r w:rsidRPr="000C23D8">
              <w:t> </w:t>
            </w:r>
            <w:r w:rsidRPr="000C23D8">
              <w:t> </w:t>
            </w:r>
            <w:r w:rsidRPr="000C23D8">
              <w:t> </w:t>
            </w:r>
            <w:r w:rsidRPr="000C23D8">
              <w:t> </w:t>
            </w:r>
            <w:r w:rsidRPr="000C23D8">
              <w:fldChar w:fldCharType="end"/>
            </w:r>
          </w:p>
        </w:tc>
      </w:tr>
      <w:tr w:rsidR="002D3198" w:rsidRPr="00E852B2" w14:paraId="2BA6F499" w14:textId="77777777" w:rsidTr="002C6AFF">
        <w:trPr>
          <w:trHeight w:val="288"/>
        </w:trPr>
        <w:tc>
          <w:tcPr>
            <w:tcW w:w="2533" w:type="dxa"/>
            <w:vAlign w:val="center"/>
          </w:tcPr>
          <w:p w14:paraId="656FB0DE" w14:textId="77777777" w:rsidR="002D3198" w:rsidRPr="000C23D8" w:rsidRDefault="002D3198" w:rsidP="002C6AFF">
            <w:pPr>
              <w:pStyle w:val="tabletext"/>
              <w:rPr>
                <w:b/>
              </w:rPr>
            </w:pPr>
            <w:r w:rsidRPr="000C23D8">
              <w:rPr>
                <w:b/>
              </w:rPr>
              <w:t xml:space="preserve">Local transportation </w:t>
            </w:r>
          </w:p>
          <w:p w14:paraId="08E11CE1" w14:textId="1D28C0E5" w:rsidR="002D3198" w:rsidRPr="00530C3C" w:rsidRDefault="00CE2CDC" w:rsidP="00D6466F">
            <w:pPr>
              <w:pStyle w:val="tabletext"/>
            </w:pPr>
            <w:r>
              <w:t>A</w:t>
            </w:r>
            <w:r w:rsidR="002D3198" w:rsidRPr="00530C3C">
              <w:t>t the location of proposed activity</w:t>
            </w:r>
          </w:p>
        </w:tc>
        <w:tc>
          <w:tcPr>
            <w:tcW w:w="1770" w:type="dxa"/>
          </w:tcPr>
          <w:p w14:paraId="3F1D8A40" w14:textId="77777777" w:rsidR="002D3198" w:rsidRPr="000C23D8" w:rsidRDefault="002D3198" w:rsidP="002C6AFF">
            <w:pPr>
              <w:pStyle w:val="tabletext"/>
            </w:pPr>
            <w:r w:rsidRPr="000C23D8">
              <w:fldChar w:fldCharType="begin">
                <w:ffData>
                  <w:name w:val="Text6"/>
                  <w:enabled/>
                  <w:calcOnExit w:val="0"/>
                  <w:textInput/>
                </w:ffData>
              </w:fldChar>
            </w:r>
            <w:r w:rsidRPr="000C23D8">
              <w:instrText xml:space="preserve"> FORMTEXT </w:instrText>
            </w:r>
            <w:r w:rsidRPr="000C23D8">
              <w:fldChar w:fldCharType="separate"/>
            </w:r>
            <w:r w:rsidRPr="000C23D8">
              <w:t> </w:t>
            </w:r>
            <w:r w:rsidRPr="000C23D8">
              <w:t> </w:t>
            </w:r>
            <w:r w:rsidRPr="000C23D8">
              <w:t> </w:t>
            </w:r>
            <w:r w:rsidRPr="000C23D8">
              <w:t> </w:t>
            </w:r>
            <w:r w:rsidRPr="000C23D8">
              <w:t> </w:t>
            </w:r>
            <w:r w:rsidRPr="000C23D8">
              <w:fldChar w:fldCharType="end"/>
            </w:r>
          </w:p>
        </w:tc>
        <w:tc>
          <w:tcPr>
            <w:tcW w:w="1770" w:type="dxa"/>
          </w:tcPr>
          <w:p w14:paraId="6B4DA106" w14:textId="77777777" w:rsidR="002D3198" w:rsidRPr="000C23D8" w:rsidRDefault="002D3198" w:rsidP="002C6AFF">
            <w:pPr>
              <w:pStyle w:val="tabletext"/>
            </w:pPr>
            <w:r w:rsidRPr="000C23D8">
              <w:fldChar w:fldCharType="begin">
                <w:ffData>
                  <w:name w:val="Text6"/>
                  <w:enabled/>
                  <w:calcOnExit w:val="0"/>
                  <w:textInput/>
                </w:ffData>
              </w:fldChar>
            </w:r>
            <w:r w:rsidRPr="000C23D8">
              <w:instrText xml:space="preserve"> FORMTEXT </w:instrText>
            </w:r>
            <w:r w:rsidRPr="000C23D8">
              <w:fldChar w:fldCharType="separate"/>
            </w:r>
            <w:r w:rsidRPr="000C23D8">
              <w:t> </w:t>
            </w:r>
            <w:r w:rsidRPr="000C23D8">
              <w:t> </w:t>
            </w:r>
            <w:r w:rsidRPr="000C23D8">
              <w:t> </w:t>
            </w:r>
            <w:r w:rsidRPr="000C23D8">
              <w:t> </w:t>
            </w:r>
            <w:r w:rsidRPr="000C23D8">
              <w:t> </w:t>
            </w:r>
            <w:r w:rsidRPr="000C23D8">
              <w:fldChar w:fldCharType="end"/>
            </w:r>
          </w:p>
        </w:tc>
        <w:tc>
          <w:tcPr>
            <w:tcW w:w="1770" w:type="dxa"/>
          </w:tcPr>
          <w:p w14:paraId="1C2752FA" w14:textId="77777777" w:rsidR="002D3198" w:rsidRPr="000C23D8" w:rsidRDefault="002D3198" w:rsidP="002C6AFF">
            <w:pPr>
              <w:pStyle w:val="tabletext"/>
            </w:pPr>
            <w:r w:rsidRPr="000C23D8">
              <w:fldChar w:fldCharType="begin">
                <w:ffData>
                  <w:name w:val="Text6"/>
                  <w:enabled/>
                  <w:calcOnExit w:val="0"/>
                  <w:textInput/>
                </w:ffData>
              </w:fldChar>
            </w:r>
            <w:r w:rsidRPr="000C23D8">
              <w:instrText xml:space="preserve"> FORMTEXT </w:instrText>
            </w:r>
            <w:r w:rsidRPr="000C23D8">
              <w:fldChar w:fldCharType="separate"/>
            </w:r>
            <w:r w:rsidRPr="000C23D8">
              <w:t> </w:t>
            </w:r>
            <w:r w:rsidRPr="000C23D8">
              <w:t> </w:t>
            </w:r>
            <w:r w:rsidRPr="000C23D8">
              <w:t> </w:t>
            </w:r>
            <w:r w:rsidRPr="000C23D8">
              <w:t> </w:t>
            </w:r>
            <w:r w:rsidRPr="000C23D8">
              <w:t> </w:t>
            </w:r>
            <w:r w:rsidRPr="000C23D8">
              <w:fldChar w:fldCharType="end"/>
            </w:r>
          </w:p>
        </w:tc>
      </w:tr>
      <w:tr w:rsidR="002D3198" w:rsidRPr="00E852B2" w14:paraId="7D6DA448" w14:textId="77777777" w:rsidTr="002C6AFF">
        <w:trPr>
          <w:trHeight w:val="288"/>
        </w:trPr>
        <w:tc>
          <w:tcPr>
            <w:tcW w:w="2533" w:type="dxa"/>
            <w:vAlign w:val="center"/>
          </w:tcPr>
          <w:p w14:paraId="3F0258C4" w14:textId="77777777" w:rsidR="002D3198" w:rsidRPr="000C23D8" w:rsidRDefault="002D3198" w:rsidP="002C6AFF">
            <w:pPr>
              <w:pStyle w:val="tabletext"/>
              <w:rPr>
                <w:b/>
              </w:rPr>
            </w:pPr>
            <w:r w:rsidRPr="000C23D8">
              <w:rPr>
                <w:b/>
              </w:rPr>
              <w:t xml:space="preserve">Accommodation expenses </w:t>
            </w:r>
          </w:p>
          <w:p w14:paraId="5814201B" w14:textId="2759FEEF" w:rsidR="002D3198" w:rsidRPr="00530C3C" w:rsidRDefault="002D3198" w:rsidP="002C6AFF">
            <w:pPr>
              <w:pStyle w:val="tabletext"/>
            </w:pPr>
            <w:r w:rsidRPr="00530C3C">
              <w:t>at the location of proposed activity</w:t>
            </w:r>
          </w:p>
        </w:tc>
        <w:tc>
          <w:tcPr>
            <w:tcW w:w="1770" w:type="dxa"/>
          </w:tcPr>
          <w:p w14:paraId="1720A1E6" w14:textId="77777777" w:rsidR="002D3198" w:rsidRPr="000C23D8" w:rsidRDefault="002D3198" w:rsidP="002C6AFF">
            <w:pPr>
              <w:pStyle w:val="tabletext"/>
            </w:pPr>
            <w:r w:rsidRPr="000C23D8">
              <w:fldChar w:fldCharType="begin">
                <w:ffData>
                  <w:name w:val="Text6"/>
                  <w:enabled/>
                  <w:calcOnExit w:val="0"/>
                  <w:textInput/>
                </w:ffData>
              </w:fldChar>
            </w:r>
            <w:r w:rsidRPr="000C23D8">
              <w:instrText xml:space="preserve"> FORMTEXT </w:instrText>
            </w:r>
            <w:r w:rsidRPr="000C23D8">
              <w:fldChar w:fldCharType="separate"/>
            </w:r>
            <w:r w:rsidRPr="000C23D8">
              <w:t> </w:t>
            </w:r>
            <w:r w:rsidRPr="000C23D8">
              <w:t> </w:t>
            </w:r>
            <w:r w:rsidRPr="000C23D8">
              <w:t> </w:t>
            </w:r>
            <w:r w:rsidRPr="000C23D8">
              <w:t> </w:t>
            </w:r>
            <w:r w:rsidRPr="000C23D8">
              <w:t> </w:t>
            </w:r>
            <w:r w:rsidRPr="000C23D8">
              <w:fldChar w:fldCharType="end"/>
            </w:r>
          </w:p>
        </w:tc>
        <w:tc>
          <w:tcPr>
            <w:tcW w:w="1770" w:type="dxa"/>
          </w:tcPr>
          <w:p w14:paraId="59EFB238" w14:textId="77777777" w:rsidR="002D3198" w:rsidRPr="000C23D8" w:rsidRDefault="002D3198" w:rsidP="002C6AFF">
            <w:pPr>
              <w:pStyle w:val="tabletext"/>
            </w:pPr>
            <w:r w:rsidRPr="000C23D8">
              <w:fldChar w:fldCharType="begin">
                <w:ffData>
                  <w:name w:val="Text6"/>
                  <w:enabled/>
                  <w:calcOnExit w:val="0"/>
                  <w:textInput/>
                </w:ffData>
              </w:fldChar>
            </w:r>
            <w:r w:rsidRPr="000C23D8">
              <w:instrText xml:space="preserve"> FORMTEXT </w:instrText>
            </w:r>
            <w:r w:rsidRPr="000C23D8">
              <w:fldChar w:fldCharType="separate"/>
            </w:r>
            <w:r w:rsidRPr="000C23D8">
              <w:t> </w:t>
            </w:r>
            <w:r w:rsidRPr="000C23D8">
              <w:t> </w:t>
            </w:r>
            <w:r w:rsidRPr="000C23D8">
              <w:t> </w:t>
            </w:r>
            <w:r w:rsidRPr="000C23D8">
              <w:t> </w:t>
            </w:r>
            <w:r w:rsidRPr="000C23D8">
              <w:t> </w:t>
            </w:r>
            <w:r w:rsidRPr="000C23D8">
              <w:fldChar w:fldCharType="end"/>
            </w:r>
          </w:p>
        </w:tc>
        <w:tc>
          <w:tcPr>
            <w:tcW w:w="1770" w:type="dxa"/>
          </w:tcPr>
          <w:p w14:paraId="5B94FAFD" w14:textId="77777777" w:rsidR="002D3198" w:rsidRPr="000C23D8" w:rsidRDefault="002D3198" w:rsidP="002C6AFF">
            <w:pPr>
              <w:pStyle w:val="tabletext"/>
            </w:pPr>
            <w:r w:rsidRPr="000C23D8">
              <w:fldChar w:fldCharType="begin">
                <w:ffData>
                  <w:name w:val="Text6"/>
                  <w:enabled/>
                  <w:calcOnExit w:val="0"/>
                  <w:textInput/>
                </w:ffData>
              </w:fldChar>
            </w:r>
            <w:r w:rsidRPr="000C23D8">
              <w:instrText xml:space="preserve"> FORMTEXT </w:instrText>
            </w:r>
            <w:r w:rsidRPr="000C23D8">
              <w:fldChar w:fldCharType="separate"/>
            </w:r>
            <w:r w:rsidRPr="000C23D8">
              <w:t> </w:t>
            </w:r>
            <w:r w:rsidRPr="000C23D8">
              <w:t> </w:t>
            </w:r>
            <w:r w:rsidRPr="000C23D8">
              <w:t> </w:t>
            </w:r>
            <w:r w:rsidRPr="000C23D8">
              <w:t> </w:t>
            </w:r>
            <w:r w:rsidRPr="000C23D8">
              <w:t> </w:t>
            </w:r>
            <w:r w:rsidRPr="000C23D8">
              <w:fldChar w:fldCharType="end"/>
            </w:r>
          </w:p>
        </w:tc>
      </w:tr>
      <w:tr w:rsidR="002D3198" w:rsidRPr="00E852B2" w14:paraId="0AF8962B" w14:textId="77777777" w:rsidTr="002C6AFF">
        <w:trPr>
          <w:trHeight w:val="288"/>
        </w:trPr>
        <w:tc>
          <w:tcPr>
            <w:tcW w:w="2533" w:type="dxa"/>
            <w:vAlign w:val="center"/>
          </w:tcPr>
          <w:p w14:paraId="72445F54" w14:textId="014AFEF6" w:rsidR="002D3198" w:rsidRPr="000C23D8" w:rsidRDefault="00D6466F" w:rsidP="002C6AFF">
            <w:pPr>
              <w:pStyle w:val="tabletext"/>
              <w:rPr>
                <w:b/>
              </w:rPr>
            </w:pPr>
            <w:r>
              <w:rPr>
                <w:b/>
              </w:rPr>
              <w:t xml:space="preserve">Living </w:t>
            </w:r>
            <w:r w:rsidR="00344EC4">
              <w:rPr>
                <w:b/>
              </w:rPr>
              <w:t>c</w:t>
            </w:r>
            <w:r>
              <w:rPr>
                <w:b/>
              </w:rPr>
              <w:t>osts/</w:t>
            </w:r>
            <w:r w:rsidR="002D3198" w:rsidRPr="000C23D8">
              <w:rPr>
                <w:b/>
              </w:rPr>
              <w:t xml:space="preserve">Maintenance expenses </w:t>
            </w:r>
          </w:p>
          <w:p w14:paraId="440A1F6A" w14:textId="5DC75C5D" w:rsidR="002D3198" w:rsidRPr="00530C3C" w:rsidRDefault="00CE2CDC" w:rsidP="00D6466F">
            <w:pPr>
              <w:pStyle w:val="tabletext"/>
            </w:pPr>
            <w:r>
              <w:t>A</w:t>
            </w:r>
            <w:r w:rsidR="002D3198" w:rsidRPr="00530C3C">
              <w:t>t the location of proposed activity</w:t>
            </w:r>
          </w:p>
        </w:tc>
        <w:tc>
          <w:tcPr>
            <w:tcW w:w="1770" w:type="dxa"/>
          </w:tcPr>
          <w:p w14:paraId="5363EFC3" w14:textId="77777777" w:rsidR="002D3198" w:rsidRPr="000C23D8" w:rsidRDefault="002D3198" w:rsidP="002C6AFF">
            <w:pPr>
              <w:pStyle w:val="tabletext"/>
            </w:pPr>
            <w:r w:rsidRPr="000C23D8">
              <w:fldChar w:fldCharType="begin">
                <w:ffData>
                  <w:name w:val="Text6"/>
                  <w:enabled/>
                  <w:calcOnExit w:val="0"/>
                  <w:textInput/>
                </w:ffData>
              </w:fldChar>
            </w:r>
            <w:r w:rsidRPr="000C23D8">
              <w:instrText xml:space="preserve"> FORMTEXT </w:instrText>
            </w:r>
            <w:r w:rsidRPr="000C23D8">
              <w:fldChar w:fldCharType="separate"/>
            </w:r>
            <w:r w:rsidRPr="000C23D8">
              <w:t> </w:t>
            </w:r>
            <w:r w:rsidRPr="000C23D8">
              <w:t> </w:t>
            </w:r>
            <w:r w:rsidRPr="000C23D8">
              <w:t> </w:t>
            </w:r>
            <w:r w:rsidRPr="000C23D8">
              <w:t> </w:t>
            </w:r>
            <w:r w:rsidRPr="000C23D8">
              <w:t> </w:t>
            </w:r>
            <w:r w:rsidRPr="000C23D8">
              <w:fldChar w:fldCharType="end"/>
            </w:r>
          </w:p>
        </w:tc>
        <w:tc>
          <w:tcPr>
            <w:tcW w:w="1770" w:type="dxa"/>
          </w:tcPr>
          <w:p w14:paraId="3BF1E5E7" w14:textId="77777777" w:rsidR="002D3198" w:rsidRPr="000C23D8" w:rsidRDefault="002D3198" w:rsidP="002C6AFF">
            <w:pPr>
              <w:pStyle w:val="tabletext"/>
            </w:pPr>
            <w:r w:rsidRPr="000C23D8">
              <w:fldChar w:fldCharType="begin">
                <w:ffData>
                  <w:name w:val="Text6"/>
                  <w:enabled/>
                  <w:calcOnExit w:val="0"/>
                  <w:textInput/>
                </w:ffData>
              </w:fldChar>
            </w:r>
            <w:r w:rsidRPr="000C23D8">
              <w:instrText xml:space="preserve"> FORMTEXT </w:instrText>
            </w:r>
            <w:r w:rsidRPr="000C23D8">
              <w:fldChar w:fldCharType="separate"/>
            </w:r>
            <w:r w:rsidRPr="000C23D8">
              <w:t> </w:t>
            </w:r>
            <w:r w:rsidRPr="000C23D8">
              <w:t> </w:t>
            </w:r>
            <w:r w:rsidRPr="000C23D8">
              <w:t> </w:t>
            </w:r>
            <w:r w:rsidRPr="000C23D8">
              <w:t> </w:t>
            </w:r>
            <w:r w:rsidRPr="000C23D8">
              <w:t> </w:t>
            </w:r>
            <w:r w:rsidRPr="000C23D8">
              <w:fldChar w:fldCharType="end"/>
            </w:r>
          </w:p>
        </w:tc>
        <w:tc>
          <w:tcPr>
            <w:tcW w:w="1770" w:type="dxa"/>
          </w:tcPr>
          <w:p w14:paraId="4A0DB57F" w14:textId="77777777" w:rsidR="002D3198" w:rsidRPr="000C23D8" w:rsidRDefault="002D3198" w:rsidP="002C6AFF">
            <w:pPr>
              <w:pStyle w:val="tabletext"/>
            </w:pPr>
            <w:r w:rsidRPr="000C23D8">
              <w:fldChar w:fldCharType="begin">
                <w:ffData>
                  <w:name w:val="Text6"/>
                  <w:enabled/>
                  <w:calcOnExit w:val="0"/>
                  <w:textInput/>
                </w:ffData>
              </w:fldChar>
            </w:r>
            <w:r w:rsidRPr="000C23D8">
              <w:instrText xml:space="preserve"> FORMTEXT </w:instrText>
            </w:r>
            <w:r w:rsidRPr="000C23D8">
              <w:fldChar w:fldCharType="separate"/>
            </w:r>
            <w:r w:rsidRPr="000C23D8">
              <w:t> </w:t>
            </w:r>
            <w:r w:rsidRPr="000C23D8">
              <w:t> </w:t>
            </w:r>
            <w:r w:rsidRPr="000C23D8">
              <w:t> </w:t>
            </w:r>
            <w:r w:rsidRPr="000C23D8">
              <w:t> </w:t>
            </w:r>
            <w:r w:rsidRPr="000C23D8">
              <w:t> </w:t>
            </w:r>
            <w:r w:rsidRPr="000C23D8">
              <w:fldChar w:fldCharType="end"/>
            </w:r>
          </w:p>
        </w:tc>
      </w:tr>
      <w:tr w:rsidR="002D3198" w:rsidRPr="00B90CCA" w14:paraId="762458BA" w14:textId="77777777" w:rsidTr="002C6AFF">
        <w:trPr>
          <w:trHeight w:val="288"/>
        </w:trPr>
        <w:tc>
          <w:tcPr>
            <w:tcW w:w="2533" w:type="dxa"/>
            <w:vAlign w:val="center"/>
          </w:tcPr>
          <w:p w14:paraId="7DA5989A" w14:textId="77777777" w:rsidR="002D3198" w:rsidRPr="000C23D8" w:rsidRDefault="002D3198" w:rsidP="002C6AFF">
            <w:pPr>
              <w:pStyle w:val="tabletext"/>
              <w:rPr>
                <w:b/>
              </w:rPr>
            </w:pPr>
            <w:r w:rsidRPr="000C23D8">
              <w:rPr>
                <w:b/>
              </w:rPr>
              <w:t>Research materials</w:t>
            </w:r>
          </w:p>
          <w:p w14:paraId="54DC59DC" w14:textId="77777777" w:rsidR="002D3198" w:rsidRPr="00530C3C" w:rsidRDefault="002D3198" w:rsidP="002C6AFF">
            <w:pPr>
              <w:pStyle w:val="tabletext"/>
            </w:pPr>
            <w:r w:rsidRPr="00530C3C">
              <w:t>Please provide a detailed breakdown in the budget narrative section.</w:t>
            </w:r>
          </w:p>
        </w:tc>
        <w:tc>
          <w:tcPr>
            <w:tcW w:w="1770" w:type="dxa"/>
            <w:vAlign w:val="center"/>
          </w:tcPr>
          <w:p w14:paraId="247027F6" w14:textId="77777777" w:rsidR="002D3198" w:rsidRPr="000C23D8" w:rsidRDefault="002D3198" w:rsidP="002C6AFF">
            <w:pPr>
              <w:pStyle w:val="tabletext"/>
            </w:pPr>
            <w:r w:rsidRPr="000C23D8">
              <w:fldChar w:fldCharType="begin">
                <w:ffData>
                  <w:name w:val="Text6"/>
                  <w:enabled/>
                  <w:calcOnExit w:val="0"/>
                  <w:textInput/>
                </w:ffData>
              </w:fldChar>
            </w:r>
            <w:r w:rsidRPr="000C23D8">
              <w:instrText xml:space="preserve"> FORMTEXT </w:instrText>
            </w:r>
            <w:r w:rsidRPr="000C23D8">
              <w:fldChar w:fldCharType="separate"/>
            </w:r>
            <w:r w:rsidRPr="000C23D8">
              <w:t> </w:t>
            </w:r>
            <w:r w:rsidRPr="000C23D8">
              <w:t> </w:t>
            </w:r>
            <w:r w:rsidRPr="000C23D8">
              <w:t> </w:t>
            </w:r>
            <w:r w:rsidRPr="000C23D8">
              <w:t> </w:t>
            </w:r>
            <w:r w:rsidRPr="000C23D8">
              <w:t> </w:t>
            </w:r>
            <w:r w:rsidRPr="000C23D8">
              <w:fldChar w:fldCharType="end"/>
            </w:r>
          </w:p>
        </w:tc>
        <w:tc>
          <w:tcPr>
            <w:tcW w:w="1770" w:type="dxa"/>
            <w:vAlign w:val="center"/>
          </w:tcPr>
          <w:p w14:paraId="7DB9D670" w14:textId="77777777" w:rsidR="002D3198" w:rsidRPr="000C23D8" w:rsidRDefault="002D3198" w:rsidP="002C6AFF">
            <w:pPr>
              <w:pStyle w:val="tabletext"/>
            </w:pPr>
            <w:r w:rsidRPr="000C23D8">
              <w:fldChar w:fldCharType="begin">
                <w:ffData>
                  <w:name w:val="Text6"/>
                  <w:enabled/>
                  <w:calcOnExit w:val="0"/>
                  <w:textInput/>
                </w:ffData>
              </w:fldChar>
            </w:r>
            <w:r w:rsidRPr="000C23D8">
              <w:instrText xml:space="preserve"> FORMTEXT </w:instrText>
            </w:r>
            <w:r w:rsidRPr="000C23D8">
              <w:fldChar w:fldCharType="separate"/>
            </w:r>
            <w:r w:rsidRPr="000C23D8">
              <w:t> </w:t>
            </w:r>
            <w:r w:rsidRPr="000C23D8">
              <w:t> </w:t>
            </w:r>
            <w:r w:rsidRPr="000C23D8">
              <w:t> </w:t>
            </w:r>
            <w:r w:rsidRPr="000C23D8">
              <w:t> </w:t>
            </w:r>
            <w:r w:rsidRPr="000C23D8">
              <w:t> </w:t>
            </w:r>
            <w:r w:rsidRPr="000C23D8">
              <w:fldChar w:fldCharType="end"/>
            </w:r>
          </w:p>
        </w:tc>
        <w:tc>
          <w:tcPr>
            <w:tcW w:w="1770" w:type="dxa"/>
            <w:vAlign w:val="center"/>
          </w:tcPr>
          <w:p w14:paraId="5D64913A" w14:textId="77777777" w:rsidR="002D3198" w:rsidRPr="000C23D8" w:rsidRDefault="002D3198" w:rsidP="002C6AFF">
            <w:pPr>
              <w:pStyle w:val="tabletext"/>
            </w:pPr>
            <w:r w:rsidRPr="000C23D8">
              <w:fldChar w:fldCharType="begin">
                <w:ffData>
                  <w:name w:val="Text6"/>
                  <w:enabled/>
                  <w:calcOnExit w:val="0"/>
                  <w:textInput/>
                </w:ffData>
              </w:fldChar>
            </w:r>
            <w:r w:rsidRPr="000C23D8">
              <w:instrText xml:space="preserve"> FORMTEXT </w:instrText>
            </w:r>
            <w:r w:rsidRPr="000C23D8">
              <w:fldChar w:fldCharType="separate"/>
            </w:r>
            <w:r w:rsidRPr="000C23D8">
              <w:t> </w:t>
            </w:r>
            <w:r w:rsidRPr="000C23D8">
              <w:t> </w:t>
            </w:r>
            <w:r w:rsidRPr="000C23D8">
              <w:t> </w:t>
            </w:r>
            <w:r w:rsidRPr="000C23D8">
              <w:t> </w:t>
            </w:r>
            <w:r w:rsidRPr="000C23D8">
              <w:t> </w:t>
            </w:r>
            <w:r w:rsidRPr="000C23D8">
              <w:fldChar w:fldCharType="end"/>
            </w:r>
          </w:p>
        </w:tc>
      </w:tr>
      <w:tr w:rsidR="002D3198" w:rsidRPr="00B90CCA" w14:paraId="73A3E1DA" w14:textId="77777777" w:rsidTr="002C6AFF">
        <w:trPr>
          <w:trHeight w:val="288"/>
        </w:trPr>
        <w:tc>
          <w:tcPr>
            <w:tcW w:w="2533" w:type="dxa"/>
            <w:vAlign w:val="center"/>
          </w:tcPr>
          <w:p w14:paraId="6B6CBEAB" w14:textId="77777777" w:rsidR="002D3198" w:rsidRPr="000C23D8" w:rsidRDefault="002D3198" w:rsidP="002C6AFF">
            <w:pPr>
              <w:pStyle w:val="tabletext"/>
              <w:rPr>
                <w:b/>
              </w:rPr>
            </w:pPr>
            <w:r w:rsidRPr="000C23D8">
              <w:rPr>
                <w:b/>
              </w:rPr>
              <w:t>Publication and dissemination costs</w:t>
            </w:r>
          </w:p>
          <w:p w14:paraId="45DBA3ED" w14:textId="77777777" w:rsidR="002D3198" w:rsidRPr="00530C3C" w:rsidRDefault="002D3198" w:rsidP="002C6AFF">
            <w:pPr>
              <w:pStyle w:val="tabletext"/>
            </w:pPr>
            <w:r w:rsidRPr="00530C3C">
              <w:t>Please provide a detailed breakdown in the budget narrative section.</w:t>
            </w:r>
          </w:p>
        </w:tc>
        <w:tc>
          <w:tcPr>
            <w:tcW w:w="1770" w:type="dxa"/>
            <w:vAlign w:val="center"/>
          </w:tcPr>
          <w:p w14:paraId="162C940A" w14:textId="77777777" w:rsidR="002D3198" w:rsidRPr="000C23D8" w:rsidRDefault="002D3198" w:rsidP="002C6AFF">
            <w:pPr>
              <w:pStyle w:val="tabletext"/>
            </w:pPr>
            <w:r w:rsidRPr="000C23D8">
              <w:fldChar w:fldCharType="begin">
                <w:ffData>
                  <w:name w:val="Text6"/>
                  <w:enabled/>
                  <w:calcOnExit w:val="0"/>
                  <w:textInput/>
                </w:ffData>
              </w:fldChar>
            </w:r>
            <w:r w:rsidRPr="000C23D8">
              <w:instrText xml:space="preserve"> FORMTEXT </w:instrText>
            </w:r>
            <w:r w:rsidRPr="000C23D8">
              <w:fldChar w:fldCharType="separate"/>
            </w:r>
            <w:r w:rsidRPr="000C23D8">
              <w:t> </w:t>
            </w:r>
            <w:r w:rsidRPr="000C23D8">
              <w:t> </w:t>
            </w:r>
            <w:r w:rsidRPr="000C23D8">
              <w:t> </w:t>
            </w:r>
            <w:r w:rsidRPr="000C23D8">
              <w:t> </w:t>
            </w:r>
            <w:r w:rsidRPr="000C23D8">
              <w:t> </w:t>
            </w:r>
            <w:r w:rsidRPr="000C23D8">
              <w:fldChar w:fldCharType="end"/>
            </w:r>
          </w:p>
        </w:tc>
        <w:tc>
          <w:tcPr>
            <w:tcW w:w="1770" w:type="dxa"/>
            <w:vAlign w:val="center"/>
          </w:tcPr>
          <w:p w14:paraId="47380E69" w14:textId="77777777" w:rsidR="002D3198" w:rsidRPr="000C23D8" w:rsidRDefault="002D3198" w:rsidP="002C6AFF">
            <w:pPr>
              <w:pStyle w:val="tabletext"/>
            </w:pPr>
            <w:r w:rsidRPr="000C23D8">
              <w:fldChar w:fldCharType="begin">
                <w:ffData>
                  <w:name w:val="Text6"/>
                  <w:enabled/>
                  <w:calcOnExit w:val="0"/>
                  <w:textInput/>
                </w:ffData>
              </w:fldChar>
            </w:r>
            <w:r w:rsidRPr="000C23D8">
              <w:instrText xml:space="preserve"> FORMTEXT </w:instrText>
            </w:r>
            <w:r w:rsidRPr="000C23D8">
              <w:fldChar w:fldCharType="separate"/>
            </w:r>
            <w:r w:rsidRPr="000C23D8">
              <w:t> </w:t>
            </w:r>
            <w:r w:rsidRPr="000C23D8">
              <w:t> </w:t>
            </w:r>
            <w:r w:rsidRPr="000C23D8">
              <w:t> </w:t>
            </w:r>
            <w:r w:rsidRPr="000C23D8">
              <w:t> </w:t>
            </w:r>
            <w:r w:rsidRPr="000C23D8">
              <w:t> </w:t>
            </w:r>
            <w:r w:rsidRPr="000C23D8">
              <w:fldChar w:fldCharType="end"/>
            </w:r>
          </w:p>
        </w:tc>
        <w:tc>
          <w:tcPr>
            <w:tcW w:w="1770" w:type="dxa"/>
            <w:vAlign w:val="center"/>
          </w:tcPr>
          <w:p w14:paraId="4C8DB69F" w14:textId="77777777" w:rsidR="002D3198" w:rsidRPr="000C23D8" w:rsidRDefault="002D3198" w:rsidP="002C6AFF">
            <w:pPr>
              <w:pStyle w:val="tabletext"/>
            </w:pPr>
            <w:r w:rsidRPr="000C23D8">
              <w:fldChar w:fldCharType="begin">
                <w:ffData>
                  <w:name w:val="Text6"/>
                  <w:enabled/>
                  <w:calcOnExit w:val="0"/>
                  <w:textInput/>
                </w:ffData>
              </w:fldChar>
            </w:r>
            <w:r w:rsidRPr="000C23D8">
              <w:instrText xml:space="preserve"> FORMTEXT </w:instrText>
            </w:r>
            <w:r w:rsidRPr="000C23D8">
              <w:fldChar w:fldCharType="separate"/>
            </w:r>
            <w:r w:rsidRPr="000C23D8">
              <w:t> </w:t>
            </w:r>
            <w:r w:rsidRPr="000C23D8">
              <w:t> </w:t>
            </w:r>
            <w:r w:rsidRPr="000C23D8">
              <w:t> </w:t>
            </w:r>
            <w:r w:rsidRPr="000C23D8">
              <w:t> </w:t>
            </w:r>
            <w:r w:rsidRPr="000C23D8">
              <w:t> </w:t>
            </w:r>
            <w:r w:rsidRPr="000C23D8">
              <w:fldChar w:fldCharType="end"/>
            </w:r>
          </w:p>
        </w:tc>
      </w:tr>
      <w:tr w:rsidR="002D3198" w14:paraId="6046DF78" w14:textId="77777777" w:rsidTr="002C6AFF">
        <w:trPr>
          <w:trHeight w:val="288"/>
        </w:trPr>
        <w:tc>
          <w:tcPr>
            <w:tcW w:w="2533" w:type="dxa"/>
            <w:vAlign w:val="center"/>
          </w:tcPr>
          <w:p w14:paraId="711C5E34" w14:textId="77777777" w:rsidR="002D3198" w:rsidRPr="000C23D8" w:rsidRDefault="002D3198" w:rsidP="002C6AFF">
            <w:pPr>
              <w:pStyle w:val="tabletext"/>
              <w:rPr>
                <w:b/>
              </w:rPr>
            </w:pPr>
            <w:r w:rsidRPr="000C23D8">
              <w:rPr>
                <w:b/>
              </w:rPr>
              <w:t>Other*</w:t>
            </w:r>
          </w:p>
          <w:p w14:paraId="6856F463" w14:textId="77777777" w:rsidR="002D3198" w:rsidRPr="00530C3C" w:rsidRDefault="002D3198" w:rsidP="002C6AFF">
            <w:pPr>
              <w:pStyle w:val="tabletext"/>
              <w:rPr>
                <w:rStyle w:val="tabletextblackinline"/>
                <w:rFonts w:ascii="Arial" w:hAnsi="Arial"/>
                <w:b w:val="0"/>
              </w:rPr>
            </w:pPr>
            <w:r w:rsidRPr="00530C3C">
              <w:t>Please provide a detailed breakdown in the budget narrative section.</w:t>
            </w:r>
          </w:p>
        </w:tc>
        <w:tc>
          <w:tcPr>
            <w:tcW w:w="1770" w:type="dxa"/>
            <w:vAlign w:val="center"/>
          </w:tcPr>
          <w:p w14:paraId="6AEA71C6" w14:textId="77777777" w:rsidR="002D3198" w:rsidRPr="000C23D8" w:rsidRDefault="002D3198" w:rsidP="002C6AFF">
            <w:pPr>
              <w:pStyle w:val="tabletext"/>
              <w:rPr>
                <w:rStyle w:val="tabletextblackinline"/>
                <w:rFonts w:ascii="Arial" w:hAnsi="Arial"/>
                <w:b w:val="0"/>
              </w:rPr>
            </w:pPr>
            <w:r w:rsidRPr="000C23D8">
              <w:fldChar w:fldCharType="begin">
                <w:ffData>
                  <w:name w:val="Text6"/>
                  <w:enabled/>
                  <w:calcOnExit w:val="0"/>
                  <w:textInput/>
                </w:ffData>
              </w:fldChar>
            </w:r>
            <w:r w:rsidRPr="000C23D8">
              <w:instrText xml:space="preserve"> FORMTEXT </w:instrText>
            </w:r>
            <w:r w:rsidRPr="000C23D8">
              <w:fldChar w:fldCharType="separate"/>
            </w:r>
            <w:r w:rsidRPr="000C23D8">
              <w:t> </w:t>
            </w:r>
            <w:r w:rsidRPr="000C23D8">
              <w:t> </w:t>
            </w:r>
            <w:r w:rsidRPr="000C23D8">
              <w:t> </w:t>
            </w:r>
            <w:r w:rsidRPr="000C23D8">
              <w:t> </w:t>
            </w:r>
            <w:r w:rsidRPr="000C23D8">
              <w:t> </w:t>
            </w:r>
            <w:r w:rsidRPr="000C23D8">
              <w:fldChar w:fldCharType="end"/>
            </w:r>
          </w:p>
        </w:tc>
        <w:tc>
          <w:tcPr>
            <w:tcW w:w="1770" w:type="dxa"/>
            <w:vAlign w:val="center"/>
          </w:tcPr>
          <w:p w14:paraId="3F1BA3C7" w14:textId="77777777" w:rsidR="002D3198" w:rsidRPr="000C23D8" w:rsidRDefault="002D3198" w:rsidP="002C6AFF">
            <w:pPr>
              <w:pStyle w:val="tabletext"/>
              <w:rPr>
                <w:rStyle w:val="tabletextblackinline"/>
                <w:rFonts w:ascii="Arial" w:hAnsi="Arial"/>
                <w:b w:val="0"/>
              </w:rPr>
            </w:pPr>
            <w:r w:rsidRPr="000C23D8">
              <w:fldChar w:fldCharType="begin">
                <w:ffData>
                  <w:name w:val="Text6"/>
                  <w:enabled/>
                  <w:calcOnExit w:val="0"/>
                  <w:textInput/>
                </w:ffData>
              </w:fldChar>
            </w:r>
            <w:r w:rsidRPr="000C23D8">
              <w:instrText xml:space="preserve"> FORMTEXT </w:instrText>
            </w:r>
            <w:r w:rsidRPr="000C23D8">
              <w:fldChar w:fldCharType="separate"/>
            </w:r>
            <w:r w:rsidRPr="000C23D8">
              <w:t> </w:t>
            </w:r>
            <w:r w:rsidRPr="000C23D8">
              <w:t> </w:t>
            </w:r>
            <w:r w:rsidRPr="000C23D8">
              <w:t> </w:t>
            </w:r>
            <w:r w:rsidRPr="000C23D8">
              <w:t> </w:t>
            </w:r>
            <w:r w:rsidRPr="000C23D8">
              <w:t> </w:t>
            </w:r>
            <w:r w:rsidRPr="000C23D8">
              <w:fldChar w:fldCharType="end"/>
            </w:r>
          </w:p>
        </w:tc>
        <w:tc>
          <w:tcPr>
            <w:tcW w:w="1770" w:type="dxa"/>
            <w:vAlign w:val="center"/>
          </w:tcPr>
          <w:p w14:paraId="2266E409" w14:textId="77777777" w:rsidR="002D3198" w:rsidRPr="000C23D8" w:rsidRDefault="002D3198" w:rsidP="002C6AFF">
            <w:pPr>
              <w:pStyle w:val="tabletext"/>
              <w:rPr>
                <w:rStyle w:val="tabletextblackinline"/>
                <w:rFonts w:ascii="Arial" w:hAnsi="Arial"/>
                <w:b w:val="0"/>
              </w:rPr>
            </w:pPr>
            <w:r w:rsidRPr="000C23D8">
              <w:fldChar w:fldCharType="begin">
                <w:ffData>
                  <w:name w:val="Text6"/>
                  <w:enabled/>
                  <w:calcOnExit w:val="0"/>
                  <w:textInput/>
                </w:ffData>
              </w:fldChar>
            </w:r>
            <w:r w:rsidRPr="000C23D8">
              <w:instrText xml:space="preserve"> FORMTEXT </w:instrText>
            </w:r>
            <w:r w:rsidRPr="000C23D8">
              <w:fldChar w:fldCharType="separate"/>
            </w:r>
            <w:r w:rsidRPr="000C23D8">
              <w:t> </w:t>
            </w:r>
            <w:r w:rsidRPr="000C23D8">
              <w:t> </w:t>
            </w:r>
            <w:r w:rsidRPr="000C23D8">
              <w:t> </w:t>
            </w:r>
            <w:r w:rsidRPr="000C23D8">
              <w:t> </w:t>
            </w:r>
            <w:r w:rsidRPr="000C23D8">
              <w:t> </w:t>
            </w:r>
            <w:r w:rsidRPr="000C23D8">
              <w:fldChar w:fldCharType="end"/>
            </w:r>
          </w:p>
        </w:tc>
      </w:tr>
      <w:tr w:rsidR="002D3198" w14:paraId="7E0DD86A" w14:textId="77777777" w:rsidTr="002C6AFF">
        <w:trPr>
          <w:trHeight w:val="288"/>
        </w:trPr>
        <w:tc>
          <w:tcPr>
            <w:tcW w:w="2533" w:type="dxa"/>
            <w:vAlign w:val="center"/>
          </w:tcPr>
          <w:p w14:paraId="19F7F342" w14:textId="77777777" w:rsidR="002D3198" w:rsidRPr="003F6004" w:rsidRDefault="002D3198" w:rsidP="002C6AFF">
            <w:pPr>
              <w:pStyle w:val="tabletext"/>
              <w:tabs>
                <w:tab w:val="clear" w:pos="360"/>
                <w:tab w:val="clear" w:pos="432"/>
              </w:tabs>
              <w:rPr>
                <w:rStyle w:val="tabletextblackinline"/>
              </w:rPr>
            </w:pPr>
            <w:r>
              <w:rPr>
                <w:rStyle w:val="tabletextblackinline"/>
              </w:rPr>
              <w:t>Total</w:t>
            </w:r>
          </w:p>
        </w:tc>
        <w:tc>
          <w:tcPr>
            <w:tcW w:w="1770" w:type="dxa"/>
            <w:vAlign w:val="center"/>
          </w:tcPr>
          <w:p w14:paraId="583BFDB2" w14:textId="77777777" w:rsidR="002D3198" w:rsidRPr="000C23D8" w:rsidRDefault="002D3198" w:rsidP="002C6AFF">
            <w:pPr>
              <w:pStyle w:val="tabletext"/>
              <w:rPr>
                <w:rStyle w:val="tabletextblackinline"/>
                <w:rFonts w:ascii="Arial" w:hAnsi="Arial"/>
                <w:b w:val="0"/>
              </w:rPr>
            </w:pPr>
            <w:r w:rsidRPr="000C23D8">
              <w:fldChar w:fldCharType="begin">
                <w:ffData>
                  <w:name w:val="Text6"/>
                  <w:enabled/>
                  <w:calcOnExit w:val="0"/>
                  <w:textInput/>
                </w:ffData>
              </w:fldChar>
            </w:r>
            <w:r w:rsidRPr="000C23D8">
              <w:instrText xml:space="preserve"> FORMTEXT </w:instrText>
            </w:r>
            <w:r w:rsidRPr="000C23D8">
              <w:fldChar w:fldCharType="separate"/>
            </w:r>
            <w:r w:rsidRPr="000C23D8">
              <w:t> </w:t>
            </w:r>
            <w:r w:rsidRPr="000C23D8">
              <w:t> </w:t>
            </w:r>
            <w:r w:rsidRPr="000C23D8">
              <w:t> </w:t>
            </w:r>
            <w:r w:rsidRPr="000C23D8">
              <w:t> </w:t>
            </w:r>
            <w:r w:rsidRPr="000C23D8">
              <w:t> </w:t>
            </w:r>
            <w:r w:rsidRPr="000C23D8">
              <w:fldChar w:fldCharType="end"/>
            </w:r>
          </w:p>
        </w:tc>
        <w:tc>
          <w:tcPr>
            <w:tcW w:w="1770" w:type="dxa"/>
            <w:vAlign w:val="center"/>
          </w:tcPr>
          <w:p w14:paraId="108083E3" w14:textId="77777777" w:rsidR="002D3198" w:rsidRPr="000C23D8" w:rsidRDefault="002D3198" w:rsidP="002C6AFF">
            <w:pPr>
              <w:pStyle w:val="tabletext"/>
              <w:rPr>
                <w:rStyle w:val="tabletextblackinline"/>
                <w:rFonts w:ascii="Arial" w:hAnsi="Arial"/>
                <w:b w:val="0"/>
              </w:rPr>
            </w:pPr>
            <w:r w:rsidRPr="000C23D8">
              <w:fldChar w:fldCharType="begin">
                <w:ffData>
                  <w:name w:val="Text6"/>
                  <w:enabled/>
                  <w:calcOnExit w:val="0"/>
                  <w:textInput/>
                </w:ffData>
              </w:fldChar>
            </w:r>
            <w:r w:rsidRPr="000C23D8">
              <w:instrText xml:space="preserve"> FORMTEXT </w:instrText>
            </w:r>
            <w:r w:rsidRPr="000C23D8">
              <w:fldChar w:fldCharType="separate"/>
            </w:r>
            <w:r w:rsidRPr="000C23D8">
              <w:t> </w:t>
            </w:r>
            <w:r w:rsidRPr="000C23D8">
              <w:t> </w:t>
            </w:r>
            <w:r w:rsidRPr="000C23D8">
              <w:t> </w:t>
            </w:r>
            <w:r w:rsidRPr="000C23D8">
              <w:t> </w:t>
            </w:r>
            <w:r w:rsidRPr="000C23D8">
              <w:t> </w:t>
            </w:r>
            <w:r w:rsidRPr="000C23D8">
              <w:fldChar w:fldCharType="end"/>
            </w:r>
          </w:p>
        </w:tc>
        <w:tc>
          <w:tcPr>
            <w:tcW w:w="1770" w:type="dxa"/>
            <w:vAlign w:val="center"/>
          </w:tcPr>
          <w:p w14:paraId="2D50565C" w14:textId="77777777" w:rsidR="002D3198" w:rsidRPr="000C23D8" w:rsidRDefault="002D3198" w:rsidP="002C6AFF">
            <w:pPr>
              <w:pStyle w:val="tabletext"/>
              <w:rPr>
                <w:rStyle w:val="tabletextblackinline"/>
                <w:rFonts w:ascii="Arial" w:hAnsi="Arial"/>
                <w:b w:val="0"/>
              </w:rPr>
            </w:pPr>
            <w:r w:rsidRPr="000C23D8">
              <w:fldChar w:fldCharType="begin">
                <w:ffData>
                  <w:name w:val="Text6"/>
                  <w:enabled/>
                  <w:calcOnExit w:val="0"/>
                  <w:textInput/>
                </w:ffData>
              </w:fldChar>
            </w:r>
            <w:r w:rsidRPr="000C23D8">
              <w:instrText xml:space="preserve"> FORMTEXT </w:instrText>
            </w:r>
            <w:r w:rsidRPr="000C23D8">
              <w:fldChar w:fldCharType="separate"/>
            </w:r>
            <w:r w:rsidRPr="000C23D8">
              <w:t> </w:t>
            </w:r>
            <w:r w:rsidRPr="000C23D8">
              <w:t> </w:t>
            </w:r>
            <w:r w:rsidRPr="000C23D8">
              <w:t> </w:t>
            </w:r>
            <w:r w:rsidRPr="000C23D8">
              <w:t> </w:t>
            </w:r>
            <w:r w:rsidRPr="000C23D8">
              <w:t> </w:t>
            </w:r>
            <w:r w:rsidRPr="000C23D8">
              <w:fldChar w:fldCharType="end"/>
            </w:r>
          </w:p>
        </w:tc>
      </w:tr>
    </w:tbl>
    <w:p w14:paraId="74346845" w14:textId="77777777" w:rsidR="002D3198" w:rsidRPr="005F5173" w:rsidRDefault="002D3198" w:rsidP="002D3198">
      <w:pPr>
        <w:pStyle w:val="Heading2"/>
        <w:numPr>
          <w:ilvl w:val="0"/>
          <w:numId w:val="0"/>
        </w:numPr>
      </w:pPr>
      <w:r w:rsidRPr="005F5173">
        <w:t>Budget Narrative</w:t>
      </w:r>
    </w:p>
    <w:p w14:paraId="19911262" w14:textId="77777777" w:rsidR="002D3198" w:rsidRPr="00130677" w:rsidRDefault="002D3198" w:rsidP="002D3198">
      <w:pPr>
        <w:pStyle w:val="acronymtext"/>
      </w:pPr>
      <w:r w:rsidRPr="00AA78A1">
        <w:t xml:space="preserve">Please provide detailed information on your planned expenses, making sure you cover each of the categories listed above. If you are planning to travel to more than one country, please list the costs for each of the countries you are planning to visit </w:t>
      </w:r>
      <w:r w:rsidRPr="00AA78A1">
        <w:rPr>
          <w:u w:val="single"/>
        </w:rPr>
        <w:t>separately</w:t>
      </w:r>
      <w:r w:rsidRPr="00AA78A1">
        <w:t>.</w:t>
      </w:r>
      <w:r>
        <w:t xml:space="preserve"> </w:t>
      </w:r>
      <w:r w:rsidRPr="005F5173">
        <w:t xml:space="preserve"> </w:t>
      </w:r>
    </w:p>
    <w:p w14:paraId="6D7B020E" w14:textId="4DA39A44" w:rsidR="002D3198" w:rsidRDefault="002D3198" w:rsidP="002D3198">
      <w:pPr>
        <w:pStyle w:val="maintext"/>
        <w:rPr>
          <w:sz w:val="22"/>
        </w:rPr>
      </w:pPr>
      <w:r w:rsidRPr="005F5173">
        <w:rPr>
          <w:sz w:val="22"/>
        </w:rPr>
        <w:fldChar w:fldCharType="begin">
          <w:ffData>
            <w:name w:val="Text6"/>
            <w:enabled/>
            <w:calcOnExit w:val="0"/>
            <w:textInput/>
          </w:ffData>
        </w:fldChar>
      </w:r>
      <w:r w:rsidRPr="005F5173">
        <w:rPr>
          <w:sz w:val="22"/>
        </w:rPr>
        <w:instrText xml:space="preserve"> FORMTEXT </w:instrText>
      </w:r>
      <w:r w:rsidRPr="005F5173">
        <w:rPr>
          <w:sz w:val="22"/>
        </w:rPr>
      </w:r>
      <w:r w:rsidRPr="005F5173">
        <w:rPr>
          <w:sz w:val="22"/>
        </w:rPr>
        <w:fldChar w:fldCharType="separate"/>
      </w:r>
      <w:r w:rsidRPr="005F5173">
        <w:rPr>
          <w:sz w:val="22"/>
        </w:rPr>
        <w:t> </w:t>
      </w:r>
      <w:r w:rsidRPr="005F5173">
        <w:rPr>
          <w:sz w:val="22"/>
        </w:rPr>
        <w:t> </w:t>
      </w:r>
      <w:r w:rsidRPr="005F5173">
        <w:rPr>
          <w:sz w:val="22"/>
        </w:rPr>
        <w:t> </w:t>
      </w:r>
      <w:r w:rsidRPr="005F5173">
        <w:rPr>
          <w:sz w:val="22"/>
        </w:rPr>
        <w:t> </w:t>
      </w:r>
      <w:r w:rsidRPr="005F5173">
        <w:rPr>
          <w:sz w:val="22"/>
        </w:rPr>
        <w:t> </w:t>
      </w:r>
      <w:r w:rsidRPr="005F5173">
        <w:rPr>
          <w:sz w:val="22"/>
        </w:rPr>
        <w:fldChar w:fldCharType="end"/>
      </w:r>
    </w:p>
    <w:p w14:paraId="230AC5BA" w14:textId="77777777" w:rsidR="002D3198" w:rsidRPr="005F5173" w:rsidRDefault="002D3198" w:rsidP="002D3198">
      <w:pPr>
        <w:pStyle w:val="Heading2"/>
        <w:numPr>
          <w:ilvl w:val="0"/>
          <w:numId w:val="0"/>
        </w:numPr>
      </w:pPr>
      <w:r w:rsidRPr="005F5173">
        <w:t>Proposal timeline</w:t>
      </w:r>
    </w:p>
    <w:p w14:paraId="6F50471C" w14:textId="72C0074F" w:rsidR="002D3198" w:rsidRPr="008E5F1B" w:rsidRDefault="002D3198" w:rsidP="002D3198">
      <w:pPr>
        <w:pStyle w:val="acronymtext"/>
        <w:rPr>
          <w:rStyle w:val="maintextitalicinline"/>
          <w:i w:val="0"/>
        </w:rPr>
      </w:pPr>
      <w:r w:rsidRPr="008E5F1B">
        <w:rPr>
          <w:rStyle w:val="maintextitalicinline"/>
          <w:i w:val="0"/>
        </w:rPr>
        <w:t xml:space="preserve">All planned activities must take place between </w:t>
      </w:r>
      <w:r w:rsidR="00567AE1" w:rsidRPr="00672564">
        <w:rPr>
          <w:rStyle w:val="maintextitalicinline"/>
          <w:b/>
          <w:i w:val="0"/>
        </w:rPr>
        <w:t>March</w:t>
      </w:r>
      <w:r w:rsidR="00D6466F" w:rsidRPr="00672564">
        <w:rPr>
          <w:rStyle w:val="maintextitalicinline"/>
          <w:b/>
          <w:i w:val="0"/>
        </w:rPr>
        <w:t xml:space="preserve"> </w:t>
      </w:r>
      <w:r w:rsidR="001D511D" w:rsidRPr="00672564">
        <w:rPr>
          <w:rStyle w:val="maintextitalicinline"/>
          <w:b/>
          <w:i w:val="0"/>
        </w:rPr>
        <w:t>1, 2021</w:t>
      </w:r>
      <w:r w:rsidRPr="00672564">
        <w:rPr>
          <w:rStyle w:val="maintextitalicinline"/>
          <w:b/>
          <w:i w:val="0"/>
        </w:rPr>
        <w:t xml:space="preserve"> and </w:t>
      </w:r>
      <w:r w:rsidR="00567AE1" w:rsidRPr="00672564">
        <w:rPr>
          <w:rStyle w:val="maintextitalicinline"/>
          <w:b/>
          <w:i w:val="0"/>
        </w:rPr>
        <w:t>December 31</w:t>
      </w:r>
      <w:r w:rsidRPr="00672564">
        <w:rPr>
          <w:rStyle w:val="maintextitalicinline"/>
          <w:b/>
          <w:i w:val="0"/>
        </w:rPr>
        <w:t>, 202</w:t>
      </w:r>
      <w:r w:rsidR="001D511D" w:rsidRPr="00672564">
        <w:rPr>
          <w:rStyle w:val="maintextitalicinline"/>
          <w:b/>
          <w:i w:val="0"/>
        </w:rPr>
        <w:t>1</w:t>
      </w:r>
      <w:r w:rsidR="00D6466F">
        <w:rPr>
          <w:rStyle w:val="maintextitalicinline"/>
          <w:i w:val="0"/>
        </w:rPr>
        <w:t>.</w:t>
      </w:r>
    </w:p>
    <w:p w14:paraId="75C4F581" w14:textId="4BE5669F" w:rsidR="002D3198" w:rsidRPr="008E5F1B" w:rsidRDefault="002D3198" w:rsidP="002D3198">
      <w:pPr>
        <w:pStyle w:val="acronymtext"/>
      </w:pPr>
      <w:r w:rsidRPr="008E5F1B">
        <w:rPr>
          <w:rStyle w:val="maintextitalicinline"/>
          <w:i w:val="0"/>
        </w:rPr>
        <w:t xml:space="preserve">Project duration </w:t>
      </w:r>
      <w:r w:rsidRPr="00672564">
        <w:rPr>
          <w:rStyle w:val="maintextitalicinline"/>
          <w:b/>
          <w:i w:val="0"/>
        </w:rPr>
        <w:t>cannot exceed 1</w:t>
      </w:r>
      <w:r w:rsidR="00D6466F" w:rsidRPr="00672564">
        <w:rPr>
          <w:rStyle w:val="maintextitalicinline"/>
          <w:b/>
          <w:i w:val="0"/>
        </w:rPr>
        <w:t>0</w:t>
      </w:r>
      <w:r w:rsidRPr="00672564">
        <w:rPr>
          <w:rStyle w:val="maintextitalicinline"/>
          <w:b/>
          <w:i w:val="0"/>
        </w:rPr>
        <w:t xml:space="preserve"> months.</w:t>
      </w:r>
      <w:r w:rsidRPr="008E5F1B">
        <w:rPr>
          <w:rStyle w:val="maintextitalicinline"/>
          <w:i w:val="0"/>
        </w:rPr>
        <w:t xml:space="preserve"> </w:t>
      </w:r>
    </w:p>
    <w:p w14:paraId="200B4B47" w14:textId="77777777" w:rsidR="002D3198" w:rsidRDefault="002D3198" w:rsidP="002D3198">
      <w:pPr>
        <w:pStyle w:val="acronymtext"/>
        <w:rPr>
          <w:color w:val="000000"/>
          <w:sz w:val="22"/>
        </w:rPr>
      </w:pPr>
      <w:r w:rsidRPr="00436B4E">
        <w:rPr>
          <w:color w:val="000000"/>
          <w:sz w:val="22"/>
        </w:rPr>
        <w:t>Please note that if selected, you will be requested to provide an updated proposal timeline should you decide to change the dates of your project.</w:t>
      </w:r>
    </w:p>
    <w:tbl>
      <w:tblPr>
        <w:tblStyle w:val="TableGrid"/>
        <w:tblW w:w="7843" w:type="dxa"/>
        <w:tblInd w:w="72"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CellMar>
          <w:top w:w="72" w:type="dxa"/>
          <w:left w:w="72" w:type="dxa"/>
          <w:bottom w:w="72" w:type="dxa"/>
          <w:right w:w="72" w:type="dxa"/>
        </w:tblCellMar>
        <w:tblLook w:val="04A0" w:firstRow="1" w:lastRow="0" w:firstColumn="1" w:lastColumn="0" w:noHBand="0" w:noVBand="1"/>
      </w:tblPr>
      <w:tblGrid>
        <w:gridCol w:w="2614"/>
        <w:gridCol w:w="2614"/>
        <w:gridCol w:w="2615"/>
      </w:tblGrid>
      <w:tr w:rsidR="002D3198" w14:paraId="04AF5464" w14:textId="77777777" w:rsidTr="002C6AFF">
        <w:trPr>
          <w:trHeight w:val="360"/>
          <w:tblHeader/>
        </w:trPr>
        <w:tc>
          <w:tcPr>
            <w:tcW w:w="2614" w:type="dxa"/>
            <w:shd w:val="clear" w:color="auto" w:fill="7F7F7F" w:themeFill="text1" w:themeFillTint="80"/>
          </w:tcPr>
          <w:p w14:paraId="6C53AE8B" w14:textId="77777777" w:rsidR="002D3198" w:rsidRPr="005F5173" w:rsidRDefault="002D3198" w:rsidP="002C6AFF">
            <w:pPr>
              <w:pStyle w:val="tableheadergraybar"/>
              <w:rPr>
                <w:bCs/>
              </w:rPr>
            </w:pPr>
            <w:r>
              <w:t>MM/YYYY</w:t>
            </w:r>
          </w:p>
        </w:tc>
        <w:tc>
          <w:tcPr>
            <w:tcW w:w="2614" w:type="dxa"/>
            <w:shd w:val="clear" w:color="auto" w:fill="7F7F7F" w:themeFill="text1" w:themeFillTint="80"/>
          </w:tcPr>
          <w:p w14:paraId="615BFCD6" w14:textId="3A9EC498" w:rsidR="002D3198" w:rsidRDefault="00C010F8" w:rsidP="00C010F8">
            <w:pPr>
              <w:pStyle w:val="tableheadergraybar"/>
              <w:rPr>
                <w:bCs/>
              </w:rPr>
            </w:pPr>
            <w:r>
              <w:t xml:space="preserve">Location of Proposed Activities  </w:t>
            </w:r>
          </w:p>
        </w:tc>
        <w:tc>
          <w:tcPr>
            <w:tcW w:w="2615" w:type="dxa"/>
            <w:shd w:val="clear" w:color="auto" w:fill="7F7F7F" w:themeFill="text1" w:themeFillTint="80"/>
          </w:tcPr>
          <w:p w14:paraId="20FF7EC7" w14:textId="37DE2DAB" w:rsidR="002D3198" w:rsidRPr="005F5173" w:rsidRDefault="00C010F8" w:rsidP="002C6AFF">
            <w:pPr>
              <w:pStyle w:val="tableheadergraybar"/>
            </w:pPr>
            <w:r>
              <w:t xml:space="preserve">Activities Planned    </w:t>
            </w:r>
          </w:p>
        </w:tc>
      </w:tr>
      <w:tr w:rsidR="002D3198" w:rsidRPr="00E852B2" w14:paraId="484E2CF7" w14:textId="77777777" w:rsidTr="002C6AFF">
        <w:trPr>
          <w:trHeight w:val="288"/>
        </w:trPr>
        <w:tc>
          <w:tcPr>
            <w:tcW w:w="2614" w:type="dxa"/>
          </w:tcPr>
          <w:p w14:paraId="5545275D" w14:textId="77777777" w:rsidR="002D3198" w:rsidRDefault="002D3198" w:rsidP="002C6AFF">
            <w:pPr>
              <w:pStyle w:val="tabletext"/>
            </w:pPr>
            <w:r w:rsidRPr="00580DDA">
              <w:fldChar w:fldCharType="begin">
                <w:ffData>
                  <w:name w:val="Text6"/>
                  <w:enabled/>
                  <w:calcOnExit w:val="0"/>
                  <w:textInput/>
                </w:ffData>
              </w:fldChar>
            </w:r>
            <w:r w:rsidRPr="00580DDA">
              <w:instrText xml:space="preserve"> FORMTEXT </w:instrText>
            </w:r>
            <w:r w:rsidRPr="00580DDA">
              <w:fldChar w:fldCharType="separate"/>
            </w:r>
            <w:r w:rsidRPr="00580DDA">
              <w:t> </w:t>
            </w:r>
            <w:r w:rsidRPr="00580DDA">
              <w:t> </w:t>
            </w:r>
            <w:r w:rsidRPr="00580DDA">
              <w:t> </w:t>
            </w:r>
            <w:r w:rsidRPr="00580DDA">
              <w:t> </w:t>
            </w:r>
            <w:r w:rsidRPr="00580DDA">
              <w:t> </w:t>
            </w:r>
            <w:r w:rsidRPr="00580DDA">
              <w:fldChar w:fldCharType="end"/>
            </w:r>
          </w:p>
        </w:tc>
        <w:tc>
          <w:tcPr>
            <w:tcW w:w="2614" w:type="dxa"/>
          </w:tcPr>
          <w:p w14:paraId="59040CFA" w14:textId="77777777" w:rsidR="002D3198" w:rsidRPr="00530C3C" w:rsidRDefault="002D3198" w:rsidP="002C6AFF">
            <w:pPr>
              <w:pStyle w:val="tabletext"/>
            </w:pPr>
            <w:r w:rsidRPr="00530C3C">
              <w:fldChar w:fldCharType="begin">
                <w:ffData>
                  <w:name w:val="Text6"/>
                  <w:enabled/>
                  <w:calcOnExit w:val="0"/>
                  <w:textInput/>
                </w:ffData>
              </w:fldChar>
            </w:r>
            <w:r w:rsidRPr="00530C3C">
              <w:instrText xml:space="preserve"> FORMTEXT </w:instrText>
            </w:r>
            <w:r w:rsidRPr="00530C3C">
              <w:fldChar w:fldCharType="separate"/>
            </w:r>
            <w:r w:rsidRPr="00530C3C">
              <w:t> </w:t>
            </w:r>
            <w:r w:rsidRPr="00530C3C">
              <w:t> </w:t>
            </w:r>
            <w:r w:rsidRPr="00530C3C">
              <w:t> </w:t>
            </w:r>
            <w:r w:rsidRPr="00530C3C">
              <w:t> </w:t>
            </w:r>
            <w:r w:rsidRPr="00530C3C">
              <w:t> </w:t>
            </w:r>
            <w:r w:rsidRPr="00530C3C">
              <w:fldChar w:fldCharType="end"/>
            </w:r>
          </w:p>
        </w:tc>
        <w:tc>
          <w:tcPr>
            <w:tcW w:w="2615" w:type="dxa"/>
          </w:tcPr>
          <w:p w14:paraId="0B72A5C5" w14:textId="77777777" w:rsidR="002D3198" w:rsidRPr="00530C3C" w:rsidRDefault="002D3198" w:rsidP="002C6AFF">
            <w:pPr>
              <w:pStyle w:val="tabletext"/>
            </w:pPr>
            <w:r w:rsidRPr="00530C3C">
              <w:fldChar w:fldCharType="begin">
                <w:ffData>
                  <w:name w:val="Text6"/>
                  <w:enabled/>
                  <w:calcOnExit w:val="0"/>
                  <w:textInput/>
                </w:ffData>
              </w:fldChar>
            </w:r>
            <w:r w:rsidRPr="00530C3C">
              <w:instrText xml:space="preserve"> FORMTEXT </w:instrText>
            </w:r>
            <w:r w:rsidRPr="00530C3C">
              <w:fldChar w:fldCharType="separate"/>
            </w:r>
            <w:r w:rsidRPr="00530C3C">
              <w:t> </w:t>
            </w:r>
            <w:r w:rsidRPr="00530C3C">
              <w:t> </w:t>
            </w:r>
            <w:r w:rsidRPr="00530C3C">
              <w:t> </w:t>
            </w:r>
            <w:r w:rsidRPr="00530C3C">
              <w:t> </w:t>
            </w:r>
            <w:r w:rsidRPr="00530C3C">
              <w:t> </w:t>
            </w:r>
            <w:r w:rsidRPr="00530C3C">
              <w:fldChar w:fldCharType="end"/>
            </w:r>
          </w:p>
        </w:tc>
      </w:tr>
      <w:tr w:rsidR="002D3198" w:rsidRPr="00E852B2" w14:paraId="6C6FDE11" w14:textId="77777777" w:rsidTr="002C6AFF">
        <w:trPr>
          <w:trHeight w:val="288"/>
        </w:trPr>
        <w:tc>
          <w:tcPr>
            <w:tcW w:w="2614" w:type="dxa"/>
          </w:tcPr>
          <w:p w14:paraId="7A1FD49F" w14:textId="77777777" w:rsidR="002D3198" w:rsidRDefault="002D3198" w:rsidP="002C6AFF">
            <w:pPr>
              <w:pStyle w:val="tabletext"/>
            </w:pPr>
            <w:r w:rsidRPr="00580DDA">
              <w:fldChar w:fldCharType="begin">
                <w:ffData>
                  <w:name w:val="Text6"/>
                  <w:enabled/>
                  <w:calcOnExit w:val="0"/>
                  <w:textInput/>
                </w:ffData>
              </w:fldChar>
            </w:r>
            <w:r w:rsidRPr="00580DDA">
              <w:instrText xml:space="preserve"> FORMTEXT </w:instrText>
            </w:r>
            <w:r w:rsidRPr="00580DDA">
              <w:fldChar w:fldCharType="separate"/>
            </w:r>
            <w:r w:rsidRPr="00580DDA">
              <w:t> </w:t>
            </w:r>
            <w:r w:rsidRPr="00580DDA">
              <w:t> </w:t>
            </w:r>
            <w:r w:rsidRPr="00580DDA">
              <w:t> </w:t>
            </w:r>
            <w:r w:rsidRPr="00580DDA">
              <w:t> </w:t>
            </w:r>
            <w:r w:rsidRPr="00580DDA">
              <w:t> </w:t>
            </w:r>
            <w:r w:rsidRPr="00580DDA">
              <w:fldChar w:fldCharType="end"/>
            </w:r>
          </w:p>
        </w:tc>
        <w:tc>
          <w:tcPr>
            <w:tcW w:w="2614" w:type="dxa"/>
          </w:tcPr>
          <w:p w14:paraId="322CD03F" w14:textId="77777777" w:rsidR="002D3198" w:rsidRPr="00530C3C" w:rsidRDefault="002D3198" w:rsidP="002C6AFF">
            <w:pPr>
              <w:pStyle w:val="tabletext"/>
            </w:pPr>
            <w:r w:rsidRPr="00530C3C">
              <w:fldChar w:fldCharType="begin">
                <w:ffData>
                  <w:name w:val="Text6"/>
                  <w:enabled/>
                  <w:calcOnExit w:val="0"/>
                  <w:textInput/>
                </w:ffData>
              </w:fldChar>
            </w:r>
            <w:r w:rsidRPr="00530C3C">
              <w:instrText xml:space="preserve"> FORMTEXT </w:instrText>
            </w:r>
            <w:r w:rsidRPr="00530C3C">
              <w:fldChar w:fldCharType="separate"/>
            </w:r>
            <w:r w:rsidRPr="00530C3C">
              <w:t> </w:t>
            </w:r>
            <w:r w:rsidRPr="00530C3C">
              <w:t> </w:t>
            </w:r>
            <w:r w:rsidRPr="00530C3C">
              <w:t> </w:t>
            </w:r>
            <w:r w:rsidRPr="00530C3C">
              <w:t> </w:t>
            </w:r>
            <w:r w:rsidRPr="00530C3C">
              <w:t> </w:t>
            </w:r>
            <w:r w:rsidRPr="00530C3C">
              <w:fldChar w:fldCharType="end"/>
            </w:r>
          </w:p>
        </w:tc>
        <w:tc>
          <w:tcPr>
            <w:tcW w:w="2615" w:type="dxa"/>
          </w:tcPr>
          <w:p w14:paraId="7C3DDDB8" w14:textId="77777777" w:rsidR="002D3198" w:rsidRPr="00530C3C" w:rsidRDefault="002D3198" w:rsidP="002C6AFF">
            <w:pPr>
              <w:pStyle w:val="tabletext"/>
            </w:pPr>
            <w:r w:rsidRPr="00530C3C">
              <w:fldChar w:fldCharType="begin">
                <w:ffData>
                  <w:name w:val="Text6"/>
                  <w:enabled/>
                  <w:calcOnExit w:val="0"/>
                  <w:textInput/>
                </w:ffData>
              </w:fldChar>
            </w:r>
            <w:r w:rsidRPr="00530C3C">
              <w:instrText xml:space="preserve"> FORMTEXT </w:instrText>
            </w:r>
            <w:r w:rsidRPr="00530C3C">
              <w:fldChar w:fldCharType="separate"/>
            </w:r>
            <w:r w:rsidRPr="00530C3C">
              <w:t> </w:t>
            </w:r>
            <w:r w:rsidRPr="00530C3C">
              <w:t> </w:t>
            </w:r>
            <w:r w:rsidRPr="00530C3C">
              <w:t> </w:t>
            </w:r>
            <w:r w:rsidRPr="00530C3C">
              <w:t> </w:t>
            </w:r>
            <w:r w:rsidRPr="00530C3C">
              <w:t> </w:t>
            </w:r>
            <w:r w:rsidRPr="00530C3C">
              <w:fldChar w:fldCharType="end"/>
            </w:r>
          </w:p>
        </w:tc>
      </w:tr>
      <w:tr w:rsidR="002D3198" w:rsidRPr="00E852B2" w14:paraId="788589C0" w14:textId="77777777" w:rsidTr="002C6AFF">
        <w:trPr>
          <w:trHeight w:val="288"/>
        </w:trPr>
        <w:tc>
          <w:tcPr>
            <w:tcW w:w="2614" w:type="dxa"/>
          </w:tcPr>
          <w:p w14:paraId="1AA726B1" w14:textId="77777777" w:rsidR="002D3198" w:rsidRDefault="002D3198" w:rsidP="002C6AFF">
            <w:pPr>
              <w:pStyle w:val="tabletext"/>
            </w:pPr>
            <w:r w:rsidRPr="00580DDA">
              <w:fldChar w:fldCharType="begin">
                <w:ffData>
                  <w:name w:val="Text6"/>
                  <w:enabled/>
                  <w:calcOnExit w:val="0"/>
                  <w:textInput/>
                </w:ffData>
              </w:fldChar>
            </w:r>
            <w:r w:rsidRPr="00580DDA">
              <w:instrText xml:space="preserve"> FORMTEXT </w:instrText>
            </w:r>
            <w:r w:rsidRPr="00580DDA">
              <w:fldChar w:fldCharType="separate"/>
            </w:r>
            <w:r w:rsidRPr="00580DDA">
              <w:t> </w:t>
            </w:r>
            <w:r w:rsidRPr="00580DDA">
              <w:t> </w:t>
            </w:r>
            <w:r w:rsidRPr="00580DDA">
              <w:t> </w:t>
            </w:r>
            <w:r w:rsidRPr="00580DDA">
              <w:t> </w:t>
            </w:r>
            <w:r w:rsidRPr="00580DDA">
              <w:t> </w:t>
            </w:r>
            <w:r w:rsidRPr="00580DDA">
              <w:fldChar w:fldCharType="end"/>
            </w:r>
          </w:p>
        </w:tc>
        <w:tc>
          <w:tcPr>
            <w:tcW w:w="2614" w:type="dxa"/>
          </w:tcPr>
          <w:p w14:paraId="1984192A" w14:textId="77777777" w:rsidR="002D3198" w:rsidRPr="00530C3C" w:rsidRDefault="002D3198" w:rsidP="002C6AFF">
            <w:pPr>
              <w:pStyle w:val="tabletext"/>
            </w:pPr>
            <w:r w:rsidRPr="00530C3C">
              <w:fldChar w:fldCharType="begin">
                <w:ffData>
                  <w:name w:val="Text6"/>
                  <w:enabled/>
                  <w:calcOnExit w:val="0"/>
                  <w:textInput/>
                </w:ffData>
              </w:fldChar>
            </w:r>
            <w:r w:rsidRPr="00530C3C">
              <w:instrText xml:space="preserve"> FORMTEXT </w:instrText>
            </w:r>
            <w:r w:rsidRPr="00530C3C">
              <w:fldChar w:fldCharType="separate"/>
            </w:r>
            <w:r w:rsidRPr="00530C3C">
              <w:t> </w:t>
            </w:r>
            <w:r w:rsidRPr="00530C3C">
              <w:t> </w:t>
            </w:r>
            <w:r w:rsidRPr="00530C3C">
              <w:t> </w:t>
            </w:r>
            <w:r w:rsidRPr="00530C3C">
              <w:t> </w:t>
            </w:r>
            <w:r w:rsidRPr="00530C3C">
              <w:t> </w:t>
            </w:r>
            <w:r w:rsidRPr="00530C3C">
              <w:fldChar w:fldCharType="end"/>
            </w:r>
          </w:p>
        </w:tc>
        <w:tc>
          <w:tcPr>
            <w:tcW w:w="2615" w:type="dxa"/>
          </w:tcPr>
          <w:p w14:paraId="7BC610F5" w14:textId="77777777" w:rsidR="002D3198" w:rsidRPr="00530C3C" w:rsidRDefault="002D3198" w:rsidP="002C6AFF">
            <w:pPr>
              <w:pStyle w:val="tabletext"/>
            </w:pPr>
            <w:r w:rsidRPr="00530C3C">
              <w:fldChar w:fldCharType="begin">
                <w:ffData>
                  <w:name w:val="Text6"/>
                  <w:enabled/>
                  <w:calcOnExit w:val="0"/>
                  <w:textInput/>
                </w:ffData>
              </w:fldChar>
            </w:r>
            <w:r w:rsidRPr="00530C3C">
              <w:instrText xml:space="preserve"> FORMTEXT </w:instrText>
            </w:r>
            <w:r w:rsidRPr="00530C3C">
              <w:fldChar w:fldCharType="separate"/>
            </w:r>
            <w:r w:rsidRPr="00530C3C">
              <w:t> </w:t>
            </w:r>
            <w:r w:rsidRPr="00530C3C">
              <w:t> </w:t>
            </w:r>
            <w:r w:rsidRPr="00530C3C">
              <w:t> </w:t>
            </w:r>
            <w:r w:rsidRPr="00530C3C">
              <w:t> </w:t>
            </w:r>
            <w:r w:rsidRPr="00530C3C">
              <w:t> </w:t>
            </w:r>
            <w:r w:rsidRPr="00530C3C">
              <w:fldChar w:fldCharType="end"/>
            </w:r>
          </w:p>
        </w:tc>
      </w:tr>
      <w:tr w:rsidR="002D3198" w:rsidRPr="00E852B2" w14:paraId="0ACD589C" w14:textId="77777777" w:rsidTr="002C6AFF">
        <w:trPr>
          <w:trHeight w:val="288"/>
        </w:trPr>
        <w:tc>
          <w:tcPr>
            <w:tcW w:w="2614" w:type="dxa"/>
          </w:tcPr>
          <w:p w14:paraId="3602899B" w14:textId="77777777" w:rsidR="002D3198" w:rsidRDefault="002D3198" w:rsidP="002C6AFF">
            <w:pPr>
              <w:pStyle w:val="tabletext"/>
            </w:pPr>
            <w:r w:rsidRPr="00580DDA">
              <w:fldChar w:fldCharType="begin">
                <w:ffData>
                  <w:name w:val="Text6"/>
                  <w:enabled/>
                  <w:calcOnExit w:val="0"/>
                  <w:textInput/>
                </w:ffData>
              </w:fldChar>
            </w:r>
            <w:r w:rsidRPr="00580DDA">
              <w:instrText xml:space="preserve"> FORMTEXT </w:instrText>
            </w:r>
            <w:r w:rsidRPr="00580DDA">
              <w:fldChar w:fldCharType="separate"/>
            </w:r>
            <w:r w:rsidRPr="00580DDA">
              <w:t> </w:t>
            </w:r>
            <w:r w:rsidRPr="00580DDA">
              <w:t> </w:t>
            </w:r>
            <w:r w:rsidRPr="00580DDA">
              <w:t> </w:t>
            </w:r>
            <w:r w:rsidRPr="00580DDA">
              <w:t> </w:t>
            </w:r>
            <w:r w:rsidRPr="00580DDA">
              <w:t> </w:t>
            </w:r>
            <w:r w:rsidRPr="00580DDA">
              <w:fldChar w:fldCharType="end"/>
            </w:r>
          </w:p>
        </w:tc>
        <w:tc>
          <w:tcPr>
            <w:tcW w:w="2614" w:type="dxa"/>
          </w:tcPr>
          <w:p w14:paraId="1A65C6B8" w14:textId="77777777" w:rsidR="002D3198" w:rsidRPr="00530C3C" w:rsidRDefault="002D3198" w:rsidP="002C6AFF">
            <w:pPr>
              <w:pStyle w:val="tabletext"/>
            </w:pPr>
            <w:r w:rsidRPr="00530C3C">
              <w:fldChar w:fldCharType="begin">
                <w:ffData>
                  <w:name w:val="Text6"/>
                  <w:enabled/>
                  <w:calcOnExit w:val="0"/>
                  <w:textInput/>
                </w:ffData>
              </w:fldChar>
            </w:r>
            <w:r w:rsidRPr="00530C3C">
              <w:instrText xml:space="preserve"> FORMTEXT </w:instrText>
            </w:r>
            <w:r w:rsidRPr="00530C3C">
              <w:fldChar w:fldCharType="separate"/>
            </w:r>
            <w:r w:rsidRPr="00530C3C">
              <w:t> </w:t>
            </w:r>
            <w:r w:rsidRPr="00530C3C">
              <w:t> </w:t>
            </w:r>
            <w:r w:rsidRPr="00530C3C">
              <w:t> </w:t>
            </w:r>
            <w:r w:rsidRPr="00530C3C">
              <w:t> </w:t>
            </w:r>
            <w:r w:rsidRPr="00530C3C">
              <w:t> </w:t>
            </w:r>
            <w:r w:rsidRPr="00530C3C">
              <w:fldChar w:fldCharType="end"/>
            </w:r>
          </w:p>
        </w:tc>
        <w:tc>
          <w:tcPr>
            <w:tcW w:w="2615" w:type="dxa"/>
          </w:tcPr>
          <w:p w14:paraId="4D85384A" w14:textId="77777777" w:rsidR="002D3198" w:rsidRPr="00530C3C" w:rsidRDefault="002D3198" w:rsidP="002C6AFF">
            <w:pPr>
              <w:pStyle w:val="tabletext"/>
            </w:pPr>
            <w:r w:rsidRPr="00530C3C">
              <w:fldChar w:fldCharType="begin">
                <w:ffData>
                  <w:name w:val="Text6"/>
                  <w:enabled/>
                  <w:calcOnExit w:val="0"/>
                  <w:textInput/>
                </w:ffData>
              </w:fldChar>
            </w:r>
            <w:r w:rsidRPr="00530C3C">
              <w:instrText xml:space="preserve"> FORMTEXT </w:instrText>
            </w:r>
            <w:r w:rsidRPr="00530C3C">
              <w:fldChar w:fldCharType="separate"/>
            </w:r>
            <w:r w:rsidRPr="00530C3C">
              <w:t> </w:t>
            </w:r>
            <w:r w:rsidRPr="00530C3C">
              <w:t> </w:t>
            </w:r>
            <w:r w:rsidRPr="00530C3C">
              <w:t> </w:t>
            </w:r>
            <w:r w:rsidRPr="00530C3C">
              <w:t> </w:t>
            </w:r>
            <w:r w:rsidRPr="00530C3C">
              <w:t> </w:t>
            </w:r>
            <w:r w:rsidRPr="00530C3C">
              <w:fldChar w:fldCharType="end"/>
            </w:r>
          </w:p>
        </w:tc>
      </w:tr>
      <w:tr w:rsidR="002D3198" w:rsidRPr="00B90CCA" w14:paraId="53018DF6" w14:textId="77777777" w:rsidTr="002C6AFF">
        <w:trPr>
          <w:trHeight w:val="288"/>
        </w:trPr>
        <w:tc>
          <w:tcPr>
            <w:tcW w:w="2614" w:type="dxa"/>
          </w:tcPr>
          <w:p w14:paraId="02CD1777" w14:textId="77777777" w:rsidR="002D3198" w:rsidRDefault="002D3198" w:rsidP="002C6AFF">
            <w:pPr>
              <w:pStyle w:val="tabletext"/>
            </w:pPr>
            <w:r w:rsidRPr="00580DDA">
              <w:fldChar w:fldCharType="begin">
                <w:ffData>
                  <w:name w:val="Text6"/>
                  <w:enabled/>
                  <w:calcOnExit w:val="0"/>
                  <w:textInput/>
                </w:ffData>
              </w:fldChar>
            </w:r>
            <w:r w:rsidRPr="00580DDA">
              <w:instrText xml:space="preserve"> FORMTEXT </w:instrText>
            </w:r>
            <w:r w:rsidRPr="00580DDA">
              <w:fldChar w:fldCharType="separate"/>
            </w:r>
            <w:r w:rsidRPr="00580DDA">
              <w:t> </w:t>
            </w:r>
            <w:r w:rsidRPr="00580DDA">
              <w:t> </w:t>
            </w:r>
            <w:r w:rsidRPr="00580DDA">
              <w:t> </w:t>
            </w:r>
            <w:r w:rsidRPr="00580DDA">
              <w:t> </w:t>
            </w:r>
            <w:r w:rsidRPr="00580DDA">
              <w:t> </w:t>
            </w:r>
            <w:r w:rsidRPr="00580DDA">
              <w:fldChar w:fldCharType="end"/>
            </w:r>
          </w:p>
        </w:tc>
        <w:tc>
          <w:tcPr>
            <w:tcW w:w="2614" w:type="dxa"/>
            <w:vAlign w:val="center"/>
          </w:tcPr>
          <w:p w14:paraId="1109EBF4" w14:textId="77777777" w:rsidR="002D3198" w:rsidRPr="00530C3C" w:rsidRDefault="002D3198" w:rsidP="002C6AFF">
            <w:pPr>
              <w:pStyle w:val="tabletext"/>
            </w:pPr>
            <w:r w:rsidRPr="00530C3C">
              <w:fldChar w:fldCharType="begin">
                <w:ffData>
                  <w:name w:val="Text6"/>
                  <w:enabled/>
                  <w:calcOnExit w:val="0"/>
                  <w:textInput/>
                </w:ffData>
              </w:fldChar>
            </w:r>
            <w:r w:rsidRPr="00530C3C">
              <w:instrText xml:space="preserve"> FORMTEXT </w:instrText>
            </w:r>
            <w:r w:rsidRPr="00530C3C">
              <w:fldChar w:fldCharType="separate"/>
            </w:r>
            <w:r w:rsidRPr="00530C3C">
              <w:t> </w:t>
            </w:r>
            <w:r w:rsidRPr="00530C3C">
              <w:t> </w:t>
            </w:r>
            <w:r w:rsidRPr="00530C3C">
              <w:t> </w:t>
            </w:r>
            <w:r w:rsidRPr="00530C3C">
              <w:t> </w:t>
            </w:r>
            <w:r w:rsidRPr="00530C3C">
              <w:t> </w:t>
            </w:r>
            <w:r w:rsidRPr="00530C3C">
              <w:fldChar w:fldCharType="end"/>
            </w:r>
          </w:p>
        </w:tc>
        <w:tc>
          <w:tcPr>
            <w:tcW w:w="2615" w:type="dxa"/>
            <w:vAlign w:val="center"/>
          </w:tcPr>
          <w:p w14:paraId="44AD9A34" w14:textId="77777777" w:rsidR="002D3198" w:rsidRPr="00530C3C" w:rsidRDefault="002D3198" w:rsidP="002C6AFF">
            <w:pPr>
              <w:pStyle w:val="tabletext"/>
            </w:pPr>
            <w:r w:rsidRPr="00530C3C">
              <w:fldChar w:fldCharType="begin">
                <w:ffData>
                  <w:name w:val="Text6"/>
                  <w:enabled/>
                  <w:calcOnExit w:val="0"/>
                  <w:textInput/>
                </w:ffData>
              </w:fldChar>
            </w:r>
            <w:r w:rsidRPr="00530C3C">
              <w:instrText xml:space="preserve"> FORMTEXT </w:instrText>
            </w:r>
            <w:r w:rsidRPr="00530C3C">
              <w:fldChar w:fldCharType="separate"/>
            </w:r>
            <w:r w:rsidRPr="00530C3C">
              <w:t> </w:t>
            </w:r>
            <w:r w:rsidRPr="00530C3C">
              <w:t> </w:t>
            </w:r>
            <w:r w:rsidRPr="00530C3C">
              <w:t> </w:t>
            </w:r>
            <w:r w:rsidRPr="00530C3C">
              <w:t> </w:t>
            </w:r>
            <w:r w:rsidRPr="00530C3C">
              <w:t> </w:t>
            </w:r>
            <w:r w:rsidRPr="00530C3C">
              <w:fldChar w:fldCharType="end"/>
            </w:r>
          </w:p>
        </w:tc>
      </w:tr>
      <w:tr w:rsidR="002D3198" w:rsidRPr="00B90CCA" w14:paraId="3DA32C32" w14:textId="77777777" w:rsidTr="002C6AFF">
        <w:trPr>
          <w:trHeight w:val="288"/>
        </w:trPr>
        <w:tc>
          <w:tcPr>
            <w:tcW w:w="2614" w:type="dxa"/>
          </w:tcPr>
          <w:p w14:paraId="7DB004BC" w14:textId="77777777" w:rsidR="002D3198" w:rsidRDefault="002D3198" w:rsidP="002C6AFF">
            <w:pPr>
              <w:pStyle w:val="tabletext"/>
            </w:pPr>
            <w:r w:rsidRPr="00580DDA">
              <w:fldChar w:fldCharType="begin">
                <w:ffData>
                  <w:name w:val="Text6"/>
                  <w:enabled/>
                  <w:calcOnExit w:val="0"/>
                  <w:textInput/>
                </w:ffData>
              </w:fldChar>
            </w:r>
            <w:r w:rsidRPr="00580DDA">
              <w:instrText xml:space="preserve"> FORMTEXT </w:instrText>
            </w:r>
            <w:r w:rsidRPr="00580DDA">
              <w:fldChar w:fldCharType="separate"/>
            </w:r>
            <w:r w:rsidRPr="00580DDA">
              <w:t> </w:t>
            </w:r>
            <w:r w:rsidRPr="00580DDA">
              <w:t> </w:t>
            </w:r>
            <w:r w:rsidRPr="00580DDA">
              <w:t> </w:t>
            </w:r>
            <w:r w:rsidRPr="00580DDA">
              <w:t> </w:t>
            </w:r>
            <w:r w:rsidRPr="00580DDA">
              <w:t> </w:t>
            </w:r>
            <w:r w:rsidRPr="00580DDA">
              <w:fldChar w:fldCharType="end"/>
            </w:r>
          </w:p>
        </w:tc>
        <w:tc>
          <w:tcPr>
            <w:tcW w:w="2614" w:type="dxa"/>
            <w:vAlign w:val="center"/>
          </w:tcPr>
          <w:p w14:paraId="64B28F7D" w14:textId="77777777" w:rsidR="002D3198" w:rsidRPr="00530C3C" w:rsidRDefault="002D3198" w:rsidP="002C6AFF">
            <w:pPr>
              <w:pStyle w:val="tabletext"/>
            </w:pPr>
            <w:r w:rsidRPr="00530C3C">
              <w:fldChar w:fldCharType="begin">
                <w:ffData>
                  <w:name w:val="Text6"/>
                  <w:enabled/>
                  <w:calcOnExit w:val="0"/>
                  <w:textInput/>
                </w:ffData>
              </w:fldChar>
            </w:r>
            <w:r w:rsidRPr="00530C3C">
              <w:instrText xml:space="preserve"> FORMTEXT </w:instrText>
            </w:r>
            <w:r w:rsidRPr="00530C3C">
              <w:fldChar w:fldCharType="separate"/>
            </w:r>
            <w:r w:rsidRPr="00530C3C">
              <w:t> </w:t>
            </w:r>
            <w:r w:rsidRPr="00530C3C">
              <w:t> </w:t>
            </w:r>
            <w:r w:rsidRPr="00530C3C">
              <w:t> </w:t>
            </w:r>
            <w:r w:rsidRPr="00530C3C">
              <w:t> </w:t>
            </w:r>
            <w:r w:rsidRPr="00530C3C">
              <w:t> </w:t>
            </w:r>
            <w:r w:rsidRPr="00530C3C">
              <w:fldChar w:fldCharType="end"/>
            </w:r>
          </w:p>
        </w:tc>
        <w:tc>
          <w:tcPr>
            <w:tcW w:w="2615" w:type="dxa"/>
            <w:vAlign w:val="center"/>
          </w:tcPr>
          <w:p w14:paraId="31379D88" w14:textId="77777777" w:rsidR="002D3198" w:rsidRPr="00530C3C" w:rsidRDefault="002D3198" w:rsidP="002C6AFF">
            <w:pPr>
              <w:pStyle w:val="tabletext"/>
            </w:pPr>
            <w:r w:rsidRPr="00530C3C">
              <w:fldChar w:fldCharType="begin">
                <w:ffData>
                  <w:name w:val="Text6"/>
                  <w:enabled/>
                  <w:calcOnExit w:val="0"/>
                  <w:textInput/>
                </w:ffData>
              </w:fldChar>
            </w:r>
            <w:r w:rsidRPr="00530C3C">
              <w:instrText xml:space="preserve"> FORMTEXT </w:instrText>
            </w:r>
            <w:r w:rsidRPr="00530C3C">
              <w:fldChar w:fldCharType="separate"/>
            </w:r>
            <w:r w:rsidRPr="00530C3C">
              <w:t> </w:t>
            </w:r>
            <w:r w:rsidRPr="00530C3C">
              <w:t> </w:t>
            </w:r>
            <w:r w:rsidRPr="00530C3C">
              <w:t> </w:t>
            </w:r>
            <w:r w:rsidRPr="00530C3C">
              <w:t> </w:t>
            </w:r>
            <w:r w:rsidRPr="00530C3C">
              <w:t> </w:t>
            </w:r>
            <w:r w:rsidRPr="00530C3C">
              <w:fldChar w:fldCharType="end"/>
            </w:r>
          </w:p>
        </w:tc>
      </w:tr>
      <w:tr w:rsidR="002D3198" w14:paraId="62C651AF" w14:textId="77777777" w:rsidTr="002C6AFF">
        <w:trPr>
          <w:trHeight w:val="288"/>
        </w:trPr>
        <w:tc>
          <w:tcPr>
            <w:tcW w:w="2614" w:type="dxa"/>
          </w:tcPr>
          <w:p w14:paraId="37E34013" w14:textId="77777777" w:rsidR="002D3198" w:rsidRDefault="002D3198" w:rsidP="002C6AFF">
            <w:pPr>
              <w:pStyle w:val="tabletext"/>
            </w:pPr>
            <w:r w:rsidRPr="00580DDA">
              <w:fldChar w:fldCharType="begin">
                <w:ffData>
                  <w:name w:val="Text6"/>
                  <w:enabled/>
                  <w:calcOnExit w:val="0"/>
                  <w:textInput/>
                </w:ffData>
              </w:fldChar>
            </w:r>
            <w:r w:rsidRPr="00580DDA">
              <w:instrText xml:space="preserve"> FORMTEXT </w:instrText>
            </w:r>
            <w:r w:rsidRPr="00580DDA">
              <w:fldChar w:fldCharType="separate"/>
            </w:r>
            <w:r w:rsidRPr="00580DDA">
              <w:t> </w:t>
            </w:r>
            <w:r w:rsidRPr="00580DDA">
              <w:t> </w:t>
            </w:r>
            <w:r w:rsidRPr="00580DDA">
              <w:t> </w:t>
            </w:r>
            <w:r w:rsidRPr="00580DDA">
              <w:t> </w:t>
            </w:r>
            <w:r w:rsidRPr="00580DDA">
              <w:t> </w:t>
            </w:r>
            <w:r w:rsidRPr="00580DDA">
              <w:fldChar w:fldCharType="end"/>
            </w:r>
          </w:p>
        </w:tc>
        <w:tc>
          <w:tcPr>
            <w:tcW w:w="2614" w:type="dxa"/>
            <w:vAlign w:val="center"/>
          </w:tcPr>
          <w:p w14:paraId="241DDE70" w14:textId="77777777" w:rsidR="002D3198" w:rsidRPr="00530C3C" w:rsidRDefault="002D3198" w:rsidP="002C6AFF">
            <w:pPr>
              <w:pStyle w:val="tabletext"/>
              <w:rPr>
                <w:rStyle w:val="tabletextblackinline"/>
                <w:rFonts w:ascii="Arial" w:hAnsi="Arial"/>
                <w:b w:val="0"/>
              </w:rPr>
            </w:pPr>
            <w:r w:rsidRPr="00530C3C">
              <w:fldChar w:fldCharType="begin">
                <w:ffData>
                  <w:name w:val="Text6"/>
                  <w:enabled/>
                  <w:calcOnExit w:val="0"/>
                  <w:textInput/>
                </w:ffData>
              </w:fldChar>
            </w:r>
            <w:r w:rsidRPr="00530C3C">
              <w:instrText xml:space="preserve"> FORMTEXT </w:instrText>
            </w:r>
            <w:r w:rsidRPr="00530C3C">
              <w:fldChar w:fldCharType="separate"/>
            </w:r>
            <w:r w:rsidRPr="00530C3C">
              <w:t> </w:t>
            </w:r>
            <w:r w:rsidRPr="00530C3C">
              <w:t> </w:t>
            </w:r>
            <w:r w:rsidRPr="00530C3C">
              <w:t> </w:t>
            </w:r>
            <w:r w:rsidRPr="00530C3C">
              <w:t> </w:t>
            </w:r>
            <w:r w:rsidRPr="00530C3C">
              <w:t> </w:t>
            </w:r>
            <w:r w:rsidRPr="00530C3C">
              <w:fldChar w:fldCharType="end"/>
            </w:r>
          </w:p>
        </w:tc>
        <w:tc>
          <w:tcPr>
            <w:tcW w:w="2615" w:type="dxa"/>
            <w:vAlign w:val="center"/>
          </w:tcPr>
          <w:p w14:paraId="28EB37BF" w14:textId="77777777" w:rsidR="002D3198" w:rsidRPr="00530C3C" w:rsidRDefault="002D3198" w:rsidP="002C6AFF">
            <w:pPr>
              <w:pStyle w:val="tabletext"/>
              <w:rPr>
                <w:rStyle w:val="tabletextblackinline"/>
                <w:rFonts w:ascii="Arial" w:hAnsi="Arial"/>
                <w:b w:val="0"/>
              </w:rPr>
            </w:pPr>
            <w:r w:rsidRPr="00530C3C">
              <w:fldChar w:fldCharType="begin">
                <w:ffData>
                  <w:name w:val="Text6"/>
                  <w:enabled/>
                  <w:calcOnExit w:val="0"/>
                  <w:textInput/>
                </w:ffData>
              </w:fldChar>
            </w:r>
            <w:r w:rsidRPr="00530C3C">
              <w:instrText xml:space="preserve"> FORMTEXT </w:instrText>
            </w:r>
            <w:r w:rsidRPr="00530C3C">
              <w:fldChar w:fldCharType="separate"/>
            </w:r>
            <w:r w:rsidRPr="00530C3C">
              <w:t> </w:t>
            </w:r>
            <w:r w:rsidRPr="00530C3C">
              <w:t> </w:t>
            </w:r>
            <w:r w:rsidRPr="00530C3C">
              <w:t> </w:t>
            </w:r>
            <w:r w:rsidRPr="00530C3C">
              <w:t> </w:t>
            </w:r>
            <w:r w:rsidRPr="00530C3C">
              <w:t> </w:t>
            </w:r>
            <w:r w:rsidRPr="00530C3C">
              <w:fldChar w:fldCharType="end"/>
            </w:r>
          </w:p>
        </w:tc>
      </w:tr>
      <w:tr w:rsidR="002D3198" w14:paraId="41B8B2F1" w14:textId="77777777" w:rsidTr="002C6AFF">
        <w:trPr>
          <w:trHeight w:val="288"/>
        </w:trPr>
        <w:tc>
          <w:tcPr>
            <w:tcW w:w="2614" w:type="dxa"/>
          </w:tcPr>
          <w:p w14:paraId="6D38825C" w14:textId="77777777" w:rsidR="002D3198" w:rsidRDefault="002D3198" w:rsidP="002C6AFF">
            <w:pPr>
              <w:pStyle w:val="tabletext"/>
            </w:pPr>
            <w:r w:rsidRPr="00580DDA">
              <w:fldChar w:fldCharType="begin">
                <w:ffData>
                  <w:name w:val="Text6"/>
                  <w:enabled/>
                  <w:calcOnExit w:val="0"/>
                  <w:textInput/>
                </w:ffData>
              </w:fldChar>
            </w:r>
            <w:r w:rsidRPr="00580DDA">
              <w:instrText xml:space="preserve"> FORMTEXT </w:instrText>
            </w:r>
            <w:r w:rsidRPr="00580DDA">
              <w:fldChar w:fldCharType="separate"/>
            </w:r>
            <w:r w:rsidRPr="00580DDA">
              <w:t> </w:t>
            </w:r>
            <w:r w:rsidRPr="00580DDA">
              <w:t> </w:t>
            </w:r>
            <w:r w:rsidRPr="00580DDA">
              <w:t> </w:t>
            </w:r>
            <w:r w:rsidRPr="00580DDA">
              <w:t> </w:t>
            </w:r>
            <w:r w:rsidRPr="00580DDA">
              <w:t> </w:t>
            </w:r>
            <w:r w:rsidRPr="00580DDA">
              <w:fldChar w:fldCharType="end"/>
            </w:r>
          </w:p>
        </w:tc>
        <w:tc>
          <w:tcPr>
            <w:tcW w:w="2614" w:type="dxa"/>
            <w:vAlign w:val="center"/>
          </w:tcPr>
          <w:p w14:paraId="2BEDF0D2" w14:textId="77777777" w:rsidR="002D3198" w:rsidRPr="003F6004" w:rsidRDefault="002D3198" w:rsidP="002C6AFF">
            <w:pPr>
              <w:pStyle w:val="tabletext"/>
              <w:rPr>
                <w:rStyle w:val="tabletextblackinline"/>
              </w:rPr>
            </w:pPr>
            <w:r w:rsidRPr="00130677">
              <w:fldChar w:fldCharType="begin">
                <w:ffData>
                  <w:name w:val="Text6"/>
                  <w:enabled/>
                  <w:calcOnExit w:val="0"/>
                  <w:textInput/>
                </w:ffData>
              </w:fldChar>
            </w:r>
            <w:r w:rsidRPr="00130677">
              <w:instrText xml:space="preserve"> FORMTEXT </w:instrText>
            </w:r>
            <w:r w:rsidRPr="00130677">
              <w:fldChar w:fldCharType="separate"/>
            </w:r>
            <w:r w:rsidRPr="00130677">
              <w:t> </w:t>
            </w:r>
            <w:r w:rsidRPr="00130677">
              <w:t> </w:t>
            </w:r>
            <w:r w:rsidRPr="00130677">
              <w:t> </w:t>
            </w:r>
            <w:r w:rsidRPr="00130677">
              <w:t> </w:t>
            </w:r>
            <w:r w:rsidRPr="00130677">
              <w:t> </w:t>
            </w:r>
            <w:r w:rsidRPr="00130677">
              <w:fldChar w:fldCharType="end"/>
            </w:r>
          </w:p>
        </w:tc>
        <w:tc>
          <w:tcPr>
            <w:tcW w:w="2615" w:type="dxa"/>
            <w:vAlign w:val="center"/>
          </w:tcPr>
          <w:p w14:paraId="623C6342" w14:textId="77777777" w:rsidR="002D3198" w:rsidRPr="003F6004" w:rsidRDefault="002D3198" w:rsidP="002C6AFF">
            <w:pPr>
              <w:pStyle w:val="tabletext"/>
              <w:rPr>
                <w:rStyle w:val="tabletextblackinline"/>
              </w:rPr>
            </w:pPr>
            <w:r w:rsidRPr="00130677">
              <w:fldChar w:fldCharType="begin">
                <w:ffData>
                  <w:name w:val="Text6"/>
                  <w:enabled/>
                  <w:calcOnExit w:val="0"/>
                  <w:textInput/>
                </w:ffData>
              </w:fldChar>
            </w:r>
            <w:r w:rsidRPr="00130677">
              <w:instrText xml:space="preserve"> FORMTEXT </w:instrText>
            </w:r>
            <w:r w:rsidRPr="00130677">
              <w:fldChar w:fldCharType="separate"/>
            </w:r>
            <w:r w:rsidRPr="00130677">
              <w:t> </w:t>
            </w:r>
            <w:r w:rsidRPr="00130677">
              <w:t> </w:t>
            </w:r>
            <w:r w:rsidRPr="00130677">
              <w:t> </w:t>
            </w:r>
            <w:r w:rsidRPr="00130677">
              <w:t> </w:t>
            </w:r>
            <w:r w:rsidRPr="00130677">
              <w:t> </w:t>
            </w:r>
            <w:r w:rsidRPr="00130677">
              <w:fldChar w:fldCharType="end"/>
            </w:r>
          </w:p>
        </w:tc>
      </w:tr>
      <w:tr w:rsidR="002D3198" w14:paraId="0DCAFC1B" w14:textId="77777777" w:rsidTr="002C6AFF">
        <w:trPr>
          <w:trHeight w:val="288"/>
        </w:trPr>
        <w:tc>
          <w:tcPr>
            <w:tcW w:w="2614" w:type="dxa"/>
          </w:tcPr>
          <w:p w14:paraId="65B5AAD4" w14:textId="77777777" w:rsidR="002D3198" w:rsidRDefault="002D3198" w:rsidP="002C6AFF">
            <w:pPr>
              <w:pStyle w:val="tabletext"/>
            </w:pPr>
            <w:r w:rsidRPr="00E073AA">
              <w:fldChar w:fldCharType="begin">
                <w:ffData>
                  <w:name w:val="Text6"/>
                  <w:enabled/>
                  <w:calcOnExit w:val="0"/>
                  <w:textInput/>
                </w:ffData>
              </w:fldChar>
            </w:r>
            <w:r w:rsidRPr="00E073AA">
              <w:instrText xml:space="preserve"> FORMTEXT </w:instrText>
            </w:r>
            <w:r w:rsidRPr="00E073AA">
              <w:fldChar w:fldCharType="separate"/>
            </w:r>
            <w:r w:rsidRPr="00E073AA">
              <w:t> </w:t>
            </w:r>
            <w:r w:rsidRPr="00E073AA">
              <w:t> </w:t>
            </w:r>
            <w:r w:rsidRPr="00E073AA">
              <w:t> </w:t>
            </w:r>
            <w:r w:rsidRPr="00E073AA">
              <w:t> </w:t>
            </w:r>
            <w:r w:rsidRPr="00E073AA">
              <w:t> </w:t>
            </w:r>
            <w:r w:rsidRPr="00E073AA">
              <w:fldChar w:fldCharType="end"/>
            </w:r>
          </w:p>
        </w:tc>
        <w:tc>
          <w:tcPr>
            <w:tcW w:w="2614" w:type="dxa"/>
          </w:tcPr>
          <w:p w14:paraId="05677AB5" w14:textId="77777777" w:rsidR="002D3198" w:rsidRDefault="002D3198" w:rsidP="002C6AFF">
            <w:pPr>
              <w:pStyle w:val="tabletext"/>
            </w:pPr>
            <w:r w:rsidRPr="00E073AA">
              <w:fldChar w:fldCharType="begin">
                <w:ffData>
                  <w:name w:val="Text6"/>
                  <w:enabled/>
                  <w:calcOnExit w:val="0"/>
                  <w:textInput/>
                </w:ffData>
              </w:fldChar>
            </w:r>
            <w:r w:rsidRPr="00E073AA">
              <w:instrText xml:space="preserve"> FORMTEXT </w:instrText>
            </w:r>
            <w:r w:rsidRPr="00E073AA">
              <w:fldChar w:fldCharType="separate"/>
            </w:r>
            <w:r w:rsidRPr="00E073AA">
              <w:t> </w:t>
            </w:r>
            <w:r w:rsidRPr="00E073AA">
              <w:t> </w:t>
            </w:r>
            <w:r w:rsidRPr="00E073AA">
              <w:t> </w:t>
            </w:r>
            <w:r w:rsidRPr="00E073AA">
              <w:t> </w:t>
            </w:r>
            <w:r w:rsidRPr="00E073AA">
              <w:t> </w:t>
            </w:r>
            <w:r w:rsidRPr="00E073AA">
              <w:fldChar w:fldCharType="end"/>
            </w:r>
          </w:p>
        </w:tc>
        <w:tc>
          <w:tcPr>
            <w:tcW w:w="2615" w:type="dxa"/>
          </w:tcPr>
          <w:p w14:paraId="6DDB369C" w14:textId="77777777" w:rsidR="002D3198" w:rsidRDefault="002D3198" w:rsidP="002C6AFF">
            <w:pPr>
              <w:pStyle w:val="tabletext"/>
            </w:pPr>
            <w:r w:rsidRPr="00E073AA">
              <w:fldChar w:fldCharType="begin">
                <w:ffData>
                  <w:name w:val="Text6"/>
                  <w:enabled/>
                  <w:calcOnExit w:val="0"/>
                  <w:textInput/>
                </w:ffData>
              </w:fldChar>
            </w:r>
            <w:r w:rsidRPr="00E073AA">
              <w:instrText xml:space="preserve"> FORMTEXT </w:instrText>
            </w:r>
            <w:r w:rsidRPr="00E073AA">
              <w:fldChar w:fldCharType="separate"/>
            </w:r>
            <w:r w:rsidRPr="00E073AA">
              <w:t> </w:t>
            </w:r>
            <w:r w:rsidRPr="00E073AA">
              <w:t> </w:t>
            </w:r>
            <w:r w:rsidRPr="00E073AA">
              <w:t> </w:t>
            </w:r>
            <w:r w:rsidRPr="00E073AA">
              <w:t> </w:t>
            </w:r>
            <w:r w:rsidRPr="00E073AA">
              <w:t> </w:t>
            </w:r>
            <w:r w:rsidRPr="00E073AA">
              <w:fldChar w:fldCharType="end"/>
            </w:r>
          </w:p>
        </w:tc>
      </w:tr>
      <w:tr w:rsidR="002D3198" w14:paraId="6CF40353" w14:textId="77777777" w:rsidTr="002C6AFF">
        <w:trPr>
          <w:trHeight w:val="288"/>
        </w:trPr>
        <w:tc>
          <w:tcPr>
            <w:tcW w:w="2614" w:type="dxa"/>
          </w:tcPr>
          <w:p w14:paraId="3F364DFB" w14:textId="77777777" w:rsidR="002D3198" w:rsidRDefault="002D3198" w:rsidP="002C6AFF">
            <w:pPr>
              <w:pStyle w:val="tabletext"/>
            </w:pPr>
            <w:r w:rsidRPr="00E073AA">
              <w:fldChar w:fldCharType="begin">
                <w:ffData>
                  <w:name w:val="Text6"/>
                  <w:enabled/>
                  <w:calcOnExit w:val="0"/>
                  <w:textInput/>
                </w:ffData>
              </w:fldChar>
            </w:r>
            <w:r w:rsidRPr="00E073AA">
              <w:instrText xml:space="preserve"> FORMTEXT </w:instrText>
            </w:r>
            <w:r w:rsidRPr="00E073AA">
              <w:fldChar w:fldCharType="separate"/>
            </w:r>
            <w:r w:rsidRPr="00E073AA">
              <w:t> </w:t>
            </w:r>
            <w:r w:rsidRPr="00E073AA">
              <w:t> </w:t>
            </w:r>
            <w:r w:rsidRPr="00E073AA">
              <w:t> </w:t>
            </w:r>
            <w:r w:rsidRPr="00E073AA">
              <w:t> </w:t>
            </w:r>
            <w:r w:rsidRPr="00E073AA">
              <w:t> </w:t>
            </w:r>
            <w:r w:rsidRPr="00E073AA">
              <w:fldChar w:fldCharType="end"/>
            </w:r>
          </w:p>
        </w:tc>
        <w:tc>
          <w:tcPr>
            <w:tcW w:w="2614" w:type="dxa"/>
          </w:tcPr>
          <w:p w14:paraId="215A7C8A" w14:textId="77777777" w:rsidR="002D3198" w:rsidRDefault="002D3198" w:rsidP="002C6AFF">
            <w:pPr>
              <w:pStyle w:val="tabletext"/>
            </w:pPr>
            <w:r w:rsidRPr="00E073AA">
              <w:fldChar w:fldCharType="begin">
                <w:ffData>
                  <w:name w:val="Text6"/>
                  <w:enabled/>
                  <w:calcOnExit w:val="0"/>
                  <w:textInput/>
                </w:ffData>
              </w:fldChar>
            </w:r>
            <w:r w:rsidRPr="00E073AA">
              <w:instrText xml:space="preserve"> FORMTEXT </w:instrText>
            </w:r>
            <w:r w:rsidRPr="00E073AA">
              <w:fldChar w:fldCharType="separate"/>
            </w:r>
            <w:r w:rsidRPr="00E073AA">
              <w:t> </w:t>
            </w:r>
            <w:r w:rsidRPr="00E073AA">
              <w:t> </w:t>
            </w:r>
            <w:r w:rsidRPr="00E073AA">
              <w:t> </w:t>
            </w:r>
            <w:r w:rsidRPr="00E073AA">
              <w:t> </w:t>
            </w:r>
            <w:r w:rsidRPr="00E073AA">
              <w:t> </w:t>
            </w:r>
            <w:r w:rsidRPr="00E073AA">
              <w:fldChar w:fldCharType="end"/>
            </w:r>
          </w:p>
        </w:tc>
        <w:tc>
          <w:tcPr>
            <w:tcW w:w="2615" w:type="dxa"/>
          </w:tcPr>
          <w:p w14:paraId="27687242" w14:textId="77777777" w:rsidR="002D3198" w:rsidRDefault="002D3198" w:rsidP="002C6AFF">
            <w:pPr>
              <w:pStyle w:val="tabletext"/>
            </w:pPr>
            <w:r w:rsidRPr="00E073AA">
              <w:fldChar w:fldCharType="begin">
                <w:ffData>
                  <w:name w:val="Text6"/>
                  <w:enabled/>
                  <w:calcOnExit w:val="0"/>
                  <w:textInput/>
                </w:ffData>
              </w:fldChar>
            </w:r>
            <w:r w:rsidRPr="00E073AA">
              <w:instrText xml:space="preserve"> FORMTEXT </w:instrText>
            </w:r>
            <w:r w:rsidRPr="00E073AA">
              <w:fldChar w:fldCharType="separate"/>
            </w:r>
            <w:r w:rsidRPr="00E073AA">
              <w:t> </w:t>
            </w:r>
            <w:r w:rsidRPr="00E073AA">
              <w:t> </w:t>
            </w:r>
            <w:r w:rsidRPr="00E073AA">
              <w:t> </w:t>
            </w:r>
            <w:r w:rsidRPr="00E073AA">
              <w:t> </w:t>
            </w:r>
            <w:r w:rsidRPr="00E073AA">
              <w:t> </w:t>
            </w:r>
            <w:r w:rsidRPr="00E073AA">
              <w:fldChar w:fldCharType="end"/>
            </w:r>
          </w:p>
        </w:tc>
      </w:tr>
      <w:tr w:rsidR="002D3198" w14:paraId="1C9A9C85" w14:textId="77777777" w:rsidTr="002C6AFF">
        <w:trPr>
          <w:trHeight w:val="288"/>
        </w:trPr>
        <w:tc>
          <w:tcPr>
            <w:tcW w:w="2614" w:type="dxa"/>
          </w:tcPr>
          <w:p w14:paraId="68306D94" w14:textId="77777777" w:rsidR="002D3198" w:rsidRDefault="002D3198" w:rsidP="002C6AFF">
            <w:pPr>
              <w:pStyle w:val="tabletext"/>
            </w:pPr>
            <w:r w:rsidRPr="00E073AA">
              <w:fldChar w:fldCharType="begin">
                <w:ffData>
                  <w:name w:val="Text6"/>
                  <w:enabled/>
                  <w:calcOnExit w:val="0"/>
                  <w:textInput/>
                </w:ffData>
              </w:fldChar>
            </w:r>
            <w:r w:rsidRPr="00E073AA">
              <w:instrText xml:space="preserve"> FORMTEXT </w:instrText>
            </w:r>
            <w:r w:rsidRPr="00E073AA">
              <w:fldChar w:fldCharType="separate"/>
            </w:r>
            <w:r w:rsidRPr="00E073AA">
              <w:t> </w:t>
            </w:r>
            <w:r w:rsidRPr="00E073AA">
              <w:t> </w:t>
            </w:r>
            <w:r w:rsidRPr="00E073AA">
              <w:t> </w:t>
            </w:r>
            <w:r w:rsidRPr="00E073AA">
              <w:t> </w:t>
            </w:r>
            <w:r w:rsidRPr="00E073AA">
              <w:t> </w:t>
            </w:r>
            <w:r w:rsidRPr="00E073AA">
              <w:fldChar w:fldCharType="end"/>
            </w:r>
          </w:p>
        </w:tc>
        <w:tc>
          <w:tcPr>
            <w:tcW w:w="2614" w:type="dxa"/>
          </w:tcPr>
          <w:p w14:paraId="24E8AC4C" w14:textId="77777777" w:rsidR="002D3198" w:rsidRDefault="002D3198" w:rsidP="002C6AFF">
            <w:pPr>
              <w:pStyle w:val="tabletext"/>
            </w:pPr>
            <w:r w:rsidRPr="00E073AA">
              <w:fldChar w:fldCharType="begin">
                <w:ffData>
                  <w:name w:val="Text6"/>
                  <w:enabled/>
                  <w:calcOnExit w:val="0"/>
                  <w:textInput/>
                </w:ffData>
              </w:fldChar>
            </w:r>
            <w:r w:rsidRPr="00E073AA">
              <w:instrText xml:space="preserve"> FORMTEXT </w:instrText>
            </w:r>
            <w:r w:rsidRPr="00E073AA">
              <w:fldChar w:fldCharType="separate"/>
            </w:r>
            <w:r w:rsidRPr="00E073AA">
              <w:t> </w:t>
            </w:r>
            <w:r w:rsidRPr="00E073AA">
              <w:t> </w:t>
            </w:r>
            <w:r w:rsidRPr="00E073AA">
              <w:t> </w:t>
            </w:r>
            <w:r w:rsidRPr="00E073AA">
              <w:t> </w:t>
            </w:r>
            <w:r w:rsidRPr="00E073AA">
              <w:t> </w:t>
            </w:r>
            <w:r w:rsidRPr="00E073AA">
              <w:fldChar w:fldCharType="end"/>
            </w:r>
          </w:p>
        </w:tc>
        <w:tc>
          <w:tcPr>
            <w:tcW w:w="2615" w:type="dxa"/>
          </w:tcPr>
          <w:p w14:paraId="0D2697CF" w14:textId="77777777" w:rsidR="002D3198" w:rsidRDefault="002D3198" w:rsidP="002C6AFF">
            <w:pPr>
              <w:pStyle w:val="tabletext"/>
            </w:pPr>
            <w:r w:rsidRPr="00E073AA">
              <w:fldChar w:fldCharType="begin">
                <w:ffData>
                  <w:name w:val="Text6"/>
                  <w:enabled/>
                  <w:calcOnExit w:val="0"/>
                  <w:textInput/>
                </w:ffData>
              </w:fldChar>
            </w:r>
            <w:r w:rsidRPr="00E073AA">
              <w:instrText xml:space="preserve"> FORMTEXT </w:instrText>
            </w:r>
            <w:r w:rsidRPr="00E073AA">
              <w:fldChar w:fldCharType="separate"/>
            </w:r>
            <w:r w:rsidRPr="00E073AA">
              <w:t> </w:t>
            </w:r>
            <w:r w:rsidRPr="00E073AA">
              <w:t> </w:t>
            </w:r>
            <w:r w:rsidRPr="00E073AA">
              <w:t> </w:t>
            </w:r>
            <w:r w:rsidRPr="00E073AA">
              <w:t> </w:t>
            </w:r>
            <w:r w:rsidRPr="00E073AA">
              <w:t> </w:t>
            </w:r>
            <w:r w:rsidRPr="00E073AA">
              <w:fldChar w:fldCharType="end"/>
            </w:r>
          </w:p>
        </w:tc>
      </w:tr>
      <w:tr w:rsidR="002D3198" w14:paraId="3E379F59" w14:textId="77777777" w:rsidTr="002C6AFF">
        <w:trPr>
          <w:trHeight w:val="288"/>
        </w:trPr>
        <w:tc>
          <w:tcPr>
            <w:tcW w:w="2614" w:type="dxa"/>
          </w:tcPr>
          <w:p w14:paraId="72735642" w14:textId="77777777" w:rsidR="002D3198" w:rsidRDefault="002D3198" w:rsidP="002C6AFF">
            <w:pPr>
              <w:pStyle w:val="tabletext"/>
            </w:pPr>
            <w:r w:rsidRPr="00E073AA">
              <w:fldChar w:fldCharType="begin">
                <w:ffData>
                  <w:name w:val="Text6"/>
                  <w:enabled/>
                  <w:calcOnExit w:val="0"/>
                  <w:textInput/>
                </w:ffData>
              </w:fldChar>
            </w:r>
            <w:r w:rsidRPr="00E073AA">
              <w:instrText xml:space="preserve"> FORMTEXT </w:instrText>
            </w:r>
            <w:r w:rsidRPr="00E073AA">
              <w:fldChar w:fldCharType="separate"/>
            </w:r>
            <w:r w:rsidRPr="00E073AA">
              <w:t> </w:t>
            </w:r>
            <w:r w:rsidRPr="00E073AA">
              <w:t> </w:t>
            </w:r>
            <w:r w:rsidRPr="00E073AA">
              <w:t> </w:t>
            </w:r>
            <w:r w:rsidRPr="00E073AA">
              <w:t> </w:t>
            </w:r>
            <w:r w:rsidRPr="00E073AA">
              <w:t> </w:t>
            </w:r>
            <w:r w:rsidRPr="00E073AA">
              <w:fldChar w:fldCharType="end"/>
            </w:r>
          </w:p>
        </w:tc>
        <w:tc>
          <w:tcPr>
            <w:tcW w:w="2614" w:type="dxa"/>
          </w:tcPr>
          <w:p w14:paraId="4DC107CE" w14:textId="77777777" w:rsidR="002D3198" w:rsidRDefault="002D3198" w:rsidP="002C6AFF">
            <w:pPr>
              <w:pStyle w:val="tabletext"/>
            </w:pPr>
            <w:r w:rsidRPr="00E073AA">
              <w:fldChar w:fldCharType="begin">
                <w:ffData>
                  <w:name w:val="Text6"/>
                  <w:enabled/>
                  <w:calcOnExit w:val="0"/>
                  <w:textInput/>
                </w:ffData>
              </w:fldChar>
            </w:r>
            <w:r w:rsidRPr="00E073AA">
              <w:instrText xml:space="preserve"> FORMTEXT </w:instrText>
            </w:r>
            <w:r w:rsidRPr="00E073AA">
              <w:fldChar w:fldCharType="separate"/>
            </w:r>
            <w:r w:rsidRPr="00E073AA">
              <w:t> </w:t>
            </w:r>
            <w:r w:rsidRPr="00E073AA">
              <w:t> </w:t>
            </w:r>
            <w:r w:rsidRPr="00E073AA">
              <w:t> </w:t>
            </w:r>
            <w:r w:rsidRPr="00E073AA">
              <w:t> </w:t>
            </w:r>
            <w:r w:rsidRPr="00E073AA">
              <w:t> </w:t>
            </w:r>
            <w:r w:rsidRPr="00E073AA">
              <w:fldChar w:fldCharType="end"/>
            </w:r>
          </w:p>
        </w:tc>
        <w:tc>
          <w:tcPr>
            <w:tcW w:w="2615" w:type="dxa"/>
          </w:tcPr>
          <w:p w14:paraId="01553DFC" w14:textId="77777777" w:rsidR="002D3198" w:rsidRDefault="002D3198" w:rsidP="002C6AFF">
            <w:pPr>
              <w:pStyle w:val="tabletext"/>
            </w:pPr>
            <w:r w:rsidRPr="00E073AA">
              <w:fldChar w:fldCharType="begin">
                <w:ffData>
                  <w:name w:val="Text6"/>
                  <w:enabled/>
                  <w:calcOnExit w:val="0"/>
                  <w:textInput/>
                </w:ffData>
              </w:fldChar>
            </w:r>
            <w:r w:rsidRPr="00E073AA">
              <w:instrText xml:space="preserve"> FORMTEXT </w:instrText>
            </w:r>
            <w:r w:rsidRPr="00E073AA">
              <w:fldChar w:fldCharType="separate"/>
            </w:r>
            <w:r w:rsidRPr="00E073AA">
              <w:t> </w:t>
            </w:r>
            <w:r w:rsidRPr="00E073AA">
              <w:t> </w:t>
            </w:r>
            <w:r w:rsidRPr="00E073AA">
              <w:t> </w:t>
            </w:r>
            <w:r w:rsidRPr="00E073AA">
              <w:t> </w:t>
            </w:r>
            <w:r w:rsidRPr="00E073AA">
              <w:t> </w:t>
            </w:r>
            <w:r w:rsidRPr="00E073AA">
              <w:fldChar w:fldCharType="end"/>
            </w:r>
          </w:p>
        </w:tc>
      </w:tr>
      <w:tr w:rsidR="002D3198" w14:paraId="0D50F46C" w14:textId="77777777" w:rsidTr="002C6AFF">
        <w:trPr>
          <w:trHeight w:val="288"/>
        </w:trPr>
        <w:tc>
          <w:tcPr>
            <w:tcW w:w="2614" w:type="dxa"/>
          </w:tcPr>
          <w:p w14:paraId="76E8F903" w14:textId="77777777" w:rsidR="002D3198" w:rsidRPr="000C23D8" w:rsidRDefault="002D3198" w:rsidP="002C6AFF">
            <w:pPr>
              <w:pStyle w:val="tabletext"/>
              <w:rPr>
                <w:rStyle w:val="tabletextblackinline"/>
              </w:rPr>
            </w:pPr>
            <w:r w:rsidRPr="000C23D8">
              <w:rPr>
                <w:rStyle w:val="tabletextblackinline"/>
              </w:rPr>
              <w:fldChar w:fldCharType="begin">
                <w:ffData>
                  <w:name w:val="Text6"/>
                  <w:enabled/>
                  <w:calcOnExit w:val="0"/>
                  <w:textInput/>
                </w:ffData>
              </w:fldChar>
            </w:r>
            <w:r w:rsidRPr="000C23D8">
              <w:rPr>
                <w:rStyle w:val="tabletextblackinline"/>
              </w:rPr>
              <w:instrText xml:space="preserve"> FORMTEXT </w:instrText>
            </w:r>
            <w:r w:rsidRPr="000C23D8">
              <w:rPr>
                <w:rStyle w:val="tabletextblackinline"/>
              </w:rPr>
            </w:r>
            <w:r w:rsidRPr="000C23D8">
              <w:rPr>
                <w:rStyle w:val="tabletextblackinline"/>
              </w:rPr>
              <w:fldChar w:fldCharType="separate"/>
            </w:r>
            <w:r w:rsidRPr="000C23D8">
              <w:rPr>
                <w:rStyle w:val="tabletextblackinline"/>
              </w:rPr>
              <w:t> </w:t>
            </w:r>
            <w:r w:rsidRPr="000C23D8">
              <w:rPr>
                <w:rStyle w:val="tabletextblackinline"/>
              </w:rPr>
              <w:t> </w:t>
            </w:r>
            <w:r w:rsidRPr="000C23D8">
              <w:rPr>
                <w:rStyle w:val="tabletextblackinline"/>
              </w:rPr>
              <w:t> </w:t>
            </w:r>
            <w:r w:rsidRPr="000C23D8">
              <w:rPr>
                <w:rStyle w:val="tabletextblackinline"/>
              </w:rPr>
              <w:t> </w:t>
            </w:r>
            <w:r w:rsidRPr="000C23D8">
              <w:rPr>
                <w:rStyle w:val="tabletextblackinline"/>
              </w:rPr>
              <w:t> </w:t>
            </w:r>
            <w:r w:rsidRPr="000C23D8">
              <w:rPr>
                <w:rStyle w:val="tabletextblackinline"/>
              </w:rPr>
              <w:fldChar w:fldCharType="end"/>
            </w:r>
          </w:p>
        </w:tc>
        <w:tc>
          <w:tcPr>
            <w:tcW w:w="2614" w:type="dxa"/>
          </w:tcPr>
          <w:p w14:paraId="62A5F208" w14:textId="77777777" w:rsidR="002D3198" w:rsidRPr="000C23D8" w:rsidRDefault="002D3198" w:rsidP="002C6AFF">
            <w:pPr>
              <w:pStyle w:val="tabletext"/>
              <w:rPr>
                <w:rStyle w:val="tabletextblackinline"/>
              </w:rPr>
            </w:pPr>
            <w:r w:rsidRPr="000C23D8">
              <w:rPr>
                <w:rStyle w:val="tabletextblackinline"/>
              </w:rPr>
              <w:fldChar w:fldCharType="begin">
                <w:ffData>
                  <w:name w:val="Text6"/>
                  <w:enabled/>
                  <w:calcOnExit w:val="0"/>
                  <w:textInput/>
                </w:ffData>
              </w:fldChar>
            </w:r>
            <w:r w:rsidRPr="000C23D8">
              <w:rPr>
                <w:rStyle w:val="tabletextblackinline"/>
              </w:rPr>
              <w:instrText xml:space="preserve"> FORMTEXT </w:instrText>
            </w:r>
            <w:r w:rsidRPr="000C23D8">
              <w:rPr>
                <w:rStyle w:val="tabletextblackinline"/>
              </w:rPr>
            </w:r>
            <w:r w:rsidRPr="000C23D8">
              <w:rPr>
                <w:rStyle w:val="tabletextblackinline"/>
              </w:rPr>
              <w:fldChar w:fldCharType="separate"/>
            </w:r>
            <w:r w:rsidRPr="000C23D8">
              <w:rPr>
                <w:rStyle w:val="tabletextblackinline"/>
              </w:rPr>
              <w:t> </w:t>
            </w:r>
            <w:r w:rsidRPr="000C23D8">
              <w:rPr>
                <w:rStyle w:val="tabletextblackinline"/>
              </w:rPr>
              <w:t> </w:t>
            </w:r>
            <w:r w:rsidRPr="000C23D8">
              <w:rPr>
                <w:rStyle w:val="tabletextblackinline"/>
              </w:rPr>
              <w:t> </w:t>
            </w:r>
            <w:r w:rsidRPr="000C23D8">
              <w:rPr>
                <w:rStyle w:val="tabletextblackinline"/>
              </w:rPr>
              <w:t> </w:t>
            </w:r>
            <w:r w:rsidRPr="000C23D8">
              <w:rPr>
                <w:rStyle w:val="tabletextblackinline"/>
              </w:rPr>
              <w:t> </w:t>
            </w:r>
            <w:r w:rsidRPr="000C23D8">
              <w:rPr>
                <w:rStyle w:val="tabletextblackinline"/>
              </w:rPr>
              <w:fldChar w:fldCharType="end"/>
            </w:r>
          </w:p>
        </w:tc>
        <w:tc>
          <w:tcPr>
            <w:tcW w:w="2615" w:type="dxa"/>
          </w:tcPr>
          <w:p w14:paraId="1343062F" w14:textId="77777777" w:rsidR="002D3198" w:rsidRPr="000C23D8" w:rsidRDefault="002D3198" w:rsidP="002C6AFF">
            <w:pPr>
              <w:pStyle w:val="tabletext"/>
              <w:rPr>
                <w:rStyle w:val="tabletextblackinline"/>
              </w:rPr>
            </w:pPr>
            <w:r w:rsidRPr="000C23D8">
              <w:rPr>
                <w:rStyle w:val="tabletextblackinline"/>
              </w:rPr>
              <w:fldChar w:fldCharType="begin">
                <w:ffData>
                  <w:name w:val="Text6"/>
                  <w:enabled/>
                  <w:calcOnExit w:val="0"/>
                  <w:textInput/>
                </w:ffData>
              </w:fldChar>
            </w:r>
            <w:r w:rsidRPr="000C23D8">
              <w:rPr>
                <w:rStyle w:val="tabletextblackinline"/>
              </w:rPr>
              <w:instrText xml:space="preserve"> FORMTEXT </w:instrText>
            </w:r>
            <w:r w:rsidRPr="000C23D8">
              <w:rPr>
                <w:rStyle w:val="tabletextblackinline"/>
              </w:rPr>
            </w:r>
            <w:r w:rsidRPr="000C23D8">
              <w:rPr>
                <w:rStyle w:val="tabletextblackinline"/>
              </w:rPr>
              <w:fldChar w:fldCharType="separate"/>
            </w:r>
            <w:r w:rsidRPr="000C23D8">
              <w:rPr>
                <w:rStyle w:val="tabletextblackinline"/>
              </w:rPr>
              <w:t> </w:t>
            </w:r>
            <w:r w:rsidRPr="000C23D8">
              <w:rPr>
                <w:rStyle w:val="tabletextblackinline"/>
              </w:rPr>
              <w:t> </w:t>
            </w:r>
            <w:r w:rsidRPr="000C23D8">
              <w:rPr>
                <w:rStyle w:val="tabletextblackinline"/>
              </w:rPr>
              <w:t> </w:t>
            </w:r>
            <w:r w:rsidRPr="000C23D8">
              <w:rPr>
                <w:rStyle w:val="tabletextblackinline"/>
              </w:rPr>
              <w:t> </w:t>
            </w:r>
            <w:r w:rsidRPr="000C23D8">
              <w:rPr>
                <w:rStyle w:val="tabletextblackinline"/>
              </w:rPr>
              <w:t> </w:t>
            </w:r>
            <w:r w:rsidRPr="000C23D8">
              <w:rPr>
                <w:rStyle w:val="tabletextblackinline"/>
              </w:rPr>
              <w:fldChar w:fldCharType="end"/>
            </w:r>
          </w:p>
        </w:tc>
      </w:tr>
    </w:tbl>
    <w:p w14:paraId="75BD8150" w14:textId="4874A46F" w:rsidR="00EF7994" w:rsidRDefault="00EF7994" w:rsidP="002D3198"/>
    <w:p w14:paraId="3DD517BB" w14:textId="77777777" w:rsidR="00EF7994" w:rsidRDefault="00EF7994">
      <w:r>
        <w:br w:type="page"/>
      </w:r>
    </w:p>
    <w:p w14:paraId="0216CF1B" w14:textId="77777777" w:rsidR="00D1334B" w:rsidRDefault="00A41441" w:rsidP="008E5F1B">
      <w:pPr>
        <w:pStyle w:val="Heading2"/>
        <w:numPr>
          <w:ilvl w:val="0"/>
          <w:numId w:val="0"/>
        </w:numPr>
      </w:pPr>
      <w:r>
        <w:t xml:space="preserve">J: </w:t>
      </w:r>
      <w:r w:rsidR="00D1334B" w:rsidRPr="00BF1A22">
        <w:t>Checkli</w:t>
      </w:r>
      <w:r w:rsidR="00D1334B">
        <w:t>st</w:t>
      </w:r>
    </w:p>
    <w:p w14:paraId="4013E7CB" w14:textId="77777777" w:rsidR="00D1334B" w:rsidRPr="002C55B7" w:rsidRDefault="00D1334B" w:rsidP="009169FB">
      <w:pPr>
        <w:pStyle w:val="acronymtext"/>
        <w:rPr>
          <w:rStyle w:val="maintextinlinebold"/>
          <w:b w:val="0"/>
        </w:rPr>
      </w:pPr>
      <w:r w:rsidRPr="002C55B7">
        <w:rPr>
          <w:rStyle w:val="maintextinlinebold"/>
          <w:b w:val="0"/>
        </w:rPr>
        <w:t xml:space="preserve">Please check each box to confirm your submission of the following:  </w:t>
      </w:r>
    </w:p>
    <w:p w14:paraId="56B03E4C" w14:textId="77777777" w:rsidR="00D1334B" w:rsidRPr="004E67C6" w:rsidRDefault="00D1334B" w:rsidP="002C55B7">
      <w:pPr>
        <w:pStyle w:val="ListContinue"/>
      </w:pPr>
      <w:r w:rsidRPr="004E67C6">
        <w:fldChar w:fldCharType="begin">
          <w:ffData>
            <w:name w:val="Check74"/>
            <w:enabled/>
            <w:calcOnExit w:val="0"/>
            <w:checkBox>
              <w:sizeAuto/>
              <w:default w:val="0"/>
            </w:checkBox>
          </w:ffData>
        </w:fldChar>
      </w:r>
      <w:r w:rsidRPr="004E67C6">
        <w:instrText xml:space="preserve"> FORMCHECKBOX </w:instrText>
      </w:r>
      <w:r w:rsidR="00422052">
        <w:fldChar w:fldCharType="separate"/>
      </w:r>
      <w:r w:rsidRPr="004E67C6">
        <w:fldChar w:fldCharType="end"/>
      </w:r>
      <w:r w:rsidRPr="004E67C6">
        <w:t xml:space="preserve"> Completed Application Form</w:t>
      </w:r>
    </w:p>
    <w:p w14:paraId="4252DB80" w14:textId="77777777" w:rsidR="00D1334B" w:rsidRPr="004E67C6" w:rsidRDefault="00D1334B" w:rsidP="002C55B7">
      <w:pPr>
        <w:pStyle w:val="ListContinue"/>
      </w:pPr>
      <w:r w:rsidRPr="004E67C6">
        <w:fldChar w:fldCharType="begin">
          <w:ffData>
            <w:name w:val="Check74"/>
            <w:enabled/>
            <w:calcOnExit w:val="0"/>
            <w:checkBox>
              <w:sizeAuto/>
              <w:default w:val="0"/>
            </w:checkBox>
          </w:ffData>
        </w:fldChar>
      </w:r>
      <w:r w:rsidRPr="004E67C6">
        <w:instrText xml:space="preserve"> FORMCHECKBOX </w:instrText>
      </w:r>
      <w:r w:rsidR="00422052">
        <w:fldChar w:fldCharType="separate"/>
      </w:r>
      <w:r w:rsidRPr="004E67C6">
        <w:fldChar w:fldCharType="end"/>
      </w:r>
      <w:r w:rsidRPr="004E67C6">
        <w:t xml:space="preserve"> Updated CV</w:t>
      </w:r>
    </w:p>
    <w:p w14:paraId="5B33B011" w14:textId="681E5ED3" w:rsidR="00D1334B" w:rsidRPr="004E67C6" w:rsidRDefault="00D1334B" w:rsidP="002C55B7">
      <w:pPr>
        <w:pStyle w:val="ListContinue"/>
      </w:pPr>
      <w:r w:rsidRPr="004E67C6">
        <w:fldChar w:fldCharType="begin">
          <w:ffData>
            <w:name w:val="Check74"/>
            <w:enabled/>
            <w:calcOnExit w:val="0"/>
            <w:checkBox>
              <w:sizeAuto/>
              <w:default w:val="0"/>
            </w:checkBox>
          </w:ffData>
        </w:fldChar>
      </w:r>
      <w:r w:rsidRPr="004E67C6">
        <w:instrText xml:space="preserve"> FORMCHECKBOX </w:instrText>
      </w:r>
      <w:r w:rsidR="00422052">
        <w:fldChar w:fldCharType="separate"/>
      </w:r>
      <w:r w:rsidRPr="004E67C6">
        <w:fldChar w:fldCharType="end"/>
      </w:r>
      <w:r w:rsidRPr="004E67C6">
        <w:t xml:space="preserve"> Copy of the identi</w:t>
      </w:r>
      <w:r w:rsidR="00330022">
        <w:t>fication pages of your passport(s)</w:t>
      </w:r>
    </w:p>
    <w:p w14:paraId="68F67615" w14:textId="77777777" w:rsidR="00D1334B" w:rsidRPr="004E67C6" w:rsidRDefault="00D1334B" w:rsidP="002C55B7">
      <w:pPr>
        <w:pStyle w:val="ListContinue"/>
      </w:pPr>
      <w:r w:rsidRPr="004E67C6">
        <w:fldChar w:fldCharType="begin">
          <w:ffData>
            <w:name w:val="Check74"/>
            <w:enabled/>
            <w:calcOnExit w:val="0"/>
            <w:checkBox>
              <w:sizeAuto/>
              <w:default w:val="0"/>
            </w:checkBox>
          </w:ffData>
        </w:fldChar>
      </w:r>
      <w:r w:rsidRPr="004E67C6">
        <w:instrText xml:space="preserve"> FORMCHECKBOX </w:instrText>
      </w:r>
      <w:r w:rsidR="00422052">
        <w:fldChar w:fldCharType="separate"/>
      </w:r>
      <w:r w:rsidRPr="004E67C6">
        <w:fldChar w:fldCharType="end"/>
      </w:r>
      <w:r w:rsidRPr="004E67C6">
        <w:t xml:space="preserve"> Scan of current official graduate school transcript (doctoral applicants) or the final transcript of highest degree obtained (faculty applicants) </w:t>
      </w:r>
    </w:p>
    <w:p w14:paraId="521CF1C6" w14:textId="77777777" w:rsidR="00D1334B" w:rsidRDefault="00D1334B" w:rsidP="002C55B7">
      <w:pPr>
        <w:pStyle w:val="ListContinue"/>
        <w:rPr>
          <w:color w:val="000000"/>
        </w:rPr>
      </w:pPr>
      <w:r w:rsidRPr="004E67C6">
        <w:fldChar w:fldCharType="begin">
          <w:ffData>
            <w:name w:val="Check74"/>
            <w:enabled/>
            <w:calcOnExit w:val="0"/>
            <w:checkBox>
              <w:sizeAuto/>
              <w:default w:val="0"/>
            </w:checkBox>
          </w:ffData>
        </w:fldChar>
      </w:r>
      <w:r w:rsidRPr="004E67C6">
        <w:instrText xml:space="preserve"> FORMCHECKBOX </w:instrText>
      </w:r>
      <w:r w:rsidR="00422052">
        <w:fldChar w:fldCharType="separate"/>
      </w:r>
      <w:r w:rsidRPr="004E67C6">
        <w:fldChar w:fldCharType="end"/>
      </w:r>
      <w:r w:rsidRPr="004E67C6">
        <w:t xml:space="preserve"> A letter of invitation from a faculty member or </w:t>
      </w:r>
      <w:r>
        <w:t xml:space="preserve">a </w:t>
      </w:r>
      <w:r w:rsidRPr="004E67C6">
        <w:t>senior administrator at the institution where your research will take place, if applicable (scann</w:t>
      </w:r>
      <w:r>
        <w:t>ed and attached to application)</w:t>
      </w:r>
      <w:r w:rsidRPr="004E67C6">
        <w:t xml:space="preserve">.  If you are not able to collect this by the time of submission or if it is not applicable to your proposal, please outline why here:  </w:t>
      </w:r>
      <w:r w:rsidRPr="002A7FA2">
        <w:fldChar w:fldCharType="begin">
          <w:ffData>
            <w:name w:val="Text6"/>
            <w:enabled/>
            <w:calcOnExit w:val="0"/>
            <w:textInput/>
          </w:ffData>
        </w:fldChar>
      </w:r>
      <w:r w:rsidRPr="002A7FA2">
        <w:instrText xml:space="preserve"> FORMTEXT </w:instrText>
      </w:r>
      <w:r w:rsidRPr="002A7FA2">
        <w:fldChar w:fldCharType="separate"/>
      </w:r>
      <w:r w:rsidRPr="002A7FA2">
        <w:t> </w:t>
      </w:r>
      <w:r w:rsidRPr="002A7FA2">
        <w:t> </w:t>
      </w:r>
      <w:r w:rsidRPr="002A7FA2">
        <w:t> </w:t>
      </w:r>
      <w:r w:rsidRPr="002A7FA2">
        <w:t> </w:t>
      </w:r>
      <w:r w:rsidRPr="002A7FA2">
        <w:t> </w:t>
      </w:r>
      <w:r w:rsidRPr="002A7FA2">
        <w:fldChar w:fldCharType="end"/>
      </w:r>
    </w:p>
    <w:p w14:paraId="3B741338" w14:textId="618ACE03" w:rsidR="00D1334B" w:rsidRPr="009169FB" w:rsidRDefault="00D1334B" w:rsidP="009169FB">
      <w:pPr>
        <w:pStyle w:val="acronymtext"/>
        <w:rPr>
          <w:rStyle w:val="maintextinlinebold"/>
          <w:b w:val="0"/>
          <w:i/>
        </w:rPr>
      </w:pPr>
      <w:r w:rsidRPr="009169FB">
        <w:rPr>
          <w:rStyle w:val="maintextinlinebold"/>
          <w:b w:val="0"/>
          <w:i/>
        </w:rPr>
        <w:t xml:space="preserve">Doctoral student applicants </w:t>
      </w:r>
      <w:r w:rsidR="00D6466F">
        <w:rPr>
          <w:rStyle w:val="maintextinlinebold"/>
          <w:b w:val="0"/>
          <w:i/>
        </w:rPr>
        <w:t>should</w:t>
      </w:r>
      <w:r w:rsidR="00D6466F" w:rsidRPr="009169FB">
        <w:rPr>
          <w:rStyle w:val="maintextinlinebold"/>
          <w:b w:val="0"/>
          <w:i/>
        </w:rPr>
        <w:t xml:space="preserve"> </w:t>
      </w:r>
      <w:r w:rsidRPr="009169FB">
        <w:rPr>
          <w:rStyle w:val="maintextinlinebold"/>
          <w:b w:val="0"/>
          <w:i/>
        </w:rPr>
        <w:t>also provide:</w:t>
      </w:r>
    </w:p>
    <w:p w14:paraId="6F122076" w14:textId="77777777" w:rsidR="00D1334B" w:rsidRPr="007C333E" w:rsidRDefault="00D1334B" w:rsidP="002C55B7">
      <w:pPr>
        <w:pStyle w:val="ListContinue"/>
        <w:rPr>
          <w:sz w:val="24"/>
          <w:szCs w:val="24"/>
          <w:highlight w:val="yellow"/>
          <w:u w:val="single"/>
        </w:rPr>
      </w:pPr>
      <w:r w:rsidRPr="004E67C6">
        <w:fldChar w:fldCharType="begin">
          <w:ffData>
            <w:name w:val="Check74"/>
            <w:enabled/>
            <w:calcOnExit w:val="0"/>
            <w:checkBox>
              <w:sizeAuto/>
              <w:default w:val="0"/>
            </w:checkBox>
          </w:ffData>
        </w:fldChar>
      </w:r>
      <w:r w:rsidRPr="004E67C6">
        <w:instrText xml:space="preserve"> FORMCHECKBOX </w:instrText>
      </w:r>
      <w:r w:rsidR="00422052">
        <w:fldChar w:fldCharType="separate"/>
      </w:r>
      <w:r w:rsidRPr="004E67C6">
        <w:fldChar w:fldCharType="end"/>
      </w:r>
      <w:r w:rsidRPr="004E67C6">
        <w:t xml:space="preserve"> An official letter from your academic institution confirming your enrollment status, department, and expected completion date (scanned and attached to application)</w:t>
      </w:r>
    </w:p>
    <w:p w14:paraId="257435E5" w14:textId="77777777" w:rsidR="00D1334B" w:rsidRPr="007C333E" w:rsidRDefault="00D1334B" w:rsidP="002C55B7">
      <w:pPr>
        <w:pStyle w:val="ListContinue"/>
        <w:rPr>
          <w:highlight w:val="yellow"/>
        </w:rPr>
      </w:pPr>
      <w:r w:rsidRPr="00604085">
        <w:fldChar w:fldCharType="begin">
          <w:ffData>
            <w:name w:val="Check74"/>
            <w:enabled/>
            <w:calcOnExit w:val="0"/>
            <w:checkBox>
              <w:sizeAuto/>
              <w:default w:val="0"/>
            </w:checkBox>
          </w:ffData>
        </w:fldChar>
      </w:r>
      <w:r w:rsidRPr="00604085">
        <w:instrText xml:space="preserve"> FORMCHECKBOX </w:instrText>
      </w:r>
      <w:r w:rsidR="00422052">
        <w:fldChar w:fldCharType="separate"/>
      </w:r>
      <w:r w:rsidRPr="00604085">
        <w:fldChar w:fldCharType="end"/>
      </w:r>
      <w:r w:rsidRPr="00604085">
        <w:t xml:space="preserve"> A personal reference letter from an academic or professional in your field </w:t>
      </w:r>
      <w:r w:rsidRPr="00604085">
        <w:rPr>
          <w:u w:val="single"/>
        </w:rPr>
        <w:t>in your home country</w:t>
      </w:r>
      <w:r w:rsidRPr="00604085">
        <w:t xml:space="preserve"> who can speak to your accomplishments, future aspirations, and ties to your home country (scanned and attached to application)</w:t>
      </w:r>
    </w:p>
    <w:p w14:paraId="764462BD" w14:textId="77777777" w:rsidR="00D1334B" w:rsidRDefault="00D1334B" w:rsidP="002C55B7">
      <w:pPr>
        <w:pStyle w:val="ListContinue"/>
      </w:pPr>
      <w:r w:rsidRPr="00E37185">
        <w:fldChar w:fldCharType="begin">
          <w:ffData>
            <w:name w:val="Check74"/>
            <w:enabled/>
            <w:calcOnExit w:val="0"/>
            <w:checkBox>
              <w:sizeAuto/>
              <w:default w:val="0"/>
            </w:checkBox>
          </w:ffData>
        </w:fldChar>
      </w:r>
      <w:r w:rsidRPr="00E37185">
        <w:instrText xml:space="preserve"> FORMCHECKBOX </w:instrText>
      </w:r>
      <w:r w:rsidR="00422052">
        <w:fldChar w:fldCharType="separate"/>
      </w:r>
      <w:r w:rsidRPr="00E37185">
        <w:fldChar w:fldCharType="end"/>
      </w:r>
      <w:r w:rsidRPr="00E37185">
        <w:t xml:space="preserve"> An academic reference letter from your academic supervisor supporting the research for which you seek funding.  </w:t>
      </w:r>
      <w:r w:rsidRPr="00672564">
        <w:rPr>
          <w:i/>
        </w:rPr>
        <w:t>Supervisors should also confirm if the activity will need IRB/ethics committee approval prior to the activity taking place</w:t>
      </w:r>
      <w:r w:rsidRPr="00E37185">
        <w:t xml:space="preserve"> (scanned and attached to application).</w:t>
      </w:r>
    </w:p>
    <w:p w14:paraId="388CD09E" w14:textId="250E4194" w:rsidR="00D1334B" w:rsidRPr="009169FB" w:rsidRDefault="00D1334B" w:rsidP="009169FB">
      <w:pPr>
        <w:pStyle w:val="acronymtext"/>
        <w:rPr>
          <w:rStyle w:val="maintextinlinebold"/>
          <w:b w:val="0"/>
          <w:i/>
        </w:rPr>
      </w:pPr>
      <w:r w:rsidRPr="009169FB">
        <w:rPr>
          <w:rStyle w:val="maintextinlinebold"/>
          <w:b w:val="0"/>
          <w:i/>
        </w:rPr>
        <w:t xml:space="preserve">Faculty applicants </w:t>
      </w:r>
      <w:r w:rsidR="00F97830">
        <w:rPr>
          <w:rStyle w:val="maintextinlinebold"/>
          <w:b w:val="0"/>
          <w:i/>
        </w:rPr>
        <w:t>should</w:t>
      </w:r>
      <w:r w:rsidR="00F97830" w:rsidRPr="009169FB">
        <w:rPr>
          <w:rStyle w:val="maintextinlinebold"/>
          <w:b w:val="0"/>
          <w:i/>
        </w:rPr>
        <w:t xml:space="preserve"> </w:t>
      </w:r>
      <w:r w:rsidRPr="009169FB">
        <w:rPr>
          <w:rStyle w:val="maintextinlinebold"/>
          <w:b w:val="0"/>
          <w:i/>
        </w:rPr>
        <w:t>also provide:</w:t>
      </w:r>
    </w:p>
    <w:p w14:paraId="0D2BFCDE" w14:textId="77777777" w:rsidR="00D1334B" w:rsidRPr="0063582F" w:rsidRDefault="00D1334B" w:rsidP="002C55B7">
      <w:pPr>
        <w:pStyle w:val="ListContinue"/>
      </w:pPr>
      <w:r w:rsidRPr="00DB002A">
        <w:fldChar w:fldCharType="begin">
          <w:ffData>
            <w:name w:val="Check74"/>
            <w:enabled/>
            <w:calcOnExit w:val="0"/>
            <w:checkBox>
              <w:sizeAuto/>
              <w:default w:val="0"/>
            </w:checkBox>
          </w:ffData>
        </w:fldChar>
      </w:r>
      <w:r w:rsidRPr="00DB002A">
        <w:instrText xml:space="preserve"> FORMCHECKBOX </w:instrText>
      </w:r>
      <w:r w:rsidR="00422052">
        <w:fldChar w:fldCharType="separate"/>
      </w:r>
      <w:r w:rsidRPr="00DB002A">
        <w:fldChar w:fldCharType="end"/>
      </w:r>
      <w:r w:rsidRPr="00DB002A">
        <w:t xml:space="preserve"> An official letter from your institution of employment confirming your status as a faculty member and endorsing the proposed time away from your position (scanned and attached to application)</w:t>
      </w:r>
    </w:p>
    <w:p w14:paraId="6B907E5A" w14:textId="77777777" w:rsidR="00D1334B" w:rsidRPr="0063582F" w:rsidRDefault="00D1334B" w:rsidP="002C55B7">
      <w:pPr>
        <w:pStyle w:val="ListContinue"/>
      </w:pPr>
      <w:r w:rsidRPr="00DB002A">
        <w:fldChar w:fldCharType="begin">
          <w:ffData>
            <w:name w:val="Check74"/>
            <w:enabled/>
            <w:calcOnExit w:val="0"/>
            <w:checkBox>
              <w:sizeAuto/>
              <w:default w:val="0"/>
            </w:checkBox>
          </w:ffData>
        </w:fldChar>
      </w:r>
      <w:r w:rsidRPr="00DB002A">
        <w:instrText xml:space="preserve"> FORMCHECKBOX </w:instrText>
      </w:r>
      <w:r w:rsidR="00422052">
        <w:fldChar w:fldCharType="separate"/>
      </w:r>
      <w:r w:rsidRPr="00DB002A">
        <w:fldChar w:fldCharType="end"/>
      </w:r>
      <w:r w:rsidRPr="00DB002A">
        <w:t xml:space="preserve"> An academic reference letter from a senior colleague in your field with direct knowledge of your work and your proposed research topic (scann</w:t>
      </w:r>
      <w:r>
        <w:t>ed and attached to application)</w:t>
      </w:r>
    </w:p>
    <w:p w14:paraId="214C3B42" w14:textId="77777777" w:rsidR="00D1334B" w:rsidRPr="008E5F1B" w:rsidRDefault="00D1334B" w:rsidP="002C55B7">
      <w:pPr>
        <w:pStyle w:val="ListContinue"/>
        <w:rPr>
          <w:i/>
        </w:rPr>
      </w:pPr>
      <w:r w:rsidRPr="008E5F1B">
        <w:rPr>
          <w:rStyle w:val="maintextitalicinline"/>
          <w:i w:val="0"/>
        </w:rPr>
        <w:t xml:space="preserve">Please refer to the </w:t>
      </w:r>
      <w:hyperlink r:id="rId11" w:history="1">
        <w:r w:rsidRPr="002F723D">
          <w:rPr>
            <w:rStyle w:val="Hyperlink"/>
          </w:rPr>
          <w:t>Guidelines</w:t>
        </w:r>
      </w:hyperlink>
      <w:r w:rsidRPr="008E5F1B">
        <w:rPr>
          <w:rStyle w:val="maintextitalicinline"/>
          <w:i w:val="0"/>
        </w:rPr>
        <w:t xml:space="preserve"> to verify which letters of support you need to include. All letters MUST include full name, email address and contact number of the person giving the reference.</w:t>
      </w:r>
    </w:p>
    <w:p w14:paraId="048A107F" w14:textId="77777777" w:rsidR="00D1334B" w:rsidRPr="002F449B" w:rsidRDefault="00A41441" w:rsidP="008E5F1B">
      <w:pPr>
        <w:pStyle w:val="Heading2"/>
        <w:numPr>
          <w:ilvl w:val="0"/>
          <w:numId w:val="0"/>
        </w:numPr>
      </w:pPr>
      <w:r>
        <w:t xml:space="preserve">K: </w:t>
      </w:r>
      <w:r w:rsidR="00D1334B">
        <w:t>Submitting your application</w:t>
      </w:r>
    </w:p>
    <w:p w14:paraId="3FA7907C" w14:textId="0DB28D39" w:rsidR="00C25DFB" w:rsidRDefault="00D1334B" w:rsidP="00C25DFB">
      <w:pPr>
        <w:pStyle w:val="acronymtext"/>
        <w:rPr>
          <w:rStyle w:val="maintextinlinebold"/>
        </w:rPr>
      </w:pPr>
      <w:r w:rsidRPr="0081248F">
        <w:t xml:space="preserve">Please submit </w:t>
      </w:r>
      <w:r>
        <w:t xml:space="preserve">your completed application form and </w:t>
      </w:r>
      <w:r w:rsidRPr="0081248F">
        <w:t xml:space="preserve">all </w:t>
      </w:r>
      <w:r>
        <w:t xml:space="preserve">the </w:t>
      </w:r>
      <w:r w:rsidRPr="0081248F">
        <w:t xml:space="preserve">required documents electronically </w:t>
      </w:r>
      <w:r w:rsidRPr="002F723D">
        <w:rPr>
          <w:rFonts w:ascii="Calibri" w:hAnsi="Calibri"/>
          <w:bCs/>
          <w:sz w:val="22"/>
        </w:rPr>
        <w:t>by</w:t>
      </w:r>
      <w:r w:rsidRPr="0032255E">
        <w:t xml:space="preserve"> </w:t>
      </w:r>
      <w:r>
        <w:t xml:space="preserve">way of the </w:t>
      </w:r>
      <w:r w:rsidRPr="00CC2BF0">
        <w:t>OSF online application portal</w:t>
      </w:r>
      <w:r w:rsidR="00CC2BF0">
        <w:t xml:space="preserve">, </w:t>
      </w:r>
      <w:hyperlink r:id="rId12" w:history="1">
        <w:r w:rsidR="00CC2BF0" w:rsidRPr="00CC2BF0">
          <w:rPr>
            <w:rStyle w:val="Hyperlink"/>
          </w:rPr>
          <w:t>accessible here</w:t>
        </w:r>
      </w:hyperlink>
      <w:r>
        <w:t>.</w:t>
      </w:r>
      <w:r w:rsidRPr="0081248F">
        <w:t xml:space="preserve"> The deadline for submission of all documents is </w:t>
      </w:r>
      <w:r w:rsidR="00EC6F0F">
        <w:rPr>
          <w:rStyle w:val="maintextinlinebold"/>
          <w:color w:val="FF0000"/>
        </w:rPr>
        <w:t xml:space="preserve">July </w:t>
      </w:r>
      <w:r w:rsidR="00C30078">
        <w:rPr>
          <w:rStyle w:val="maintextinlinebold"/>
          <w:color w:val="FF0000"/>
        </w:rPr>
        <w:t>22</w:t>
      </w:r>
      <w:r w:rsidR="00EC6F0F">
        <w:rPr>
          <w:rStyle w:val="maintextinlinebold"/>
          <w:color w:val="FF0000"/>
        </w:rPr>
        <w:t>, 2020</w:t>
      </w:r>
      <w:r w:rsidR="00C25DFB" w:rsidRPr="00672564">
        <w:rPr>
          <w:rStyle w:val="maintextinlinebold"/>
          <w:color w:val="FF0000"/>
        </w:rPr>
        <w:t xml:space="preserve"> at 11.59pm Eastern Time</w:t>
      </w:r>
      <w:r w:rsidR="00C25DFB">
        <w:rPr>
          <w:rStyle w:val="maintextinlinebold"/>
        </w:rPr>
        <w:t>.</w:t>
      </w:r>
    </w:p>
    <w:p w14:paraId="1A5EAF4E" w14:textId="25A66155" w:rsidR="00D1334B" w:rsidRDefault="00D1334B" w:rsidP="00C25DFB">
      <w:pPr>
        <w:pStyle w:val="acronymtext"/>
      </w:pPr>
      <w:r>
        <w:t>If you are unable to send your application to us electronically,</w:t>
      </w:r>
      <w:r w:rsidRPr="003874B9">
        <w:t xml:space="preserve"> you may submit </w:t>
      </w:r>
      <w:r>
        <w:t xml:space="preserve">it </w:t>
      </w:r>
      <w:r w:rsidR="00D6466F">
        <w:t>via</w:t>
      </w:r>
      <w:r w:rsidR="00C975C9">
        <w:t xml:space="preserve"> email (</w:t>
      </w:r>
      <w:hyperlink r:id="rId13" w:history="1">
        <w:r w:rsidR="00C975C9" w:rsidRPr="00B3246D">
          <w:rPr>
            <w:rStyle w:val="Hyperlink"/>
          </w:rPr>
          <w:t>cssa@infoscholar.org</w:t>
        </w:r>
      </w:hyperlink>
      <w:r w:rsidR="00C975C9">
        <w:t>).</w:t>
      </w:r>
      <w:r w:rsidR="00B458C7">
        <w:t xml:space="preserve"> </w:t>
      </w:r>
    </w:p>
    <w:p w14:paraId="3D77F709" w14:textId="77777777" w:rsidR="00D1334B" w:rsidRDefault="00D1334B" w:rsidP="009169FB">
      <w:pPr>
        <w:pStyle w:val="acronymtext"/>
      </w:pPr>
      <w:r w:rsidRPr="004247A3">
        <w:t>Please tick one of the options below to confirm how this application will be submitted:</w:t>
      </w:r>
    </w:p>
    <w:p w14:paraId="79AC7E45" w14:textId="77777777" w:rsidR="00D1334B" w:rsidRDefault="00D1334B" w:rsidP="002C55B7">
      <w:pPr>
        <w:pStyle w:val="ListContinue"/>
      </w:pPr>
      <w:r w:rsidRPr="00270A3B">
        <w:fldChar w:fldCharType="begin">
          <w:ffData>
            <w:name w:val="Check17"/>
            <w:enabled/>
            <w:calcOnExit w:val="0"/>
            <w:checkBox>
              <w:sizeAuto/>
              <w:default w:val="0"/>
            </w:checkBox>
          </w:ffData>
        </w:fldChar>
      </w:r>
      <w:r w:rsidRPr="00270A3B">
        <w:instrText xml:space="preserve"> FORMCHECKBOX </w:instrText>
      </w:r>
      <w:r w:rsidR="00422052">
        <w:fldChar w:fldCharType="separate"/>
      </w:r>
      <w:r w:rsidRPr="00270A3B">
        <w:fldChar w:fldCharType="end"/>
      </w:r>
      <w:r>
        <w:t xml:space="preserve">   online via OSF’s application portal </w:t>
      </w:r>
    </w:p>
    <w:p w14:paraId="711AD3DB" w14:textId="5287069A" w:rsidR="00D6466F" w:rsidRDefault="00D6466F" w:rsidP="00D6466F">
      <w:pPr>
        <w:pStyle w:val="ListContinue"/>
      </w:pPr>
      <w:r w:rsidRPr="0082120B">
        <w:fldChar w:fldCharType="begin">
          <w:ffData>
            <w:name w:val="Check17"/>
            <w:enabled/>
            <w:calcOnExit w:val="0"/>
            <w:checkBox>
              <w:sizeAuto/>
              <w:default w:val="0"/>
            </w:checkBox>
          </w:ffData>
        </w:fldChar>
      </w:r>
      <w:r w:rsidRPr="0082120B">
        <w:instrText xml:space="preserve"> FORMCHECKBOX </w:instrText>
      </w:r>
      <w:r w:rsidR="00422052">
        <w:fldChar w:fldCharType="separate"/>
      </w:r>
      <w:r w:rsidRPr="0082120B">
        <w:fldChar w:fldCharType="end"/>
      </w:r>
      <w:r>
        <w:t xml:space="preserve">   via email to </w:t>
      </w:r>
      <w:hyperlink r:id="rId14" w:history="1">
        <w:r w:rsidRPr="00B3246D">
          <w:rPr>
            <w:rStyle w:val="Hyperlink"/>
          </w:rPr>
          <w:t>cssa@infoscholar.org</w:t>
        </w:r>
      </w:hyperlink>
      <w:r>
        <w:t xml:space="preserve"> </w:t>
      </w:r>
    </w:p>
    <w:p w14:paraId="493EFC70" w14:textId="77777777" w:rsidR="00D1334B" w:rsidRPr="002F449B" w:rsidRDefault="002C55B7" w:rsidP="008E5F1B">
      <w:pPr>
        <w:pStyle w:val="Heading2"/>
        <w:numPr>
          <w:ilvl w:val="0"/>
          <w:numId w:val="0"/>
        </w:numPr>
        <w:rPr>
          <w:lang w:val="en-GB"/>
        </w:rPr>
      </w:pPr>
      <w:r>
        <w:rPr>
          <w:lang w:val="en-GB"/>
        </w:rPr>
        <w:t xml:space="preserve">L: </w:t>
      </w:r>
      <w:r w:rsidR="00D1334B" w:rsidRPr="00A8195D">
        <w:rPr>
          <w:lang w:val="en-GB"/>
        </w:rPr>
        <w:t>Outreach Assessment</w:t>
      </w:r>
    </w:p>
    <w:p w14:paraId="106722C4" w14:textId="77777777" w:rsidR="008E5F1B" w:rsidRPr="008E5F1B" w:rsidRDefault="00D1334B" w:rsidP="009169FB">
      <w:pPr>
        <w:pStyle w:val="acronymtext"/>
        <w:rPr>
          <w:lang w:val="en-GB"/>
        </w:rPr>
      </w:pPr>
      <w:r w:rsidRPr="00F55E20">
        <w:rPr>
          <w:lang w:val="en-GB"/>
        </w:rPr>
        <w:t>Please do let us know how you heard about CSSA:</w:t>
      </w:r>
    </w:p>
    <w:p w14:paraId="5FAD7704" w14:textId="77777777" w:rsidR="00D1334B" w:rsidRPr="000F7CF2" w:rsidRDefault="00D1334B" w:rsidP="002C55B7">
      <w:pPr>
        <w:pStyle w:val="ListContinue"/>
      </w:pPr>
      <w:r w:rsidRPr="000F7CF2">
        <w:fldChar w:fldCharType="begin">
          <w:ffData>
            <w:name w:val="Check74"/>
            <w:enabled/>
            <w:calcOnExit w:val="0"/>
            <w:checkBox>
              <w:sizeAuto/>
              <w:default w:val="0"/>
            </w:checkBox>
          </w:ffData>
        </w:fldChar>
      </w:r>
      <w:r w:rsidRPr="000F7CF2">
        <w:instrText xml:space="preserve"> FORMCHECKBOX </w:instrText>
      </w:r>
      <w:r w:rsidR="00422052">
        <w:fldChar w:fldCharType="separate"/>
      </w:r>
      <w:r w:rsidRPr="000F7CF2">
        <w:fldChar w:fldCharType="end"/>
      </w:r>
      <w:r w:rsidRPr="000F7CF2">
        <w:t xml:space="preserve">  Friend/</w:t>
      </w:r>
      <w:r>
        <w:t>c</w:t>
      </w:r>
      <w:r w:rsidRPr="000F7CF2">
        <w:t>olleague</w:t>
      </w:r>
    </w:p>
    <w:p w14:paraId="1CBBCF0A" w14:textId="77777777" w:rsidR="00D1334B" w:rsidRPr="000F7CF2" w:rsidRDefault="00D1334B" w:rsidP="002C55B7">
      <w:pPr>
        <w:pStyle w:val="ListContinue"/>
      </w:pPr>
      <w:r w:rsidRPr="000F7CF2">
        <w:fldChar w:fldCharType="begin">
          <w:ffData>
            <w:name w:val="Check75"/>
            <w:enabled/>
            <w:calcOnExit w:val="0"/>
            <w:checkBox>
              <w:sizeAuto/>
              <w:default w:val="0"/>
            </w:checkBox>
          </w:ffData>
        </w:fldChar>
      </w:r>
      <w:r w:rsidRPr="000F7CF2">
        <w:instrText xml:space="preserve"> FORMCHECKBOX </w:instrText>
      </w:r>
      <w:r w:rsidR="00422052">
        <w:fldChar w:fldCharType="separate"/>
      </w:r>
      <w:r w:rsidRPr="000F7CF2">
        <w:fldChar w:fldCharType="end"/>
      </w:r>
      <w:r w:rsidRPr="000F7CF2">
        <w:t xml:space="preserve">  Poster/</w:t>
      </w:r>
      <w:r>
        <w:t>f</w:t>
      </w:r>
      <w:r w:rsidRPr="000F7CF2">
        <w:t>lyer</w:t>
      </w:r>
    </w:p>
    <w:p w14:paraId="6C026C66" w14:textId="77777777" w:rsidR="00D1334B" w:rsidRPr="000F7CF2" w:rsidRDefault="00D1334B" w:rsidP="002C55B7">
      <w:pPr>
        <w:pStyle w:val="ListContinue"/>
      </w:pPr>
      <w:r w:rsidRPr="000F7CF2">
        <w:fldChar w:fldCharType="begin">
          <w:ffData>
            <w:name w:val="Check76"/>
            <w:enabled/>
            <w:calcOnExit w:val="0"/>
            <w:checkBox>
              <w:sizeAuto/>
              <w:default w:val="0"/>
            </w:checkBox>
          </w:ffData>
        </w:fldChar>
      </w:r>
      <w:r w:rsidRPr="000F7CF2">
        <w:instrText xml:space="preserve"> FORMCHECKBOX </w:instrText>
      </w:r>
      <w:r w:rsidR="00422052">
        <w:fldChar w:fldCharType="separate"/>
      </w:r>
      <w:r w:rsidRPr="000F7CF2">
        <w:fldChar w:fldCharType="end"/>
      </w:r>
      <w:r w:rsidRPr="000F7CF2">
        <w:t xml:space="preserve">  Listserv</w:t>
      </w:r>
      <w:r>
        <w:t xml:space="preserve"> (Please give the name: </w:t>
      </w:r>
      <w:r w:rsidRPr="000F7CF2">
        <w:fldChar w:fldCharType="begin">
          <w:ffData>
            <w:name w:val=""/>
            <w:enabled/>
            <w:calcOnExit w:val="0"/>
            <w:textInput/>
          </w:ffData>
        </w:fldChar>
      </w:r>
      <w:r w:rsidRPr="000F7CF2">
        <w:instrText xml:space="preserve"> FORMTEXT </w:instrText>
      </w:r>
      <w:r w:rsidRPr="000F7CF2">
        <w:fldChar w:fldCharType="separate"/>
      </w:r>
      <w:r w:rsidRPr="000F7CF2">
        <w:t> </w:t>
      </w:r>
      <w:r w:rsidRPr="000F7CF2">
        <w:t> </w:t>
      </w:r>
      <w:r w:rsidRPr="000F7CF2">
        <w:t> </w:t>
      </w:r>
      <w:r w:rsidRPr="000F7CF2">
        <w:t> </w:t>
      </w:r>
      <w:r w:rsidRPr="000F7CF2">
        <w:t> </w:t>
      </w:r>
      <w:r w:rsidRPr="000F7CF2">
        <w:fldChar w:fldCharType="end"/>
      </w:r>
      <w:r>
        <w:t xml:space="preserve"> )</w:t>
      </w:r>
    </w:p>
    <w:p w14:paraId="340586FB" w14:textId="77777777" w:rsidR="00D1334B" w:rsidRPr="000F7CF2" w:rsidRDefault="00D1334B" w:rsidP="002C55B7">
      <w:pPr>
        <w:pStyle w:val="ListContinue"/>
      </w:pPr>
      <w:r w:rsidRPr="00BA302F">
        <w:fldChar w:fldCharType="begin">
          <w:ffData>
            <w:name w:val="Check74"/>
            <w:enabled/>
            <w:calcOnExit w:val="0"/>
            <w:checkBox>
              <w:sizeAuto/>
              <w:default w:val="0"/>
            </w:checkBox>
          </w:ffData>
        </w:fldChar>
      </w:r>
      <w:r w:rsidRPr="00BA302F">
        <w:instrText xml:space="preserve"> FORMCHECKBOX </w:instrText>
      </w:r>
      <w:r w:rsidR="00422052">
        <w:fldChar w:fldCharType="separate"/>
      </w:r>
      <w:r w:rsidRPr="00BA302F">
        <w:fldChar w:fldCharType="end"/>
      </w:r>
      <w:r w:rsidRPr="00BA302F">
        <w:t xml:space="preserve"> </w:t>
      </w:r>
      <w:r>
        <w:t xml:space="preserve"> </w:t>
      </w:r>
      <w:r w:rsidRPr="000F7CF2">
        <w:t xml:space="preserve">OSF </w:t>
      </w:r>
      <w:r>
        <w:t>w</w:t>
      </w:r>
      <w:r w:rsidRPr="000F7CF2">
        <w:t>ebsite</w:t>
      </w:r>
    </w:p>
    <w:p w14:paraId="531823D3" w14:textId="77777777" w:rsidR="00D1334B" w:rsidRPr="000F7CF2" w:rsidRDefault="00D1334B" w:rsidP="002C55B7">
      <w:pPr>
        <w:pStyle w:val="ListContinue"/>
      </w:pPr>
      <w:r w:rsidRPr="00BA302F">
        <w:fldChar w:fldCharType="begin">
          <w:ffData>
            <w:name w:val="Check74"/>
            <w:enabled/>
            <w:calcOnExit w:val="0"/>
            <w:checkBox>
              <w:sizeAuto/>
              <w:default w:val="0"/>
            </w:checkBox>
          </w:ffData>
        </w:fldChar>
      </w:r>
      <w:r w:rsidRPr="00BA302F">
        <w:instrText xml:space="preserve"> FORMCHECKBOX </w:instrText>
      </w:r>
      <w:r w:rsidR="00422052">
        <w:fldChar w:fldCharType="separate"/>
      </w:r>
      <w:r w:rsidRPr="00BA302F">
        <w:fldChar w:fldCharType="end"/>
      </w:r>
      <w:r w:rsidRPr="00BA302F">
        <w:t xml:space="preserve"> </w:t>
      </w:r>
      <w:r>
        <w:t xml:space="preserve"> </w:t>
      </w:r>
      <w:r w:rsidRPr="000F7CF2">
        <w:t xml:space="preserve">Local Educational Advising Center </w:t>
      </w:r>
    </w:p>
    <w:p w14:paraId="60232AEB" w14:textId="77777777" w:rsidR="00D1334B" w:rsidRPr="000F7CF2" w:rsidRDefault="00D1334B" w:rsidP="002C55B7">
      <w:pPr>
        <w:pStyle w:val="ListContinue"/>
      </w:pPr>
      <w:r w:rsidRPr="000F7CF2">
        <w:fldChar w:fldCharType="begin">
          <w:ffData>
            <w:name w:val="Check77"/>
            <w:enabled/>
            <w:calcOnExit w:val="0"/>
            <w:checkBox>
              <w:sizeAuto/>
              <w:default w:val="0"/>
            </w:checkBox>
          </w:ffData>
        </w:fldChar>
      </w:r>
      <w:r w:rsidRPr="000F7CF2">
        <w:instrText xml:space="preserve"> FORMCHECKBOX </w:instrText>
      </w:r>
      <w:r w:rsidR="00422052">
        <w:fldChar w:fldCharType="separate"/>
      </w:r>
      <w:r w:rsidRPr="000F7CF2">
        <w:fldChar w:fldCharType="end"/>
      </w:r>
      <w:r w:rsidRPr="000F7CF2">
        <w:t xml:space="preserve">  University information session</w:t>
      </w:r>
    </w:p>
    <w:p w14:paraId="40326E56" w14:textId="77777777" w:rsidR="00D1334B" w:rsidRPr="000F7CF2" w:rsidRDefault="00D1334B" w:rsidP="002C55B7">
      <w:pPr>
        <w:pStyle w:val="ListContinue"/>
      </w:pPr>
      <w:r w:rsidRPr="000F7CF2">
        <w:fldChar w:fldCharType="begin">
          <w:ffData>
            <w:name w:val="Check79"/>
            <w:enabled/>
            <w:calcOnExit w:val="0"/>
            <w:checkBox>
              <w:sizeAuto/>
              <w:default w:val="0"/>
            </w:checkBox>
          </w:ffData>
        </w:fldChar>
      </w:r>
      <w:r w:rsidRPr="000F7CF2">
        <w:instrText xml:space="preserve"> FORMCHECKBOX </w:instrText>
      </w:r>
      <w:r w:rsidR="00422052">
        <w:fldChar w:fldCharType="separate"/>
      </w:r>
      <w:r w:rsidRPr="000F7CF2">
        <w:fldChar w:fldCharType="end"/>
      </w:r>
      <w:r w:rsidRPr="000F7CF2">
        <w:t xml:space="preserve">  Radio </w:t>
      </w:r>
      <w:r>
        <w:t>a</w:t>
      </w:r>
      <w:r w:rsidRPr="000F7CF2">
        <w:t xml:space="preserve">nnouncement </w:t>
      </w:r>
    </w:p>
    <w:p w14:paraId="69BFA179" w14:textId="77777777" w:rsidR="00D1334B" w:rsidRPr="00314C79" w:rsidRDefault="00D1334B" w:rsidP="002C55B7">
      <w:pPr>
        <w:pStyle w:val="ListContinue"/>
      </w:pPr>
      <w:r w:rsidRPr="000F7CF2">
        <w:fldChar w:fldCharType="begin">
          <w:ffData>
            <w:name w:val="Check80"/>
            <w:enabled/>
            <w:calcOnExit w:val="0"/>
            <w:checkBox>
              <w:sizeAuto/>
              <w:default w:val="0"/>
            </w:checkBox>
          </w:ffData>
        </w:fldChar>
      </w:r>
      <w:r w:rsidRPr="000F7CF2">
        <w:instrText xml:space="preserve"> FORMCHECKBOX </w:instrText>
      </w:r>
      <w:r w:rsidR="00422052">
        <w:fldChar w:fldCharType="separate"/>
      </w:r>
      <w:r w:rsidRPr="000F7CF2">
        <w:fldChar w:fldCharType="end"/>
      </w:r>
      <w:r>
        <w:t xml:space="preserve">  Other (</w:t>
      </w:r>
      <w:r w:rsidRPr="000F7CF2">
        <w:t>please specify</w:t>
      </w:r>
      <w:r>
        <w:t>)</w:t>
      </w:r>
      <w:r w:rsidRPr="000F7CF2">
        <w:t xml:space="preserve">: </w:t>
      </w:r>
      <w:r w:rsidRPr="000F7CF2">
        <w:fldChar w:fldCharType="begin">
          <w:ffData>
            <w:name w:val=""/>
            <w:enabled/>
            <w:calcOnExit w:val="0"/>
            <w:textInput/>
          </w:ffData>
        </w:fldChar>
      </w:r>
      <w:r w:rsidRPr="000F7CF2">
        <w:instrText xml:space="preserve"> FORMTEXT </w:instrText>
      </w:r>
      <w:r w:rsidRPr="000F7CF2">
        <w:fldChar w:fldCharType="separate"/>
      </w:r>
      <w:r w:rsidRPr="000F7CF2">
        <w:t> </w:t>
      </w:r>
      <w:r w:rsidRPr="000F7CF2">
        <w:t> </w:t>
      </w:r>
      <w:r w:rsidRPr="000F7CF2">
        <w:t> </w:t>
      </w:r>
      <w:r w:rsidRPr="000F7CF2">
        <w:t> </w:t>
      </w:r>
      <w:r w:rsidRPr="000F7CF2">
        <w:t> </w:t>
      </w:r>
      <w:r w:rsidRPr="000F7CF2">
        <w:fldChar w:fldCharType="end"/>
      </w:r>
    </w:p>
    <w:p w14:paraId="77A27CB0" w14:textId="77777777" w:rsidR="00D1334B" w:rsidRDefault="00D1334B" w:rsidP="00F570F2">
      <w:pPr>
        <w:pStyle w:val="maintext"/>
        <w:sectPr w:rsidR="00D1334B" w:rsidSect="00D4681D">
          <w:headerReference w:type="default" r:id="rId15"/>
          <w:footerReference w:type="default" r:id="rId16"/>
          <w:headerReference w:type="first" r:id="rId17"/>
          <w:footerReference w:type="first" r:id="rId18"/>
          <w:pgSz w:w="12240" w:h="15840" w:code="1"/>
          <w:pgMar w:top="2002" w:right="864" w:bottom="1296" w:left="3456" w:header="1008" w:footer="864" w:gutter="0"/>
          <w:pgNumType w:start="1"/>
          <w:cols w:space="720"/>
          <w:titlePg/>
          <w:docGrid w:linePitch="360"/>
        </w:sectPr>
      </w:pPr>
    </w:p>
    <w:p w14:paraId="2F96750F" w14:textId="73E3CD6F" w:rsidR="009169FB" w:rsidRPr="009169FB" w:rsidRDefault="00314C79" w:rsidP="009169FB">
      <w:pPr>
        <w:pStyle w:val="Heading4"/>
        <w:rPr>
          <w:rFonts w:eastAsia="Times New Roman"/>
        </w:rPr>
      </w:pPr>
      <w:bookmarkStart w:id="0" w:name="_Toc514945702"/>
      <w:r w:rsidRPr="006C7D26">
        <w:rPr>
          <w:rFonts w:eastAsia="Times New Roman"/>
        </w:rPr>
        <w:t xml:space="preserve">Privacy </w:t>
      </w:r>
      <w:r w:rsidR="00E96869">
        <w:rPr>
          <w:rFonts w:eastAsia="Times New Roman"/>
        </w:rPr>
        <w:t>S</w:t>
      </w:r>
      <w:r w:rsidRPr="006C7D26">
        <w:rPr>
          <w:rFonts w:eastAsia="Times New Roman"/>
        </w:rPr>
        <w:t>tatement</w:t>
      </w:r>
    </w:p>
    <w:p w14:paraId="3A158383" w14:textId="77777777" w:rsidR="00314C79" w:rsidRPr="00314C79" w:rsidRDefault="00314C79" w:rsidP="009169FB">
      <w:pPr>
        <w:pStyle w:val="Heading2"/>
        <w:numPr>
          <w:ilvl w:val="0"/>
          <w:numId w:val="0"/>
        </w:numPr>
        <w:rPr>
          <w:rFonts w:eastAsia="Times New Roman"/>
        </w:rPr>
      </w:pPr>
      <w:r w:rsidRPr="00314C79">
        <w:rPr>
          <w:rFonts w:eastAsia="Times New Roman"/>
        </w:rPr>
        <w:t>How we use your personal data</w:t>
      </w:r>
    </w:p>
    <w:p w14:paraId="62ACF81B" w14:textId="77777777" w:rsidR="00947573" w:rsidRDefault="00947573" w:rsidP="00947573">
      <w:pPr>
        <w:pStyle w:val="acronymtext"/>
      </w:pPr>
      <w:r>
        <w:t>Open Society Foundation London and Open Society Foundations (Open Society Institute, New York and other offices and foundations (details of which can be found at https://www.opensocietyfoundations.org/about/offices-foundations )) will use your personal data to process this application and, if successful, to arrange your receipt of a Civil Society Scholar Award, monitor your grant, contact you about the progress and status of your grant and (where applicable) administer your attendance at our grantees’ annual conference. We would also like to stay in touch with you as part of our alumni network (see below).</w:t>
      </w:r>
    </w:p>
    <w:p w14:paraId="20B70D89" w14:textId="77777777" w:rsidR="00947573" w:rsidRDefault="00947573" w:rsidP="00947573">
      <w:pPr>
        <w:pStyle w:val="acronymtext"/>
      </w:pPr>
      <w:r>
        <w:t>As part of the process of dealing with your application and administering your grant if successful, your personal data will if necessary be transferred to the USA and countries outside of the European Economic Area where there may be a lower standard of protection for personal data.  We will also pass data to the Educational Advising Centre and national or regional Open Society Foundation that is local to your home country or region as well as staff, consultants and suppliers who are performing services on our behalf for the purposes outlined above.</w:t>
      </w:r>
    </w:p>
    <w:p w14:paraId="298EFF90" w14:textId="77777777" w:rsidR="00947573" w:rsidRDefault="00947573" w:rsidP="00947573">
      <w:pPr>
        <w:pStyle w:val="acronymtext"/>
      </w:pPr>
      <w:r>
        <w:t xml:space="preserve">The legal basis on which we process your data is either you have provided consent, it is necessary for us to comply with a legal obligation or to perform our responsibilities under an agreement with you, or there is a legitimate interest in us doing so. Our legitimate interests include administering the Civil Society Scholar Award program. </w:t>
      </w:r>
    </w:p>
    <w:p w14:paraId="6DEEF307" w14:textId="77777777" w:rsidR="00947573" w:rsidRDefault="00947573" w:rsidP="00947573">
      <w:pPr>
        <w:pStyle w:val="acronymtext"/>
      </w:pPr>
      <w:r>
        <w:t>From time to time, we publish the names of grant recipients, the purpose of the grants we award and the grant amount. We will keep your data secure and retain it for no longer than is necessary for the purposes for which it is processed.  We are currently reviewing our information retention periods and will publish them shortly.</w:t>
      </w:r>
    </w:p>
    <w:p w14:paraId="03BC3DCF" w14:textId="6A556E14" w:rsidR="00947573" w:rsidRPr="00947573" w:rsidRDefault="00947573" w:rsidP="00947573">
      <w:pPr>
        <w:pStyle w:val="Heading2"/>
        <w:numPr>
          <w:ilvl w:val="0"/>
          <w:numId w:val="0"/>
        </w:numPr>
        <w:ind w:left="360" w:hanging="360"/>
        <w:rPr>
          <w:rFonts w:eastAsia="Times New Roman"/>
        </w:rPr>
      </w:pPr>
      <w:r w:rsidRPr="00947573">
        <w:rPr>
          <w:rFonts w:eastAsia="Times New Roman"/>
        </w:rPr>
        <w:t>How we and our partners would like to stay in touch with you</w:t>
      </w:r>
    </w:p>
    <w:p w14:paraId="24B552DB" w14:textId="0AB98774" w:rsidR="00314C79" w:rsidRDefault="00947573" w:rsidP="00947573">
      <w:pPr>
        <w:pStyle w:val="acronymtext"/>
      </w:pPr>
      <w:r>
        <w:t xml:space="preserve">We and the Educational Advising Centre and national or regional Open Society Foundation that is local to your home country or region would like to keep you updated about our and their work, programs and events and to ask you for feedback. </w:t>
      </w:r>
      <w:r w:rsidR="00314C79" w:rsidRPr="00581658">
        <w:t>Are you happy to be contacted via email?</w:t>
      </w:r>
    </w:p>
    <w:p w14:paraId="5B385A6C" w14:textId="77777777" w:rsidR="00314C79" w:rsidRDefault="00314C79" w:rsidP="009169FB">
      <w:pPr>
        <w:pStyle w:val="acronymtext"/>
      </w:pPr>
      <w:r w:rsidRPr="00090F44">
        <w:t xml:space="preserve">Yes </w:t>
      </w:r>
      <w:bookmarkStart w:id="1" w:name="_GoBack"/>
      <w:r w:rsidRPr="00090F44">
        <w:fldChar w:fldCharType="begin">
          <w:ffData>
            <w:name w:val="Check17"/>
            <w:enabled/>
            <w:calcOnExit w:val="0"/>
            <w:checkBox>
              <w:sizeAuto/>
              <w:default w:val="0"/>
            </w:checkBox>
          </w:ffData>
        </w:fldChar>
      </w:r>
      <w:r w:rsidRPr="00090F44">
        <w:instrText xml:space="preserve"> FORMCHECKBOX </w:instrText>
      </w:r>
      <w:r w:rsidR="00422052">
        <w:fldChar w:fldCharType="separate"/>
      </w:r>
      <w:r w:rsidRPr="00090F44">
        <w:fldChar w:fldCharType="end"/>
      </w:r>
      <w:bookmarkEnd w:id="1"/>
      <w:r>
        <w:t xml:space="preserve">     </w:t>
      </w:r>
      <w:r w:rsidRPr="00B21DD2">
        <w:t xml:space="preserve"> </w:t>
      </w:r>
      <w:r w:rsidRPr="00090F44">
        <w:t xml:space="preserve">No </w:t>
      </w:r>
      <w:r w:rsidRPr="00090F44">
        <w:fldChar w:fldCharType="begin">
          <w:ffData>
            <w:name w:val="Check17"/>
            <w:enabled/>
            <w:calcOnExit w:val="0"/>
            <w:checkBox>
              <w:sizeAuto/>
              <w:default w:val="0"/>
            </w:checkBox>
          </w:ffData>
        </w:fldChar>
      </w:r>
      <w:r w:rsidRPr="00090F44">
        <w:instrText xml:space="preserve"> FORMCHECKBOX </w:instrText>
      </w:r>
      <w:r w:rsidR="00422052">
        <w:fldChar w:fldCharType="separate"/>
      </w:r>
      <w:r w:rsidRPr="00090F44">
        <w:fldChar w:fldCharType="end"/>
      </w:r>
    </w:p>
    <w:p w14:paraId="1BF1CA49" w14:textId="77777777" w:rsidR="00314C79" w:rsidRPr="00314C79" w:rsidRDefault="00314C79" w:rsidP="009169FB">
      <w:pPr>
        <w:pStyle w:val="Heading2"/>
        <w:numPr>
          <w:ilvl w:val="0"/>
          <w:numId w:val="0"/>
        </w:numPr>
        <w:ind w:left="360" w:hanging="360"/>
        <w:rPr>
          <w:rFonts w:eastAsia="Times New Roman"/>
        </w:rPr>
      </w:pPr>
      <w:r w:rsidRPr="00314C79">
        <w:rPr>
          <w:rFonts w:eastAsia="Times New Roman"/>
        </w:rPr>
        <w:t>How you can change your preferences</w:t>
      </w:r>
    </w:p>
    <w:p w14:paraId="25EA1F53" w14:textId="5B7E0D45" w:rsidR="00253043" w:rsidRPr="00E84367" w:rsidRDefault="00314C79" w:rsidP="009169FB">
      <w:pPr>
        <w:pStyle w:val="acronymtext"/>
        <w:rPr>
          <w:rStyle w:val="maintextitalicinline"/>
          <w:i w:val="0"/>
        </w:rPr>
      </w:pPr>
      <w:r w:rsidRPr="00E84367">
        <w:rPr>
          <w:rStyle w:val="maintextitalicinline"/>
          <w:i w:val="0"/>
        </w:rPr>
        <w:t xml:space="preserve">For more information about the way in which we process personal data, to request access to and rectification or erasure of your data, or to object to processing or withdraw your consent where applicable contact us at </w:t>
      </w:r>
      <w:hyperlink r:id="rId19" w:history="1">
        <w:r w:rsidR="00D37DAE" w:rsidRPr="00123517">
          <w:rPr>
            <w:rStyle w:val="Hyperlink"/>
          </w:rPr>
          <w:t>cssa@infoscholar.org</w:t>
        </w:r>
      </w:hyperlink>
      <w:r w:rsidR="00947573">
        <w:rPr>
          <w:rStyle w:val="maintextitalicinline"/>
          <w:i w:val="0"/>
        </w:rPr>
        <w:t xml:space="preserve"> </w:t>
      </w:r>
      <w:r w:rsidR="00947573" w:rsidRPr="00947573">
        <w:rPr>
          <w:rStyle w:val="maintextitalicinline"/>
          <w:i w:val="0"/>
        </w:rPr>
        <w:t xml:space="preserve">or see our Privacy Policy at </w:t>
      </w:r>
      <w:hyperlink r:id="rId20" w:history="1">
        <w:r w:rsidR="00947573" w:rsidRPr="00947573">
          <w:rPr>
            <w:rStyle w:val="Hyperlink"/>
          </w:rPr>
          <w:t>https://www.opensocietyfoundations.org/about/policies/privacy</w:t>
        </w:r>
      </w:hyperlink>
      <w:r w:rsidR="00947573" w:rsidRPr="00947573">
        <w:rPr>
          <w:rStyle w:val="maintextitalicinline"/>
          <w:i w:val="0"/>
        </w:rPr>
        <w:t>.</w:t>
      </w:r>
    </w:p>
    <w:p w14:paraId="21C06D99" w14:textId="77777777" w:rsidR="00253043" w:rsidRPr="00817133" w:rsidRDefault="00314C79" w:rsidP="009169FB">
      <w:pPr>
        <w:pStyle w:val="acronymtext"/>
        <w:rPr>
          <w:rStyle w:val="maintextitalicinline"/>
          <w:i w:val="0"/>
        </w:rPr>
      </w:pPr>
      <w:r w:rsidRPr="00B049B9">
        <w:rPr>
          <w:rStyle w:val="maintextitalicinline"/>
          <w:i w:val="0"/>
        </w:rPr>
        <w:t xml:space="preserve">You can opt-out or update your communication preferences at any time by contacting us at </w:t>
      </w:r>
      <w:hyperlink r:id="rId21" w:history="1">
        <w:r w:rsidR="00C02703" w:rsidRPr="003B0300">
          <w:rPr>
            <w:rStyle w:val="Hyperlink"/>
          </w:rPr>
          <w:t>cssa@infoscholar.org</w:t>
        </w:r>
      </w:hyperlink>
      <w:r w:rsidRPr="00B049B9">
        <w:rPr>
          <w:rStyle w:val="maintextitalicinline"/>
          <w:i w:val="0"/>
        </w:rPr>
        <w:t>.</w:t>
      </w:r>
    </w:p>
    <w:p w14:paraId="6E395421" w14:textId="77777777" w:rsidR="00314C79" w:rsidRPr="00B049B9" w:rsidRDefault="00314C79" w:rsidP="009169FB">
      <w:pPr>
        <w:pStyle w:val="acronymtext"/>
        <w:rPr>
          <w:rStyle w:val="maintextitalicinline"/>
          <w:i w:val="0"/>
        </w:rPr>
      </w:pPr>
      <w:r w:rsidRPr="00B049B9">
        <w:rPr>
          <w:rStyle w:val="maintextitalicinline"/>
          <w:i w:val="0"/>
        </w:rPr>
        <w:t xml:space="preserve">If you are unhappy with the way in which we have handled your personal data please contact us using the details above. If your application is assessed and grant is administered by Open Society Foundation London, you are also entitled to make a complaint to the United Kingdom Information Commissioner’s Office.  </w:t>
      </w:r>
    </w:p>
    <w:p w14:paraId="285D761E" w14:textId="77777777" w:rsidR="008E5F1B" w:rsidRPr="008E5F1B" w:rsidRDefault="00314C79" w:rsidP="009169FB">
      <w:pPr>
        <w:pStyle w:val="Heading2"/>
        <w:numPr>
          <w:ilvl w:val="0"/>
          <w:numId w:val="0"/>
        </w:numPr>
      </w:pPr>
      <w:r w:rsidRPr="00314C79">
        <w:t>Your agreement</w:t>
      </w:r>
    </w:p>
    <w:p w14:paraId="248927C1" w14:textId="77777777" w:rsidR="00314C79" w:rsidRPr="00314C79" w:rsidRDefault="00314C79" w:rsidP="009169FB">
      <w:pPr>
        <w:pStyle w:val="acronymtext"/>
      </w:pPr>
      <w:r w:rsidRPr="00090F44">
        <w:fldChar w:fldCharType="begin">
          <w:ffData>
            <w:name w:val="Check17"/>
            <w:enabled/>
            <w:calcOnExit w:val="0"/>
            <w:checkBox>
              <w:sizeAuto/>
              <w:default w:val="0"/>
            </w:checkBox>
          </w:ffData>
        </w:fldChar>
      </w:r>
      <w:r w:rsidRPr="00090F44">
        <w:instrText xml:space="preserve"> FORMCHECKBOX </w:instrText>
      </w:r>
      <w:r w:rsidR="00422052">
        <w:fldChar w:fldCharType="separate"/>
      </w:r>
      <w:r w:rsidRPr="00090F44">
        <w:fldChar w:fldCharType="end"/>
      </w:r>
      <w:r>
        <w:t xml:space="preserve">  </w:t>
      </w:r>
      <w:r w:rsidRPr="006C7D26">
        <w:t xml:space="preserve">I certify that the information given in this application is complete and accurate.  </w:t>
      </w:r>
    </w:p>
    <w:p w14:paraId="3CC6DC33" w14:textId="77777777" w:rsidR="00D60022" w:rsidRPr="00D60022" w:rsidRDefault="00314C79" w:rsidP="00D60022">
      <w:pPr>
        <w:pStyle w:val="acronymtext"/>
      </w:pPr>
      <w:r>
        <w:t xml:space="preserve">Full Name: </w:t>
      </w:r>
      <w:r w:rsidRPr="000F7CF2">
        <w:fldChar w:fldCharType="begin">
          <w:ffData>
            <w:name w:val=""/>
            <w:enabled/>
            <w:calcOnExit w:val="0"/>
            <w:textInput/>
          </w:ffData>
        </w:fldChar>
      </w:r>
      <w:r w:rsidRPr="000F7CF2">
        <w:instrText xml:space="preserve"> FORMTEXT </w:instrText>
      </w:r>
      <w:r w:rsidRPr="000F7CF2">
        <w:fldChar w:fldCharType="separate"/>
      </w:r>
      <w:r w:rsidRPr="000F7CF2">
        <w:t> </w:t>
      </w:r>
      <w:r w:rsidRPr="000F7CF2">
        <w:t> </w:t>
      </w:r>
      <w:r w:rsidRPr="000F7CF2">
        <w:t> </w:t>
      </w:r>
      <w:r w:rsidRPr="000F7CF2">
        <w:t> </w:t>
      </w:r>
      <w:r w:rsidRPr="000F7CF2">
        <w:t> </w:t>
      </w:r>
      <w:r w:rsidRPr="000F7CF2">
        <w:fldChar w:fldCharType="end"/>
      </w:r>
      <w:r w:rsidR="009169FB">
        <w:t xml:space="preserve">               </w:t>
      </w:r>
      <w:r w:rsidR="00D60022">
        <w:t xml:space="preserve">             </w:t>
      </w:r>
      <w:r w:rsidR="009169FB">
        <w:t xml:space="preserve"> </w:t>
      </w:r>
      <w:r>
        <w:t xml:space="preserve">Date: </w:t>
      </w:r>
      <w:r w:rsidRPr="000F7CF2">
        <w:fldChar w:fldCharType="begin">
          <w:ffData>
            <w:name w:val=""/>
            <w:enabled/>
            <w:calcOnExit w:val="0"/>
            <w:textInput/>
          </w:ffData>
        </w:fldChar>
      </w:r>
      <w:r w:rsidRPr="000F7CF2">
        <w:instrText xml:space="preserve"> FORMTEXT </w:instrText>
      </w:r>
      <w:r w:rsidRPr="000F7CF2">
        <w:fldChar w:fldCharType="separate"/>
      </w:r>
      <w:r w:rsidRPr="000F7CF2">
        <w:t> </w:t>
      </w:r>
      <w:r w:rsidRPr="000F7CF2">
        <w:t> </w:t>
      </w:r>
      <w:r w:rsidRPr="000F7CF2">
        <w:t> </w:t>
      </w:r>
      <w:r w:rsidRPr="000F7CF2">
        <w:t> </w:t>
      </w:r>
      <w:r w:rsidRPr="000F7CF2">
        <w:t> </w:t>
      </w:r>
      <w:r w:rsidRPr="000F7CF2">
        <w:fldChar w:fldCharType="end"/>
      </w:r>
      <w:bookmarkEnd w:id="0"/>
    </w:p>
    <w:sectPr w:rsidR="00D60022" w:rsidRPr="00D60022" w:rsidSect="008A67E6">
      <w:pgSz w:w="12240" w:h="15840" w:code="1"/>
      <w:pgMar w:top="2002" w:right="864" w:bottom="1296" w:left="3456" w:header="1008"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EC2B3" w14:textId="77777777" w:rsidR="005F27BA" w:rsidRDefault="005F27BA" w:rsidP="00891B7C">
      <w:pPr>
        <w:spacing w:line="240" w:lineRule="auto"/>
      </w:pPr>
      <w:r>
        <w:separator/>
      </w:r>
    </w:p>
  </w:endnote>
  <w:endnote w:type="continuationSeparator" w:id="0">
    <w:p w14:paraId="1EDB3E72" w14:textId="77777777" w:rsidR="005F27BA" w:rsidRDefault="005F27BA" w:rsidP="00891B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iloTF-Regular">
    <w:altName w:val="Calibri"/>
    <w:charset w:val="00"/>
    <w:family w:val="auto"/>
    <w:pitch w:val="variable"/>
    <w:sig w:usb0="00000003" w:usb1="4000204A" w:usb2="00000000" w:usb3="00000000" w:csb0="00000111"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89CBB" w14:textId="77777777" w:rsidR="00254E1F" w:rsidRDefault="00254E1F" w:rsidP="00C362C3">
    <w:r>
      <w:rPr>
        <w:noProof/>
      </w:rPr>
      <mc:AlternateContent>
        <mc:Choice Requires="wps">
          <w:drawing>
            <wp:anchor distT="0" distB="0" distL="114300" distR="114300" simplePos="0" relativeHeight="251653632" behindDoc="0" locked="0" layoutInCell="1" allowOverlap="1" wp14:anchorId="18083A38" wp14:editId="0EAE2AB9">
              <wp:simplePos x="0" y="0"/>
              <wp:positionH relativeFrom="column">
                <wp:posOffset>-1835785</wp:posOffset>
              </wp:positionH>
              <wp:positionV relativeFrom="paragraph">
                <wp:posOffset>-2291080</wp:posOffset>
              </wp:positionV>
              <wp:extent cx="1053465" cy="914400"/>
              <wp:effectExtent l="12065" t="13970" r="10795" b="5080"/>
              <wp:wrapNone/>
              <wp:docPr id="3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3465" cy="914400"/>
                      </a:xfrm>
                      <a:prstGeom prst="rect">
                        <a:avLst/>
                      </a:prstGeom>
                      <a:solidFill>
                        <a:schemeClr val="accent2">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4E9332A" id="Rectangle 47" o:spid="_x0000_s1026" style="position:absolute;margin-left:-144.55pt;margin-top:-180.4pt;width:82.95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" fillcolor="#ed7d31 [3205]"/>
          </w:pict>
        </mc:Fallback>
      </mc:AlternateContent>
    </w:r>
    <w:r>
      <w:rPr>
        <w:noProof/>
      </w:rPr>
      <mc:AlternateContent>
        <mc:Choice Requires="wpc">
          <w:drawing>
            <wp:anchor distT="0" distB="0" distL="114300" distR="114300" simplePos="0" relativeHeight="251651584" behindDoc="1" locked="0" layoutInCell="1" allowOverlap="1" wp14:anchorId="4AA9AD69" wp14:editId="6A6E6371">
              <wp:simplePos x="0" y="0"/>
              <wp:positionH relativeFrom="column">
                <wp:posOffset>-2194560</wp:posOffset>
              </wp:positionH>
              <wp:positionV relativeFrom="paragraph">
                <wp:posOffset>-2125980</wp:posOffset>
              </wp:positionV>
              <wp:extent cx="1952625" cy="2522220"/>
              <wp:effectExtent l="0" t="0" r="3810" b="3810"/>
              <wp:wrapThrough wrapText="bothSides">
                <wp:wrapPolygon edited="0">
                  <wp:start x="4531" y="8478"/>
                  <wp:lineTo x="4636" y="21192"/>
                  <wp:lineTo x="19387" y="21192"/>
                  <wp:lineTo x="19598" y="9538"/>
                  <wp:lineTo x="11169" y="8478"/>
                  <wp:lineTo x="4531" y="8478"/>
                </wp:wrapPolygon>
              </wp:wrapThrough>
              <wp:docPr id="43" name="Canvas 4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E9D3FD1" id="Canvas 43" o:spid="_x0000_s1026" editas="canvas" style="position:absolute;margin-left:-172.8pt;margin-top:-167.4pt;width:153.75pt;height:198.6pt;z-index:-251660800" coordsize="19526,25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526;height:25222;visibility:visible;mso-wrap-style:square">
                <v:fill o:detectmouseclick="t"/>
                <v:path o:connecttype="none"/>
              </v:shape>
              <w10:wrap type="through"/>
            </v:group>
          </w:pict>
        </mc:Fallback>
      </mc:AlternateContent>
    </w:r>
    <w:r>
      <w:rPr>
        <w:noProof/>
      </w:rPr>
      <mc:AlternateContent>
        <mc:Choice Requires="wps">
          <w:drawing>
            <wp:anchor distT="0" distB="0" distL="114300" distR="114300" simplePos="0" relativeHeight="251646464" behindDoc="1" locked="0" layoutInCell="1" allowOverlap="1" wp14:anchorId="27E9DF23" wp14:editId="52220992">
              <wp:simplePos x="0" y="0"/>
              <wp:positionH relativeFrom="column">
                <wp:posOffset>-1951355</wp:posOffset>
              </wp:positionH>
              <wp:positionV relativeFrom="paragraph">
                <wp:posOffset>408940</wp:posOffset>
              </wp:positionV>
              <wp:extent cx="2962275" cy="552450"/>
              <wp:effectExtent l="1270" t="0" r="0" b="635"/>
              <wp:wrapNone/>
              <wp:docPr id="2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552450"/>
                      </a:xfrm>
                      <a:prstGeom prst="rect">
                        <a:avLst/>
                      </a:prstGeom>
                      <a:solidFill>
                        <a:srgbClr val="92D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7C20B4D" id="Rectangle 32" o:spid="_x0000_s1026" style="position:absolute;margin-left:-153.65pt;margin-top:32.2pt;width:233.25pt;height:4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" fillcolor="#92d050" stroked="f"/>
          </w:pict>
        </mc:Fallback>
      </mc:AlternateContent>
    </w:r>
    <w:r>
      <w:rPr>
        <w:noProof/>
      </w:rPr>
      <mc:AlternateContent>
        <mc:Choice Requires="wps">
          <w:drawing>
            <wp:anchor distT="0" distB="0" distL="0" distR="0" simplePos="0" relativeHeight="251648512" behindDoc="0" locked="0" layoutInCell="1" allowOverlap="0" wp14:anchorId="7ED6074B" wp14:editId="73E2BF9B">
              <wp:simplePos x="0" y="0"/>
              <wp:positionH relativeFrom="page">
                <wp:posOffset>2195195</wp:posOffset>
              </wp:positionH>
              <wp:positionV relativeFrom="paragraph">
                <wp:posOffset>344805</wp:posOffset>
              </wp:positionV>
              <wp:extent cx="373380" cy="474980"/>
              <wp:effectExtent l="0" t="0" r="0" b="0"/>
              <wp:wrapThrough wrapText="bothSides">
                <wp:wrapPolygon edited="0">
                  <wp:start x="0" y="0"/>
                  <wp:lineTo x="0" y="20791"/>
                  <wp:lineTo x="20939" y="20791"/>
                  <wp:lineTo x="20939" y="0"/>
                  <wp:lineTo x="0" y="0"/>
                </wp:wrapPolygon>
              </wp:wrapThrough>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474980"/>
                      </a:xfrm>
                      <a:prstGeom prst="rect">
                        <a:avLst/>
                      </a:prstGeom>
                      <a:solidFill>
                        <a:schemeClr val="lt1"/>
                      </a:solidFill>
                      <a:ln w="6350">
                        <a:noFill/>
                      </a:ln>
                    </wps:spPr>
                    <wps:txbx>
                      <w:txbxContent>
                        <w:p w14:paraId="6B62BA2F" w14:textId="77777777" w:rsidR="00254E1F" w:rsidRDefault="00254E1F" w:rsidP="00C362C3">
                          <w:pPr>
                            <w:pStyle w:val="footerpagenumber"/>
                          </w:pPr>
                          <w:r>
                            <w:fldChar w:fldCharType="begin"/>
                          </w:r>
                          <w:r>
                            <w:instrText xml:space="preserve"> PAGE   \* MERGEFORMAT </w:instrText>
                          </w:r>
                          <w:r>
                            <w:fldChar w:fldCharType="separate"/>
                          </w:r>
                          <w:r>
                            <w:rPr>
                              <w:noProof/>
                            </w:rPr>
                            <w:t>2</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ED6074B" id="_x0000_t202" coordsize="21600,21600" o:spt="202" path="m,l,21600r21600,l21600,xe">
              <v:stroke joinstyle="miter"/>
              <v:path gradientshapeok="t" o:connecttype="rect"/>
            </v:shapetype>
            <v:shape id="Text Box 14" o:spid="_x0000_s1027" type="#_x0000_t202" style="position:absolute;margin-left:172.85pt;margin-top:27.15pt;width:29.4pt;height:37.4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" o:allowoverlap="f" fillcolor="white [3201]" stroked="f" strokeweight=".5pt">
              <v:textbox inset="0,0,0,0">
                <w:txbxContent>
                  <w:p w14:paraId="6B62BA2F" w14:textId="77777777" w:rsidR="00254E1F" w:rsidRDefault="00254E1F" w:rsidP="00C362C3">
                    <w:pPr>
                      <w:pStyle w:val="footerpagenumber"/>
                    </w:pPr>
                    <w:r>
                      <w:fldChar w:fldCharType="begin"/>
                    </w:r>
                    <w:r>
                      <w:instrText xml:space="preserve"> PAGE   \* MERGEFORMAT </w:instrText>
                    </w:r>
                    <w:r>
                      <w:fldChar w:fldCharType="separate"/>
                    </w:r>
                    <w:r>
                      <w:rPr>
                        <w:noProof/>
                      </w:rPr>
                      <w:t>2</w:t>
                    </w:r>
                    <w:r>
                      <w:rPr>
                        <w:noProof/>
                      </w:rPr>
                      <w:fldChar w:fldCharType="end"/>
                    </w:r>
                  </w:p>
                </w:txbxContent>
              </v:textbox>
              <w10:wrap type="through" anchorx="page"/>
            </v:shape>
          </w:pict>
        </mc:Fallback>
      </mc:AlternateContent>
    </w:r>
    <w:r>
      <w:rPr>
        <w:noProof/>
      </w:rPr>
      <mc:AlternateContent>
        <mc:Choice Requires="wps">
          <w:drawing>
            <wp:anchor distT="4294967295" distB="4294967295" distL="114300" distR="114300" simplePos="0" relativeHeight="251650560" behindDoc="0" locked="0" layoutInCell="1" allowOverlap="1" wp14:anchorId="5CDD84C8" wp14:editId="393BE704">
              <wp:simplePos x="0" y="0"/>
              <wp:positionH relativeFrom="margin">
                <wp:posOffset>0</wp:posOffset>
              </wp:positionH>
              <wp:positionV relativeFrom="page">
                <wp:posOffset>9509759</wp:posOffset>
              </wp:positionV>
              <wp:extent cx="5029200" cy="0"/>
              <wp:effectExtent l="0" t="0" r="0" b="0"/>
              <wp:wrapNone/>
              <wp:docPr id="27"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E6D68D1" id="Straight Connector 12" o:spid="_x0000_s1026" style="position:absolute;z-index:2516546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margin;mso-height-relative:page" from="0,748.8pt" to="396pt,7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" strokecolor="black [3200]" strokeweight=".5pt">
              <v:stroke joinstyle="miter"/>
              <o:lock v:ext="edit" shapetype="f"/>
              <w10:wrap anchorx="margin" anchory="page"/>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C8917" w14:textId="77777777" w:rsidR="00254E1F" w:rsidRDefault="00254E1F" w:rsidP="00C362C3">
    <w:r>
      <w:rPr>
        <w:noProof/>
      </w:rPr>
      <mc:AlternateContent>
        <mc:Choice Requires="wps">
          <w:drawing>
            <wp:anchor distT="0" distB="0" distL="0" distR="0" simplePos="0" relativeHeight="251655680" behindDoc="0" locked="0" layoutInCell="1" allowOverlap="0" wp14:anchorId="3A67AAB3" wp14:editId="360C67F9">
              <wp:simplePos x="0" y="0"/>
              <wp:positionH relativeFrom="page">
                <wp:posOffset>2195195</wp:posOffset>
              </wp:positionH>
              <wp:positionV relativeFrom="paragraph">
                <wp:posOffset>344805</wp:posOffset>
              </wp:positionV>
              <wp:extent cx="373380" cy="474980"/>
              <wp:effectExtent l="0" t="0" r="0" b="0"/>
              <wp:wrapThrough wrapText="bothSides">
                <wp:wrapPolygon edited="0">
                  <wp:start x="0" y="0"/>
                  <wp:lineTo x="0" y="20791"/>
                  <wp:lineTo x="20939" y="20791"/>
                  <wp:lineTo x="20939" y="0"/>
                  <wp:lineTo x="0" y="0"/>
                </wp:wrapPolygon>
              </wp:wrapThrough>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380" cy="474980"/>
                      </a:xfrm>
                      <a:prstGeom prst="rect">
                        <a:avLst/>
                      </a:prstGeom>
                      <a:solidFill>
                        <a:schemeClr val="lt1"/>
                      </a:solidFill>
                      <a:ln w="6350">
                        <a:noFill/>
                      </a:ln>
                    </wps:spPr>
                    <wps:txbx>
                      <w:txbxContent>
                        <w:p w14:paraId="2F57772E" w14:textId="271D8E03" w:rsidR="00254E1F" w:rsidRDefault="00254E1F" w:rsidP="00C362C3">
                          <w:pPr>
                            <w:pStyle w:val="footerpagenumber"/>
                          </w:pPr>
                          <w:r>
                            <w:fldChar w:fldCharType="begin"/>
                          </w:r>
                          <w:r>
                            <w:instrText xml:space="preserve"> PAGE   \* MERGEFORMAT </w:instrText>
                          </w:r>
                          <w:r>
                            <w:fldChar w:fldCharType="separate"/>
                          </w:r>
                          <w:r w:rsidR="00422052">
                            <w:rPr>
                              <w:noProof/>
                            </w:rPr>
                            <w:t>7</w:t>
                          </w:r>
                          <w:r>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67AAB3" id="_x0000_t202" coordsize="21600,21600" o:spt="202" path="m,l,21600r21600,l21600,xe">
              <v:stroke joinstyle="miter"/>
              <v:path gradientshapeok="t" o:connecttype="rect"/>
            </v:shapetype>
            <v:shape id="_x0000_s1029" type="#_x0000_t202" style="position:absolute;margin-left:172.85pt;margin-top:27.15pt;width:29.4pt;height:37.4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" o:allowoverlap="f" fillcolor="white [3201]" stroked="f" strokeweight=".5pt">
              <v:path arrowok="t"/>
              <v:textbox inset="0,0,0,0">
                <w:txbxContent>
                  <w:p w14:paraId="2F57772E" w14:textId="271D8E03" w:rsidR="00254E1F" w:rsidRDefault="00254E1F" w:rsidP="00C362C3">
                    <w:pPr>
                      <w:pStyle w:val="footerpagenumber"/>
                    </w:pPr>
                    <w:r>
                      <w:fldChar w:fldCharType="begin"/>
                    </w:r>
                    <w:r>
                      <w:instrText xml:space="preserve"> PAGE   \* MERGEFORMAT </w:instrText>
                    </w:r>
                    <w:r>
                      <w:fldChar w:fldCharType="separate"/>
                    </w:r>
                    <w:r w:rsidR="00422052">
                      <w:rPr>
                        <w:noProof/>
                      </w:rPr>
                      <w:t>7</w:t>
                    </w:r>
                    <w:r>
                      <w:rPr>
                        <w:noProof/>
                      </w:rPr>
                      <w:fldChar w:fldCharType="end"/>
                    </w:r>
                  </w:p>
                </w:txbxContent>
              </v:textbox>
              <w10:wrap type="through" anchorx="page"/>
            </v:shape>
          </w:pict>
        </mc:Fallback>
      </mc:AlternateContent>
    </w:r>
    <w:r>
      <w:rPr>
        <w:noProof/>
      </w:rPr>
      <mc:AlternateContent>
        <mc:Choice Requires="wps">
          <w:drawing>
            <wp:anchor distT="4294967295" distB="4294967295" distL="114300" distR="114300" simplePos="0" relativeHeight="251656704" behindDoc="0" locked="0" layoutInCell="1" allowOverlap="1" wp14:anchorId="14FD9839" wp14:editId="5FC5713C">
              <wp:simplePos x="0" y="0"/>
              <wp:positionH relativeFrom="margin">
                <wp:posOffset>0</wp:posOffset>
              </wp:positionH>
              <wp:positionV relativeFrom="page">
                <wp:posOffset>9509759</wp:posOffset>
              </wp:positionV>
              <wp:extent cx="5029200" cy="0"/>
              <wp:effectExtent l="0" t="0" r="0" b="0"/>
              <wp:wrapNone/>
              <wp:docPr id="18"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292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827F6BE" id="Straight Connector 12" o:spid="_x0000_s1026" style="position:absolute;z-index:25165875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margin;mso-height-relative:page" from="0,748.8pt" to="396pt,7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" strokecolor="black [3200]" strokeweight=".5pt">
              <v:stroke joinstyle="miter"/>
              <o:lock v:ext="edit" shapetype="f"/>
              <w10:wrap anchorx="margin"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64C29" w14:textId="4ACF2421" w:rsidR="00254E1F" w:rsidRPr="00477633" w:rsidRDefault="00254E1F" w:rsidP="00477633">
    <w:r>
      <w:rPr>
        <w:noProof/>
      </w:rPr>
      <mc:AlternateContent>
        <mc:Choice Requires="wps">
          <w:drawing>
            <wp:anchor distT="0" distB="0" distL="0" distR="0" simplePos="0" relativeHeight="251661824" behindDoc="0" locked="1" layoutInCell="1" allowOverlap="0" wp14:anchorId="6FA96BBD" wp14:editId="07A9F3C3">
              <wp:simplePos x="0" y="0"/>
              <wp:positionH relativeFrom="page">
                <wp:posOffset>2194560</wp:posOffset>
              </wp:positionH>
              <wp:positionV relativeFrom="page">
                <wp:posOffset>9582785</wp:posOffset>
              </wp:positionV>
              <wp:extent cx="373380" cy="474980"/>
              <wp:effectExtent l="3810" t="635" r="3810" b="635"/>
              <wp:wrapNone/>
              <wp:docPr id="16" name="page numb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47498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633AF3BC" w14:textId="00075381" w:rsidR="00254E1F" w:rsidRDefault="00254E1F" w:rsidP="00C362C3">
                          <w:pPr>
                            <w:pStyle w:val="footerpagenumber"/>
                          </w:pPr>
                          <w:r>
                            <w:fldChar w:fldCharType="begin"/>
                          </w:r>
                          <w:r>
                            <w:instrText xml:space="preserve"> PAGE   \* MERGEFORMAT </w:instrText>
                          </w:r>
                          <w:r>
                            <w:fldChar w:fldCharType="separate"/>
                          </w:r>
                          <w:r w:rsidR="00422052">
                            <w:rPr>
                              <w:noProof/>
                            </w:rPr>
                            <w:t>1</w:t>
                          </w:r>
                          <w:r>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A96BBD" id="_x0000_t202" coordsize="21600,21600" o:spt="202" path="m,l,21600r21600,l21600,xe">
              <v:stroke joinstyle="miter"/>
              <v:path gradientshapeok="t" o:connecttype="rect"/>
            </v:shapetype>
            <v:shape id="page number" o:spid="_x0000_s1030" type="#_x0000_t202" style="position:absolute;margin-left:172.8pt;margin-top:754.55pt;width:29.4pt;height:37.4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" o:allowoverlap="f" fillcolor="white [3201]" stroked="f" strokeweight=".5pt">
              <v:textbox inset="0,0,0,0">
                <w:txbxContent>
                  <w:p w14:paraId="633AF3BC" w14:textId="00075381" w:rsidR="00254E1F" w:rsidRDefault="00254E1F" w:rsidP="00C362C3">
                    <w:pPr>
                      <w:pStyle w:val="footerpagenumber"/>
                    </w:pPr>
                    <w:r>
                      <w:fldChar w:fldCharType="begin"/>
                    </w:r>
                    <w:r>
                      <w:instrText xml:space="preserve"> PAGE   \* MERGEFORMAT </w:instrText>
                    </w:r>
                    <w:r>
                      <w:fldChar w:fldCharType="separate"/>
                    </w:r>
                    <w:r w:rsidR="00422052">
                      <w:rPr>
                        <w:noProof/>
                      </w:rPr>
                      <w:t>1</w:t>
                    </w:r>
                    <w:r>
                      <w:rPr>
                        <w:noProof/>
                      </w:rPr>
                      <w:fldChar w:fldCharType="end"/>
                    </w:r>
                  </w:p>
                </w:txbxContent>
              </v:textbox>
              <w10:wrap anchorx="page" anchory="page"/>
              <w10:anchorlock/>
            </v:shape>
          </w:pict>
        </mc:Fallback>
      </mc:AlternateContent>
    </w:r>
    <w:r>
      <w:rPr>
        <w:noProof/>
      </w:rPr>
      <mc:AlternateContent>
        <mc:Choice Requires="wps">
          <w:drawing>
            <wp:anchor distT="0" distB="0" distL="114300" distR="114300" simplePos="0" relativeHeight="251659776" behindDoc="1" locked="1" layoutInCell="1" allowOverlap="1" wp14:anchorId="301BC023" wp14:editId="33A6CEE4">
              <wp:simplePos x="0" y="0"/>
              <wp:positionH relativeFrom="page">
                <wp:posOffset>548640</wp:posOffset>
              </wp:positionH>
              <wp:positionV relativeFrom="page">
                <wp:posOffset>8686800</wp:posOffset>
              </wp:positionV>
              <wp:extent cx="1304925" cy="903605"/>
              <wp:effectExtent l="0" t="0" r="3810" b="1270"/>
              <wp:wrapNone/>
              <wp:docPr id="15" name="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903605"/>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75E9F96" w14:textId="77777777" w:rsidR="00254E1F" w:rsidRDefault="00254E1F" w:rsidP="00796269">
                          <w:pPr>
                            <w:pStyle w:val="addressurlbold"/>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01BC023" id="address" o:spid="_x0000_s1031" type="#_x0000_t202" style="position:absolute;margin-left:43.2pt;margin-top:684pt;width:102.75pt;height:71.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" filled="f" fillcolor="white [3201]" stroked="f" strokeweight=".5pt">
              <v:textbox inset="0,0,0,0">
                <w:txbxContent>
                  <w:p w14:paraId="575E9F96" w14:textId="77777777" w:rsidR="00254E1F" w:rsidRDefault="00254E1F" w:rsidP="00796269">
                    <w:pPr>
                      <w:pStyle w:val="addressurlbold"/>
                    </w:pPr>
                  </w:p>
                </w:txbxContent>
              </v:textbox>
              <w10:wrap anchorx="page" anchory="page"/>
              <w10:anchorlock/>
            </v:shape>
          </w:pict>
        </mc:Fallback>
      </mc:AlternateContent>
    </w:r>
    <w:r>
      <w:rPr>
        <w:noProof/>
      </w:rPr>
      <mc:AlternateContent>
        <mc:Choice Requires="wps">
          <w:drawing>
            <wp:anchor distT="0" distB="0" distL="114300" distR="114300" simplePos="0" relativeHeight="251658752" behindDoc="0" locked="1" layoutInCell="1" allowOverlap="1" wp14:anchorId="215BC1F1" wp14:editId="582C0E78">
              <wp:simplePos x="0" y="0"/>
              <wp:positionH relativeFrom="margin">
                <wp:posOffset>0</wp:posOffset>
              </wp:positionH>
              <wp:positionV relativeFrom="page">
                <wp:posOffset>9509760</wp:posOffset>
              </wp:positionV>
              <wp:extent cx="5029200" cy="0"/>
              <wp:effectExtent l="13335" t="13335" r="5715" b="5715"/>
              <wp:wrapNone/>
              <wp:docPr id="11" name="foot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635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FBA4497" id="footer line" o:spid="_x0000_s1026" style="position:absolute;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 from="0,748.8pt" to="396pt,7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" strokecolor="black [3200]" strokeweight=".5pt">
              <v:stroke joinstyle="miter"/>
              <w10:wrap anchorx="margin"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B97CE" w14:textId="77777777" w:rsidR="005F27BA" w:rsidRDefault="005F27BA" w:rsidP="003F4960">
      <w:r>
        <w:separator/>
      </w:r>
    </w:p>
  </w:footnote>
  <w:footnote w:type="continuationSeparator" w:id="0">
    <w:p w14:paraId="1078FC07" w14:textId="77777777" w:rsidR="005F27BA" w:rsidRPr="008332C8" w:rsidRDefault="005F27BA" w:rsidP="00833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949CE" w14:textId="77777777" w:rsidR="00254E1F" w:rsidRDefault="00254E1F" w:rsidP="00EF752E">
    <w:pPr>
      <w:pStyle w:val="Headertitlesmalltopleft"/>
    </w:pPr>
    <w:r>
      <w:rPr>
        <w:noProof/>
      </w:rPr>
      <mc:AlternateContent>
        <mc:Choice Requires="wps">
          <w:drawing>
            <wp:anchor distT="45720" distB="45720" distL="114300" distR="114300" simplePos="0" relativeHeight="251647488" behindDoc="0" locked="0" layoutInCell="1" allowOverlap="1" wp14:anchorId="13006A41" wp14:editId="11F8FCD5">
              <wp:simplePos x="0" y="0"/>
              <wp:positionH relativeFrom="column">
                <wp:posOffset>-1828800</wp:posOffset>
              </wp:positionH>
              <wp:positionV relativeFrom="paragraph">
                <wp:posOffset>0</wp:posOffset>
              </wp:positionV>
              <wp:extent cx="1064260" cy="408940"/>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260" cy="408940"/>
                      </a:xfrm>
                      <a:prstGeom prst="rect">
                        <a:avLst/>
                      </a:prstGeom>
                      <a:solidFill>
                        <a:srgbClr val="FFFFFF"/>
                      </a:solidFill>
                      <a:ln w="9525">
                        <a:noFill/>
                        <a:miter lim="800000"/>
                        <a:headEnd/>
                        <a:tailEnd/>
                      </a:ln>
                    </wps:spPr>
                    <wps:txbx>
                      <w:txbxContent>
                        <w:p w14:paraId="2D33FC38" w14:textId="77777777" w:rsidR="00254E1F" w:rsidRPr="00891B7C" w:rsidRDefault="00254E1F" w:rsidP="00586F74">
                          <w:pPr>
                            <w:rPr>
                              <w:b/>
                            </w:rPr>
                          </w:pPr>
                          <w:r w:rsidRPr="00891B7C">
                            <w:rPr>
                              <w:b/>
                            </w:rPr>
                            <w:t>Open Society</w:t>
                          </w:r>
                        </w:p>
                        <w:p w14:paraId="3E5FB607" w14:textId="77777777" w:rsidR="00254E1F" w:rsidRPr="00891B7C" w:rsidRDefault="00254E1F" w:rsidP="00586F74">
                          <w:r w:rsidRPr="00891B7C">
                            <w:t>Foundations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13006A41" id="_x0000_t202" coordsize="21600,21600" o:spt="202" path="m,l,21600r21600,l21600,xe">
              <v:stroke joinstyle="miter"/>
              <v:path gradientshapeok="t" o:connecttype="rect"/>
            </v:shapetype>
            <v:shape id="Text Box 2" o:spid="_x0000_s1026" type="#_x0000_t202" style="position:absolute;margin-left:-2in;margin-top:0;width:83.8pt;height:32.2pt;z-index:251647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" stroked="f">
              <v:textbox>
                <w:txbxContent>
                  <w:p w14:paraId="2D33FC38" w14:textId="77777777" w:rsidR="00254E1F" w:rsidRPr="00891B7C" w:rsidRDefault="00254E1F" w:rsidP="00586F74">
                    <w:pPr>
                      <w:rPr>
                        <w:b/>
                      </w:rPr>
                    </w:pPr>
                    <w:r w:rsidRPr="00891B7C">
                      <w:rPr>
                        <w:b/>
                      </w:rPr>
                      <w:t>Open Society</w:t>
                    </w:r>
                  </w:p>
                  <w:p w14:paraId="3E5FB607" w14:textId="77777777" w:rsidR="00254E1F" w:rsidRPr="00891B7C" w:rsidRDefault="00254E1F" w:rsidP="00586F74">
                    <w:r w:rsidRPr="00891B7C">
                      <w:t>Foundations</w:t>
                    </w:r>
                  </w:p>
                </w:txbxContent>
              </v:textbox>
              <w10:wrap type="square"/>
            </v:shape>
          </w:pict>
        </mc:Fallback>
      </mc:AlternateContent>
    </w:r>
    <w:r w:rsidRPr="00EF752E">
      <w:t>Research Report</w:t>
    </w:r>
  </w:p>
  <w:p w14:paraId="4FE1148A" w14:textId="77777777" w:rsidR="00254E1F" w:rsidRPr="00EF752E" w:rsidRDefault="00254E1F" w:rsidP="00EF752E">
    <w:pPr>
      <w:pStyle w:val="Headertitlesmalltopleft"/>
    </w:pPr>
    <w:r w:rsidRPr="00EF752E">
      <w:t>Access to Information and Media Among Migrant Domestic Workers in Jordon and Leba</w:t>
    </w:r>
    <w:r>
      <w:t>non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A665D" w14:textId="08E9B91A" w:rsidR="00254E1F" w:rsidRPr="001711AF" w:rsidRDefault="00254E1F" w:rsidP="004E71F8">
    <w:pPr>
      <w:tabs>
        <w:tab w:val="left" w:pos="6915"/>
      </w:tabs>
    </w:pPr>
    <w:r>
      <w:rPr>
        <w:noProof/>
      </w:rPr>
      <mc:AlternateContent>
        <mc:Choice Requires="wpg">
          <w:drawing>
            <wp:anchor distT="0" distB="0" distL="114300" distR="114300" simplePos="0" relativeHeight="251666944" behindDoc="1" locked="0" layoutInCell="1" allowOverlap="1" wp14:anchorId="4A1A4FAE" wp14:editId="6E6FAE22">
              <wp:simplePos x="0" y="0"/>
              <wp:positionH relativeFrom="column">
                <wp:posOffset>0</wp:posOffset>
              </wp:positionH>
              <wp:positionV relativeFrom="paragraph">
                <wp:posOffset>91440</wp:posOffset>
              </wp:positionV>
              <wp:extent cx="6675120" cy="8979535"/>
              <wp:effectExtent l="15240" t="15240" r="15240" b="15875"/>
              <wp:wrapNone/>
              <wp:docPr id="24"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120" cy="8979535"/>
                        <a:chOff x="864" y="864"/>
                        <a:chExt cx="10512" cy="14141"/>
                      </a:xfrm>
                    </wpg:grpSpPr>
                    <wps:wsp>
                      <wps:cNvPr id="25" name="bottom line"/>
                      <wps:cNvCnPr>
                        <a:cxnSpLocks noChangeShapeType="1"/>
                      </wps:cNvCnPr>
                      <wps:spPr bwMode="auto">
                        <a:xfrm>
                          <a:off x="864" y="14989"/>
                          <a:ext cx="10512" cy="0"/>
                        </a:xfrm>
                        <a:prstGeom prst="line">
                          <a:avLst/>
                        </a:prstGeom>
                        <a:noFill/>
                        <a:ln w="2540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26" name="right line"/>
                      <wps:cNvCnPr>
                        <a:cxnSpLocks noChangeShapeType="1"/>
                      </wps:cNvCnPr>
                      <wps:spPr bwMode="auto">
                        <a:xfrm flipV="1">
                          <a:off x="11374" y="864"/>
                          <a:ext cx="2" cy="14141"/>
                        </a:xfrm>
                        <a:prstGeom prst="line">
                          <a:avLst/>
                        </a:prstGeom>
                        <a:noFill/>
                        <a:ln w="25400">
                          <a:solidFill>
                            <a:schemeClr val="dk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01E3FF8" id="Group 113" o:spid="_x0000_s1026" style="position:absolute;margin-left:0;margin-top:7.2pt;width:525.6pt;height:707.05pt;z-index:-251649536" coordorigin="864,864" coordsize="10512,1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">
              <v:line id="bottom line" o:spid="_x0000_s1027" style="position:absolute;visibility:visible;mso-wrap-style:square" from="864,14989" to="11376,14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" strokecolor="black [3200]" strokeweight="2pt">
                <v:stroke joinstyle="miter"/>
              </v:line>
              <v:line id="right line" o:spid="_x0000_s1028" style="position:absolute;flip:y;visibility:visible;mso-wrap-style:square" from="11374,864" to="11376,15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" strokecolor="black [3200]" strokeweight="2pt">
                <v:stroke joinstyle="miter"/>
              </v:line>
            </v:group>
          </w:pict>
        </mc:Fallback>
      </mc:AlternateContent>
    </w:r>
    <w:r>
      <w:rPr>
        <w:noProof/>
      </w:rPr>
      <mc:AlternateContent>
        <mc:Choice Requires="wps">
          <w:drawing>
            <wp:anchor distT="0" distB="0" distL="114300" distR="114300" simplePos="0" relativeHeight="251668992" behindDoc="1" locked="1" layoutInCell="1" allowOverlap="1" wp14:anchorId="4D784C15" wp14:editId="1B0B93AE">
              <wp:simplePos x="0" y="0"/>
              <wp:positionH relativeFrom="column">
                <wp:posOffset>2126615</wp:posOffset>
              </wp:positionH>
              <wp:positionV relativeFrom="topMargin">
                <wp:posOffset>513715</wp:posOffset>
              </wp:positionV>
              <wp:extent cx="4467860" cy="464185"/>
              <wp:effectExtent l="0" t="0" r="635" b="3175"/>
              <wp:wrapNone/>
              <wp:docPr id="23" name="report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860" cy="46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EF9E2" w14:textId="7DE9DA90" w:rsidR="00254E1F" w:rsidRPr="002A5444" w:rsidRDefault="00254E1F" w:rsidP="002A5444">
                          <w:pPr>
                            <w:pStyle w:val="researchreporttitle"/>
                          </w:pPr>
                          <w:r>
                            <w:t xml:space="preserve">Application Form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D784C15" id="_x0000_t202" coordsize="21600,21600" o:spt="202" path="m,l,21600r21600,l21600,xe">
              <v:stroke joinstyle="miter"/>
              <v:path gradientshapeok="t" o:connecttype="rect"/>
            </v:shapetype>
            <v:shape id="report title" o:spid="_x0000_s1028" type="#_x0000_t202" style="position:absolute;margin-left:167.45pt;margin-top:40.45pt;width:351.8pt;height:36.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" filled="f" stroked="f">
              <v:textbox inset="0,0,0,0">
                <w:txbxContent>
                  <w:p w14:paraId="653EF9E2" w14:textId="7DE9DA90" w:rsidR="00254E1F" w:rsidRPr="002A5444" w:rsidRDefault="00254E1F" w:rsidP="002A5444">
                    <w:pPr>
                      <w:pStyle w:val="researchreporttitle"/>
                    </w:pPr>
                    <w:r>
                      <w:t xml:space="preserve">Application Form </w:t>
                    </w:r>
                  </w:p>
                </w:txbxContent>
              </v:textbox>
              <w10:wrap anchory="margin"/>
              <w10:anchorlock/>
            </v:shape>
          </w:pict>
        </mc:Fallback>
      </mc:AlternateContent>
    </w:r>
    <w:r>
      <w:rPr>
        <w:noProof/>
      </w:rPr>
      <w:drawing>
        <wp:anchor distT="0" distB="0" distL="114300" distR="114300" simplePos="0" relativeHeight="251652608" behindDoc="1" locked="1" layoutInCell="1" allowOverlap="1" wp14:anchorId="262D29B8" wp14:editId="2DA63177">
          <wp:simplePos x="0" y="0"/>
          <wp:positionH relativeFrom="page">
            <wp:posOffset>548640</wp:posOffset>
          </wp:positionH>
          <wp:positionV relativeFrom="page">
            <wp:posOffset>548640</wp:posOffset>
          </wp:positionV>
          <wp:extent cx="1188720" cy="338328"/>
          <wp:effectExtent l="0" t="0" r="0" b="0"/>
          <wp:wrapNone/>
          <wp:docPr id="9"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sf_logo_small_report.tif"/>
                  <pic:cNvPicPr/>
                </pic:nvPicPr>
                <pic:blipFill>
                  <a:blip r:embed="rId1">
                    <a:extLst>
                      <a:ext uri="{28A0092B-C50C-407E-A947-70E740481C1C}">
                        <a14:useLocalDpi xmlns:a14="http://schemas.microsoft.com/office/drawing/2010/main" val="0"/>
                      </a:ext>
                    </a:extLst>
                  </a:blip>
                  <a:stretch>
                    <a:fillRect/>
                  </a:stretch>
                </pic:blipFill>
                <pic:spPr>
                  <a:xfrm>
                    <a:off x="0" y="0"/>
                    <a:ext cx="1188720" cy="338328"/>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F8957" w14:textId="3DDC2146" w:rsidR="00254E1F" w:rsidRPr="001711AF" w:rsidRDefault="00254E1F" w:rsidP="00DE444E">
    <w:pPr>
      <w:pStyle w:val="Headertitlesmalltopleft"/>
    </w:pPr>
    <w:r>
      <w:rPr>
        <w:noProof/>
      </w:rPr>
      <mc:AlternateContent>
        <mc:Choice Requires="wps">
          <w:drawing>
            <wp:anchor distT="0" distB="0" distL="114300" distR="114300" simplePos="0" relativeHeight="251662848" behindDoc="1" locked="0" layoutInCell="1" allowOverlap="1" wp14:anchorId="5BC46FDB" wp14:editId="1A04054B">
              <wp:simplePos x="0" y="0"/>
              <wp:positionH relativeFrom="column">
                <wp:posOffset>-2194560</wp:posOffset>
              </wp:positionH>
              <wp:positionV relativeFrom="paragraph">
                <wp:posOffset>1201420</wp:posOffset>
              </wp:positionV>
              <wp:extent cx="2427605" cy="6974840"/>
              <wp:effectExtent l="0" t="3175" r="1270" b="3810"/>
              <wp:wrapNone/>
              <wp:docPr id="22"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7605" cy="6974840"/>
                      </a:xfrm>
                      <a:prstGeom prst="rect">
                        <a:avLst/>
                      </a:prstGeom>
                      <a:noFill/>
                      <a:ln>
                        <a:noFill/>
                      </a:ln>
                      <a:extLst>
                        <a:ext uri="{909E8E84-426E-40DD-AFC4-6F175D3DCCD1}">
                          <a14:hiddenFill xmlns:a14="http://schemas.microsoft.com/office/drawing/2010/main">
                            <a:solidFill>
                              <a:schemeClr val="accent1">
                                <a:lumMod val="7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A75A4B1" id="Rectangle 91" o:spid="_x0000_s1026" style="position:absolute;margin-left:-172.8pt;margin-top:94.6pt;width:191.15pt;height:549.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" filled="f" fillcolor="#2f5496 [2404]" stroked="f"/>
          </w:pict>
        </mc:Fallback>
      </mc:AlternateContent>
    </w:r>
    <w:r>
      <w:rPr>
        <w:noProof/>
      </w:rPr>
      <mc:AlternateContent>
        <mc:Choice Requires="wps">
          <w:drawing>
            <wp:anchor distT="0" distB="0" distL="114300" distR="114300" simplePos="0" relativeHeight="251663872" behindDoc="1" locked="0" layoutInCell="1" allowOverlap="1" wp14:anchorId="274BD4D5" wp14:editId="2330A6E7">
              <wp:simplePos x="0" y="0"/>
              <wp:positionH relativeFrom="page">
                <wp:posOffset>0</wp:posOffset>
              </wp:positionH>
              <wp:positionV relativeFrom="paragraph">
                <wp:posOffset>-489585</wp:posOffset>
              </wp:positionV>
              <wp:extent cx="2193925" cy="8514715"/>
              <wp:effectExtent l="0" t="0" r="0" b="2540"/>
              <wp:wrapNone/>
              <wp:docPr id="21"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3925" cy="8514715"/>
                      </a:xfrm>
                      <a:prstGeom prst="rect">
                        <a:avLst/>
                      </a:prstGeom>
                      <a:noFill/>
                      <a:ln>
                        <a:noFill/>
                      </a:ln>
                      <a:extLst>
                        <a:ext uri="{909E8E84-426E-40DD-AFC4-6F175D3DCCD1}">
                          <a14:hiddenFill xmlns:a14="http://schemas.microsoft.com/office/drawing/2010/main">
                            <a:solidFill>
                              <a:schemeClr val="tx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1C2C04A" id="Rectangle 92" o:spid="_x0000_s1026" style="position:absolute;margin-left:0;margin-top:-38.55pt;width:172.75pt;height:670.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" filled="f" fillcolor="black [3213]" stroked="f">
              <w10:wrap anchorx="page"/>
            </v:rect>
          </w:pict>
        </mc:Fallback>
      </mc:AlternateContent>
    </w:r>
    <w:r>
      <w:rPr>
        <w:noProof/>
      </w:rPr>
      <w:drawing>
        <wp:anchor distT="0" distB="0" distL="114300" distR="114300" simplePos="0" relativeHeight="251654656" behindDoc="1" locked="0" layoutInCell="1" allowOverlap="1" wp14:anchorId="1C7FB640" wp14:editId="6A7F6FEB">
          <wp:simplePos x="0" y="0"/>
          <wp:positionH relativeFrom="page">
            <wp:posOffset>548640</wp:posOffset>
          </wp:positionH>
          <wp:positionV relativeFrom="page">
            <wp:posOffset>671512</wp:posOffset>
          </wp:positionV>
          <wp:extent cx="862013" cy="238125"/>
          <wp:effectExtent l="1905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862013" cy="238125"/>
                  </a:xfrm>
                  <a:prstGeom prst="rect">
                    <a:avLst/>
                  </a:prstGeom>
                </pic:spPr>
              </pic:pic>
            </a:graphicData>
          </a:graphic>
        </wp:anchor>
      </w:drawing>
    </w:r>
    <w:r>
      <w:rPr>
        <w:noProof/>
      </w:rPr>
      <mc:AlternateContent>
        <mc:Choice Requires="wps">
          <w:drawing>
            <wp:anchor distT="4294967295" distB="4294967295" distL="114300" distR="114300" simplePos="0" relativeHeight="251649536" behindDoc="0" locked="0" layoutInCell="1" allowOverlap="1" wp14:anchorId="35F56CD4" wp14:editId="235CCE6B">
              <wp:simplePos x="0" y="0"/>
              <wp:positionH relativeFrom="page">
                <wp:posOffset>548640</wp:posOffset>
              </wp:positionH>
              <wp:positionV relativeFrom="page">
                <wp:posOffset>548639</wp:posOffset>
              </wp:positionV>
              <wp:extent cx="6675120" cy="0"/>
              <wp:effectExtent l="0" t="0" r="11430" b="0"/>
              <wp:wrapNone/>
              <wp:docPr id="20"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751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D923AE6" id="Straight Connector 7" o:spid="_x0000_s1026" style="position:absolute;z-index:25165363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43.2pt,43.2pt" to="568.8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" strokecolor="black [3213]" strokeweight=".5pt">
              <v:stroke joinstyle="miter"/>
              <o:lock v:ext="edit" shapetype="f"/>
              <w10:wrap anchorx="page" anchory="page"/>
            </v:line>
          </w:pict>
        </mc:Fallback>
      </mc:AlternateContent>
    </w:r>
    <w:r>
      <w:rPr>
        <w:noProof/>
      </w:rPr>
      <w:t xml:space="preserve">Application Form </w:t>
    </w:r>
  </w:p>
  <w:p w14:paraId="7C54C8CF" w14:textId="77777777" w:rsidR="00254E1F" w:rsidRPr="00C26393" w:rsidRDefault="00254E1F" w:rsidP="00E76023">
    <w:pPr>
      <w:pStyle w:val="Headertitlesmalltop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5DB6B" w14:textId="34961243" w:rsidR="00254E1F" w:rsidRPr="001711AF" w:rsidRDefault="00254E1F" w:rsidP="00E76023">
    <w:pPr>
      <w:pStyle w:val="Headertitlesmalltopleft"/>
    </w:pPr>
    <w:r>
      <w:rPr>
        <w:noProof/>
      </w:rPr>
      <mc:AlternateContent>
        <mc:Choice Requires="wps">
          <w:drawing>
            <wp:anchor distT="0" distB="0" distL="114300" distR="114300" simplePos="0" relativeHeight="251667968" behindDoc="0" locked="0" layoutInCell="1" allowOverlap="1" wp14:anchorId="34960348" wp14:editId="7A08BDFD">
              <wp:simplePos x="0" y="0"/>
              <wp:positionH relativeFrom="page">
                <wp:posOffset>548640</wp:posOffset>
              </wp:positionH>
              <wp:positionV relativeFrom="page">
                <wp:posOffset>548640</wp:posOffset>
              </wp:positionV>
              <wp:extent cx="6675120" cy="0"/>
              <wp:effectExtent l="5715" t="5715" r="5715" b="13335"/>
              <wp:wrapNone/>
              <wp:docPr id="17" name="hea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6350">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D898290" id="header line"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from="43.2pt,43.2pt" to="568.8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" strokecolor="black [3213]" strokeweight=".5pt">
              <v:stroke joinstyle="miter"/>
              <w10:wrap anchorx="page" anchory="page"/>
            </v:line>
          </w:pict>
        </mc:Fallback>
      </mc:AlternateContent>
    </w:r>
    <w:r w:rsidRPr="005B5A64">
      <w:rPr>
        <w:noProof/>
      </w:rPr>
      <w:drawing>
        <wp:anchor distT="0" distB="0" distL="114300" distR="114300" simplePos="0" relativeHeight="251657728" behindDoc="0" locked="1" layoutInCell="1" allowOverlap="1" wp14:anchorId="3C6D9523" wp14:editId="52FF2DDD">
          <wp:simplePos x="0" y="0"/>
          <wp:positionH relativeFrom="page">
            <wp:posOffset>548640</wp:posOffset>
          </wp:positionH>
          <wp:positionV relativeFrom="page">
            <wp:posOffset>667385</wp:posOffset>
          </wp:positionV>
          <wp:extent cx="859536" cy="246888"/>
          <wp:effectExtent l="0" t="0" r="0" b="0"/>
          <wp:wrapTopAndBottom/>
          <wp:docPr id="2" name="logo"/>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859536" cy="246888"/>
                  </a:xfrm>
                  <a:prstGeom prst="rect">
                    <a:avLst/>
                  </a:prstGeom>
                </pic:spPr>
              </pic:pic>
            </a:graphicData>
          </a:graphic>
          <wp14:sizeRelH relativeFrom="margin">
            <wp14:pctWidth>0</wp14:pctWidth>
          </wp14:sizeRelH>
          <wp14:sizeRelV relativeFrom="margin">
            <wp14:pctHeight>0</wp14:pctHeight>
          </wp14:sizeRelV>
        </wp:anchor>
      </w:drawing>
    </w:r>
    <w:r>
      <w:rPr>
        <w:noProof/>
      </w:rPr>
      <w:t xml:space="preserve">Application Form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C4E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90629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4564E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C9C760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F20CF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190C6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3909E5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F0D04A"/>
    <w:lvl w:ilvl="0">
      <w:start w:val="1"/>
      <w:numFmt w:val="bullet"/>
      <w:pStyle w:val="ListBullet2"/>
      <w:lvlText w:val=""/>
      <w:lvlJc w:val="left"/>
      <w:pPr>
        <w:ind w:left="900" w:hanging="360"/>
      </w:pPr>
      <w:rPr>
        <w:rFonts w:ascii="Symbol" w:hAnsi="Symbol" w:hint="default"/>
      </w:rPr>
    </w:lvl>
  </w:abstractNum>
  <w:abstractNum w:abstractNumId="8" w15:restartNumberingAfterBreak="0">
    <w:nsid w:val="FFFFFF88"/>
    <w:multiLevelType w:val="singleLevel"/>
    <w:tmpl w:val="C8A856C6"/>
    <w:lvl w:ilvl="0">
      <w:start w:val="1"/>
      <w:numFmt w:val="decimal"/>
      <w:lvlText w:val="%1."/>
      <w:lvlJc w:val="left"/>
      <w:pPr>
        <w:ind w:left="720" w:hanging="360"/>
      </w:pPr>
      <w:rPr>
        <w:rFonts w:hint="default"/>
      </w:rPr>
    </w:lvl>
  </w:abstractNum>
  <w:abstractNum w:abstractNumId="9" w15:restartNumberingAfterBreak="0">
    <w:nsid w:val="FFFFFF89"/>
    <w:multiLevelType w:val="singleLevel"/>
    <w:tmpl w:val="1096C6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8A58CB"/>
    <w:multiLevelType w:val="hybridMultilevel"/>
    <w:tmpl w:val="A09E35A6"/>
    <w:lvl w:ilvl="0" w:tplc="6B480B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7E7757"/>
    <w:multiLevelType w:val="hybridMultilevel"/>
    <w:tmpl w:val="2A00B14C"/>
    <w:lvl w:ilvl="0" w:tplc="1E364EC4">
      <w:start w:val="1"/>
      <w:numFmt w:val="bullet"/>
      <w:pStyle w:val="sidebarboxbullettex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2" w15:restartNumberingAfterBreak="0">
    <w:nsid w:val="2B2E2E10"/>
    <w:multiLevelType w:val="hybridMultilevel"/>
    <w:tmpl w:val="9C2477F6"/>
    <w:lvl w:ilvl="0" w:tplc="9E80134E">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EC1133"/>
    <w:multiLevelType w:val="multilevel"/>
    <w:tmpl w:val="F0F0E83A"/>
    <w:lvl w:ilvl="0">
      <w:start w:val="1"/>
      <w:numFmt w:val="decimal"/>
      <w:pStyle w:val="Heading1"/>
      <w:suff w:val="space"/>
      <w:lvlText w:val="%1."/>
      <w:lvlJc w:val="left"/>
      <w:pPr>
        <w:ind w:left="144" w:hanging="144"/>
      </w:pPr>
      <w:rPr>
        <w:rFonts w:hint="default"/>
      </w:rPr>
    </w:lvl>
    <w:lvl w:ilvl="1">
      <w:start w:val="1"/>
      <w:numFmt w:val="decimal"/>
      <w:pStyle w:val="Heading2"/>
      <w:suff w:val="space"/>
      <w:lvlText w:val="%1.%2"/>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1.%2.%3"/>
      <w:lvlJc w:val="left"/>
      <w:pPr>
        <w:ind w:left="9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15:restartNumberingAfterBreak="0">
    <w:nsid w:val="2D734C1B"/>
    <w:multiLevelType w:val="multilevel"/>
    <w:tmpl w:val="6C9E62FA"/>
    <w:styleLink w:val="numberedlist"/>
    <w:lvl w:ilvl="0">
      <w:start w:val="1"/>
      <w:numFmt w:val="decimal"/>
      <w:lvlText w:val="%1."/>
      <w:lvlJc w:val="left"/>
      <w:pPr>
        <w:ind w:left="1440" w:hanging="360"/>
      </w:pPr>
      <w:rPr>
        <w:rFonts w:asciiTheme="majorHAnsi" w:hAnsiTheme="majorHAnsi" w:hint="default"/>
      </w:rPr>
    </w:lvl>
    <w:lvl w:ilvl="1">
      <w:start w:val="1"/>
      <w:numFmt w:val="decimal"/>
      <w:lvlText w:val="%2.1"/>
      <w:lvlJc w:val="left"/>
      <w:pPr>
        <w:ind w:left="1800" w:hanging="360"/>
      </w:pPr>
      <w:rPr>
        <w:rFonts w:asciiTheme="majorHAnsi" w:hAnsiTheme="majorHAnsi" w:hint="default"/>
        <w:sz w:val="22"/>
      </w:rPr>
    </w:lvl>
    <w:lvl w:ilvl="2">
      <w:start w:val="1"/>
      <w:numFmt w:val="decimal"/>
      <w:lvlText w:val="%3.11"/>
      <w:lvlJc w:val="left"/>
      <w:pPr>
        <w:ind w:left="2160" w:hanging="360"/>
      </w:pPr>
      <w:rPr>
        <w:rFonts w:asciiTheme="majorHAnsi" w:hAnsiTheme="majorHAnsi" w:hint="default"/>
        <w:b w:val="0"/>
        <w:i/>
        <w:color w:val="auto"/>
        <w:sz w:val="20"/>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5" w15:restartNumberingAfterBreak="0">
    <w:nsid w:val="30D2136B"/>
    <w:multiLevelType w:val="multilevel"/>
    <w:tmpl w:val="FD1CCB02"/>
    <w:lvl w:ilvl="0">
      <w:start w:val="1"/>
      <w:numFmt w:val="lowerLetter"/>
      <w:lvlText w:val="(%1)"/>
      <w:lvlJc w:val="left"/>
      <w:pPr>
        <w:ind w:left="720" w:hanging="360"/>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7E05BD9"/>
    <w:multiLevelType w:val="multilevel"/>
    <w:tmpl w:val="1F2057C0"/>
    <w:styleLink w:val="headingsosf"/>
    <w:lvl w:ilvl="0">
      <w:start w:val="1"/>
      <w:numFmt w:val="decimal"/>
      <w:lvlText w:val="%1."/>
      <w:lvlJc w:val="left"/>
      <w:pPr>
        <w:tabs>
          <w:tab w:val="num" w:pos="540"/>
        </w:tabs>
        <w:ind w:left="540" w:hanging="540"/>
      </w:pPr>
      <w:rPr>
        <w:rFonts w:hint="default"/>
      </w:rPr>
    </w:lvl>
    <w:lvl w:ilvl="1">
      <w:start w:val="1"/>
      <w:numFmt w:val="decimal"/>
      <w:lvlText w:val="%2.%1"/>
      <w:lvlJc w:val="left"/>
      <w:pPr>
        <w:tabs>
          <w:tab w:val="num" w:pos="864"/>
        </w:tabs>
        <w:ind w:left="864" w:hanging="864"/>
      </w:pPr>
      <w:rPr>
        <w:rFonts w:hint="default"/>
      </w:rPr>
    </w:lvl>
    <w:lvl w:ilvl="2">
      <w:start w:val="1"/>
      <w:numFmt w:val="decimal"/>
      <w:lvlText w:val="%3.%21"/>
      <w:lvlJc w:val="left"/>
      <w:pPr>
        <w:tabs>
          <w:tab w:val="num" w:pos="1051"/>
        </w:tabs>
        <w:ind w:left="1051" w:hanging="1051"/>
      </w:pPr>
      <w:rPr>
        <w:rFonts w:hint="default"/>
      </w:rPr>
    </w:lvl>
    <w:lvl w:ilvl="3">
      <w:start w:val="1"/>
      <w:numFmt w:val="none"/>
      <w:lvlText w:val=""/>
      <w:lvlJc w:val="left"/>
      <w:pPr>
        <w:tabs>
          <w:tab w:val="num" w:pos="1008"/>
        </w:tabs>
        <w:ind w:left="720" w:hanging="720"/>
      </w:pPr>
      <w:rPr>
        <w:rFonts w:hint="default"/>
      </w:rPr>
    </w:lvl>
    <w:lvl w:ilvl="4">
      <w:start w:val="1"/>
      <w:numFmt w:val="none"/>
      <w:lvlText w:val=""/>
      <w:lvlJc w:val="left"/>
      <w:pPr>
        <w:tabs>
          <w:tab w:val="num" w:pos="1008"/>
        </w:tabs>
        <w:ind w:left="720" w:hanging="720"/>
      </w:pPr>
      <w:rPr>
        <w:rFonts w:hint="default"/>
      </w:rPr>
    </w:lvl>
    <w:lvl w:ilvl="5">
      <w:start w:val="1"/>
      <w:numFmt w:val="none"/>
      <w:lvlText w:val=""/>
      <w:lvlJc w:val="left"/>
      <w:pPr>
        <w:tabs>
          <w:tab w:val="num" w:pos="1008"/>
        </w:tabs>
        <w:ind w:left="720" w:hanging="720"/>
      </w:pPr>
      <w:rPr>
        <w:rFonts w:hint="default"/>
      </w:rPr>
    </w:lvl>
    <w:lvl w:ilvl="6">
      <w:start w:val="1"/>
      <w:numFmt w:val="none"/>
      <w:lvlText w:val=""/>
      <w:lvlJc w:val="left"/>
      <w:pPr>
        <w:tabs>
          <w:tab w:val="num" w:pos="1008"/>
        </w:tabs>
        <w:ind w:left="720" w:hanging="720"/>
      </w:pPr>
      <w:rPr>
        <w:rFonts w:hint="default"/>
      </w:rPr>
    </w:lvl>
    <w:lvl w:ilvl="7">
      <w:start w:val="1"/>
      <w:numFmt w:val="none"/>
      <w:lvlText w:val=""/>
      <w:lvlJc w:val="left"/>
      <w:pPr>
        <w:tabs>
          <w:tab w:val="num" w:pos="1008"/>
        </w:tabs>
        <w:ind w:left="720" w:hanging="720"/>
      </w:pPr>
      <w:rPr>
        <w:rFonts w:hint="default"/>
      </w:rPr>
    </w:lvl>
    <w:lvl w:ilvl="8">
      <w:start w:val="1"/>
      <w:numFmt w:val="none"/>
      <w:lvlText w:val=""/>
      <w:lvlJc w:val="left"/>
      <w:pPr>
        <w:tabs>
          <w:tab w:val="num" w:pos="1008"/>
        </w:tabs>
        <w:ind w:left="720" w:hanging="720"/>
      </w:pPr>
      <w:rPr>
        <w:rFonts w:hint="default"/>
      </w:rPr>
    </w:lvl>
  </w:abstractNum>
  <w:abstractNum w:abstractNumId="17" w15:restartNumberingAfterBreak="0">
    <w:nsid w:val="3C955DF6"/>
    <w:multiLevelType w:val="hybridMultilevel"/>
    <w:tmpl w:val="A20C2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7713BA"/>
    <w:multiLevelType w:val="hybridMultilevel"/>
    <w:tmpl w:val="4D288C90"/>
    <w:lvl w:ilvl="0" w:tplc="653418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DD06D1"/>
    <w:multiLevelType w:val="hybridMultilevel"/>
    <w:tmpl w:val="241A4232"/>
    <w:lvl w:ilvl="0" w:tplc="04090017">
      <w:start w:val="1"/>
      <w:numFmt w:val="lowerLetter"/>
      <w:lvlText w:val="%1)"/>
      <w:lvlJc w:val="left"/>
      <w:pPr>
        <w:ind w:left="108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834D95"/>
    <w:multiLevelType w:val="hybridMultilevel"/>
    <w:tmpl w:val="96D87DCE"/>
    <w:lvl w:ilvl="0" w:tplc="B9103C02">
      <w:start w:val="1"/>
      <w:numFmt w:val="bullet"/>
      <w:pStyle w:val="boxbulletedtex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1" w15:restartNumberingAfterBreak="0">
    <w:nsid w:val="4E821BAF"/>
    <w:multiLevelType w:val="hybridMultilevel"/>
    <w:tmpl w:val="E8C0CD5C"/>
    <w:lvl w:ilvl="0" w:tplc="F63AA844">
      <w:start w:val="1"/>
      <w:numFmt w:val="bullet"/>
      <w:lvlText w:val=""/>
      <w:lvlJc w:val="left"/>
      <w:pPr>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5C6B8A"/>
    <w:multiLevelType w:val="hybridMultilevel"/>
    <w:tmpl w:val="CF441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A951E3"/>
    <w:multiLevelType w:val="hybridMultilevel"/>
    <w:tmpl w:val="8424D7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DE24C9"/>
    <w:multiLevelType w:val="hybridMultilevel"/>
    <w:tmpl w:val="C5E097F6"/>
    <w:lvl w:ilvl="0" w:tplc="29D89D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E23117"/>
    <w:multiLevelType w:val="multilevel"/>
    <w:tmpl w:val="6B52BA80"/>
    <w:lvl w:ilvl="0">
      <w:start w:val="1"/>
      <w:numFmt w:val="decimal"/>
      <w:pStyle w:val="BWBLevel1"/>
      <w:isLgl/>
      <w:lvlText w:val="%1."/>
      <w:lvlJc w:val="left"/>
      <w:pPr>
        <w:tabs>
          <w:tab w:val="num" w:pos="879"/>
        </w:tabs>
        <w:ind w:left="879" w:hanging="879"/>
      </w:pPr>
      <w:rPr>
        <w:b w:val="0"/>
        <w:i w:val="0"/>
        <w:caps w:val="0"/>
        <w:smallCaps w:val="0"/>
        <w:strike w:val="0"/>
        <w:dstrike w:val="0"/>
        <w:outline w:val="0"/>
        <w:shadow w:val="0"/>
        <w:emboss w:val="0"/>
        <w:imprint w:val="0"/>
        <w:vanish w:val="0"/>
        <w:color w:val="auto"/>
        <w:w w:val="100"/>
        <w:kern w:val="0"/>
        <w:u w:val="none"/>
        <w:effect w:val="none"/>
        <w:vertAlign w:val="baseline"/>
      </w:rPr>
    </w:lvl>
    <w:lvl w:ilvl="1">
      <w:start w:val="1"/>
      <w:numFmt w:val="decimal"/>
      <w:pStyle w:val="BWBLevel2"/>
      <w:isLgl/>
      <w:lvlText w:val="%1.%2"/>
      <w:lvlJc w:val="left"/>
      <w:pPr>
        <w:tabs>
          <w:tab w:val="num" w:pos="879"/>
        </w:tabs>
        <w:ind w:left="879" w:hanging="879"/>
      </w:pPr>
      <w:rPr>
        <w:b w:val="0"/>
        <w:i w:val="0"/>
        <w:caps w:val="0"/>
        <w:smallCaps w:val="0"/>
        <w:strike w:val="0"/>
        <w:dstrike w:val="0"/>
        <w:outline w:val="0"/>
        <w:shadow w:val="0"/>
        <w:emboss w:val="0"/>
        <w:imprint w:val="0"/>
        <w:vanish w:val="0"/>
        <w:color w:val="auto"/>
        <w:w w:val="100"/>
        <w:kern w:val="0"/>
        <w:u w:val="none"/>
        <w:effect w:val="none"/>
        <w:vertAlign w:val="baseline"/>
      </w:rPr>
    </w:lvl>
    <w:lvl w:ilvl="2">
      <w:start w:val="1"/>
      <w:numFmt w:val="decimal"/>
      <w:pStyle w:val="BWBLevel3"/>
      <w:isLgl/>
      <w:lvlText w:val="%1.%2.%3"/>
      <w:lvlJc w:val="left"/>
      <w:pPr>
        <w:tabs>
          <w:tab w:val="num" w:pos="879"/>
        </w:tabs>
        <w:ind w:left="879" w:hanging="879"/>
      </w:pPr>
      <w:rPr>
        <w:b w:val="0"/>
        <w:i w:val="0"/>
        <w:caps w:val="0"/>
        <w:smallCaps w:val="0"/>
        <w:strike w:val="0"/>
        <w:dstrike w:val="0"/>
        <w:outline w:val="0"/>
        <w:shadow w:val="0"/>
        <w:emboss w:val="0"/>
        <w:imprint w:val="0"/>
        <w:vanish w:val="0"/>
        <w:color w:val="auto"/>
        <w:w w:val="100"/>
        <w:kern w:val="0"/>
        <w:u w:val="none"/>
        <w:effect w:val="none"/>
        <w:vertAlign w:val="baseline"/>
      </w:rPr>
    </w:lvl>
    <w:lvl w:ilvl="3">
      <w:start w:val="1"/>
      <w:numFmt w:val="lowerLetter"/>
      <w:pStyle w:val="BWBLevel4"/>
      <w:lvlText w:val="(%4)"/>
      <w:lvlJc w:val="left"/>
      <w:pPr>
        <w:tabs>
          <w:tab w:val="num" w:pos="1599"/>
        </w:tabs>
        <w:ind w:left="1599" w:hanging="720"/>
      </w:pPr>
      <w:rPr>
        <w:b w:val="0"/>
        <w:i w:val="0"/>
        <w:caps w:val="0"/>
        <w:smallCaps w:val="0"/>
        <w:strike w:val="0"/>
        <w:dstrike w:val="0"/>
        <w:outline w:val="0"/>
        <w:shadow w:val="0"/>
        <w:emboss w:val="0"/>
        <w:imprint w:val="0"/>
        <w:vanish w:val="0"/>
        <w:color w:val="auto"/>
        <w:w w:val="100"/>
        <w:kern w:val="0"/>
        <w:u w:val="none"/>
        <w:effect w:val="none"/>
        <w:vertAlign w:val="baseline"/>
      </w:rPr>
    </w:lvl>
    <w:lvl w:ilvl="4">
      <w:start w:val="1"/>
      <w:numFmt w:val="lowerRoman"/>
      <w:pStyle w:val="BWBLevel5"/>
      <w:lvlText w:val="(%5)"/>
      <w:lvlJc w:val="left"/>
      <w:pPr>
        <w:tabs>
          <w:tab w:val="num" w:pos="2319"/>
        </w:tabs>
        <w:ind w:left="2319" w:hanging="720"/>
      </w:pPr>
      <w:rPr>
        <w:b w:val="0"/>
        <w:i w:val="0"/>
        <w:caps w:val="0"/>
        <w:smallCaps w:val="0"/>
        <w:strike w:val="0"/>
        <w:dstrike w:val="0"/>
        <w:outline w:val="0"/>
        <w:shadow w:val="0"/>
        <w:emboss w:val="0"/>
        <w:imprint w:val="0"/>
        <w:vanish w:val="0"/>
        <w:color w:val="auto"/>
        <w:w w:val="100"/>
        <w:kern w:val="0"/>
        <w:u w:val="none"/>
        <w:effect w:val="none"/>
        <w:vertAlign w:val="baseline"/>
      </w:rPr>
    </w:lvl>
    <w:lvl w:ilvl="5">
      <w:start w:val="1"/>
      <w:numFmt w:val="upperLetter"/>
      <w:pStyle w:val="BWBLevel6"/>
      <w:lvlText w:val="(%6)"/>
      <w:lvlJc w:val="left"/>
      <w:pPr>
        <w:tabs>
          <w:tab w:val="num" w:pos="3039"/>
        </w:tabs>
        <w:ind w:left="3039" w:hanging="720"/>
      </w:pPr>
      <w:rPr>
        <w:b w:val="0"/>
        <w:i w:val="0"/>
        <w:caps w:val="0"/>
        <w:smallCaps w:val="0"/>
        <w:strike w:val="0"/>
        <w:dstrike w:val="0"/>
        <w:outline w:val="0"/>
        <w:shadow w:val="0"/>
        <w:emboss w:val="0"/>
        <w:imprint w:val="0"/>
        <w:vanish w:val="0"/>
        <w:color w:val="auto"/>
        <w:w w:val="100"/>
        <w:kern w:val="0"/>
        <w:u w:val="none"/>
        <w:effect w:val="none"/>
        <w:vertAlign w:val="baseline"/>
      </w:rPr>
    </w:lvl>
    <w:lvl w:ilvl="6">
      <w:start w:val="27"/>
      <w:numFmt w:val="lowerLetter"/>
      <w:pStyle w:val="BWBLevel7"/>
      <w:lvlText w:val="(%7)"/>
      <w:lvlJc w:val="left"/>
      <w:pPr>
        <w:tabs>
          <w:tab w:val="num" w:pos="3759"/>
        </w:tabs>
        <w:ind w:left="3759" w:hanging="720"/>
      </w:pPr>
      <w:rPr>
        <w:b w:val="0"/>
        <w:i w:val="0"/>
        <w:caps w:val="0"/>
        <w:smallCaps w:val="0"/>
        <w:strike w:val="0"/>
        <w:dstrike w:val="0"/>
        <w:outline w:val="0"/>
        <w:shadow w:val="0"/>
        <w:emboss w:val="0"/>
        <w:imprint w:val="0"/>
        <w:vanish w:val="0"/>
        <w:color w:val="auto"/>
        <w:w w:val="100"/>
        <w:kern w:val="0"/>
        <w:u w:val="none"/>
        <w:effect w:val="none"/>
        <w:vertAlign w:val="baseline"/>
      </w:rPr>
    </w:lvl>
    <w:lvl w:ilvl="7">
      <w:start w:val="1"/>
      <w:numFmt w:val="none"/>
      <w:pStyle w:val="BWBLevel8"/>
      <w:lvlText w:val="NONE"/>
      <w:lvlJc w:val="left"/>
      <w:pPr>
        <w:tabs>
          <w:tab w:val="num" w:pos="720"/>
        </w:tabs>
        <w:ind w:left="720" w:hanging="720"/>
      </w:pPr>
      <w:rPr>
        <w:b w:val="0"/>
        <w:i w:val="0"/>
        <w:caps w:val="0"/>
        <w:smallCaps w:val="0"/>
        <w:strike w:val="0"/>
        <w:dstrike w:val="0"/>
        <w:outline w:val="0"/>
        <w:shadow w:val="0"/>
        <w:emboss w:val="0"/>
        <w:imprint w:val="0"/>
        <w:vanish w:val="0"/>
        <w:color w:val="auto"/>
        <w:w w:val="100"/>
        <w:kern w:val="0"/>
        <w:u w:val="none"/>
        <w:effect w:val="none"/>
        <w:vertAlign w:val="baseline"/>
      </w:rPr>
    </w:lvl>
    <w:lvl w:ilvl="8">
      <w:start w:val="1"/>
      <w:numFmt w:val="none"/>
      <w:pStyle w:val="BWBLevel9"/>
      <w:lvlText w:val="NONE"/>
      <w:lvlJc w:val="left"/>
      <w:pPr>
        <w:tabs>
          <w:tab w:val="num" w:pos="720"/>
        </w:tabs>
        <w:ind w:left="720" w:hanging="720"/>
      </w:pPr>
      <w:rPr>
        <w:b w:val="0"/>
        <w:i w:val="0"/>
        <w:caps w:val="0"/>
        <w:smallCaps w:val="0"/>
        <w:strike w:val="0"/>
        <w:dstrike w:val="0"/>
        <w:outline w:val="0"/>
        <w:shadow w:val="0"/>
        <w:emboss w:val="0"/>
        <w:imprint w:val="0"/>
        <w:vanish w:val="0"/>
        <w:color w:val="auto"/>
        <w:w w:val="100"/>
        <w:kern w:val="0"/>
        <w:u w:val="none"/>
        <w:effect w:val="none"/>
        <w:vertAlign w:val="baseline"/>
      </w:rPr>
    </w:lvl>
  </w:abstractNum>
  <w:abstractNum w:abstractNumId="26" w15:restartNumberingAfterBreak="0">
    <w:nsid w:val="5ED42E60"/>
    <w:multiLevelType w:val="hybridMultilevel"/>
    <w:tmpl w:val="DD046D32"/>
    <w:lvl w:ilvl="0" w:tplc="953A5A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3E74A1"/>
    <w:multiLevelType w:val="multilevel"/>
    <w:tmpl w:val="C2CA42CA"/>
    <w:lvl w:ilvl="0">
      <w:start w:val="1"/>
      <w:numFmt w:val="lowerLetter"/>
      <w:lvlText w:val="%1."/>
      <w:lvlJc w:val="left"/>
      <w:pPr>
        <w:ind w:left="1080" w:hanging="360"/>
      </w:pPr>
      <w:rPr>
        <w:rFonts w:ascii="Times New Roman" w:eastAsiaTheme="minorHAnsi" w:hAnsi="Times New Roman" w:cstheme="minorBidi"/>
        <w: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675904FE"/>
    <w:multiLevelType w:val="hybridMultilevel"/>
    <w:tmpl w:val="62D285C6"/>
    <w:lvl w:ilvl="0" w:tplc="6C9C3E1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345FA1"/>
    <w:multiLevelType w:val="hybridMultilevel"/>
    <w:tmpl w:val="BBC85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74662D"/>
    <w:multiLevelType w:val="hybridMultilevel"/>
    <w:tmpl w:val="407C6158"/>
    <w:lvl w:ilvl="0" w:tplc="446A07EA">
      <w:start w:val="1"/>
      <w:numFmt w:val="decimal"/>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8"/>
  </w:num>
  <w:num w:numId="4">
    <w:abstractNumId w:val="21"/>
  </w:num>
  <w:num w:numId="5">
    <w:abstractNumId w:val="20"/>
  </w:num>
  <w:num w:numId="6">
    <w:abstractNumId w:val="13"/>
  </w:num>
  <w:num w:numId="7">
    <w:abstractNumId w:val="11"/>
  </w:num>
  <w:num w:numId="8">
    <w:abstractNumId w:val="14"/>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8"/>
    <w:lvlOverride w:ilvl="0">
      <w:startOverride w:val="1"/>
    </w:lvlOverride>
  </w:num>
  <w:num w:numId="23">
    <w:abstractNumId w:val="8"/>
    <w:lvlOverride w:ilvl="0">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22"/>
  </w:num>
  <w:num w:numId="28">
    <w:abstractNumId w:val="29"/>
  </w:num>
  <w:num w:numId="29">
    <w:abstractNumId w:val="10"/>
  </w:num>
  <w:num w:numId="30">
    <w:abstractNumId w:val="28"/>
  </w:num>
  <w:num w:numId="31">
    <w:abstractNumId w:val="18"/>
  </w:num>
  <w:num w:numId="32">
    <w:abstractNumId w:val="25"/>
  </w:num>
  <w:num w:numId="33">
    <w:abstractNumId w:val="17"/>
  </w:num>
  <w:num w:numId="34">
    <w:abstractNumId w:val="19"/>
  </w:num>
  <w:num w:numId="35">
    <w:abstractNumId w:val="26"/>
  </w:num>
  <w:num w:numId="36">
    <w:abstractNumId w:val="24"/>
  </w:num>
  <w:num w:numId="37">
    <w:abstractNumId w:val="30"/>
  </w:num>
  <w:num w:numId="38">
    <w:abstractNumId w:val="30"/>
    <w:lvlOverride w:ilvl="0">
      <w:startOverride w:val="1"/>
    </w:lvlOverride>
  </w:num>
  <w:num w:numId="39">
    <w:abstractNumId w:val="30"/>
    <w:lvlOverride w:ilvl="0">
      <w:startOverride w:val="1"/>
    </w:lvlOverride>
  </w:num>
  <w:num w:numId="40">
    <w:abstractNumId w:val="30"/>
    <w:lvlOverride w:ilvl="0">
      <w:startOverride w:val="1"/>
    </w:lvlOverride>
  </w:num>
  <w:num w:numId="41">
    <w:abstractNumId w:val="23"/>
  </w:num>
  <w:num w:numId="42">
    <w:abstractNumId w:val="27"/>
  </w:num>
  <w:num w:numId="43">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forms" w:enforcement="1"/>
  <w:defaultTabStop w:val="720"/>
  <w:drawingGridHorizontalSpacing w:val="110"/>
  <w:drawingGridVerticalSpacing w:val="187"/>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AA2"/>
    <w:rsid w:val="0000028E"/>
    <w:rsid w:val="000007E0"/>
    <w:rsid w:val="000010B4"/>
    <w:rsid w:val="00001E51"/>
    <w:rsid w:val="00004A10"/>
    <w:rsid w:val="00005CE5"/>
    <w:rsid w:val="0000750B"/>
    <w:rsid w:val="0001280E"/>
    <w:rsid w:val="000249AE"/>
    <w:rsid w:val="00035567"/>
    <w:rsid w:val="00036E83"/>
    <w:rsid w:val="000402A4"/>
    <w:rsid w:val="000424DE"/>
    <w:rsid w:val="000441E2"/>
    <w:rsid w:val="00050D83"/>
    <w:rsid w:val="00053E54"/>
    <w:rsid w:val="000570AE"/>
    <w:rsid w:val="00065EB3"/>
    <w:rsid w:val="00065EE5"/>
    <w:rsid w:val="00072CD4"/>
    <w:rsid w:val="00074A31"/>
    <w:rsid w:val="0007772C"/>
    <w:rsid w:val="0008044F"/>
    <w:rsid w:val="00080762"/>
    <w:rsid w:val="00081303"/>
    <w:rsid w:val="00082E30"/>
    <w:rsid w:val="00084F69"/>
    <w:rsid w:val="000877B2"/>
    <w:rsid w:val="00087856"/>
    <w:rsid w:val="00091551"/>
    <w:rsid w:val="00091AC4"/>
    <w:rsid w:val="00096009"/>
    <w:rsid w:val="0009693C"/>
    <w:rsid w:val="0009715F"/>
    <w:rsid w:val="0009748B"/>
    <w:rsid w:val="000A16DF"/>
    <w:rsid w:val="000A38FF"/>
    <w:rsid w:val="000A5E5F"/>
    <w:rsid w:val="000A5F1F"/>
    <w:rsid w:val="000B003C"/>
    <w:rsid w:val="000B2545"/>
    <w:rsid w:val="000B616D"/>
    <w:rsid w:val="000B75CA"/>
    <w:rsid w:val="000C11D4"/>
    <w:rsid w:val="000C23D8"/>
    <w:rsid w:val="000C3646"/>
    <w:rsid w:val="000C5A02"/>
    <w:rsid w:val="000C69C2"/>
    <w:rsid w:val="000C75E1"/>
    <w:rsid w:val="000D0C31"/>
    <w:rsid w:val="000D2572"/>
    <w:rsid w:val="000D4971"/>
    <w:rsid w:val="000D49E1"/>
    <w:rsid w:val="000D507E"/>
    <w:rsid w:val="000D5CB3"/>
    <w:rsid w:val="000D625D"/>
    <w:rsid w:val="000E102F"/>
    <w:rsid w:val="000E1E31"/>
    <w:rsid w:val="000E3E73"/>
    <w:rsid w:val="000E52AB"/>
    <w:rsid w:val="000F0CFD"/>
    <w:rsid w:val="000F10EB"/>
    <w:rsid w:val="000F29C1"/>
    <w:rsid w:val="000F47AF"/>
    <w:rsid w:val="0010101E"/>
    <w:rsid w:val="0010363B"/>
    <w:rsid w:val="00106183"/>
    <w:rsid w:val="0010658F"/>
    <w:rsid w:val="0010712E"/>
    <w:rsid w:val="001074E5"/>
    <w:rsid w:val="001103C6"/>
    <w:rsid w:val="00110469"/>
    <w:rsid w:val="00111D85"/>
    <w:rsid w:val="001171EE"/>
    <w:rsid w:val="00124CF6"/>
    <w:rsid w:val="00124DDB"/>
    <w:rsid w:val="00126E6B"/>
    <w:rsid w:val="0012725D"/>
    <w:rsid w:val="001303BD"/>
    <w:rsid w:val="001303D1"/>
    <w:rsid w:val="00130677"/>
    <w:rsid w:val="001319E8"/>
    <w:rsid w:val="00132360"/>
    <w:rsid w:val="001338F3"/>
    <w:rsid w:val="00135386"/>
    <w:rsid w:val="001356E2"/>
    <w:rsid w:val="001375AC"/>
    <w:rsid w:val="00137FDF"/>
    <w:rsid w:val="001405FF"/>
    <w:rsid w:val="00141EC7"/>
    <w:rsid w:val="00143610"/>
    <w:rsid w:val="0015026D"/>
    <w:rsid w:val="00153268"/>
    <w:rsid w:val="001538B5"/>
    <w:rsid w:val="00162569"/>
    <w:rsid w:val="0016408F"/>
    <w:rsid w:val="00164697"/>
    <w:rsid w:val="00164B5F"/>
    <w:rsid w:val="00165365"/>
    <w:rsid w:val="001711AF"/>
    <w:rsid w:val="0017147C"/>
    <w:rsid w:val="00172733"/>
    <w:rsid w:val="00176098"/>
    <w:rsid w:val="00177930"/>
    <w:rsid w:val="001809AD"/>
    <w:rsid w:val="00180C16"/>
    <w:rsid w:val="00181C07"/>
    <w:rsid w:val="00184D09"/>
    <w:rsid w:val="00185CE7"/>
    <w:rsid w:val="00186123"/>
    <w:rsid w:val="00194C6A"/>
    <w:rsid w:val="00196F84"/>
    <w:rsid w:val="0019717D"/>
    <w:rsid w:val="001A1B66"/>
    <w:rsid w:val="001A2915"/>
    <w:rsid w:val="001A42A9"/>
    <w:rsid w:val="001A743F"/>
    <w:rsid w:val="001A7A14"/>
    <w:rsid w:val="001B2C0D"/>
    <w:rsid w:val="001B45B9"/>
    <w:rsid w:val="001C191B"/>
    <w:rsid w:val="001C378E"/>
    <w:rsid w:val="001C3AE4"/>
    <w:rsid w:val="001C3AFD"/>
    <w:rsid w:val="001C59A6"/>
    <w:rsid w:val="001C5A95"/>
    <w:rsid w:val="001C6A84"/>
    <w:rsid w:val="001D1120"/>
    <w:rsid w:val="001D511D"/>
    <w:rsid w:val="001D6AFE"/>
    <w:rsid w:val="001D791C"/>
    <w:rsid w:val="001F0AB4"/>
    <w:rsid w:val="001F33A6"/>
    <w:rsid w:val="001F559E"/>
    <w:rsid w:val="001F6709"/>
    <w:rsid w:val="001F71BB"/>
    <w:rsid w:val="00200675"/>
    <w:rsid w:val="002028A8"/>
    <w:rsid w:val="002058E1"/>
    <w:rsid w:val="00207102"/>
    <w:rsid w:val="00210C6F"/>
    <w:rsid w:val="00213C15"/>
    <w:rsid w:val="0021585D"/>
    <w:rsid w:val="00215B3B"/>
    <w:rsid w:val="002203EE"/>
    <w:rsid w:val="002206DE"/>
    <w:rsid w:val="00221E52"/>
    <w:rsid w:val="00222A2C"/>
    <w:rsid w:val="002254DD"/>
    <w:rsid w:val="0023211F"/>
    <w:rsid w:val="00233244"/>
    <w:rsid w:val="002335D3"/>
    <w:rsid w:val="00234A40"/>
    <w:rsid w:val="00235E4E"/>
    <w:rsid w:val="00236808"/>
    <w:rsid w:val="002373E9"/>
    <w:rsid w:val="00240430"/>
    <w:rsid w:val="0024138F"/>
    <w:rsid w:val="00242265"/>
    <w:rsid w:val="00245298"/>
    <w:rsid w:val="002463F3"/>
    <w:rsid w:val="00251C73"/>
    <w:rsid w:val="00251EF5"/>
    <w:rsid w:val="00253043"/>
    <w:rsid w:val="00253862"/>
    <w:rsid w:val="00253B38"/>
    <w:rsid w:val="00254E1F"/>
    <w:rsid w:val="0025537F"/>
    <w:rsid w:val="00255C76"/>
    <w:rsid w:val="0025685E"/>
    <w:rsid w:val="00262097"/>
    <w:rsid w:val="00264A47"/>
    <w:rsid w:val="002650E9"/>
    <w:rsid w:val="00273CEA"/>
    <w:rsid w:val="00275E10"/>
    <w:rsid w:val="00280FBE"/>
    <w:rsid w:val="002816D9"/>
    <w:rsid w:val="0028437C"/>
    <w:rsid w:val="00287354"/>
    <w:rsid w:val="00291CC4"/>
    <w:rsid w:val="00294205"/>
    <w:rsid w:val="00297B4C"/>
    <w:rsid w:val="002A0A1E"/>
    <w:rsid w:val="002A30B5"/>
    <w:rsid w:val="002A5444"/>
    <w:rsid w:val="002A60D7"/>
    <w:rsid w:val="002B0190"/>
    <w:rsid w:val="002B041F"/>
    <w:rsid w:val="002B1C77"/>
    <w:rsid w:val="002B25B8"/>
    <w:rsid w:val="002B2711"/>
    <w:rsid w:val="002B7D31"/>
    <w:rsid w:val="002C2606"/>
    <w:rsid w:val="002C2B69"/>
    <w:rsid w:val="002C55B7"/>
    <w:rsid w:val="002C64C7"/>
    <w:rsid w:val="002C6AFF"/>
    <w:rsid w:val="002C6B2C"/>
    <w:rsid w:val="002D086C"/>
    <w:rsid w:val="002D3198"/>
    <w:rsid w:val="002D34B6"/>
    <w:rsid w:val="002D4C1F"/>
    <w:rsid w:val="002D6255"/>
    <w:rsid w:val="002E0AA9"/>
    <w:rsid w:val="002E28F1"/>
    <w:rsid w:val="002E387D"/>
    <w:rsid w:val="002E4C8C"/>
    <w:rsid w:val="002E6280"/>
    <w:rsid w:val="002F1B61"/>
    <w:rsid w:val="002F24B1"/>
    <w:rsid w:val="002F416F"/>
    <w:rsid w:val="002F449B"/>
    <w:rsid w:val="002F562A"/>
    <w:rsid w:val="002F723D"/>
    <w:rsid w:val="00301284"/>
    <w:rsid w:val="00301CFF"/>
    <w:rsid w:val="00303B11"/>
    <w:rsid w:val="00305736"/>
    <w:rsid w:val="00311E94"/>
    <w:rsid w:val="00313B54"/>
    <w:rsid w:val="003148D9"/>
    <w:rsid w:val="00314AA4"/>
    <w:rsid w:val="00314C79"/>
    <w:rsid w:val="00316811"/>
    <w:rsid w:val="0031704F"/>
    <w:rsid w:val="0031736D"/>
    <w:rsid w:val="00317737"/>
    <w:rsid w:val="00320765"/>
    <w:rsid w:val="00321C4D"/>
    <w:rsid w:val="00322E8E"/>
    <w:rsid w:val="00325CA1"/>
    <w:rsid w:val="00327BE6"/>
    <w:rsid w:val="00330022"/>
    <w:rsid w:val="00332444"/>
    <w:rsid w:val="00332696"/>
    <w:rsid w:val="003359BF"/>
    <w:rsid w:val="00336666"/>
    <w:rsid w:val="003402EE"/>
    <w:rsid w:val="00341F2B"/>
    <w:rsid w:val="00342804"/>
    <w:rsid w:val="0034461A"/>
    <w:rsid w:val="00344EC4"/>
    <w:rsid w:val="00345A0F"/>
    <w:rsid w:val="00346562"/>
    <w:rsid w:val="00347628"/>
    <w:rsid w:val="00360364"/>
    <w:rsid w:val="00363A58"/>
    <w:rsid w:val="00364747"/>
    <w:rsid w:val="00364E72"/>
    <w:rsid w:val="00365785"/>
    <w:rsid w:val="00365EE6"/>
    <w:rsid w:val="003707D7"/>
    <w:rsid w:val="003764AA"/>
    <w:rsid w:val="00376AB9"/>
    <w:rsid w:val="00384438"/>
    <w:rsid w:val="00384CD5"/>
    <w:rsid w:val="00393B1F"/>
    <w:rsid w:val="00393F2E"/>
    <w:rsid w:val="0039503D"/>
    <w:rsid w:val="00396EAB"/>
    <w:rsid w:val="003A0380"/>
    <w:rsid w:val="003A0D31"/>
    <w:rsid w:val="003A1F7D"/>
    <w:rsid w:val="003A45A0"/>
    <w:rsid w:val="003A45F2"/>
    <w:rsid w:val="003A5C91"/>
    <w:rsid w:val="003B28CE"/>
    <w:rsid w:val="003B7C3E"/>
    <w:rsid w:val="003C0680"/>
    <w:rsid w:val="003C07FA"/>
    <w:rsid w:val="003C1465"/>
    <w:rsid w:val="003C1AFE"/>
    <w:rsid w:val="003C20F5"/>
    <w:rsid w:val="003C5157"/>
    <w:rsid w:val="003C557F"/>
    <w:rsid w:val="003C7DB4"/>
    <w:rsid w:val="003D050C"/>
    <w:rsid w:val="003D1C76"/>
    <w:rsid w:val="003D45EC"/>
    <w:rsid w:val="003D5754"/>
    <w:rsid w:val="003E3A14"/>
    <w:rsid w:val="003E4705"/>
    <w:rsid w:val="003E4911"/>
    <w:rsid w:val="003E620E"/>
    <w:rsid w:val="003F4960"/>
    <w:rsid w:val="003F6004"/>
    <w:rsid w:val="003F6A76"/>
    <w:rsid w:val="00402AD5"/>
    <w:rsid w:val="00404C6E"/>
    <w:rsid w:val="0040531A"/>
    <w:rsid w:val="00405943"/>
    <w:rsid w:val="00406D95"/>
    <w:rsid w:val="00406DC3"/>
    <w:rsid w:val="00407146"/>
    <w:rsid w:val="00407A4D"/>
    <w:rsid w:val="004160A1"/>
    <w:rsid w:val="004211AA"/>
    <w:rsid w:val="004211E3"/>
    <w:rsid w:val="00422052"/>
    <w:rsid w:val="00422C90"/>
    <w:rsid w:val="00425B15"/>
    <w:rsid w:val="00427C8D"/>
    <w:rsid w:val="00430AF2"/>
    <w:rsid w:val="00431ED6"/>
    <w:rsid w:val="00432289"/>
    <w:rsid w:val="0043346E"/>
    <w:rsid w:val="00436493"/>
    <w:rsid w:val="00436BC2"/>
    <w:rsid w:val="00437D50"/>
    <w:rsid w:val="004400FE"/>
    <w:rsid w:val="00440E86"/>
    <w:rsid w:val="0044348A"/>
    <w:rsid w:val="00443A1C"/>
    <w:rsid w:val="00444F94"/>
    <w:rsid w:val="0044510C"/>
    <w:rsid w:val="00447A91"/>
    <w:rsid w:val="00452E4D"/>
    <w:rsid w:val="004531B2"/>
    <w:rsid w:val="0045640C"/>
    <w:rsid w:val="00456B09"/>
    <w:rsid w:val="00462B35"/>
    <w:rsid w:val="00462C7E"/>
    <w:rsid w:val="0046417E"/>
    <w:rsid w:val="00465C6A"/>
    <w:rsid w:val="004668C9"/>
    <w:rsid w:val="00470AD4"/>
    <w:rsid w:val="00475CA2"/>
    <w:rsid w:val="00476875"/>
    <w:rsid w:val="004769E3"/>
    <w:rsid w:val="00477633"/>
    <w:rsid w:val="00477E4C"/>
    <w:rsid w:val="004816C1"/>
    <w:rsid w:val="00482B68"/>
    <w:rsid w:val="00483ADC"/>
    <w:rsid w:val="00483C0C"/>
    <w:rsid w:val="00483C21"/>
    <w:rsid w:val="00483C9F"/>
    <w:rsid w:val="00486AA8"/>
    <w:rsid w:val="00487197"/>
    <w:rsid w:val="004903D0"/>
    <w:rsid w:val="004904CA"/>
    <w:rsid w:val="00490569"/>
    <w:rsid w:val="00493E2E"/>
    <w:rsid w:val="00494CDC"/>
    <w:rsid w:val="004958D3"/>
    <w:rsid w:val="00496764"/>
    <w:rsid w:val="004A3C9C"/>
    <w:rsid w:val="004A48A8"/>
    <w:rsid w:val="004A4B38"/>
    <w:rsid w:val="004A4B74"/>
    <w:rsid w:val="004A598E"/>
    <w:rsid w:val="004A6774"/>
    <w:rsid w:val="004A79AB"/>
    <w:rsid w:val="004B0F9F"/>
    <w:rsid w:val="004B5D9E"/>
    <w:rsid w:val="004C1E8A"/>
    <w:rsid w:val="004C4611"/>
    <w:rsid w:val="004C4668"/>
    <w:rsid w:val="004C60B8"/>
    <w:rsid w:val="004C6126"/>
    <w:rsid w:val="004C6233"/>
    <w:rsid w:val="004C7016"/>
    <w:rsid w:val="004D184B"/>
    <w:rsid w:val="004D2F0B"/>
    <w:rsid w:val="004D2FE1"/>
    <w:rsid w:val="004D45E5"/>
    <w:rsid w:val="004D5D2F"/>
    <w:rsid w:val="004D7184"/>
    <w:rsid w:val="004D7770"/>
    <w:rsid w:val="004D784E"/>
    <w:rsid w:val="004E197C"/>
    <w:rsid w:val="004E4E78"/>
    <w:rsid w:val="004E6153"/>
    <w:rsid w:val="004E71F8"/>
    <w:rsid w:val="004E740B"/>
    <w:rsid w:val="004E7E26"/>
    <w:rsid w:val="004F07F4"/>
    <w:rsid w:val="004F25B8"/>
    <w:rsid w:val="004F4A9E"/>
    <w:rsid w:val="004F75E1"/>
    <w:rsid w:val="004F786A"/>
    <w:rsid w:val="00501AB2"/>
    <w:rsid w:val="00501BC1"/>
    <w:rsid w:val="00507C80"/>
    <w:rsid w:val="00512EB5"/>
    <w:rsid w:val="00521191"/>
    <w:rsid w:val="00525264"/>
    <w:rsid w:val="00526BD8"/>
    <w:rsid w:val="00527AA2"/>
    <w:rsid w:val="0053006A"/>
    <w:rsid w:val="00530734"/>
    <w:rsid w:val="00530C3C"/>
    <w:rsid w:val="00531F7E"/>
    <w:rsid w:val="00531FBB"/>
    <w:rsid w:val="005327AF"/>
    <w:rsid w:val="0053540B"/>
    <w:rsid w:val="00535F34"/>
    <w:rsid w:val="0053655E"/>
    <w:rsid w:val="00542734"/>
    <w:rsid w:val="00544ADE"/>
    <w:rsid w:val="005471B9"/>
    <w:rsid w:val="00551C8E"/>
    <w:rsid w:val="00551D43"/>
    <w:rsid w:val="00553644"/>
    <w:rsid w:val="00555635"/>
    <w:rsid w:val="00561BB5"/>
    <w:rsid w:val="005639D8"/>
    <w:rsid w:val="00564F93"/>
    <w:rsid w:val="00565F74"/>
    <w:rsid w:val="0056762E"/>
    <w:rsid w:val="00567AE1"/>
    <w:rsid w:val="00573B3D"/>
    <w:rsid w:val="005740EE"/>
    <w:rsid w:val="00574716"/>
    <w:rsid w:val="005768C6"/>
    <w:rsid w:val="00577003"/>
    <w:rsid w:val="005779AE"/>
    <w:rsid w:val="00580461"/>
    <w:rsid w:val="0058046A"/>
    <w:rsid w:val="00580986"/>
    <w:rsid w:val="00581088"/>
    <w:rsid w:val="0058223B"/>
    <w:rsid w:val="00584496"/>
    <w:rsid w:val="005861C5"/>
    <w:rsid w:val="00586433"/>
    <w:rsid w:val="00586F74"/>
    <w:rsid w:val="00587E31"/>
    <w:rsid w:val="00591781"/>
    <w:rsid w:val="00593667"/>
    <w:rsid w:val="00594F1A"/>
    <w:rsid w:val="005A460C"/>
    <w:rsid w:val="005A7EF6"/>
    <w:rsid w:val="005B1578"/>
    <w:rsid w:val="005B4386"/>
    <w:rsid w:val="005B448B"/>
    <w:rsid w:val="005B5A64"/>
    <w:rsid w:val="005B5D89"/>
    <w:rsid w:val="005B7936"/>
    <w:rsid w:val="005C17EF"/>
    <w:rsid w:val="005C21CA"/>
    <w:rsid w:val="005C729D"/>
    <w:rsid w:val="005C7627"/>
    <w:rsid w:val="005C7EBC"/>
    <w:rsid w:val="005D22EE"/>
    <w:rsid w:val="005E2FF5"/>
    <w:rsid w:val="005E4524"/>
    <w:rsid w:val="005E4534"/>
    <w:rsid w:val="005E4E87"/>
    <w:rsid w:val="005F1724"/>
    <w:rsid w:val="005F27BA"/>
    <w:rsid w:val="005F648A"/>
    <w:rsid w:val="005F7018"/>
    <w:rsid w:val="005F7ED5"/>
    <w:rsid w:val="00601FC0"/>
    <w:rsid w:val="006032BC"/>
    <w:rsid w:val="0060415F"/>
    <w:rsid w:val="0060460B"/>
    <w:rsid w:val="00605F95"/>
    <w:rsid w:val="00607ED8"/>
    <w:rsid w:val="006123F6"/>
    <w:rsid w:val="006124ED"/>
    <w:rsid w:val="00614F50"/>
    <w:rsid w:val="0061570E"/>
    <w:rsid w:val="0062076A"/>
    <w:rsid w:val="00624A01"/>
    <w:rsid w:val="00627CA3"/>
    <w:rsid w:val="00630273"/>
    <w:rsid w:val="00631CA7"/>
    <w:rsid w:val="006329FE"/>
    <w:rsid w:val="00633C92"/>
    <w:rsid w:val="0063582F"/>
    <w:rsid w:val="00637BEA"/>
    <w:rsid w:val="00642725"/>
    <w:rsid w:val="006454F8"/>
    <w:rsid w:val="00651CBE"/>
    <w:rsid w:val="00652773"/>
    <w:rsid w:val="006620B9"/>
    <w:rsid w:val="00663C55"/>
    <w:rsid w:val="0066431F"/>
    <w:rsid w:val="006646B7"/>
    <w:rsid w:val="006646D2"/>
    <w:rsid w:val="00664A29"/>
    <w:rsid w:val="00667CD1"/>
    <w:rsid w:val="00670D47"/>
    <w:rsid w:val="00672564"/>
    <w:rsid w:val="006747BB"/>
    <w:rsid w:val="00676643"/>
    <w:rsid w:val="00677428"/>
    <w:rsid w:val="0067793E"/>
    <w:rsid w:val="00686D25"/>
    <w:rsid w:val="00686D36"/>
    <w:rsid w:val="00687B5B"/>
    <w:rsid w:val="00690932"/>
    <w:rsid w:val="0069118A"/>
    <w:rsid w:val="00694764"/>
    <w:rsid w:val="00694B80"/>
    <w:rsid w:val="00695300"/>
    <w:rsid w:val="0069583D"/>
    <w:rsid w:val="006965E9"/>
    <w:rsid w:val="00696AD4"/>
    <w:rsid w:val="0069708E"/>
    <w:rsid w:val="006A00AC"/>
    <w:rsid w:val="006A02BF"/>
    <w:rsid w:val="006A3CCB"/>
    <w:rsid w:val="006A4D9A"/>
    <w:rsid w:val="006A7A9D"/>
    <w:rsid w:val="006B1BF6"/>
    <w:rsid w:val="006B7161"/>
    <w:rsid w:val="006C0B69"/>
    <w:rsid w:val="006C1281"/>
    <w:rsid w:val="006C2D4F"/>
    <w:rsid w:val="006C4554"/>
    <w:rsid w:val="006C4897"/>
    <w:rsid w:val="006C755D"/>
    <w:rsid w:val="006C7A20"/>
    <w:rsid w:val="006D4636"/>
    <w:rsid w:val="006D6109"/>
    <w:rsid w:val="006D638C"/>
    <w:rsid w:val="006D640C"/>
    <w:rsid w:val="006D76E7"/>
    <w:rsid w:val="006E33B9"/>
    <w:rsid w:val="006E3CC5"/>
    <w:rsid w:val="006E674D"/>
    <w:rsid w:val="006F4F60"/>
    <w:rsid w:val="006F7165"/>
    <w:rsid w:val="00701673"/>
    <w:rsid w:val="00712F81"/>
    <w:rsid w:val="007147F6"/>
    <w:rsid w:val="007162FF"/>
    <w:rsid w:val="0072220E"/>
    <w:rsid w:val="00722292"/>
    <w:rsid w:val="00723509"/>
    <w:rsid w:val="007241AE"/>
    <w:rsid w:val="00730298"/>
    <w:rsid w:val="007307F7"/>
    <w:rsid w:val="00731A81"/>
    <w:rsid w:val="0073301A"/>
    <w:rsid w:val="007333FD"/>
    <w:rsid w:val="007347D9"/>
    <w:rsid w:val="007370FD"/>
    <w:rsid w:val="00742482"/>
    <w:rsid w:val="00755504"/>
    <w:rsid w:val="007572CD"/>
    <w:rsid w:val="00757CE3"/>
    <w:rsid w:val="00762325"/>
    <w:rsid w:val="007631FC"/>
    <w:rsid w:val="007640CC"/>
    <w:rsid w:val="00764A9F"/>
    <w:rsid w:val="0076617B"/>
    <w:rsid w:val="00766914"/>
    <w:rsid w:val="007715EC"/>
    <w:rsid w:val="00772F44"/>
    <w:rsid w:val="00775FF0"/>
    <w:rsid w:val="00776BC0"/>
    <w:rsid w:val="00777DF6"/>
    <w:rsid w:val="00782DF8"/>
    <w:rsid w:val="00783DE1"/>
    <w:rsid w:val="00784015"/>
    <w:rsid w:val="00784D68"/>
    <w:rsid w:val="00786ABA"/>
    <w:rsid w:val="00792E37"/>
    <w:rsid w:val="00796269"/>
    <w:rsid w:val="00797AEC"/>
    <w:rsid w:val="007A2862"/>
    <w:rsid w:val="007A2A70"/>
    <w:rsid w:val="007A62B8"/>
    <w:rsid w:val="007B1772"/>
    <w:rsid w:val="007B1D0C"/>
    <w:rsid w:val="007B6CE5"/>
    <w:rsid w:val="007B6E31"/>
    <w:rsid w:val="007C0B69"/>
    <w:rsid w:val="007C213E"/>
    <w:rsid w:val="007C308C"/>
    <w:rsid w:val="007C3187"/>
    <w:rsid w:val="007D55C6"/>
    <w:rsid w:val="007D67E1"/>
    <w:rsid w:val="007E1358"/>
    <w:rsid w:val="007E7D70"/>
    <w:rsid w:val="007F0E84"/>
    <w:rsid w:val="007F18FF"/>
    <w:rsid w:val="007F2161"/>
    <w:rsid w:val="007F2523"/>
    <w:rsid w:val="007F2E53"/>
    <w:rsid w:val="007F6774"/>
    <w:rsid w:val="00801301"/>
    <w:rsid w:val="008013FF"/>
    <w:rsid w:val="00801B08"/>
    <w:rsid w:val="0080210A"/>
    <w:rsid w:val="00806E85"/>
    <w:rsid w:val="00807147"/>
    <w:rsid w:val="0080724E"/>
    <w:rsid w:val="00810EBF"/>
    <w:rsid w:val="00811C15"/>
    <w:rsid w:val="00812468"/>
    <w:rsid w:val="00813E16"/>
    <w:rsid w:val="00817133"/>
    <w:rsid w:val="008220EE"/>
    <w:rsid w:val="00823826"/>
    <w:rsid w:val="00824999"/>
    <w:rsid w:val="00826FFE"/>
    <w:rsid w:val="00827CD6"/>
    <w:rsid w:val="00830E9B"/>
    <w:rsid w:val="008332C8"/>
    <w:rsid w:val="0083596E"/>
    <w:rsid w:val="00844711"/>
    <w:rsid w:val="00845493"/>
    <w:rsid w:val="00850C8E"/>
    <w:rsid w:val="00850E3B"/>
    <w:rsid w:val="00851943"/>
    <w:rsid w:val="0085333F"/>
    <w:rsid w:val="00853488"/>
    <w:rsid w:val="008578D2"/>
    <w:rsid w:val="00862E42"/>
    <w:rsid w:val="008642A0"/>
    <w:rsid w:val="00866C5F"/>
    <w:rsid w:val="008670CF"/>
    <w:rsid w:val="00871705"/>
    <w:rsid w:val="00872D32"/>
    <w:rsid w:val="00875C7E"/>
    <w:rsid w:val="008768BB"/>
    <w:rsid w:val="008807D7"/>
    <w:rsid w:val="00886FC3"/>
    <w:rsid w:val="00891B7C"/>
    <w:rsid w:val="00894104"/>
    <w:rsid w:val="0089514D"/>
    <w:rsid w:val="008973BA"/>
    <w:rsid w:val="008A0CFD"/>
    <w:rsid w:val="008A590C"/>
    <w:rsid w:val="008A6002"/>
    <w:rsid w:val="008A67E6"/>
    <w:rsid w:val="008A6841"/>
    <w:rsid w:val="008A6961"/>
    <w:rsid w:val="008A79BA"/>
    <w:rsid w:val="008A7CF2"/>
    <w:rsid w:val="008B2C69"/>
    <w:rsid w:val="008B539A"/>
    <w:rsid w:val="008B5518"/>
    <w:rsid w:val="008C084A"/>
    <w:rsid w:val="008C19E6"/>
    <w:rsid w:val="008C65E6"/>
    <w:rsid w:val="008E075C"/>
    <w:rsid w:val="008E168C"/>
    <w:rsid w:val="008E5F1B"/>
    <w:rsid w:val="008E64EC"/>
    <w:rsid w:val="008E75A8"/>
    <w:rsid w:val="008F4F8F"/>
    <w:rsid w:val="008F5C12"/>
    <w:rsid w:val="008F716B"/>
    <w:rsid w:val="00903821"/>
    <w:rsid w:val="00904754"/>
    <w:rsid w:val="00904C0B"/>
    <w:rsid w:val="009104F4"/>
    <w:rsid w:val="0091175D"/>
    <w:rsid w:val="00914172"/>
    <w:rsid w:val="009151FC"/>
    <w:rsid w:val="00915B86"/>
    <w:rsid w:val="0091631F"/>
    <w:rsid w:val="009169FB"/>
    <w:rsid w:val="009172D0"/>
    <w:rsid w:val="009214C4"/>
    <w:rsid w:val="00932B19"/>
    <w:rsid w:val="00933F3D"/>
    <w:rsid w:val="00935F44"/>
    <w:rsid w:val="00936023"/>
    <w:rsid w:val="00936A08"/>
    <w:rsid w:val="00940661"/>
    <w:rsid w:val="00941DA7"/>
    <w:rsid w:val="00944A9E"/>
    <w:rsid w:val="00944E11"/>
    <w:rsid w:val="00946406"/>
    <w:rsid w:val="00947573"/>
    <w:rsid w:val="009478D2"/>
    <w:rsid w:val="00950099"/>
    <w:rsid w:val="009526B0"/>
    <w:rsid w:val="009527B8"/>
    <w:rsid w:val="009527D7"/>
    <w:rsid w:val="00952D38"/>
    <w:rsid w:val="00952EF7"/>
    <w:rsid w:val="0095751D"/>
    <w:rsid w:val="0095771F"/>
    <w:rsid w:val="0096127C"/>
    <w:rsid w:val="0096146C"/>
    <w:rsid w:val="00963612"/>
    <w:rsid w:val="00966D20"/>
    <w:rsid w:val="0097216A"/>
    <w:rsid w:val="00972D46"/>
    <w:rsid w:val="009743B9"/>
    <w:rsid w:val="009746E6"/>
    <w:rsid w:val="00977D6D"/>
    <w:rsid w:val="009816DF"/>
    <w:rsid w:val="009820DB"/>
    <w:rsid w:val="00983B42"/>
    <w:rsid w:val="00983FA4"/>
    <w:rsid w:val="00985257"/>
    <w:rsid w:val="0098684E"/>
    <w:rsid w:val="00987715"/>
    <w:rsid w:val="0099027C"/>
    <w:rsid w:val="009903D5"/>
    <w:rsid w:val="0099112B"/>
    <w:rsid w:val="00992777"/>
    <w:rsid w:val="009932BE"/>
    <w:rsid w:val="0099365D"/>
    <w:rsid w:val="009939BC"/>
    <w:rsid w:val="00995554"/>
    <w:rsid w:val="009A0756"/>
    <w:rsid w:val="009A0C7F"/>
    <w:rsid w:val="009A4258"/>
    <w:rsid w:val="009A70DE"/>
    <w:rsid w:val="009B3D59"/>
    <w:rsid w:val="009B3EEB"/>
    <w:rsid w:val="009B4F09"/>
    <w:rsid w:val="009B57CA"/>
    <w:rsid w:val="009C2135"/>
    <w:rsid w:val="009C4844"/>
    <w:rsid w:val="009C4DA6"/>
    <w:rsid w:val="009C69BE"/>
    <w:rsid w:val="009D029A"/>
    <w:rsid w:val="009D2C55"/>
    <w:rsid w:val="009D31E4"/>
    <w:rsid w:val="009D3A79"/>
    <w:rsid w:val="009D5E41"/>
    <w:rsid w:val="009D6C65"/>
    <w:rsid w:val="009D75D7"/>
    <w:rsid w:val="009E2651"/>
    <w:rsid w:val="009E2D06"/>
    <w:rsid w:val="009E555D"/>
    <w:rsid w:val="009E5CDD"/>
    <w:rsid w:val="009E674B"/>
    <w:rsid w:val="009F2038"/>
    <w:rsid w:val="009F2478"/>
    <w:rsid w:val="009F32DF"/>
    <w:rsid w:val="009F3582"/>
    <w:rsid w:val="009F5E1E"/>
    <w:rsid w:val="00A02007"/>
    <w:rsid w:val="00A03907"/>
    <w:rsid w:val="00A03A32"/>
    <w:rsid w:val="00A048B7"/>
    <w:rsid w:val="00A04CF9"/>
    <w:rsid w:val="00A10795"/>
    <w:rsid w:val="00A116E8"/>
    <w:rsid w:val="00A11804"/>
    <w:rsid w:val="00A12018"/>
    <w:rsid w:val="00A12585"/>
    <w:rsid w:val="00A1258E"/>
    <w:rsid w:val="00A15F2E"/>
    <w:rsid w:val="00A1742F"/>
    <w:rsid w:val="00A2006C"/>
    <w:rsid w:val="00A20B2F"/>
    <w:rsid w:val="00A20CEB"/>
    <w:rsid w:val="00A2115B"/>
    <w:rsid w:val="00A2118B"/>
    <w:rsid w:val="00A2229E"/>
    <w:rsid w:val="00A23637"/>
    <w:rsid w:val="00A246EB"/>
    <w:rsid w:val="00A25189"/>
    <w:rsid w:val="00A25BC3"/>
    <w:rsid w:val="00A320EB"/>
    <w:rsid w:val="00A33B26"/>
    <w:rsid w:val="00A354B6"/>
    <w:rsid w:val="00A37201"/>
    <w:rsid w:val="00A379A3"/>
    <w:rsid w:val="00A40AF8"/>
    <w:rsid w:val="00A40B00"/>
    <w:rsid w:val="00A41441"/>
    <w:rsid w:val="00A4472E"/>
    <w:rsid w:val="00A44E58"/>
    <w:rsid w:val="00A46084"/>
    <w:rsid w:val="00A47389"/>
    <w:rsid w:val="00A5159B"/>
    <w:rsid w:val="00A52063"/>
    <w:rsid w:val="00A53552"/>
    <w:rsid w:val="00A54E71"/>
    <w:rsid w:val="00A606FE"/>
    <w:rsid w:val="00A60AD8"/>
    <w:rsid w:val="00A60FF9"/>
    <w:rsid w:val="00A652A5"/>
    <w:rsid w:val="00A65CE1"/>
    <w:rsid w:val="00A666C1"/>
    <w:rsid w:val="00A70560"/>
    <w:rsid w:val="00A71225"/>
    <w:rsid w:val="00A75526"/>
    <w:rsid w:val="00A76599"/>
    <w:rsid w:val="00A8212B"/>
    <w:rsid w:val="00A825CD"/>
    <w:rsid w:val="00A84B7D"/>
    <w:rsid w:val="00A84E47"/>
    <w:rsid w:val="00A85425"/>
    <w:rsid w:val="00A86130"/>
    <w:rsid w:val="00A8708A"/>
    <w:rsid w:val="00A878CE"/>
    <w:rsid w:val="00A91AE5"/>
    <w:rsid w:val="00A9319C"/>
    <w:rsid w:val="00A94D4A"/>
    <w:rsid w:val="00AA1924"/>
    <w:rsid w:val="00AA26E1"/>
    <w:rsid w:val="00AA3049"/>
    <w:rsid w:val="00AA3069"/>
    <w:rsid w:val="00AA3AA6"/>
    <w:rsid w:val="00AA3B9E"/>
    <w:rsid w:val="00AA4142"/>
    <w:rsid w:val="00AB0878"/>
    <w:rsid w:val="00AB1322"/>
    <w:rsid w:val="00AB3B04"/>
    <w:rsid w:val="00AB49AA"/>
    <w:rsid w:val="00AB4CF1"/>
    <w:rsid w:val="00AB4E67"/>
    <w:rsid w:val="00AB5C90"/>
    <w:rsid w:val="00AB7CC3"/>
    <w:rsid w:val="00AC0F37"/>
    <w:rsid w:val="00AC2CA9"/>
    <w:rsid w:val="00AC54C4"/>
    <w:rsid w:val="00AC5778"/>
    <w:rsid w:val="00AC6977"/>
    <w:rsid w:val="00AC747B"/>
    <w:rsid w:val="00AD0921"/>
    <w:rsid w:val="00AD3389"/>
    <w:rsid w:val="00AD4AD9"/>
    <w:rsid w:val="00AD6611"/>
    <w:rsid w:val="00AF289E"/>
    <w:rsid w:val="00AF44EB"/>
    <w:rsid w:val="00AF7BF8"/>
    <w:rsid w:val="00B022A9"/>
    <w:rsid w:val="00B049B9"/>
    <w:rsid w:val="00B059B1"/>
    <w:rsid w:val="00B10905"/>
    <w:rsid w:val="00B12D55"/>
    <w:rsid w:val="00B144E6"/>
    <w:rsid w:val="00B2179D"/>
    <w:rsid w:val="00B22396"/>
    <w:rsid w:val="00B23CC8"/>
    <w:rsid w:val="00B243C2"/>
    <w:rsid w:val="00B3420C"/>
    <w:rsid w:val="00B40F20"/>
    <w:rsid w:val="00B4217A"/>
    <w:rsid w:val="00B458C7"/>
    <w:rsid w:val="00B52711"/>
    <w:rsid w:val="00B54C89"/>
    <w:rsid w:val="00B61022"/>
    <w:rsid w:val="00B61217"/>
    <w:rsid w:val="00B6332F"/>
    <w:rsid w:val="00B676B7"/>
    <w:rsid w:val="00B71D03"/>
    <w:rsid w:val="00B7325F"/>
    <w:rsid w:val="00B74130"/>
    <w:rsid w:val="00B7442B"/>
    <w:rsid w:val="00B7547E"/>
    <w:rsid w:val="00B821A0"/>
    <w:rsid w:val="00B823C5"/>
    <w:rsid w:val="00B868B6"/>
    <w:rsid w:val="00B86AEB"/>
    <w:rsid w:val="00B90395"/>
    <w:rsid w:val="00B90B68"/>
    <w:rsid w:val="00B90CCA"/>
    <w:rsid w:val="00BA1E14"/>
    <w:rsid w:val="00BA238C"/>
    <w:rsid w:val="00BA5E38"/>
    <w:rsid w:val="00BB3554"/>
    <w:rsid w:val="00BB4CF6"/>
    <w:rsid w:val="00BB5B33"/>
    <w:rsid w:val="00BB66A2"/>
    <w:rsid w:val="00BB7131"/>
    <w:rsid w:val="00BC0CBC"/>
    <w:rsid w:val="00BC24C7"/>
    <w:rsid w:val="00BC5322"/>
    <w:rsid w:val="00BC5E8A"/>
    <w:rsid w:val="00BC6A87"/>
    <w:rsid w:val="00BC7745"/>
    <w:rsid w:val="00BD0CA9"/>
    <w:rsid w:val="00BD6F5E"/>
    <w:rsid w:val="00BE0F30"/>
    <w:rsid w:val="00BE21A2"/>
    <w:rsid w:val="00BE25F2"/>
    <w:rsid w:val="00BE36F3"/>
    <w:rsid w:val="00BE4D32"/>
    <w:rsid w:val="00BE5209"/>
    <w:rsid w:val="00BE6182"/>
    <w:rsid w:val="00BE7495"/>
    <w:rsid w:val="00BF03F2"/>
    <w:rsid w:val="00BF25DB"/>
    <w:rsid w:val="00BF4B82"/>
    <w:rsid w:val="00BF52D2"/>
    <w:rsid w:val="00C00276"/>
    <w:rsid w:val="00C010F8"/>
    <w:rsid w:val="00C02703"/>
    <w:rsid w:val="00C076E6"/>
    <w:rsid w:val="00C1047F"/>
    <w:rsid w:val="00C113BA"/>
    <w:rsid w:val="00C15AB1"/>
    <w:rsid w:val="00C15C2F"/>
    <w:rsid w:val="00C16EEE"/>
    <w:rsid w:val="00C175AA"/>
    <w:rsid w:val="00C2097E"/>
    <w:rsid w:val="00C22B88"/>
    <w:rsid w:val="00C241AD"/>
    <w:rsid w:val="00C25701"/>
    <w:rsid w:val="00C25DDE"/>
    <w:rsid w:val="00C25DFB"/>
    <w:rsid w:val="00C26393"/>
    <w:rsid w:val="00C26E56"/>
    <w:rsid w:val="00C30078"/>
    <w:rsid w:val="00C32F92"/>
    <w:rsid w:val="00C362C3"/>
    <w:rsid w:val="00C41A1C"/>
    <w:rsid w:val="00C44FC9"/>
    <w:rsid w:val="00C51C3E"/>
    <w:rsid w:val="00C5576A"/>
    <w:rsid w:val="00C64DA4"/>
    <w:rsid w:val="00C703E1"/>
    <w:rsid w:val="00C73356"/>
    <w:rsid w:val="00C82E05"/>
    <w:rsid w:val="00C84EC5"/>
    <w:rsid w:val="00C9083E"/>
    <w:rsid w:val="00C90B6C"/>
    <w:rsid w:val="00C9555B"/>
    <w:rsid w:val="00C975C9"/>
    <w:rsid w:val="00CA072F"/>
    <w:rsid w:val="00CA19F4"/>
    <w:rsid w:val="00CA25AA"/>
    <w:rsid w:val="00CA3005"/>
    <w:rsid w:val="00CA394A"/>
    <w:rsid w:val="00CA3E73"/>
    <w:rsid w:val="00CA4CE3"/>
    <w:rsid w:val="00CA5852"/>
    <w:rsid w:val="00CA7516"/>
    <w:rsid w:val="00CB12CA"/>
    <w:rsid w:val="00CB18E8"/>
    <w:rsid w:val="00CB1985"/>
    <w:rsid w:val="00CB2A80"/>
    <w:rsid w:val="00CB5066"/>
    <w:rsid w:val="00CB623B"/>
    <w:rsid w:val="00CB7870"/>
    <w:rsid w:val="00CB796D"/>
    <w:rsid w:val="00CC091F"/>
    <w:rsid w:val="00CC200A"/>
    <w:rsid w:val="00CC26CD"/>
    <w:rsid w:val="00CC27A4"/>
    <w:rsid w:val="00CC2BF0"/>
    <w:rsid w:val="00CC31FE"/>
    <w:rsid w:val="00CC48BB"/>
    <w:rsid w:val="00CC7A3D"/>
    <w:rsid w:val="00CD1346"/>
    <w:rsid w:val="00CD17C7"/>
    <w:rsid w:val="00CD2729"/>
    <w:rsid w:val="00CD2E96"/>
    <w:rsid w:val="00CD45A6"/>
    <w:rsid w:val="00CD783F"/>
    <w:rsid w:val="00CE2CDC"/>
    <w:rsid w:val="00CF16AD"/>
    <w:rsid w:val="00CF2597"/>
    <w:rsid w:val="00CF29A3"/>
    <w:rsid w:val="00CF378F"/>
    <w:rsid w:val="00CF581F"/>
    <w:rsid w:val="00D05D20"/>
    <w:rsid w:val="00D05F93"/>
    <w:rsid w:val="00D1032A"/>
    <w:rsid w:val="00D11A57"/>
    <w:rsid w:val="00D1334B"/>
    <w:rsid w:val="00D137DF"/>
    <w:rsid w:val="00D13F2B"/>
    <w:rsid w:val="00D15004"/>
    <w:rsid w:val="00D16B54"/>
    <w:rsid w:val="00D2092E"/>
    <w:rsid w:val="00D22282"/>
    <w:rsid w:val="00D226D1"/>
    <w:rsid w:val="00D2566F"/>
    <w:rsid w:val="00D26C9A"/>
    <w:rsid w:val="00D26F9C"/>
    <w:rsid w:val="00D27FA3"/>
    <w:rsid w:val="00D3094F"/>
    <w:rsid w:val="00D3338A"/>
    <w:rsid w:val="00D33D3F"/>
    <w:rsid w:val="00D35068"/>
    <w:rsid w:val="00D36B1F"/>
    <w:rsid w:val="00D37917"/>
    <w:rsid w:val="00D37DAE"/>
    <w:rsid w:val="00D414A5"/>
    <w:rsid w:val="00D42916"/>
    <w:rsid w:val="00D42F92"/>
    <w:rsid w:val="00D4373E"/>
    <w:rsid w:val="00D4681D"/>
    <w:rsid w:val="00D46BC5"/>
    <w:rsid w:val="00D519C8"/>
    <w:rsid w:val="00D52AC1"/>
    <w:rsid w:val="00D54028"/>
    <w:rsid w:val="00D54D00"/>
    <w:rsid w:val="00D55534"/>
    <w:rsid w:val="00D57A6A"/>
    <w:rsid w:val="00D60022"/>
    <w:rsid w:val="00D60803"/>
    <w:rsid w:val="00D60AAB"/>
    <w:rsid w:val="00D62C35"/>
    <w:rsid w:val="00D6466F"/>
    <w:rsid w:val="00D657B9"/>
    <w:rsid w:val="00D664FD"/>
    <w:rsid w:val="00D70949"/>
    <w:rsid w:val="00D713B3"/>
    <w:rsid w:val="00D91C21"/>
    <w:rsid w:val="00D91C67"/>
    <w:rsid w:val="00D921D5"/>
    <w:rsid w:val="00D949D4"/>
    <w:rsid w:val="00D95E5D"/>
    <w:rsid w:val="00DA693B"/>
    <w:rsid w:val="00DB6B42"/>
    <w:rsid w:val="00DB6B63"/>
    <w:rsid w:val="00DB6E27"/>
    <w:rsid w:val="00DB71B7"/>
    <w:rsid w:val="00DB77BF"/>
    <w:rsid w:val="00DC06A4"/>
    <w:rsid w:val="00DC1855"/>
    <w:rsid w:val="00DC4A1E"/>
    <w:rsid w:val="00DC6C2C"/>
    <w:rsid w:val="00DD5598"/>
    <w:rsid w:val="00DD6D4B"/>
    <w:rsid w:val="00DD7F2B"/>
    <w:rsid w:val="00DE0A9E"/>
    <w:rsid w:val="00DE0DFA"/>
    <w:rsid w:val="00DE444E"/>
    <w:rsid w:val="00DE5016"/>
    <w:rsid w:val="00DE5473"/>
    <w:rsid w:val="00DE5C6E"/>
    <w:rsid w:val="00DF1BC7"/>
    <w:rsid w:val="00DF1E04"/>
    <w:rsid w:val="00DF5188"/>
    <w:rsid w:val="00DF57CC"/>
    <w:rsid w:val="00E01A3B"/>
    <w:rsid w:val="00E067DD"/>
    <w:rsid w:val="00E079A9"/>
    <w:rsid w:val="00E105FF"/>
    <w:rsid w:val="00E140D1"/>
    <w:rsid w:val="00E14709"/>
    <w:rsid w:val="00E1579A"/>
    <w:rsid w:val="00E157F8"/>
    <w:rsid w:val="00E15D53"/>
    <w:rsid w:val="00E223E2"/>
    <w:rsid w:val="00E245CC"/>
    <w:rsid w:val="00E27F08"/>
    <w:rsid w:val="00E30B57"/>
    <w:rsid w:val="00E36A24"/>
    <w:rsid w:val="00E36B6A"/>
    <w:rsid w:val="00E4308B"/>
    <w:rsid w:val="00E438DE"/>
    <w:rsid w:val="00E43B20"/>
    <w:rsid w:val="00E443BD"/>
    <w:rsid w:val="00E45055"/>
    <w:rsid w:val="00E4580B"/>
    <w:rsid w:val="00E47817"/>
    <w:rsid w:val="00E56B93"/>
    <w:rsid w:val="00E60D15"/>
    <w:rsid w:val="00E6284C"/>
    <w:rsid w:val="00E66792"/>
    <w:rsid w:val="00E715C1"/>
    <w:rsid w:val="00E71DD4"/>
    <w:rsid w:val="00E7246F"/>
    <w:rsid w:val="00E7289A"/>
    <w:rsid w:val="00E72B3D"/>
    <w:rsid w:val="00E73C6B"/>
    <w:rsid w:val="00E74AD9"/>
    <w:rsid w:val="00E76023"/>
    <w:rsid w:val="00E76188"/>
    <w:rsid w:val="00E768AF"/>
    <w:rsid w:val="00E77BA7"/>
    <w:rsid w:val="00E806CC"/>
    <w:rsid w:val="00E83016"/>
    <w:rsid w:val="00E83CFA"/>
    <w:rsid w:val="00E84367"/>
    <w:rsid w:val="00E847C8"/>
    <w:rsid w:val="00E852B2"/>
    <w:rsid w:val="00E85803"/>
    <w:rsid w:val="00E87ED9"/>
    <w:rsid w:val="00E91BFC"/>
    <w:rsid w:val="00E91C99"/>
    <w:rsid w:val="00E93857"/>
    <w:rsid w:val="00E94332"/>
    <w:rsid w:val="00E9469D"/>
    <w:rsid w:val="00E95A40"/>
    <w:rsid w:val="00E96869"/>
    <w:rsid w:val="00EA019A"/>
    <w:rsid w:val="00EA033F"/>
    <w:rsid w:val="00EA2B56"/>
    <w:rsid w:val="00EA354B"/>
    <w:rsid w:val="00EA3BEC"/>
    <w:rsid w:val="00EB1B1C"/>
    <w:rsid w:val="00EC106C"/>
    <w:rsid w:val="00EC116B"/>
    <w:rsid w:val="00EC2253"/>
    <w:rsid w:val="00EC48CE"/>
    <w:rsid w:val="00EC58A2"/>
    <w:rsid w:val="00EC6F0F"/>
    <w:rsid w:val="00EC72DD"/>
    <w:rsid w:val="00ED1376"/>
    <w:rsid w:val="00ED3383"/>
    <w:rsid w:val="00ED4C3C"/>
    <w:rsid w:val="00ED7D88"/>
    <w:rsid w:val="00EE18FD"/>
    <w:rsid w:val="00EE222F"/>
    <w:rsid w:val="00EE3A5E"/>
    <w:rsid w:val="00EE4878"/>
    <w:rsid w:val="00EE4DAA"/>
    <w:rsid w:val="00EE5267"/>
    <w:rsid w:val="00EE6B9E"/>
    <w:rsid w:val="00EF000F"/>
    <w:rsid w:val="00EF08C3"/>
    <w:rsid w:val="00EF3680"/>
    <w:rsid w:val="00EF3E03"/>
    <w:rsid w:val="00EF6121"/>
    <w:rsid w:val="00EF6B45"/>
    <w:rsid w:val="00EF752E"/>
    <w:rsid w:val="00EF7994"/>
    <w:rsid w:val="00F00974"/>
    <w:rsid w:val="00F051E7"/>
    <w:rsid w:val="00F05CA0"/>
    <w:rsid w:val="00F1052B"/>
    <w:rsid w:val="00F11A25"/>
    <w:rsid w:val="00F13CAD"/>
    <w:rsid w:val="00F1489F"/>
    <w:rsid w:val="00F14F88"/>
    <w:rsid w:val="00F16F56"/>
    <w:rsid w:val="00F23C72"/>
    <w:rsid w:val="00F24BEF"/>
    <w:rsid w:val="00F25553"/>
    <w:rsid w:val="00F26D2E"/>
    <w:rsid w:val="00F26FD4"/>
    <w:rsid w:val="00F30BBE"/>
    <w:rsid w:val="00F312BB"/>
    <w:rsid w:val="00F361F7"/>
    <w:rsid w:val="00F365E4"/>
    <w:rsid w:val="00F405C3"/>
    <w:rsid w:val="00F424C8"/>
    <w:rsid w:val="00F42F7D"/>
    <w:rsid w:val="00F4417A"/>
    <w:rsid w:val="00F4669A"/>
    <w:rsid w:val="00F468DD"/>
    <w:rsid w:val="00F52458"/>
    <w:rsid w:val="00F53140"/>
    <w:rsid w:val="00F570F2"/>
    <w:rsid w:val="00F57B74"/>
    <w:rsid w:val="00F60739"/>
    <w:rsid w:val="00F60BEE"/>
    <w:rsid w:val="00F63407"/>
    <w:rsid w:val="00F63EE5"/>
    <w:rsid w:val="00F654F0"/>
    <w:rsid w:val="00F7225F"/>
    <w:rsid w:val="00F75087"/>
    <w:rsid w:val="00F7625F"/>
    <w:rsid w:val="00F766FF"/>
    <w:rsid w:val="00F85C18"/>
    <w:rsid w:val="00F903BD"/>
    <w:rsid w:val="00F941BC"/>
    <w:rsid w:val="00F9425C"/>
    <w:rsid w:val="00F95E38"/>
    <w:rsid w:val="00F97830"/>
    <w:rsid w:val="00F978D7"/>
    <w:rsid w:val="00FA0246"/>
    <w:rsid w:val="00FA2C1C"/>
    <w:rsid w:val="00FA2D5B"/>
    <w:rsid w:val="00FA385C"/>
    <w:rsid w:val="00FB04C0"/>
    <w:rsid w:val="00FB511D"/>
    <w:rsid w:val="00FB6CE0"/>
    <w:rsid w:val="00FB7879"/>
    <w:rsid w:val="00FC01B0"/>
    <w:rsid w:val="00FC7C0D"/>
    <w:rsid w:val="00FD0091"/>
    <w:rsid w:val="00FD1669"/>
    <w:rsid w:val="00FD29FB"/>
    <w:rsid w:val="00FD3043"/>
    <w:rsid w:val="00FD48DE"/>
    <w:rsid w:val="00FD5BBF"/>
    <w:rsid w:val="00FD5DE4"/>
    <w:rsid w:val="00FD62D3"/>
    <w:rsid w:val="00FD7002"/>
    <w:rsid w:val="00FD7FEC"/>
    <w:rsid w:val="00FE37E6"/>
    <w:rsid w:val="00FE43E2"/>
    <w:rsid w:val="00FF59DD"/>
    <w:rsid w:val="00FF5B0B"/>
    <w:rsid w:val="00FF738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1AEB97"/>
  <w15:docId w15:val="{9421FEEC-9920-4CCB-9561-413A2332D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00" w:line="2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uiPriority="67"/>
    <w:lsdException w:name="Medium Grid 2" w:locked="1" w:uiPriority="68"/>
    <w:lsdException w:name="Medium Grid 3" w:locked="1"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CA9"/>
  </w:style>
  <w:style w:type="paragraph" w:styleId="Heading1">
    <w:name w:val="heading 1"/>
    <w:next w:val="Normal"/>
    <w:link w:val="Heading1Char"/>
    <w:uiPriority w:val="9"/>
    <w:qFormat/>
    <w:rsid w:val="00050D83"/>
    <w:pPr>
      <w:keepNext/>
      <w:keepLines/>
      <w:numPr>
        <w:numId w:val="6"/>
      </w:numPr>
      <w:spacing w:before="400" w:line="240" w:lineRule="atLeast"/>
      <w:ind w:left="432" w:hanging="432"/>
      <w:outlineLvl w:val="0"/>
    </w:pPr>
    <w:rPr>
      <w:rFonts w:asciiTheme="majorHAnsi" w:eastAsiaTheme="majorEastAsia" w:hAnsiTheme="majorHAnsi" w:cstheme="majorBidi"/>
      <w:b/>
      <w:sz w:val="36"/>
      <w:szCs w:val="32"/>
    </w:rPr>
  </w:style>
  <w:style w:type="paragraph" w:styleId="Heading2">
    <w:name w:val="heading 2"/>
    <w:basedOn w:val="Heading1"/>
    <w:next w:val="Normal"/>
    <w:link w:val="Heading2Char"/>
    <w:uiPriority w:val="9"/>
    <w:unhideWhenUsed/>
    <w:qFormat/>
    <w:rsid w:val="00BC7745"/>
    <w:pPr>
      <w:numPr>
        <w:ilvl w:val="1"/>
      </w:numPr>
      <w:spacing w:before="240" w:after="40" w:line="284" w:lineRule="exact"/>
      <w:outlineLvl w:val="1"/>
    </w:pPr>
    <w:rPr>
      <w:noProof/>
      <w:sz w:val="22"/>
      <w:szCs w:val="26"/>
    </w:rPr>
  </w:style>
  <w:style w:type="paragraph" w:styleId="Heading3">
    <w:name w:val="heading 3"/>
    <w:basedOn w:val="Heading2"/>
    <w:next w:val="Normal"/>
    <w:link w:val="Heading3Char"/>
    <w:uiPriority w:val="9"/>
    <w:unhideWhenUsed/>
    <w:qFormat/>
    <w:rsid w:val="00FB6CE0"/>
    <w:pPr>
      <w:numPr>
        <w:ilvl w:val="2"/>
      </w:numPr>
      <w:spacing w:after="0" w:line="270" w:lineRule="exact"/>
      <w:ind w:left="475" w:hanging="475"/>
      <w:outlineLvl w:val="2"/>
    </w:pPr>
    <w:rPr>
      <w:i/>
      <w:sz w:val="20"/>
      <w:szCs w:val="24"/>
    </w:rPr>
  </w:style>
  <w:style w:type="paragraph" w:styleId="Heading4">
    <w:name w:val="heading 4"/>
    <w:basedOn w:val="Heading3"/>
    <w:next w:val="Normal"/>
    <w:link w:val="Heading4Char"/>
    <w:uiPriority w:val="9"/>
    <w:unhideWhenUsed/>
    <w:qFormat/>
    <w:rsid w:val="00406DC3"/>
    <w:pPr>
      <w:numPr>
        <w:ilvl w:val="0"/>
        <w:numId w:val="0"/>
      </w:numPr>
      <w:spacing w:before="0" w:after="100" w:line="330" w:lineRule="exact"/>
      <w:outlineLvl w:val="3"/>
    </w:pPr>
    <w:rPr>
      <w:i w:val="0"/>
      <w:iCs/>
      <w:sz w:val="36"/>
    </w:rPr>
  </w:style>
  <w:style w:type="paragraph" w:styleId="Heading5">
    <w:name w:val="heading 5"/>
    <w:basedOn w:val="Heading4"/>
    <w:next w:val="Normal"/>
    <w:link w:val="Heading5Char"/>
    <w:uiPriority w:val="9"/>
    <w:unhideWhenUsed/>
    <w:qFormat/>
    <w:rsid w:val="00AA3AA6"/>
    <w:pPr>
      <w:numPr>
        <w:ilvl w:val="4"/>
      </w:numPr>
      <w:spacing w:after="40" w:line="284" w:lineRule="exact"/>
      <w:outlineLvl w:val="4"/>
    </w:pPr>
    <w:rPr>
      <w:sz w:val="22"/>
    </w:rPr>
  </w:style>
  <w:style w:type="paragraph" w:styleId="Heading6">
    <w:name w:val="heading 6"/>
    <w:basedOn w:val="Heading5"/>
    <w:next w:val="Normal"/>
    <w:link w:val="Heading6Char"/>
    <w:uiPriority w:val="9"/>
    <w:unhideWhenUsed/>
    <w:qFormat/>
    <w:rsid w:val="00EA3BEC"/>
    <w:pPr>
      <w:numPr>
        <w:ilvl w:val="5"/>
      </w:numPr>
      <w:outlineLvl w:val="5"/>
    </w:pPr>
    <w:rPr>
      <w:color w:val="1F3763" w:themeColor="accent1" w:themeShade="7F"/>
    </w:rPr>
  </w:style>
  <w:style w:type="paragraph" w:styleId="Heading7">
    <w:name w:val="heading 7"/>
    <w:basedOn w:val="Heading6"/>
    <w:next w:val="Normal"/>
    <w:link w:val="Heading7Char"/>
    <w:uiPriority w:val="9"/>
    <w:unhideWhenUsed/>
    <w:qFormat/>
    <w:rsid w:val="00EA3BEC"/>
    <w:pPr>
      <w:numPr>
        <w:ilvl w:val="6"/>
      </w:numPr>
      <w:outlineLvl w:val="6"/>
    </w:pPr>
    <w:rPr>
      <w:color w:val="404040" w:themeColor="text1" w:themeTint="BF"/>
    </w:rPr>
  </w:style>
  <w:style w:type="paragraph" w:styleId="Heading8">
    <w:name w:val="heading 8"/>
    <w:basedOn w:val="Heading7"/>
    <w:next w:val="Normal"/>
    <w:link w:val="Heading8Char"/>
    <w:uiPriority w:val="9"/>
    <w:unhideWhenUsed/>
    <w:qFormat/>
    <w:rsid w:val="00EA3BEC"/>
    <w:pPr>
      <w:numPr>
        <w:ilvl w:val="7"/>
      </w:numPr>
      <w:outlineLvl w:val="7"/>
    </w:pPr>
    <w:rPr>
      <w:sz w:val="20"/>
      <w:szCs w:val="20"/>
    </w:rPr>
  </w:style>
  <w:style w:type="paragraph" w:styleId="Heading9">
    <w:name w:val="heading 9"/>
    <w:basedOn w:val="Heading8"/>
    <w:next w:val="Normal"/>
    <w:link w:val="Heading9Char"/>
    <w:uiPriority w:val="9"/>
    <w:unhideWhenUsed/>
    <w:qFormat/>
    <w:rsid w:val="00EA3BEC"/>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444"/>
  </w:style>
  <w:style w:type="paragraph" w:styleId="Footer">
    <w:name w:val="footer"/>
    <w:basedOn w:val="Normal"/>
    <w:link w:val="FooterChar"/>
    <w:uiPriority w:val="99"/>
    <w:unhideWhenUsed/>
    <w:rsid w:val="002A5444"/>
    <w:pPr>
      <w:tabs>
        <w:tab w:val="center" w:pos="4680"/>
        <w:tab w:val="right" w:pos="9360"/>
      </w:tabs>
      <w:spacing w:after="0" w:line="240" w:lineRule="auto"/>
    </w:pPr>
  </w:style>
  <w:style w:type="paragraph" w:customStyle="1" w:styleId="researchreporttitle">
    <w:name w:val="research report title"/>
    <w:qFormat/>
    <w:rsid w:val="002A5444"/>
    <w:pPr>
      <w:spacing w:after="0" w:line="340" w:lineRule="exact"/>
      <w:jc w:val="right"/>
    </w:pPr>
    <w:rPr>
      <w:rFonts w:asciiTheme="majorHAnsi" w:hAnsiTheme="majorHAnsi"/>
      <w:caps/>
      <w:sz w:val="30"/>
    </w:rPr>
  </w:style>
  <w:style w:type="table" w:styleId="TableGrid">
    <w:name w:val="Table Grid"/>
    <w:basedOn w:val="TableNormal"/>
    <w:uiPriority w:val="39"/>
    <w:rsid w:val="00A379A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50D83"/>
    <w:rPr>
      <w:rFonts w:asciiTheme="majorHAnsi" w:eastAsiaTheme="majorEastAsia" w:hAnsiTheme="majorHAnsi" w:cstheme="majorBidi"/>
      <w:b/>
      <w:sz w:val="36"/>
      <w:szCs w:val="32"/>
    </w:rPr>
  </w:style>
  <w:style w:type="character" w:customStyle="1" w:styleId="maintextinlinebold">
    <w:name w:val="main text (inline bold)"/>
    <w:basedOn w:val="DefaultParagraphFont"/>
    <w:uiPriority w:val="1"/>
    <w:qFormat/>
    <w:rsid w:val="00531FBB"/>
    <w:rPr>
      <w:b/>
    </w:rPr>
  </w:style>
  <w:style w:type="character" w:styleId="Hyperlink">
    <w:name w:val="Hyperlink"/>
    <w:basedOn w:val="DefaultParagraphFont"/>
    <w:uiPriority w:val="99"/>
    <w:unhideWhenUsed/>
    <w:rsid w:val="00ED7D88"/>
    <w:rPr>
      <w:color w:val="auto"/>
      <w:u w:val="single"/>
    </w:rPr>
  </w:style>
  <w:style w:type="character" w:styleId="FootnoteReference">
    <w:name w:val="footnote reference"/>
    <w:basedOn w:val="DefaultParagraphFont"/>
    <w:unhideWhenUsed/>
    <w:rsid w:val="00215B3B"/>
    <w:rPr>
      <w:rFonts w:ascii="Times New Roman" w:hAnsi="Times New Roman"/>
      <w:color w:val="auto"/>
      <w:sz w:val="20"/>
      <w:vertAlign w:val="superscript"/>
    </w:rPr>
  </w:style>
  <w:style w:type="paragraph" w:customStyle="1" w:styleId="coversubtitlebottom">
    <w:name w:val="cover (subtitle bottom)"/>
    <w:qFormat/>
    <w:rsid w:val="007A2A70"/>
    <w:pPr>
      <w:spacing w:line="320" w:lineRule="exact"/>
    </w:pPr>
    <w:rPr>
      <w:rFonts w:asciiTheme="majorHAnsi" w:hAnsiTheme="majorHAnsi"/>
      <w:b/>
      <w:noProof/>
      <w:sz w:val="26"/>
    </w:rPr>
  </w:style>
  <w:style w:type="paragraph" w:customStyle="1" w:styleId="address">
    <w:name w:val="address"/>
    <w:qFormat/>
    <w:rsid w:val="00185CE7"/>
    <w:pPr>
      <w:spacing w:after="0" w:line="190" w:lineRule="exact"/>
    </w:pPr>
    <w:rPr>
      <w:rFonts w:asciiTheme="majorHAnsi" w:hAnsiTheme="majorHAnsi"/>
      <w:noProof/>
      <w:sz w:val="15"/>
    </w:rPr>
  </w:style>
  <w:style w:type="paragraph" w:customStyle="1" w:styleId="coverauthor">
    <w:name w:val="cover (author)"/>
    <w:qFormat/>
    <w:rsid w:val="007A2A70"/>
    <w:pPr>
      <w:spacing w:line="300" w:lineRule="exact"/>
    </w:pPr>
    <w:rPr>
      <w:rFonts w:asciiTheme="majorHAnsi" w:hAnsiTheme="majorHAnsi"/>
      <w:b/>
      <w:caps/>
      <w:noProof/>
      <w:spacing w:val="10"/>
      <w:sz w:val="24"/>
    </w:rPr>
  </w:style>
  <w:style w:type="paragraph" w:customStyle="1" w:styleId="coverdate">
    <w:name w:val="cover (date)"/>
    <w:qFormat/>
    <w:rsid w:val="00C2097E"/>
    <w:rPr>
      <w:rFonts w:asciiTheme="majorHAnsi" w:hAnsiTheme="majorHAnsi"/>
      <w:noProof/>
      <w:sz w:val="20"/>
    </w:rPr>
  </w:style>
  <w:style w:type="paragraph" w:customStyle="1" w:styleId="Headertitlesmalltopleft">
    <w:name w:val="Header title small (top left)"/>
    <w:qFormat/>
    <w:rsid w:val="006E33B9"/>
    <w:pPr>
      <w:spacing w:line="210" w:lineRule="exact"/>
    </w:pPr>
    <w:rPr>
      <w:rFonts w:asciiTheme="majorHAnsi" w:hAnsiTheme="majorHAnsi"/>
      <w:b/>
      <w:sz w:val="17"/>
    </w:rPr>
  </w:style>
  <w:style w:type="paragraph" w:customStyle="1" w:styleId="boxspacebefore">
    <w:name w:val="box (space before)"/>
    <w:qFormat/>
    <w:rsid w:val="00B52711"/>
    <w:pPr>
      <w:spacing w:before="100" w:line="40" w:lineRule="exact"/>
    </w:pPr>
    <w:rPr>
      <w:rFonts w:ascii="Arial" w:hAnsi="Arial"/>
      <w:noProof/>
      <w:sz w:val="21"/>
    </w:rPr>
  </w:style>
  <w:style w:type="paragraph" w:customStyle="1" w:styleId="maintext">
    <w:name w:val="main text"/>
    <w:qFormat/>
    <w:rsid w:val="008A67E6"/>
    <w:pPr>
      <w:spacing w:after="140" w:line="280" w:lineRule="exact"/>
    </w:pPr>
    <w:rPr>
      <w:rFonts w:ascii="Times New Roman" w:hAnsi="Times New Roman"/>
      <w:noProof/>
      <w:sz w:val="21"/>
    </w:rPr>
  </w:style>
  <w:style w:type="paragraph" w:customStyle="1" w:styleId="subheadnonumber">
    <w:name w:val="subhead (no number)"/>
    <w:qFormat/>
    <w:rsid w:val="00783DE1"/>
    <w:pPr>
      <w:keepNext/>
      <w:spacing w:before="240" w:after="40" w:line="284" w:lineRule="exact"/>
    </w:pPr>
    <w:rPr>
      <w:rFonts w:ascii="Arial" w:hAnsi="Arial"/>
      <w:b/>
      <w:noProof/>
    </w:rPr>
  </w:style>
  <w:style w:type="paragraph" w:styleId="TOCHeading">
    <w:name w:val="TOC Heading"/>
    <w:next w:val="Normal"/>
    <w:uiPriority w:val="39"/>
    <w:unhideWhenUsed/>
    <w:qFormat/>
    <w:rsid w:val="0017147C"/>
    <w:pPr>
      <w:spacing w:after="200" w:line="440" w:lineRule="exact"/>
    </w:pPr>
    <w:rPr>
      <w:rFonts w:asciiTheme="majorHAnsi" w:eastAsiaTheme="majorEastAsia" w:hAnsiTheme="majorHAnsi" w:cstheme="majorBidi"/>
      <w:b/>
      <w:sz w:val="38"/>
      <w:szCs w:val="32"/>
    </w:rPr>
  </w:style>
  <w:style w:type="paragraph" w:styleId="TOC1">
    <w:name w:val="toc 1"/>
    <w:next w:val="Normal"/>
    <w:uiPriority w:val="39"/>
    <w:unhideWhenUsed/>
    <w:qFormat/>
    <w:rsid w:val="00E7246F"/>
    <w:pPr>
      <w:tabs>
        <w:tab w:val="left" w:pos="270"/>
        <w:tab w:val="right" w:leader="dot" w:pos="7910"/>
      </w:tabs>
      <w:spacing w:after="40" w:line="290" w:lineRule="exact"/>
      <w:ind w:left="216" w:hanging="216"/>
      <w:contextualSpacing/>
      <w:outlineLvl w:val="0"/>
    </w:pPr>
    <w:rPr>
      <w:rFonts w:ascii="Times New Roman" w:eastAsiaTheme="majorEastAsia" w:hAnsi="Times New Roman" w:cstheme="majorBidi"/>
      <w:iCs/>
      <w:noProof/>
      <w:sz w:val="21"/>
      <w:szCs w:val="24"/>
    </w:rPr>
  </w:style>
  <w:style w:type="character" w:customStyle="1" w:styleId="FooterChar">
    <w:name w:val="Footer Char"/>
    <w:basedOn w:val="DefaultParagraphFont"/>
    <w:link w:val="Footer"/>
    <w:uiPriority w:val="99"/>
    <w:rsid w:val="002A5444"/>
  </w:style>
  <w:style w:type="paragraph" w:styleId="TOAHeading">
    <w:name w:val="toa heading"/>
    <w:next w:val="Normal"/>
    <w:link w:val="TOAHeadingChar"/>
    <w:unhideWhenUsed/>
    <w:rsid w:val="0017147C"/>
    <w:pPr>
      <w:spacing w:before="120" w:after="200" w:line="440" w:lineRule="exact"/>
    </w:pPr>
    <w:rPr>
      <w:rFonts w:asciiTheme="majorHAnsi" w:eastAsiaTheme="majorEastAsia" w:hAnsiTheme="majorHAnsi" w:cstheme="majorBidi"/>
      <w:b/>
      <w:bCs/>
      <w:sz w:val="38"/>
      <w:szCs w:val="24"/>
    </w:rPr>
  </w:style>
  <w:style w:type="paragraph" w:customStyle="1" w:styleId="footerpagenumber">
    <w:name w:val="footer (page number)"/>
    <w:qFormat/>
    <w:rsid w:val="000C3646"/>
    <w:pPr>
      <w:spacing w:line="240" w:lineRule="exact"/>
    </w:pPr>
    <w:rPr>
      <w:rFonts w:asciiTheme="majorHAnsi" w:hAnsiTheme="majorHAnsi"/>
      <w:b/>
      <w:sz w:val="23"/>
    </w:rPr>
  </w:style>
  <w:style w:type="paragraph" w:styleId="ListNumber">
    <w:name w:val="List Number"/>
    <w:uiPriority w:val="99"/>
    <w:unhideWhenUsed/>
    <w:rsid w:val="00BF25DB"/>
    <w:pPr>
      <w:numPr>
        <w:numId w:val="37"/>
      </w:numPr>
      <w:tabs>
        <w:tab w:val="left" w:pos="0"/>
      </w:tabs>
      <w:spacing w:line="280" w:lineRule="exact"/>
    </w:pPr>
    <w:rPr>
      <w:rFonts w:ascii="Times New Roman" w:hAnsi="Times New Roman"/>
      <w:sz w:val="21"/>
    </w:rPr>
  </w:style>
  <w:style w:type="paragraph" w:styleId="ListBullet">
    <w:name w:val="List Bullet"/>
    <w:uiPriority w:val="99"/>
    <w:unhideWhenUsed/>
    <w:rsid w:val="00CF29A3"/>
    <w:pPr>
      <w:numPr>
        <w:numId w:val="1"/>
      </w:numPr>
      <w:spacing w:line="280" w:lineRule="exact"/>
      <w:ind w:left="720"/>
    </w:pPr>
    <w:rPr>
      <w:sz w:val="21"/>
    </w:rPr>
  </w:style>
  <w:style w:type="paragraph" w:styleId="ListBullet2">
    <w:name w:val="List Bullet 2"/>
    <w:basedOn w:val="maintext"/>
    <w:uiPriority w:val="99"/>
    <w:unhideWhenUsed/>
    <w:rsid w:val="00CF29A3"/>
    <w:pPr>
      <w:numPr>
        <w:numId w:val="2"/>
      </w:numPr>
      <w:tabs>
        <w:tab w:val="left" w:pos="360"/>
      </w:tabs>
      <w:ind w:left="1080"/>
    </w:pPr>
  </w:style>
  <w:style w:type="character" w:customStyle="1" w:styleId="Heading2Char">
    <w:name w:val="Heading 2 Char"/>
    <w:basedOn w:val="DefaultParagraphFont"/>
    <w:link w:val="Heading2"/>
    <w:uiPriority w:val="9"/>
    <w:rsid w:val="00BC7745"/>
    <w:rPr>
      <w:rFonts w:asciiTheme="majorHAnsi" w:eastAsiaTheme="majorEastAsia" w:hAnsiTheme="majorHAnsi" w:cstheme="majorBidi"/>
      <w:b/>
      <w:noProof/>
      <w:szCs w:val="26"/>
    </w:rPr>
  </w:style>
  <w:style w:type="character" w:customStyle="1" w:styleId="Heading3Char">
    <w:name w:val="Heading 3 Char"/>
    <w:basedOn w:val="DefaultParagraphFont"/>
    <w:link w:val="Heading3"/>
    <w:uiPriority w:val="9"/>
    <w:rsid w:val="00FB6CE0"/>
    <w:rPr>
      <w:rFonts w:asciiTheme="majorHAnsi" w:eastAsiaTheme="majorEastAsia" w:hAnsiTheme="majorHAnsi" w:cstheme="majorBidi"/>
      <w:b/>
      <w:i/>
      <w:noProof/>
      <w:sz w:val="20"/>
      <w:szCs w:val="24"/>
    </w:rPr>
  </w:style>
  <w:style w:type="paragraph" w:styleId="TOC2">
    <w:name w:val="toc 2"/>
    <w:next w:val="Normal"/>
    <w:uiPriority w:val="39"/>
    <w:unhideWhenUsed/>
    <w:qFormat/>
    <w:rsid w:val="001D791C"/>
    <w:pPr>
      <w:tabs>
        <w:tab w:val="left" w:pos="792"/>
        <w:tab w:val="right" w:leader="dot" w:pos="7906"/>
      </w:tabs>
      <w:spacing w:line="290" w:lineRule="exact"/>
      <w:ind w:left="749" w:hanging="317"/>
      <w:contextualSpacing/>
      <w:outlineLvl w:val="1"/>
    </w:pPr>
    <w:rPr>
      <w:rFonts w:eastAsiaTheme="majorEastAsia" w:cstheme="majorBidi"/>
      <w:iCs/>
      <w:noProof/>
      <w:sz w:val="21"/>
      <w:szCs w:val="24"/>
    </w:rPr>
  </w:style>
  <w:style w:type="paragraph" w:styleId="TOC3">
    <w:name w:val="toc 3"/>
    <w:next w:val="Normal"/>
    <w:uiPriority w:val="39"/>
    <w:unhideWhenUsed/>
    <w:qFormat/>
    <w:rsid w:val="00E7246F"/>
    <w:pPr>
      <w:tabs>
        <w:tab w:val="left" w:pos="1260"/>
        <w:tab w:val="right" w:leader="dot" w:pos="7920"/>
      </w:tabs>
      <w:spacing w:after="40" w:line="290" w:lineRule="exact"/>
      <w:ind w:left="1195" w:hanging="475"/>
      <w:contextualSpacing/>
      <w:outlineLvl w:val="2"/>
    </w:pPr>
    <w:rPr>
      <w:rFonts w:eastAsiaTheme="majorEastAsia" w:cstheme="majorBidi"/>
      <w:i/>
      <w:iCs/>
      <w:noProof/>
      <w:sz w:val="21"/>
      <w:szCs w:val="24"/>
    </w:rPr>
  </w:style>
  <w:style w:type="paragraph" w:styleId="TableofFigures">
    <w:name w:val="table of figures"/>
    <w:uiPriority w:val="99"/>
    <w:unhideWhenUsed/>
    <w:rsid w:val="00862E42"/>
    <w:pPr>
      <w:tabs>
        <w:tab w:val="right" w:pos="864"/>
        <w:tab w:val="right" w:leader="dot" w:pos="7906"/>
      </w:tabs>
      <w:spacing w:after="40"/>
      <w:ind w:left="720" w:hanging="720"/>
      <w:contextualSpacing/>
    </w:pPr>
    <w:rPr>
      <w:rFonts w:cstheme="minorHAnsi"/>
      <w:bCs/>
      <w:sz w:val="21"/>
      <w:szCs w:val="20"/>
    </w:rPr>
  </w:style>
  <w:style w:type="paragraph" w:styleId="Caption">
    <w:name w:val="caption"/>
    <w:aliases w:val="caption (tables)"/>
    <w:next w:val="Normal"/>
    <w:uiPriority w:val="35"/>
    <w:unhideWhenUsed/>
    <w:qFormat/>
    <w:rsid w:val="00801301"/>
    <w:pPr>
      <w:pBdr>
        <w:top w:val="single" w:sz="4" w:space="4" w:color="000000" w:themeColor="text1"/>
      </w:pBdr>
      <w:spacing w:before="400" w:line="270" w:lineRule="exact"/>
    </w:pPr>
    <w:rPr>
      <w:rFonts w:ascii="Arial Bold" w:hAnsi="Arial Bold"/>
      <w:b/>
      <w:iCs/>
      <w:sz w:val="18"/>
      <w:szCs w:val="18"/>
    </w:rPr>
  </w:style>
  <w:style w:type="character" w:customStyle="1" w:styleId="Heading4Char">
    <w:name w:val="Heading 4 Char"/>
    <w:basedOn w:val="DefaultParagraphFont"/>
    <w:link w:val="Heading4"/>
    <w:uiPriority w:val="9"/>
    <w:rsid w:val="00406DC3"/>
    <w:rPr>
      <w:rFonts w:asciiTheme="majorHAnsi" w:eastAsiaTheme="majorEastAsia" w:hAnsiTheme="majorHAnsi" w:cstheme="majorBidi"/>
      <w:b/>
      <w:iCs/>
      <w:noProof/>
      <w:sz w:val="36"/>
      <w:szCs w:val="24"/>
    </w:rPr>
  </w:style>
  <w:style w:type="paragraph" w:styleId="FootnoteText">
    <w:name w:val="footnote text"/>
    <w:aliases w:val="Footnote Text (bottom)"/>
    <w:link w:val="FootnoteTextChar"/>
    <w:uiPriority w:val="99"/>
    <w:unhideWhenUsed/>
    <w:rsid w:val="009E5CDD"/>
    <w:pPr>
      <w:spacing w:line="190" w:lineRule="exact"/>
      <w:ind w:left="259" w:hanging="259"/>
    </w:pPr>
    <w:rPr>
      <w:rFonts w:asciiTheme="majorHAnsi" w:hAnsiTheme="majorHAnsi"/>
      <w:sz w:val="15"/>
      <w:szCs w:val="20"/>
    </w:rPr>
  </w:style>
  <w:style w:type="character" w:customStyle="1" w:styleId="FootnoteTextChar">
    <w:name w:val="Footnote Text Char"/>
    <w:aliases w:val="Footnote Text (bottom) Char"/>
    <w:basedOn w:val="DefaultParagraphFont"/>
    <w:link w:val="FootnoteText"/>
    <w:uiPriority w:val="99"/>
    <w:rsid w:val="009E5CDD"/>
    <w:rPr>
      <w:rFonts w:asciiTheme="majorHAnsi" w:hAnsiTheme="majorHAnsi"/>
      <w:sz w:val="15"/>
      <w:szCs w:val="20"/>
    </w:rPr>
  </w:style>
  <w:style w:type="character" w:styleId="PlaceholderText">
    <w:name w:val="Placeholder Text"/>
    <w:basedOn w:val="DefaultParagraphFont"/>
    <w:uiPriority w:val="99"/>
    <w:semiHidden/>
    <w:rsid w:val="00221E52"/>
    <w:rPr>
      <w:color w:val="808080"/>
    </w:rPr>
  </w:style>
  <w:style w:type="character" w:customStyle="1" w:styleId="photocaptionbold">
    <w:name w:val="photo caption (bold)"/>
    <w:basedOn w:val="DefaultParagraphFont"/>
    <w:uiPriority w:val="1"/>
    <w:qFormat/>
    <w:rsid w:val="009A0756"/>
    <w:rPr>
      <w:rFonts w:ascii="Arial Bold" w:hAnsi="Arial Bold"/>
      <w:b/>
      <w:sz w:val="16"/>
    </w:rPr>
  </w:style>
  <w:style w:type="paragraph" w:customStyle="1" w:styleId="boxheader">
    <w:name w:val="box header"/>
    <w:qFormat/>
    <w:rsid w:val="008B5518"/>
    <w:pPr>
      <w:spacing w:before="60" w:line="270" w:lineRule="exact"/>
      <w:ind w:left="144"/>
      <w:contextualSpacing/>
    </w:pPr>
    <w:rPr>
      <w:rFonts w:asciiTheme="majorHAnsi" w:hAnsiTheme="majorHAnsi"/>
      <w:b/>
      <w:bCs/>
      <w:color w:val="000000" w:themeColor="text1"/>
      <w:sz w:val="20"/>
    </w:rPr>
  </w:style>
  <w:style w:type="paragraph" w:customStyle="1" w:styleId="boxbulletedtext">
    <w:name w:val="box ( bulleted text)"/>
    <w:qFormat/>
    <w:rsid w:val="00207102"/>
    <w:pPr>
      <w:numPr>
        <w:numId w:val="5"/>
      </w:numPr>
      <w:spacing w:line="270" w:lineRule="exact"/>
      <w:ind w:left="720" w:right="187"/>
    </w:pPr>
    <w:rPr>
      <w:rFonts w:asciiTheme="majorHAnsi" w:hAnsiTheme="majorHAnsi"/>
      <w:color w:val="000000" w:themeColor="text1"/>
      <w:sz w:val="18"/>
    </w:rPr>
  </w:style>
  <w:style w:type="paragraph" w:customStyle="1" w:styleId="tableheadergraybar">
    <w:name w:val="table (header gray bar)"/>
    <w:qFormat/>
    <w:rsid w:val="00236808"/>
    <w:pPr>
      <w:spacing w:after="0" w:line="250" w:lineRule="exact"/>
    </w:pPr>
    <w:rPr>
      <w:rFonts w:asciiTheme="majorHAnsi" w:hAnsiTheme="majorHAnsi"/>
      <w:b/>
      <w:color w:val="FFFFFF" w:themeColor="background1"/>
      <w:sz w:val="18"/>
      <w:szCs w:val="18"/>
    </w:rPr>
  </w:style>
  <w:style w:type="character" w:customStyle="1" w:styleId="tabletextblackinline">
    <w:name w:val="table (text black inline)"/>
    <w:uiPriority w:val="1"/>
    <w:qFormat/>
    <w:rsid w:val="00E852B2"/>
    <w:rPr>
      <w:rFonts w:asciiTheme="majorHAnsi" w:hAnsiTheme="majorHAnsi"/>
      <w:b/>
      <w:color w:val="000000" w:themeColor="text1"/>
      <w:sz w:val="16"/>
    </w:rPr>
  </w:style>
  <w:style w:type="paragraph" w:customStyle="1" w:styleId="tabletext">
    <w:name w:val="table (text)"/>
    <w:qFormat/>
    <w:rsid w:val="00487197"/>
    <w:pPr>
      <w:tabs>
        <w:tab w:val="left" w:pos="360"/>
        <w:tab w:val="right" w:pos="432"/>
      </w:tabs>
      <w:spacing w:after="0" w:line="200" w:lineRule="exact"/>
    </w:pPr>
    <w:rPr>
      <w:rFonts w:ascii="Arial" w:hAnsi="Arial" w:cs="Calibri"/>
      <w:color w:val="000000" w:themeColor="text1"/>
      <w:sz w:val="16"/>
    </w:rPr>
  </w:style>
  <w:style w:type="paragraph" w:customStyle="1" w:styleId="tablesource">
    <w:name w:val="table (source)"/>
    <w:qFormat/>
    <w:rsid w:val="00D91C67"/>
    <w:pPr>
      <w:spacing w:before="100" w:after="680"/>
    </w:pPr>
    <w:rPr>
      <w:rFonts w:asciiTheme="majorHAnsi" w:hAnsiTheme="majorHAnsi"/>
      <w:noProof/>
      <w:sz w:val="16"/>
    </w:rPr>
  </w:style>
  <w:style w:type="character" w:customStyle="1" w:styleId="Heading5Char">
    <w:name w:val="Heading 5 Char"/>
    <w:basedOn w:val="DefaultParagraphFont"/>
    <w:link w:val="Heading5"/>
    <w:uiPriority w:val="9"/>
    <w:rsid w:val="00AA3AA6"/>
    <w:rPr>
      <w:rFonts w:asciiTheme="majorHAnsi" w:eastAsiaTheme="majorEastAsia" w:hAnsiTheme="majorHAnsi" w:cstheme="majorBidi"/>
      <w:b/>
      <w:iCs/>
      <w:noProof/>
      <w:szCs w:val="24"/>
    </w:rPr>
  </w:style>
  <w:style w:type="character" w:customStyle="1" w:styleId="Heading6Char">
    <w:name w:val="Heading 6 Char"/>
    <w:basedOn w:val="DefaultParagraphFont"/>
    <w:link w:val="Heading6"/>
    <w:uiPriority w:val="9"/>
    <w:rsid w:val="00EA3BEC"/>
    <w:rPr>
      <w:rFonts w:asciiTheme="majorHAnsi" w:eastAsiaTheme="majorEastAsia" w:hAnsiTheme="majorHAnsi" w:cstheme="majorBidi"/>
      <w:b/>
      <w:i/>
      <w:iCs/>
      <w:noProof/>
      <w:color w:val="1F3763" w:themeColor="accent1" w:themeShade="7F"/>
      <w:sz w:val="18"/>
      <w:szCs w:val="24"/>
    </w:rPr>
  </w:style>
  <w:style w:type="character" w:customStyle="1" w:styleId="Heading7Char">
    <w:name w:val="Heading 7 Char"/>
    <w:basedOn w:val="DefaultParagraphFont"/>
    <w:link w:val="Heading7"/>
    <w:uiPriority w:val="9"/>
    <w:rsid w:val="00EA3BEC"/>
    <w:rPr>
      <w:rFonts w:asciiTheme="majorHAnsi" w:eastAsiaTheme="majorEastAsia" w:hAnsiTheme="majorHAnsi" w:cstheme="majorBidi"/>
      <w:b/>
      <w:i/>
      <w:iCs/>
      <w:noProof/>
      <w:color w:val="404040" w:themeColor="text1" w:themeTint="BF"/>
      <w:sz w:val="18"/>
      <w:szCs w:val="24"/>
    </w:rPr>
  </w:style>
  <w:style w:type="character" w:customStyle="1" w:styleId="Heading8Char">
    <w:name w:val="Heading 8 Char"/>
    <w:basedOn w:val="DefaultParagraphFont"/>
    <w:link w:val="Heading8"/>
    <w:uiPriority w:val="9"/>
    <w:rsid w:val="00EA3BEC"/>
    <w:rPr>
      <w:rFonts w:asciiTheme="majorHAnsi" w:eastAsiaTheme="majorEastAsia" w:hAnsiTheme="majorHAnsi" w:cstheme="majorBidi"/>
      <w:b/>
      <w:i/>
      <w:iCs/>
      <w:noProof/>
      <w:color w:val="404040" w:themeColor="text1" w:themeTint="BF"/>
      <w:sz w:val="20"/>
      <w:szCs w:val="20"/>
    </w:rPr>
  </w:style>
  <w:style w:type="character" w:customStyle="1" w:styleId="Heading9Char">
    <w:name w:val="Heading 9 Char"/>
    <w:basedOn w:val="DefaultParagraphFont"/>
    <w:link w:val="Heading9"/>
    <w:uiPriority w:val="9"/>
    <w:rsid w:val="00EA3BEC"/>
    <w:rPr>
      <w:rFonts w:asciiTheme="majorHAnsi" w:eastAsiaTheme="majorEastAsia" w:hAnsiTheme="majorHAnsi" w:cstheme="majorBidi"/>
      <w:b/>
      <w:i/>
      <w:iCs/>
      <w:noProof/>
      <w:color w:val="404040" w:themeColor="text1" w:themeTint="BF"/>
      <w:sz w:val="20"/>
      <w:szCs w:val="20"/>
    </w:rPr>
  </w:style>
  <w:style w:type="paragraph" w:customStyle="1" w:styleId="pullquotesidebar">
    <w:name w:val="pull quote (side bar)"/>
    <w:rsid w:val="00C9555B"/>
    <w:pPr>
      <w:framePr w:wrap="notBeside" w:vAnchor="text" w:hAnchor="text" w:y="1"/>
      <w:pBdr>
        <w:top w:val="single" w:sz="8" w:space="6" w:color="auto"/>
        <w:bottom w:val="single" w:sz="8" w:space="1" w:color="auto"/>
      </w:pBdr>
      <w:spacing w:line="276" w:lineRule="exact"/>
    </w:pPr>
    <w:rPr>
      <w:rFonts w:asciiTheme="majorHAnsi" w:hAnsiTheme="majorHAnsi"/>
      <w:b/>
      <w:iCs/>
      <w:sz w:val="21"/>
    </w:rPr>
  </w:style>
  <w:style w:type="paragraph" w:styleId="List">
    <w:name w:val="List"/>
    <w:aliases w:val="List (letters a,b,c,)"/>
    <w:next w:val="Normal"/>
    <w:uiPriority w:val="99"/>
    <w:unhideWhenUsed/>
    <w:rsid w:val="005F7018"/>
    <w:pPr>
      <w:tabs>
        <w:tab w:val="left" w:pos="360"/>
      </w:tabs>
      <w:spacing w:line="280" w:lineRule="exact"/>
    </w:pPr>
    <w:rPr>
      <w:rFonts w:ascii="Times New Roman" w:hAnsi="Times New Roman"/>
      <w:noProof/>
      <w:sz w:val="21"/>
    </w:rPr>
  </w:style>
  <w:style w:type="paragraph" w:customStyle="1" w:styleId="addressurlbold">
    <w:name w:val="address url bold"/>
    <w:basedOn w:val="address"/>
    <w:qFormat/>
    <w:rsid w:val="00E74AD9"/>
    <w:rPr>
      <w:b/>
    </w:rPr>
  </w:style>
  <w:style w:type="paragraph" w:customStyle="1" w:styleId="photocaption">
    <w:name w:val="photo caption"/>
    <w:qFormat/>
    <w:rsid w:val="00393B1F"/>
    <w:pPr>
      <w:framePr w:wrap="notBeside" w:vAnchor="text" w:hAnchor="text" w:y="1"/>
      <w:spacing w:line="220" w:lineRule="exact"/>
    </w:pPr>
    <w:rPr>
      <w:rFonts w:ascii="Arial" w:hAnsi="Arial"/>
      <w:noProof/>
      <w:sz w:val="16"/>
    </w:rPr>
  </w:style>
  <w:style w:type="paragraph" w:customStyle="1" w:styleId="pullquotemaintext">
    <w:name w:val="pull quote (main text)"/>
    <w:qFormat/>
    <w:rsid w:val="00C9555B"/>
    <w:pPr>
      <w:pBdr>
        <w:top w:val="single" w:sz="8" w:space="6" w:color="auto"/>
        <w:bottom w:val="single" w:sz="8" w:space="6" w:color="auto"/>
      </w:pBdr>
      <w:spacing w:before="400" w:after="400" w:line="276" w:lineRule="exact"/>
      <w:ind w:left="648" w:right="648"/>
    </w:pPr>
    <w:rPr>
      <w:rFonts w:asciiTheme="majorHAnsi" w:hAnsiTheme="majorHAnsi"/>
      <w:b/>
      <w:iCs/>
      <w:sz w:val="21"/>
    </w:rPr>
  </w:style>
  <w:style w:type="paragraph" w:customStyle="1" w:styleId="covertitle">
    <w:name w:val="cover (title)"/>
    <w:qFormat/>
    <w:rsid w:val="00F42F7D"/>
    <w:pPr>
      <w:spacing w:after="300" w:line="580" w:lineRule="exact"/>
    </w:pPr>
    <w:rPr>
      <w:rFonts w:asciiTheme="majorHAnsi" w:eastAsiaTheme="majorEastAsia" w:hAnsiTheme="majorHAnsi" w:cstheme="majorBidi"/>
      <w:b/>
      <w:noProof/>
      <w:spacing w:val="-10"/>
      <w:kern w:val="28"/>
      <w:sz w:val="52"/>
      <w:szCs w:val="56"/>
    </w:rPr>
  </w:style>
  <w:style w:type="paragraph" w:customStyle="1" w:styleId="subheaditalic">
    <w:name w:val="subhead (italic)"/>
    <w:qFormat/>
    <w:rsid w:val="00DE0DFA"/>
    <w:pPr>
      <w:keepNext/>
      <w:spacing w:before="240" w:line="270" w:lineRule="exact"/>
    </w:pPr>
    <w:rPr>
      <w:rFonts w:ascii="Arial Bold" w:hAnsi="Arial Bold"/>
      <w:b/>
      <w:i/>
      <w:noProof/>
      <w:sz w:val="20"/>
    </w:rPr>
  </w:style>
  <w:style w:type="paragraph" w:customStyle="1" w:styleId="ListBulletspaceafter">
    <w:name w:val="List Bullet (space after)"/>
    <w:basedOn w:val="ListBullet"/>
    <w:qFormat/>
    <w:rsid w:val="00FB7879"/>
    <w:pPr>
      <w:spacing w:after="240"/>
    </w:pPr>
  </w:style>
  <w:style w:type="table" w:styleId="LightShading-Accent3">
    <w:name w:val="Light Shading Accent 3"/>
    <w:basedOn w:val="TableNormal"/>
    <w:uiPriority w:val="60"/>
    <w:rsid w:val="009F2478"/>
    <w:pPr>
      <w:spacing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character" w:customStyle="1" w:styleId="acronymcap">
    <w:name w:val="acronym cap"/>
    <w:basedOn w:val="DefaultParagraphFont"/>
    <w:uiPriority w:val="1"/>
    <w:qFormat/>
    <w:rsid w:val="00A25189"/>
    <w:rPr>
      <w:caps/>
      <w:dstrike w:val="0"/>
      <w:vertAlign w:val="baseline"/>
    </w:rPr>
  </w:style>
  <w:style w:type="paragraph" w:customStyle="1" w:styleId="acronymtext">
    <w:name w:val="acronym text"/>
    <w:qFormat/>
    <w:rsid w:val="00A91AE5"/>
    <w:pPr>
      <w:tabs>
        <w:tab w:val="left" w:pos="1620"/>
      </w:tabs>
    </w:pPr>
    <w:rPr>
      <w:rFonts w:cs="Calibri"/>
      <w:color w:val="000000" w:themeColor="text1"/>
      <w:sz w:val="21"/>
    </w:rPr>
  </w:style>
  <w:style w:type="paragraph" w:customStyle="1" w:styleId="sidebarboxbullettext">
    <w:name w:val="sidebar box bullet text"/>
    <w:basedOn w:val="Normal"/>
    <w:autoRedefine/>
    <w:qFormat/>
    <w:rsid w:val="00904754"/>
    <w:pPr>
      <w:numPr>
        <w:numId w:val="7"/>
      </w:numPr>
      <w:spacing w:after="200" w:line="240" w:lineRule="exact"/>
      <w:ind w:left="446" w:right="187" w:hanging="259"/>
    </w:pPr>
    <w:rPr>
      <w:rFonts w:ascii="MiloTF-Regular" w:eastAsia="Cambria" w:hAnsi="MiloTF-Regular" w:cs="Times New Roman"/>
      <w:color w:val="262626"/>
      <w:sz w:val="19"/>
      <w:szCs w:val="24"/>
    </w:rPr>
  </w:style>
  <w:style w:type="paragraph" w:styleId="TOC4">
    <w:name w:val="toc 4"/>
    <w:next w:val="Normal"/>
    <w:autoRedefine/>
    <w:uiPriority w:val="39"/>
    <w:unhideWhenUsed/>
    <w:rsid w:val="00E7246F"/>
    <w:pPr>
      <w:tabs>
        <w:tab w:val="right" w:leader="dot" w:pos="7910"/>
      </w:tabs>
      <w:spacing w:after="40" w:line="290" w:lineRule="exact"/>
    </w:pPr>
    <w:rPr>
      <w:sz w:val="21"/>
    </w:rPr>
  </w:style>
  <w:style w:type="paragraph" w:styleId="TOC5">
    <w:name w:val="toc 5"/>
    <w:next w:val="Normal"/>
    <w:autoRedefine/>
    <w:uiPriority w:val="39"/>
    <w:unhideWhenUsed/>
    <w:rsid w:val="00E7246F"/>
    <w:pPr>
      <w:tabs>
        <w:tab w:val="right" w:leader="dot" w:pos="7910"/>
      </w:tabs>
      <w:spacing w:after="40" w:line="290" w:lineRule="exact"/>
      <w:ind w:left="994" w:hanging="994"/>
      <w:contextualSpacing/>
    </w:pPr>
    <w:rPr>
      <w:rFonts w:cs="Calibri"/>
      <w:noProof/>
      <w:sz w:val="21"/>
    </w:rPr>
  </w:style>
  <w:style w:type="numbering" w:customStyle="1" w:styleId="numberedlist">
    <w:name w:val="numbered list"/>
    <w:uiPriority w:val="99"/>
    <w:rsid w:val="00935F44"/>
    <w:pPr>
      <w:numPr>
        <w:numId w:val="8"/>
      </w:numPr>
    </w:pPr>
  </w:style>
  <w:style w:type="paragraph" w:styleId="ListContinue">
    <w:name w:val="List Continue"/>
    <w:next w:val="Normal"/>
    <w:uiPriority w:val="99"/>
    <w:unhideWhenUsed/>
    <w:rsid w:val="00CF378F"/>
    <w:pPr>
      <w:tabs>
        <w:tab w:val="left" w:pos="360"/>
      </w:tabs>
      <w:spacing w:line="280" w:lineRule="exact"/>
      <w:ind w:left="720"/>
    </w:pPr>
    <w:rPr>
      <w:sz w:val="21"/>
    </w:rPr>
  </w:style>
  <w:style w:type="character" w:customStyle="1" w:styleId="boxtextboldinline">
    <w:name w:val="box (text bold inline)"/>
    <w:basedOn w:val="DefaultParagraphFont"/>
    <w:uiPriority w:val="1"/>
    <w:qFormat/>
    <w:rsid w:val="006A00AC"/>
    <w:rPr>
      <w:rFonts w:ascii="Arial Bold" w:hAnsi="Arial Bold"/>
      <w:b/>
      <w:i w:val="0"/>
      <w:color w:val="auto"/>
      <w:sz w:val="18"/>
    </w:rPr>
  </w:style>
  <w:style w:type="character" w:customStyle="1" w:styleId="maintextitalicinlinebold">
    <w:name w:val="main text (italic inline bold)"/>
    <w:uiPriority w:val="1"/>
    <w:qFormat/>
    <w:rsid w:val="00B52711"/>
    <w:rPr>
      <w:b/>
      <w:i/>
      <w:color w:val="auto"/>
    </w:rPr>
  </w:style>
  <w:style w:type="character" w:customStyle="1" w:styleId="maintextitalicinline">
    <w:name w:val="main text (italic inline)"/>
    <w:basedOn w:val="maintextitalicinlinebold"/>
    <w:uiPriority w:val="1"/>
    <w:qFormat/>
    <w:rsid w:val="00B52711"/>
    <w:rPr>
      <w:b w:val="0"/>
      <w:i/>
      <w:color w:val="auto"/>
    </w:rPr>
  </w:style>
  <w:style w:type="paragraph" w:customStyle="1" w:styleId="acronymheader">
    <w:name w:val="acronym header"/>
    <w:qFormat/>
    <w:rsid w:val="00605F95"/>
    <w:pPr>
      <w:spacing w:before="1200" w:line="284" w:lineRule="exact"/>
    </w:pPr>
    <w:rPr>
      <w:rFonts w:ascii="Arial Bold" w:hAnsi="Arial Bold"/>
      <w:b/>
      <w:noProof/>
      <w:sz w:val="21"/>
    </w:rPr>
  </w:style>
  <w:style w:type="paragraph" w:customStyle="1" w:styleId="boxnobulletsintext">
    <w:name w:val="box (no bullets in text)"/>
    <w:qFormat/>
    <w:rsid w:val="00E76188"/>
    <w:pPr>
      <w:spacing w:line="270" w:lineRule="exact"/>
      <w:ind w:left="144"/>
    </w:pPr>
    <w:rPr>
      <w:rFonts w:asciiTheme="majorHAnsi" w:hAnsiTheme="majorHAnsi"/>
      <w:color w:val="000000" w:themeColor="text1"/>
      <w:sz w:val="18"/>
    </w:rPr>
  </w:style>
  <w:style w:type="paragraph" w:styleId="ListContinue2">
    <w:name w:val="List Continue 2"/>
    <w:uiPriority w:val="99"/>
    <w:unhideWhenUsed/>
    <w:rsid w:val="00DF57CC"/>
    <w:pPr>
      <w:spacing w:line="280" w:lineRule="exact"/>
      <w:ind w:left="1080"/>
      <w:contextualSpacing/>
    </w:pPr>
    <w:rPr>
      <w:sz w:val="21"/>
    </w:rPr>
  </w:style>
  <w:style w:type="character" w:customStyle="1" w:styleId="UnresolvedMention1">
    <w:name w:val="Unresolved Mention1"/>
    <w:basedOn w:val="DefaultParagraphFont"/>
    <w:uiPriority w:val="99"/>
    <w:semiHidden/>
    <w:unhideWhenUsed/>
    <w:rsid w:val="00944E11"/>
    <w:rPr>
      <w:color w:val="808080"/>
      <w:shd w:val="clear" w:color="auto" w:fill="E6E6E6"/>
    </w:rPr>
  </w:style>
  <w:style w:type="paragraph" w:styleId="EndnoteText">
    <w:name w:val="endnote text"/>
    <w:basedOn w:val="Normal"/>
    <w:link w:val="EndnoteTextChar"/>
    <w:uiPriority w:val="99"/>
    <w:semiHidden/>
    <w:unhideWhenUsed/>
    <w:rsid w:val="009F35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F3582"/>
    <w:rPr>
      <w:sz w:val="20"/>
      <w:szCs w:val="20"/>
    </w:rPr>
  </w:style>
  <w:style w:type="character" w:styleId="EndnoteReference">
    <w:name w:val="endnote reference"/>
    <w:basedOn w:val="DefaultParagraphFont"/>
    <w:uiPriority w:val="99"/>
    <w:semiHidden/>
    <w:unhideWhenUsed/>
    <w:rsid w:val="009F3582"/>
    <w:rPr>
      <w:vertAlign w:val="superscript"/>
    </w:rPr>
  </w:style>
  <w:style w:type="numbering" w:customStyle="1" w:styleId="headingsosf">
    <w:name w:val="headings osf"/>
    <w:uiPriority w:val="99"/>
    <w:rsid w:val="00407A4D"/>
    <w:pPr>
      <w:numPr>
        <w:numId w:val="14"/>
      </w:numPr>
    </w:pPr>
  </w:style>
  <w:style w:type="character" w:customStyle="1" w:styleId="TOAHeadingChar">
    <w:name w:val="TOA Heading Char"/>
    <w:link w:val="TOAHeading"/>
    <w:locked/>
    <w:rsid w:val="00F63407"/>
    <w:rPr>
      <w:rFonts w:asciiTheme="majorHAnsi" w:eastAsiaTheme="majorEastAsia" w:hAnsiTheme="majorHAnsi" w:cstheme="majorBidi"/>
      <w:b/>
      <w:bCs/>
      <w:sz w:val="38"/>
      <w:szCs w:val="24"/>
    </w:rPr>
  </w:style>
  <w:style w:type="paragraph" w:styleId="ListParagraph">
    <w:name w:val="List Paragraph"/>
    <w:basedOn w:val="Normal"/>
    <w:uiPriority w:val="34"/>
    <w:qFormat/>
    <w:rsid w:val="00314C79"/>
    <w:pPr>
      <w:spacing w:after="0" w:line="240" w:lineRule="auto"/>
      <w:ind w:left="720"/>
    </w:pPr>
    <w:rPr>
      <w:rFonts w:ascii="Times New Roman" w:eastAsia="Times New Roman" w:hAnsi="Times New Roman" w:cs="Times New Roman"/>
      <w:sz w:val="20"/>
      <w:szCs w:val="20"/>
    </w:rPr>
  </w:style>
  <w:style w:type="paragraph" w:customStyle="1" w:styleId="BWBBody">
    <w:name w:val="BWBBody"/>
    <w:basedOn w:val="Normal"/>
    <w:link w:val="BWBBodyChar"/>
    <w:qFormat/>
    <w:rsid w:val="00314C79"/>
    <w:pPr>
      <w:spacing w:after="240" w:line="288" w:lineRule="auto"/>
      <w:jc w:val="both"/>
    </w:pPr>
    <w:rPr>
      <w:rFonts w:ascii="Arial" w:eastAsia="Calibri" w:hAnsi="Arial" w:cs="Arial"/>
      <w:sz w:val="20"/>
      <w:lang w:val="en-GB"/>
    </w:rPr>
  </w:style>
  <w:style w:type="character" w:customStyle="1" w:styleId="BWBBodyChar">
    <w:name w:val="BWBBody Char"/>
    <w:link w:val="BWBBody"/>
    <w:rsid w:val="00314C79"/>
    <w:rPr>
      <w:rFonts w:ascii="Arial" w:eastAsia="Calibri" w:hAnsi="Arial" w:cs="Arial"/>
      <w:sz w:val="20"/>
      <w:lang w:val="en-GB"/>
    </w:rPr>
  </w:style>
  <w:style w:type="character" w:customStyle="1" w:styleId="BWBLevel1Char">
    <w:name w:val="BWBLevel1 Char"/>
    <w:link w:val="BWBLevel1"/>
    <w:rsid w:val="00314C79"/>
    <w:rPr>
      <w:rFonts w:ascii="Arial" w:eastAsia="Calibri" w:hAnsi="Arial" w:cs="Arial"/>
    </w:rPr>
  </w:style>
  <w:style w:type="paragraph" w:customStyle="1" w:styleId="BWBLevel1">
    <w:name w:val="BWBLevel1"/>
    <w:basedOn w:val="Normal"/>
    <w:link w:val="BWBLevel1Char"/>
    <w:rsid w:val="00314C79"/>
    <w:pPr>
      <w:numPr>
        <w:numId w:val="32"/>
      </w:numPr>
      <w:spacing w:after="240" w:line="288" w:lineRule="auto"/>
      <w:jc w:val="both"/>
      <w:outlineLvl w:val="0"/>
    </w:pPr>
    <w:rPr>
      <w:rFonts w:ascii="Arial" w:eastAsia="Calibri" w:hAnsi="Arial" w:cs="Arial"/>
    </w:rPr>
  </w:style>
  <w:style w:type="paragraph" w:customStyle="1" w:styleId="BWBLevel2">
    <w:name w:val="BWBLevel2"/>
    <w:basedOn w:val="Normal"/>
    <w:rsid w:val="00314C79"/>
    <w:pPr>
      <w:numPr>
        <w:ilvl w:val="1"/>
        <w:numId w:val="32"/>
      </w:numPr>
      <w:spacing w:after="240" w:line="288" w:lineRule="auto"/>
      <w:jc w:val="both"/>
      <w:outlineLvl w:val="1"/>
    </w:pPr>
    <w:rPr>
      <w:rFonts w:ascii="Arial" w:eastAsia="Calibri" w:hAnsi="Arial" w:cs="Arial"/>
      <w:sz w:val="20"/>
      <w:lang w:val="en-GB"/>
    </w:rPr>
  </w:style>
  <w:style w:type="paragraph" w:customStyle="1" w:styleId="BWBLevel3">
    <w:name w:val="BWBLevel3"/>
    <w:basedOn w:val="Normal"/>
    <w:rsid w:val="00314C79"/>
    <w:pPr>
      <w:numPr>
        <w:ilvl w:val="2"/>
        <w:numId w:val="32"/>
      </w:numPr>
      <w:spacing w:after="240" w:line="288" w:lineRule="auto"/>
      <w:jc w:val="both"/>
      <w:outlineLvl w:val="2"/>
    </w:pPr>
    <w:rPr>
      <w:rFonts w:ascii="Arial" w:eastAsia="Calibri" w:hAnsi="Arial" w:cs="Arial"/>
      <w:sz w:val="20"/>
      <w:lang w:val="en-GB"/>
    </w:rPr>
  </w:style>
  <w:style w:type="paragraph" w:customStyle="1" w:styleId="BWBLevel4">
    <w:name w:val="BWBLevel4"/>
    <w:basedOn w:val="Normal"/>
    <w:rsid w:val="00314C79"/>
    <w:pPr>
      <w:numPr>
        <w:ilvl w:val="3"/>
        <w:numId w:val="32"/>
      </w:numPr>
      <w:spacing w:after="240" w:line="288" w:lineRule="auto"/>
      <w:jc w:val="both"/>
      <w:outlineLvl w:val="3"/>
    </w:pPr>
    <w:rPr>
      <w:rFonts w:ascii="Arial" w:eastAsia="Calibri" w:hAnsi="Arial" w:cs="Arial"/>
      <w:sz w:val="20"/>
      <w:lang w:val="en-GB"/>
    </w:rPr>
  </w:style>
  <w:style w:type="paragraph" w:customStyle="1" w:styleId="BWBLevel5">
    <w:name w:val="BWBLevel5"/>
    <w:basedOn w:val="Normal"/>
    <w:rsid w:val="00314C79"/>
    <w:pPr>
      <w:numPr>
        <w:ilvl w:val="4"/>
        <w:numId w:val="32"/>
      </w:numPr>
      <w:spacing w:after="240" w:line="288" w:lineRule="auto"/>
      <w:jc w:val="both"/>
      <w:outlineLvl w:val="4"/>
    </w:pPr>
    <w:rPr>
      <w:rFonts w:ascii="Arial" w:eastAsia="Calibri" w:hAnsi="Arial" w:cs="Arial"/>
      <w:sz w:val="20"/>
      <w:lang w:val="en-GB"/>
    </w:rPr>
  </w:style>
  <w:style w:type="paragraph" w:customStyle="1" w:styleId="BWBLevel6">
    <w:name w:val="BWBLevel6"/>
    <w:basedOn w:val="Normal"/>
    <w:rsid w:val="00314C79"/>
    <w:pPr>
      <w:numPr>
        <w:ilvl w:val="5"/>
        <w:numId w:val="32"/>
      </w:numPr>
      <w:spacing w:after="240" w:line="288" w:lineRule="auto"/>
      <w:jc w:val="both"/>
      <w:outlineLvl w:val="5"/>
    </w:pPr>
    <w:rPr>
      <w:rFonts w:ascii="Arial" w:eastAsia="Calibri" w:hAnsi="Arial" w:cs="Arial"/>
      <w:sz w:val="20"/>
      <w:lang w:val="en-GB"/>
    </w:rPr>
  </w:style>
  <w:style w:type="paragraph" w:customStyle="1" w:styleId="BWBLevel7">
    <w:name w:val="BWBLevel7"/>
    <w:basedOn w:val="Normal"/>
    <w:rsid w:val="00314C79"/>
    <w:pPr>
      <w:numPr>
        <w:ilvl w:val="6"/>
        <w:numId w:val="32"/>
      </w:numPr>
      <w:spacing w:after="240" w:line="288" w:lineRule="auto"/>
      <w:jc w:val="both"/>
      <w:outlineLvl w:val="6"/>
    </w:pPr>
    <w:rPr>
      <w:rFonts w:ascii="Arial" w:eastAsia="Calibri" w:hAnsi="Arial" w:cs="Arial"/>
      <w:sz w:val="20"/>
      <w:lang w:val="en-GB"/>
    </w:rPr>
  </w:style>
  <w:style w:type="paragraph" w:customStyle="1" w:styleId="BWBLevel8">
    <w:name w:val="BWBLevel8"/>
    <w:basedOn w:val="Normal"/>
    <w:rsid w:val="00314C79"/>
    <w:pPr>
      <w:numPr>
        <w:ilvl w:val="7"/>
        <w:numId w:val="32"/>
      </w:numPr>
      <w:spacing w:after="240" w:line="288" w:lineRule="auto"/>
      <w:jc w:val="both"/>
      <w:outlineLvl w:val="7"/>
    </w:pPr>
    <w:rPr>
      <w:rFonts w:ascii="Arial" w:eastAsia="Calibri" w:hAnsi="Arial" w:cs="Arial"/>
      <w:sz w:val="20"/>
      <w:lang w:val="en-GB"/>
    </w:rPr>
  </w:style>
  <w:style w:type="paragraph" w:customStyle="1" w:styleId="BWBLevel9">
    <w:name w:val="BWBLevel9"/>
    <w:basedOn w:val="Normal"/>
    <w:rsid w:val="00314C79"/>
    <w:pPr>
      <w:numPr>
        <w:ilvl w:val="8"/>
        <w:numId w:val="32"/>
      </w:numPr>
      <w:spacing w:after="240" w:line="288" w:lineRule="auto"/>
      <w:jc w:val="both"/>
      <w:outlineLvl w:val="8"/>
    </w:pPr>
    <w:rPr>
      <w:rFonts w:ascii="Arial" w:eastAsia="Calibri" w:hAnsi="Arial" w:cs="Arial"/>
      <w:sz w:val="20"/>
      <w:lang w:val="en-GB"/>
    </w:rPr>
  </w:style>
  <w:style w:type="character" w:styleId="CommentReference">
    <w:name w:val="annotation reference"/>
    <w:basedOn w:val="DefaultParagraphFont"/>
    <w:uiPriority w:val="99"/>
    <w:semiHidden/>
    <w:unhideWhenUsed/>
    <w:rsid w:val="00CC2BF0"/>
    <w:rPr>
      <w:sz w:val="16"/>
      <w:szCs w:val="16"/>
    </w:rPr>
  </w:style>
  <w:style w:type="paragraph" w:styleId="CommentText">
    <w:name w:val="annotation text"/>
    <w:basedOn w:val="Normal"/>
    <w:link w:val="CommentTextChar"/>
    <w:uiPriority w:val="99"/>
    <w:semiHidden/>
    <w:unhideWhenUsed/>
    <w:rsid w:val="00CC2BF0"/>
    <w:pPr>
      <w:spacing w:line="240" w:lineRule="auto"/>
    </w:pPr>
    <w:rPr>
      <w:sz w:val="20"/>
      <w:szCs w:val="20"/>
    </w:rPr>
  </w:style>
  <w:style w:type="character" w:customStyle="1" w:styleId="CommentTextChar">
    <w:name w:val="Comment Text Char"/>
    <w:basedOn w:val="DefaultParagraphFont"/>
    <w:link w:val="CommentText"/>
    <w:uiPriority w:val="99"/>
    <w:semiHidden/>
    <w:rsid w:val="00CC2BF0"/>
    <w:rPr>
      <w:sz w:val="20"/>
      <w:szCs w:val="20"/>
    </w:rPr>
  </w:style>
  <w:style w:type="paragraph" w:styleId="CommentSubject">
    <w:name w:val="annotation subject"/>
    <w:basedOn w:val="CommentText"/>
    <w:next w:val="CommentText"/>
    <w:link w:val="CommentSubjectChar"/>
    <w:uiPriority w:val="99"/>
    <w:semiHidden/>
    <w:unhideWhenUsed/>
    <w:rsid w:val="00CC2BF0"/>
    <w:rPr>
      <w:b/>
      <w:bCs/>
    </w:rPr>
  </w:style>
  <w:style w:type="character" w:customStyle="1" w:styleId="CommentSubjectChar">
    <w:name w:val="Comment Subject Char"/>
    <w:basedOn w:val="CommentTextChar"/>
    <w:link w:val="CommentSubject"/>
    <w:uiPriority w:val="99"/>
    <w:semiHidden/>
    <w:rsid w:val="00CC2BF0"/>
    <w:rPr>
      <w:b/>
      <w:bCs/>
      <w:sz w:val="20"/>
      <w:szCs w:val="20"/>
    </w:rPr>
  </w:style>
  <w:style w:type="paragraph" w:styleId="BalloonText">
    <w:name w:val="Balloon Text"/>
    <w:basedOn w:val="Normal"/>
    <w:link w:val="BalloonTextChar"/>
    <w:uiPriority w:val="99"/>
    <w:semiHidden/>
    <w:unhideWhenUsed/>
    <w:rsid w:val="00CC2B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B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21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ssa@infoscholar.org"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cssa@infoscholar.org" TargetMode="External"/><Relationship Id="rId7" Type="http://schemas.openxmlformats.org/officeDocument/2006/relationships/endnotes" Target="endnotes.xml"/><Relationship Id="rId12" Type="http://schemas.openxmlformats.org/officeDocument/2006/relationships/hyperlink" Target="https://www.opensocietyfoundations.org/grants/civil-society-scholar-awards"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opensocietyfoundations.org/about/policies/priva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ensocietyfoundations.org/grants/civil-society-scholar-awards"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cssa@infoscholar.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ssa@infoscholar.org"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2.tiff"/></Relationships>
</file>

<file path=word/_rels/header4.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baboudermatta\Desktop\CSSA%202019%20Competition\osf_final_report_template_no_cover%20image_06_04_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Placeholder1</b:Tag>
    <b:SourceType>Report</b:SourceType>
    <b:Guid>{902D8767-7BA8-4A5F-91D2-CE8B78B61924}</b:Guid>
    <b:RefOrder>1</b:RefOrder>
  </b:Source>
</b:Sources>
</file>

<file path=customXml/itemProps1.xml><?xml version="1.0" encoding="utf-8"?>
<ds:datastoreItem xmlns:ds="http://schemas.openxmlformats.org/officeDocument/2006/customXml" ds:itemID="{E7BEBC5A-A511-4727-9243-C583A8ED2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osf_final_report_template_no_cover image_06_04_18.dotx</Template>
  <TotalTime>13</TotalTime>
  <Pages>12</Pages>
  <Words>2694</Words>
  <Characters>15356</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Ramzi Babouder-Matta</dc:creator>
  <cp:keywords/>
  <dc:description/>
  <cp:lastModifiedBy>Zoe Brogden</cp:lastModifiedBy>
  <cp:revision>17</cp:revision>
  <cp:lastPrinted>2018-04-05T23:13:00Z</cp:lastPrinted>
  <dcterms:created xsi:type="dcterms:W3CDTF">2020-05-07T16:58:00Z</dcterms:created>
  <dcterms:modified xsi:type="dcterms:W3CDTF">2020-05-26T16:29:00Z</dcterms:modified>
</cp:coreProperties>
</file>