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62A" w:rsidRPr="00BC7745" w:rsidRDefault="00651156" w:rsidP="00BC7745">
      <w:pPr>
        <w:pStyle w:val="covertitle"/>
      </w:pPr>
      <w:r>
        <w:t>Building Social Base</w:t>
      </w:r>
    </w:p>
    <w:p w:rsidR="004F25B8" w:rsidRPr="00CA3005" w:rsidRDefault="00651156" w:rsidP="00CA3005">
      <w:pPr>
        <w:pStyle w:val="coverauthor"/>
      </w:pPr>
      <w:r>
        <w:t>Open Society Initiative for Europe</w:t>
      </w:r>
    </w:p>
    <w:p w:rsidR="005E4534" w:rsidRPr="00CA3005" w:rsidRDefault="00651156" w:rsidP="005E4534">
      <w:pPr>
        <w:pStyle w:val="coverdate"/>
        <w:sectPr w:rsidR="005E4534" w:rsidRPr="00CA3005" w:rsidSect="00605F95">
          <w:headerReference w:type="default" r:id="rId8"/>
          <w:footerReference w:type="default" r:id="rId9"/>
          <w:headerReference w:type="first" r:id="rId10"/>
          <w:pgSz w:w="12240" w:h="15840" w:code="1"/>
          <w:pgMar w:top="2160" w:right="864" w:bottom="864" w:left="864" w:header="720" w:footer="936" w:gutter="0"/>
          <w:cols w:space="720"/>
          <w:titlePg/>
          <w:docGrid w:linePitch="360"/>
        </w:sectPr>
      </w:pPr>
      <w:r>
        <w:t>2019</w:t>
      </w:r>
    </w:p>
    <w:p w:rsidR="00796269" w:rsidRDefault="00796269" w:rsidP="00796269">
      <w:pPr>
        <w:pStyle w:val="acronymtext"/>
        <w:sectPr w:rsidR="00796269" w:rsidSect="00D4681D">
          <w:headerReference w:type="default" r:id="rId11"/>
          <w:footerReference w:type="default" r:id="rId12"/>
          <w:headerReference w:type="first" r:id="rId13"/>
          <w:footerReference w:type="first" r:id="rId14"/>
          <w:pgSz w:w="12240" w:h="15840" w:code="1"/>
          <w:pgMar w:top="2002" w:right="864" w:bottom="1296" w:left="3456" w:header="1008" w:footer="864" w:gutter="0"/>
          <w:pgNumType w:start="1"/>
          <w:cols w:space="720"/>
          <w:titlePg/>
          <w:docGrid w:linePitch="360"/>
        </w:sectPr>
      </w:pPr>
    </w:p>
    <w:p w:rsidR="00651156" w:rsidRDefault="00651156" w:rsidP="00651156">
      <w:pPr>
        <w:pStyle w:val="maintext"/>
      </w:pPr>
      <w:bookmarkStart w:id="0" w:name="_Toc514945702"/>
      <w:r w:rsidRPr="00A14582">
        <w:t xml:space="preserve">Please complete the questions on this application form in no more than </w:t>
      </w:r>
      <w:r w:rsidRPr="00A14582">
        <w:rPr>
          <w:b/>
        </w:rPr>
        <w:t>15 pages</w:t>
      </w:r>
      <w:r w:rsidRPr="00A14582">
        <w:t>.</w:t>
      </w:r>
    </w:p>
    <w:p w:rsidR="00651156" w:rsidRDefault="00651156" w:rsidP="005C7EBC">
      <w:pPr>
        <w:pStyle w:val="Heading4"/>
      </w:pPr>
    </w:p>
    <w:p w:rsidR="00A04CF9" w:rsidRDefault="00651156" w:rsidP="005C7EBC">
      <w:pPr>
        <w:pStyle w:val="Heading4"/>
      </w:pPr>
      <w:r>
        <w:t>Application Information</w:t>
      </w:r>
      <w:bookmarkEnd w:id="0"/>
    </w:p>
    <w:p w:rsidR="00096F8F" w:rsidRPr="00096F8F" w:rsidRDefault="00096F8F" w:rsidP="00096F8F"/>
    <w:tbl>
      <w:tblPr>
        <w:tblW w:w="7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5908"/>
      </w:tblGrid>
      <w:tr w:rsidR="00096F8F" w:rsidRPr="0051724D" w:rsidTr="007920B3">
        <w:trPr>
          <w:trHeight w:val="246"/>
        </w:trPr>
        <w:tc>
          <w:tcPr>
            <w:tcW w:w="1995" w:type="dxa"/>
          </w:tcPr>
          <w:p w:rsidR="00096F8F" w:rsidRPr="008D0A57" w:rsidRDefault="00096F8F" w:rsidP="008D0A57">
            <w:pPr>
              <w:pStyle w:val="maintext"/>
            </w:pPr>
            <w:r w:rsidRPr="008D0A57">
              <w:t>Organization’s name</w:t>
            </w:r>
            <w:bookmarkStart w:id="1" w:name="form1[0].#subform[0].TextField1[0]"/>
            <w:bookmarkEnd w:id="1"/>
            <w:r w:rsidRPr="008D0A57">
              <w:fldChar w:fldCharType="begin">
                <w:ffData>
                  <w:name w:val="form1[0].#subform[0]"/>
                  <w:enabled/>
                  <w:calcOnExit w:val="0"/>
                  <w:textInput/>
                </w:ffData>
              </w:fldChar>
            </w:r>
            <w:r w:rsidRPr="008D0A57">
              <w:instrText xml:space="preserve"> FORMTEXT </w:instrText>
            </w:r>
            <w:r w:rsidR="00967348">
              <w:fldChar w:fldCharType="separate"/>
            </w:r>
            <w:r w:rsidRPr="008D0A57">
              <w:fldChar w:fldCharType="end"/>
            </w:r>
          </w:p>
        </w:tc>
        <w:tc>
          <w:tcPr>
            <w:tcW w:w="5908" w:type="dxa"/>
          </w:tcPr>
          <w:p w:rsidR="00096F8F" w:rsidRPr="00096F8F" w:rsidRDefault="00096F8F" w:rsidP="00096F8F">
            <w:pPr>
              <w:pStyle w:val="maintext"/>
              <w:rPr>
                <w:rStyle w:val="maintextitalicinline"/>
              </w:rPr>
            </w:pPr>
            <w:r w:rsidRPr="00096F8F">
              <w:rPr>
                <w:rStyle w:val="maintextitalicinline"/>
              </w:rPr>
              <w:t>Please enter the full name of the organization seeking support.</w:t>
            </w:r>
          </w:p>
        </w:tc>
      </w:tr>
      <w:tr w:rsidR="00096F8F" w:rsidRPr="0051724D" w:rsidTr="007920B3">
        <w:trPr>
          <w:trHeight w:val="491"/>
        </w:trPr>
        <w:tc>
          <w:tcPr>
            <w:tcW w:w="1995" w:type="dxa"/>
          </w:tcPr>
          <w:p w:rsidR="00096F8F" w:rsidRPr="008D0A57" w:rsidRDefault="00096F8F" w:rsidP="008D0A57">
            <w:pPr>
              <w:pStyle w:val="maintext"/>
            </w:pPr>
            <w:r w:rsidRPr="008D0A57">
              <w:t>Project Coordinator/</w:t>
            </w:r>
          </w:p>
          <w:p w:rsidR="00096F8F" w:rsidRPr="008D0A57" w:rsidRDefault="00096F8F" w:rsidP="008D0A57">
            <w:pPr>
              <w:pStyle w:val="maintext"/>
            </w:pPr>
            <w:r w:rsidRPr="008D0A57">
              <w:t>contact person</w:t>
            </w:r>
          </w:p>
        </w:tc>
        <w:tc>
          <w:tcPr>
            <w:tcW w:w="5908" w:type="dxa"/>
          </w:tcPr>
          <w:p w:rsidR="00096F8F" w:rsidRPr="00096F8F" w:rsidRDefault="00096F8F" w:rsidP="00096F8F">
            <w:pPr>
              <w:pStyle w:val="maintext"/>
              <w:rPr>
                <w:rStyle w:val="maintextitalicinline"/>
              </w:rPr>
            </w:pPr>
            <w:r w:rsidRPr="00096F8F">
              <w:rPr>
                <w:rStyle w:val="maintextitalicinline"/>
              </w:rPr>
              <w:t>Provide title, first name, last name, and contact details (telephone, e-mail, fax).</w:t>
            </w:r>
          </w:p>
        </w:tc>
      </w:tr>
      <w:tr w:rsidR="00096F8F" w:rsidRPr="0051724D" w:rsidTr="007920B3">
        <w:trPr>
          <w:trHeight w:val="246"/>
        </w:trPr>
        <w:tc>
          <w:tcPr>
            <w:tcW w:w="1995" w:type="dxa"/>
          </w:tcPr>
          <w:p w:rsidR="00096F8F" w:rsidRPr="008D0A57" w:rsidRDefault="00096F8F" w:rsidP="008D0A57">
            <w:pPr>
              <w:pStyle w:val="maintext"/>
            </w:pPr>
            <w:r w:rsidRPr="008D0A57">
              <w:t>Address</w:t>
            </w:r>
            <w:bookmarkStart w:id="2" w:name="form1[0].#subform[0].TextField14[0]"/>
            <w:bookmarkEnd w:id="2"/>
            <w:r w:rsidRPr="008D0A57">
              <w:fldChar w:fldCharType="begin">
                <w:ffData>
                  <w:name w:val="form1[0].#subform[0]"/>
                  <w:enabled/>
                  <w:calcOnExit w:val="0"/>
                  <w:textInput/>
                </w:ffData>
              </w:fldChar>
            </w:r>
            <w:r w:rsidRPr="008D0A57">
              <w:instrText xml:space="preserve"> FORMTEXT </w:instrText>
            </w:r>
            <w:r w:rsidR="00967348">
              <w:fldChar w:fldCharType="separate"/>
            </w:r>
            <w:r w:rsidRPr="008D0A57">
              <w:fldChar w:fldCharType="end"/>
            </w:r>
          </w:p>
        </w:tc>
        <w:tc>
          <w:tcPr>
            <w:tcW w:w="5908" w:type="dxa"/>
          </w:tcPr>
          <w:p w:rsidR="00096F8F" w:rsidRPr="00096F8F" w:rsidRDefault="00096F8F" w:rsidP="00096F8F">
            <w:pPr>
              <w:pStyle w:val="maintext"/>
              <w:rPr>
                <w:rStyle w:val="maintextitalicinline"/>
              </w:rPr>
            </w:pPr>
            <w:r w:rsidRPr="00096F8F">
              <w:rPr>
                <w:rStyle w:val="maintextitalicinline"/>
              </w:rPr>
              <w:t>Use the full legal address of the organization, including postcode and country.</w:t>
            </w:r>
          </w:p>
        </w:tc>
      </w:tr>
      <w:tr w:rsidR="00096F8F" w:rsidRPr="0051724D" w:rsidTr="007920B3">
        <w:trPr>
          <w:trHeight w:val="491"/>
        </w:trPr>
        <w:tc>
          <w:tcPr>
            <w:tcW w:w="1995" w:type="dxa"/>
          </w:tcPr>
          <w:p w:rsidR="00096F8F" w:rsidRPr="008D0A57" w:rsidRDefault="00096F8F" w:rsidP="008D0A57">
            <w:pPr>
              <w:pStyle w:val="maintext"/>
            </w:pPr>
            <w:r w:rsidRPr="008D0A57">
              <w:t>Legal status</w:t>
            </w:r>
            <w:bookmarkStart w:id="3" w:name="form1[0].#subform[0].TextField6[0]"/>
            <w:bookmarkEnd w:id="3"/>
            <w:r w:rsidRPr="008D0A57">
              <w:t xml:space="preserve"> </w:t>
            </w:r>
            <w:r w:rsidRPr="008D0A57">
              <w:fldChar w:fldCharType="begin">
                <w:ffData>
                  <w:name w:val="form1[0].#subform[0]"/>
                  <w:enabled/>
                  <w:calcOnExit w:val="0"/>
                  <w:textInput/>
                </w:ffData>
              </w:fldChar>
            </w:r>
            <w:r w:rsidRPr="008D0A57">
              <w:instrText xml:space="preserve"> FORMTEXT </w:instrText>
            </w:r>
            <w:r w:rsidR="00967348">
              <w:fldChar w:fldCharType="separate"/>
            </w:r>
            <w:r w:rsidRPr="008D0A57">
              <w:fldChar w:fldCharType="end"/>
            </w:r>
          </w:p>
        </w:tc>
        <w:tc>
          <w:tcPr>
            <w:tcW w:w="5908" w:type="dxa"/>
          </w:tcPr>
          <w:p w:rsidR="00096F8F" w:rsidRPr="00096F8F" w:rsidRDefault="00096F8F" w:rsidP="00096F8F">
            <w:pPr>
              <w:pStyle w:val="maintext"/>
              <w:rPr>
                <w:rStyle w:val="maintextitalicinline"/>
              </w:rPr>
            </w:pPr>
            <w:r w:rsidRPr="00096F8F">
              <w:rPr>
                <w:rStyle w:val="maintextitalicinline"/>
              </w:rPr>
              <w:t>Such as association, NGO, foundation, or charity; please include registration number (if applicable)</w:t>
            </w:r>
          </w:p>
        </w:tc>
      </w:tr>
      <w:tr w:rsidR="00096F8F" w:rsidRPr="0051724D" w:rsidTr="007920B3">
        <w:trPr>
          <w:trHeight w:val="491"/>
        </w:trPr>
        <w:tc>
          <w:tcPr>
            <w:tcW w:w="1995" w:type="dxa"/>
            <w:tcBorders>
              <w:bottom w:val="single" w:sz="4" w:space="0" w:color="auto"/>
            </w:tcBorders>
          </w:tcPr>
          <w:p w:rsidR="00096F8F" w:rsidRPr="008D0A57" w:rsidRDefault="00096F8F" w:rsidP="008D0A57">
            <w:pPr>
              <w:pStyle w:val="maintext"/>
            </w:pPr>
            <w:r w:rsidRPr="008D0A57">
              <w:t xml:space="preserve">Name of Executive Director </w:t>
            </w:r>
            <w:r w:rsidRPr="008D0A57">
              <w:fldChar w:fldCharType="begin">
                <w:ffData>
                  <w:name w:val="form1[0].#subform[0]"/>
                  <w:enabled/>
                  <w:calcOnExit w:val="0"/>
                  <w:textInput/>
                </w:ffData>
              </w:fldChar>
            </w:r>
            <w:r w:rsidRPr="008D0A57">
              <w:instrText xml:space="preserve"> FORMTEXT </w:instrText>
            </w:r>
            <w:r w:rsidR="00967348">
              <w:fldChar w:fldCharType="separate"/>
            </w:r>
            <w:r w:rsidRPr="008D0A57">
              <w:fldChar w:fldCharType="end"/>
            </w:r>
          </w:p>
        </w:tc>
        <w:tc>
          <w:tcPr>
            <w:tcW w:w="5908" w:type="dxa"/>
          </w:tcPr>
          <w:p w:rsidR="00096F8F" w:rsidRPr="00096F8F" w:rsidRDefault="00096F8F" w:rsidP="00096F8F">
            <w:pPr>
              <w:pStyle w:val="maintext"/>
              <w:rPr>
                <w:rStyle w:val="maintextitalicinline"/>
              </w:rPr>
            </w:pPr>
            <w:r w:rsidRPr="00096F8F">
              <w:rPr>
                <w:rStyle w:val="maintextitalicinline"/>
              </w:rPr>
              <w:t>Or the person authorized to sign contracts.</w:t>
            </w:r>
          </w:p>
        </w:tc>
      </w:tr>
      <w:tr w:rsidR="00096F8F" w:rsidRPr="0051724D" w:rsidTr="007920B3">
        <w:trPr>
          <w:trHeight w:val="272"/>
        </w:trPr>
        <w:tc>
          <w:tcPr>
            <w:tcW w:w="1995" w:type="dxa"/>
            <w:tcBorders>
              <w:bottom w:val="single" w:sz="4" w:space="0" w:color="auto"/>
            </w:tcBorders>
          </w:tcPr>
          <w:p w:rsidR="00096F8F" w:rsidRPr="008D0A57" w:rsidRDefault="00096F8F" w:rsidP="008D0A57">
            <w:pPr>
              <w:pStyle w:val="maintext"/>
            </w:pPr>
            <w:r w:rsidRPr="008D0A57">
              <w:t>Organization telephone number</w:t>
            </w:r>
            <w:bookmarkStart w:id="4" w:name="form1[0].#subform[0].TextField8[0]"/>
            <w:bookmarkEnd w:id="4"/>
          </w:p>
        </w:tc>
        <w:tc>
          <w:tcPr>
            <w:tcW w:w="5908" w:type="dxa"/>
          </w:tcPr>
          <w:p w:rsidR="00096F8F" w:rsidRPr="00096F8F" w:rsidRDefault="00096F8F" w:rsidP="00096F8F">
            <w:pPr>
              <w:pStyle w:val="maintext"/>
              <w:rPr>
                <w:rStyle w:val="maintextitalicinline"/>
              </w:rPr>
            </w:pPr>
          </w:p>
        </w:tc>
      </w:tr>
      <w:tr w:rsidR="00096F8F" w:rsidRPr="0051724D" w:rsidTr="007920B3">
        <w:trPr>
          <w:trHeight w:val="491"/>
        </w:trPr>
        <w:tc>
          <w:tcPr>
            <w:tcW w:w="1995" w:type="dxa"/>
          </w:tcPr>
          <w:p w:rsidR="00096F8F" w:rsidRPr="008D0A57" w:rsidRDefault="00096F8F" w:rsidP="008D0A57">
            <w:pPr>
              <w:pStyle w:val="maintext"/>
            </w:pPr>
            <w:r w:rsidRPr="008D0A57">
              <w:t>Organization e-mail address</w:t>
            </w:r>
            <w:r w:rsidRPr="008D0A57">
              <w:fldChar w:fldCharType="begin">
                <w:ffData>
                  <w:name w:val="form1[0].#subform[0]"/>
                  <w:enabled/>
                  <w:calcOnExit w:val="0"/>
                  <w:textInput/>
                </w:ffData>
              </w:fldChar>
            </w:r>
            <w:r w:rsidRPr="008D0A57">
              <w:instrText xml:space="preserve"> FORMTEXT </w:instrText>
            </w:r>
            <w:r w:rsidR="00967348">
              <w:fldChar w:fldCharType="separate"/>
            </w:r>
            <w:r w:rsidRPr="008D0A57">
              <w:fldChar w:fldCharType="end"/>
            </w:r>
          </w:p>
        </w:tc>
        <w:tc>
          <w:tcPr>
            <w:tcW w:w="5908" w:type="dxa"/>
          </w:tcPr>
          <w:p w:rsidR="00096F8F" w:rsidRPr="00096F8F" w:rsidRDefault="00096F8F" w:rsidP="00096F8F">
            <w:pPr>
              <w:pStyle w:val="maintext"/>
              <w:rPr>
                <w:rStyle w:val="maintextitalicinline"/>
              </w:rPr>
            </w:pPr>
          </w:p>
        </w:tc>
      </w:tr>
      <w:tr w:rsidR="00096F8F" w:rsidRPr="0051724D" w:rsidTr="007920B3">
        <w:trPr>
          <w:trHeight w:val="1229"/>
        </w:trPr>
        <w:tc>
          <w:tcPr>
            <w:tcW w:w="1995" w:type="dxa"/>
          </w:tcPr>
          <w:p w:rsidR="00096F8F" w:rsidRPr="008D0A57" w:rsidRDefault="00096F8F" w:rsidP="008D0A57">
            <w:pPr>
              <w:pStyle w:val="maintext"/>
            </w:pPr>
            <w:r w:rsidRPr="008D0A57">
              <w:t>Organization website</w:t>
            </w:r>
            <w:bookmarkStart w:id="5" w:name="form1[0].#subform[0].TextField10[0]"/>
            <w:bookmarkEnd w:id="5"/>
            <w:r w:rsidRPr="008D0A57">
              <w:t xml:space="preserve"> address</w:t>
            </w:r>
            <w:r w:rsidRPr="008D0A57">
              <w:fldChar w:fldCharType="begin">
                <w:ffData>
                  <w:name w:val="form1[0].#subform[0]"/>
                  <w:enabled/>
                  <w:calcOnExit w:val="0"/>
                  <w:textInput/>
                </w:ffData>
              </w:fldChar>
            </w:r>
            <w:r w:rsidRPr="008D0A57">
              <w:instrText xml:space="preserve"> FORMTEXT </w:instrText>
            </w:r>
            <w:r w:rsidR="00967348">
              <w:fldChar w:fldCharType="separate"/>
            </w:r>
            <w:r w:rsidRPr="008D0A57">
              <w:fldChar w:fldCharType="end"/>
            </w:r>
          </w:p>
        </w:tc>
        <w:tc>
          <w:tcPr>
            <w:tcW w:w="5908" w:type="dxa"/>
          </w:tcPr>
          <w:p w:rsidR="00096F8F" w:rsidRPr="00096F8F" w:rsidRDefault="00096F8F" w:rsidP="00096F8F">
            <w:pPr>
              <w:pStyle w:val="maintext"/>
              <w:rPr>
                <w:rStyle w:val="maintextitalicinline"/>
              </w:rPr>
            </w:pPr>
            <w:r w:rsidRPr="00096F8F">
              <w:rPr>
                <w:rStyle w:val="maintextitalicinline"/>
              </w:rPr>
              <w:t>Please indicate the address of your website and any other webpages related to your organization (such as Twitter, Facebook, etc.). Do not hesitate to provide information on the number of visits, followers, products that have been downloaded from your website, materials used by others, other websites/articles referring to yours, etc.</w:t>
            </w:r>
          </w:p>
        </w:tc>
      </w:tr>
      <w:tr w:rsidR="00096F8F" w:rsidRPr="0051724D" w:rsidTr="007920B3">
        <w:trPr>
          <w:trHeight w:val="984"/>
        </w:trPr>
        <w:tc>
          <w:tcPr>
            <w:tcW w:w="1995" w:type="dxa"/>
          </w:tcPr>
          <w:p w:rsidR="00096F8F" w:rsidRPr="008D0A57" w:rsidRDefault="00096F8F" w:rsidP="008D0A57">
            <w:pPr>
              <w:pStyle w:val="maintext"/>
            </w:pPr>
            <w:r w:rsidRPr="008D0A57">
              <w:t>Description of organization</w:t>
            </w:r>
          </w:p>
          <w:p w:rsidR="00096F8F" w:rsidRPr="008D0A57" w:rsidRDefault="00096F8F" w:rsidP="008D0A57">
            <w:pPr>
              <w:pStyle w:val="maintext"/>
            </w:pPr>
          </w:p>
        </w:tc>
        <w:tc>
          <w:tcPr>
            <w:tcW w:w="5908" w:type="dxa"/>
          </w:tcPr>
          <w:p w:rsidR="00096F8F" w:rsidRPr="00096F8F" w:rsidRDefault="00096F8F" w:rsidP="00096F8F">
            <w:pPr>
              <w:pStyle w:val="maintext"/>
              <w:rPr>
                <w:rStyle w:val="maintextitalicinline"/>
              </w:rPr>
            </w:pPr>
            <w:r w:rsidRPr="00096F8F">
              <w:rPr>
                <w:rStyle w:val="maintextitalicinline"/>
              </w:rPr>
              <w:t>In approximately 100 words, provide a brief history of the organization, its expertise in the project area, the number of paid and unpaid staff, and their key qualifications. Please indicate the composition of the board and other relevant information about governance.</w:t>
            </w:r>
          </w:p>
        </w:tc>
      </w:tr>
    </w:tbl>
    <w:p w:rsidR="00096F8F" w:rsidRDefault="00096F8F" w:rsidP="00850E3B">
      <w:pPr>
        <w:pStyle w:val="maintext"/>
      </w:pPr>
    </w:p>
    <w:p w:rsidR="00096F8F" w:rsidRDefault="00096F8F" w:rsidP="00096F8F">
      <w:pPr>
        <w:pStyle w:val="Heading4"/>
      </w:pPr>
      <w:r w:rsidRPr="00A14582">
        <w:t>PROJECT INFORMATION</w:t>
      </w:r>
    </w:p>
    <w:p w:rsidR="00096F8F" w:rsidRPr="00096F8F" w:rsidRDefault="00096F8F" w:rsidP="00096F8F"/>
    <w:tbl>
      <w:tblPr>
        <w:tblW w:w="7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5876"/>
      </w:tblGrid>
      <w:tr w:rsidR="00096F8F" w:rsidRPr="0051724D" w:rsidTr="007920B3">
        <w:trPr>
          <w:trHeight w:val="503"/>
        </w:trPr>
        <w:tc>
          <w:tcPr>
            <w:tcW w:w="2016" w:type="dxa"/>
            <w:tcBorders>
              <w:top w:val="single" w:sz="4" w:space="0" w:color="auto"/>
              <w:left w:val="single" w:sz="4" w:space="0" w:color="auto"/>
              <w:bottom w:val="single" w:sz="4" w:space="0" w:color="auto"/>
              <w:right w:val="single" w:sz="4" w:space="0" w:color="auto"/>
            </w:tcBorders>
          </w:tcPr>
          <w:p w:rsidR="00096F8F" w:rsidRPr="008D0A57" w:rsidRDefault="00096F8F" w:rsidP="008D0A57">
            <w:pPr>
              <w:pStyle w:val="maintext"/>
            </w:pPr>
            <w:r w:rsidRPr="008D0A57">
              <w:t>Project name</w:t>
            </w:r>
          </w:p>
        </w:tc>
        <w:tc>
          <w:tcPr>
            <w:tcW w:w="5876" w:type="dxa"/>
            <w:tcBorders>
              <w:top w:val="single" w:sz="4" w:space="0" w:color="auto"/>
              <w:left w:val="single" w:sz="4" w:space="0" w:color="auto"/>
              <w:bottom w:val="single" w:sz="4" w:space="0" w:color="auto"/>
              <w:right w:val="single" w:sz="4" w:space="0" w:color="auto"/>
            </w:tcBorders>
          </w:tcPr>
          <w:p w:rsidR="00096F8F" w:rsidRPr="00096F8F" w:rsidRDefault="00096F8F" w:rsidP="00096F8F">
            <w:pPr>
              <w:rPr>
                <w:rStyle w:val="maintextitalicinline"/>
              </w:rPr>
            </w:pPr>
            <w:r w:rsidRPr="00096F8F">
              <w:rPr>
                <w:rStyle w:val="maintextitalicinline"/>
              </w:rPr>
              <w:t>Please indicate the project name in English, also. If you are applying for general/core/institutional or program support, state it here.</w:t>
            </w:r>
          </w:p>
        </w:tc>
      </w:tr>
      <w:tr w:rsidR="00096F8F" w:rsidRPr="0051724D" w:rsidTr="007920B3">
        <w:trPr>
          <w:trHeight w:val="512"/>
        </w:trPr>
        <w:tc>
          <w:tcPr>
            <w:tcW w:w="2016" w:type="dxa"/>
            <w:tcBorders>
              <w:top w:val="single" w:sz="4" w:space="0" w:color="auto"/>
              <w:left w:val="single" w:sz="4" w:space="0" w:color="auto"/>
              <w:bottom w:val="single" w:sz="4" w:space="0" w:color="auto"/>
              <w:right w:val="single" w:sz="4" w:space="0" w:color="auto"/>
            </w:tcBorders>
          </w:tcPr>
          <w:p w:rsidR="00096F8F" w:rsidRPr="008D0A57" w:rsidRDefault="00096F8F" w:rsidP="008D0A57">
            <w:pPr>
              <w:pStyle w:val="maintext"/>
            </w:pPr>
            <w:r w:rsidRPr="008D0A57">
              <w:lastRenderedPageBreak/>
              <w:t>New project or renewal</w:t>
            </w:r>
          </w:p>
        </w:tc>
        <w:tc>
          <w:tcPr>
            <w:tcW w:w="5876" w:type="dxa"/>
            <w:tcBorders>
              <w:top w:val="single" w:sz="4" w:space="0" w:color="auto"/>
              <w:left w:val="single" w:sz="4" w:space="0" w:color="auto"/>
              <w:bottom w:val="single" w:sz="4" w:space="0" w:color="auto"/>
              <w:right w:val="single" w:sz="4" w:space="0" w:color="auto"/>
            </w:tcBorders>
          </w:tcPr>
          <w:p w:rsidR="00096F8F" w:rsidRPr="00096F8F" w:rsidRDefault="00096F8F" w:rsidP="00096F8F">
            <w:pPr>
              <w:rPr>
                <w:rStyle w:val="maintextitalicinline"/>
              </w:rPr>
            </w:pPr>
            <w:r w:rsidRPr="00096F8F">
              <w:rPr>
                <w:rStyle w:val="maintextitalicinline"/>
              </w:rPr>
              <w:t>Please state here also whether the application is for a new project or for a renewal of support.</w:t>
            </w:r>
          </w:p>
        </w:tc>
      </w:tr>
      <w:tr w:rsidR="00096F8F" w:rsidRPr="0051724D" w:rsidTr="007920B3">
        <w:trPr>
          <w:trHeight w:val="455"/>
        </w:trPr>
        <w:tc>
          <w:tcPr>
            <w:tcW w:w="2016" w:type="dxa"/>
            <w:tcBorders>
              <w:top w:val="single" w:sz="4" w:space="0" w:color="auto"/>
              <w:left w:val="single" w:sz="4" w:space="0" w:color="auto"/>
              <w:bottom w:val="single" w:sz="4" w:space="0" w:color="auto"/>
              <w:right w:val="single" w:sz="4" w:space="0" w:color="auto"/>
            </w:tcBorders>
          </w:tcPr>
          <w:p w:rsidR="00096F8F" w:rsidRPr="008D0A57" w:rsidRDefault="00096F8F" w:rsidP="008D0A57">
            <w:pPr>
              <w:pStyle w:val="maintext"/>
            </w:pPr>
            <w:r w:rsidRPr="008D0A57">
              <w:t>Purpose of the grant</w:t>
            </w:r>
          </w:p>
          <w:p w:rsidR="00096F8F" w:rsidRPr="008D0A57" w:rsidRDefault="00096F8F" w:rsidP="008D0A57">
            <w:pPr>
              <w:pStyle w:val="maintext"/>
            </w:pPr>
          </w:p>
        </w:tc>
        <w:tc>
          <w:tcPr>
            <w:tcW w:w="5876" w:type="dxa"/>
            <w:tcBorders>
              <w:top w:val="single" w:sz="4" w:space="0" w:color="auto"/>
              <w:left w:val="single" w:sz="4" w:space="0" w:color="auto"/>
              <w:bottom w:val="single" w:sz="4" w:space="0" w:color="auto"/>
              <w:right w:val="single" w:sz="4" w:space="0" w:color="auto"/>
            </w:tcBorders>
          </w:tcPr>
          <w:p w:rsidR="00096F8F" w:rsidRPr="00096F8F" w:rsidRDefault="00096F8F" w:rsidP="00096F8F">
            <w:pPr>
              <w:rPr>
                <w:rStyle w:val="maintextitalicinline"/>
              </w:rPr>
            </w:pPr>
            <w:r w:rsidRPr="00096F8F">
              <w:rPr>
                <w:rStyle w:val="maintextitalicinline"/>
              </w:rPr>
              <w:t>The grant purpose should complete the sentence, “The purpose of this grant is ...”</w:t>
            </w:r>
          </w:p>
        </w:tc>
      </w:tr>
      <w:tr w:rsidR="00096F8F" w:rsidRPr="0051724D" w:rsidTr="007920B3">
        <w:trPr>
          <w:trHeight w:val="455"/>
        </w:trPr>
        <w:tc>
          <w:tcPr>
            <w:tcW w:w="2016" w:type="dxa"/>
          </w:tcPr>
          <w:p w:rsidR="00096F8F" w:rsidRPr="008D0A57" w:rsidRDefault="00096F8F" w:rsidP="008D0A57">
            <w:pPr>
              <w:pStyle w:val="maintext"/>
            </w:pPr>
            <w:r w:rsidRPr="008D0A57">
              <w:t>Country/region of benefit</w:t>
            </w:r>
          </w:p>
        </w:tc>
        <w:tc>
          <w:tcPr>
            <w:tcW w:w="5876" w:type="dxa"/>
          </w:tcPr>
          <w:p w:rsidR="00096F8F" w:rsidRPr="00096F8F" w:rsidRDefault="00096F8F" w:rsidP="00096F8F">
            <w:pPr>
              <w:rPr>
                <w:rStyle w:val="maintextitalicinline"/>
              </w:rPr>
            </w:pPr>
            <w:r w:rsidRPr="00096F8F">
              <w:rPr>
                <w:rStyle w:val="maintextitalicinline"/>
              </w:rPr>
              <w:t xml:space="preserve">A list of the countries or regions that would benefit from the grant.  </w:t>
            </w:r>
          </w:p>
        </w:tc>
      </w:tr>
      <w:tr w:rsidR="00096F8F" w:rsidRPr="0051724D" w:rsidTr="007920B3">
        <w:trPr>
          <w:trHeight w:val="265"/>
        </w:trPr>
        <w:tc>
          <w:tcPr>
            <w:tcW w:w="2016" w:type="dxa"/>
          </w:tcPr>
          <w:p w:rsidR="00096F8F" w:rsidRPr="008D0A57" w:rsidRDefault="00096F8F" w:rsidP="008D0A57">
            <w:pPr>
              <w:pStyle w:val="maintext"/>
            </w:pPr>
            <w:r w:rsidRPr="008D0A57">
              <w:t>Term</w:t>
            </w:r>
          </w:p>
        </w:tc>
        <w:tc>
          <w:tcPr>
            <w:tcW w:w="5876" w:type="dxa"/>
          </w:tcPr>
          <w:p w:rsidR="00096F8F" w:rsidRPr="00096F8F" w:rsidRDefault="00096F8F" w:rsidP="00096F8F">
            <w:pPr>
              <w:rPr>
                <w:rStyle w:val="maintextitalicinline"/>
              </w:rPr>
            </w:pPr>
            <w:r w:rsidRPr="00096F8F">
              <w:rPr>
                <w:rStyle w:val="maintextitalicinline"/>
              </w:rPr>
              <w:t>Begin date/end date (DD/MM/YYYY–DD/MM/YYYY)</w:t>
            </w:r>
          </w:p>
        </w:tc>
      </w:tr>
    </w:tbl>
    <w:p w:rsidR="00096F8F" w:rsidRPr="00096F8F" w:rsidRDefault="00096F8F" w:rsidP="00096F8F"/>
    <w:p w:rsidR="008D0A57" w:rsidRDefault="008D0A57" w:rsidP="008D0A57">
      <w:pPr>
        <w:pStyle w:val="Heading4"/>
      </w:pPr>
    </w:p>
    <w:p w:rsidR="00096F8F" w:rsidRPr="008D0A57" w:rsidRDefault="00096F8F" w:rsidP="008D0A57">
      <w:pPr>
        <w:pStyle w:val="Heading4"/>
      </w:pPr>
      <w:r w:rsidRPr="008D0A57">
        <w:t>BUDGET (in USD)</w:t>
      </w:r>
    </w:p>
    <w:p w:rsidR="00096F8F" w:rsidRPr="008D0A57" w:rsidRDefault="008D0A57" w:rsidP="008D0A57">
      <w:pPr>
        <w:pStyle w:val="maintext"/>
      </w:pPr>
      <w:r w:rsidRPr="008D0A57">
        <w:t>N.B. Please also fill out the Excel template provided. If you already have a budget in a different format, you may attach that, as well.</w:t>
      </w:r>
    </w:p>
    <w:tbl>
      <w:tblP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6295"/>
      </w:tblGrid>
      <w:tr w:rsidR="008D0A57" w:rsidRPr="0051724D" w:rsidTr="007920B3">
        <w:trPr>
          <w:trHeight w:val="449"/>
        </w:trPr>
        <w:tc>
          <w:tcPr>
            <w:tcW w:w="1629" w:type="dxa"/>
          </w:tcPr>
          <w:p w:rsidR="008D0A57" w:rsidRPr="008D0A57" w:rsidRDefault="008D0A57" w:rsidP="008D0A57">
            <w:pPr>
              <w:pStyle w:val="maintext"/>
            </w:pPr>
            <w:r w:rsidRPr="008D0A57">
              <w:t>Total project budget in USD</w:t>
            </w:r>
          </w:p>
        </w:tc>
        <w:tc>
          <w:tcPr>
            <w:tcW w:w="6295" w:type="dxa"/>
          </w:tcPr>
          <w:p w:rsidR="008D0A57" w:rsidRPr="008D0A57" w:rsidRDefault="008D0A57" w:rsidP="008D0A57">
            <w:pPr>
              <w:rPr>
                <w:rStyle w:val="maintextitalicinline"/>
              </w:rPr>
            </w:pPr>
            <w:r w:rsidRPr="008D0A57">
              <w:rPr>
                <w:rStyle w:val="maintextitalicinline"/>
              </w:rPr>
              <w:t xml:space="preserve">Enter the amount of the total project budget for which the organization is seeking support in U.S. dollars.  </w:t>
            </w:r>
          </w:p>
        </w:tc>
      </w:tr>
      <w:tr w:rsidR="008D0A57" w:rsidRPr="0051724D" w:rsidTr="007920B3">
        <w:trPr>
          <w:trHeight w:val="675"/>
        </w:trPr>
        <w:tc>
          <w:tcPr>
            <w:tcW w:w="1629" w:type="dxa"/>
          </w:tcPr>
          <w:p w:rsidR="008D0A57" w:rsidRPr="008D0A57" w:rsidRDefault="008D0A57" w:rsidP="008D0A57">
            <w:pPr>
              <w:pStyle w:val="maintext"/>
            </w:pPr>
            <w:r w:rsidRPr="008D0A57">
              <w:t xml:space="preserve">Amount requested from OSF </w:t>
            </w:r>
          </w:p>
          <w:p w:rsidR="008D0A57" w:rsidRPr="008D0A57" w:rsidRDefault="008D0A57" w:rsidP="008D0A57">
            <w:pPr>
              <w:pStyle w:val="maintext"/>
            </w:pPr>
            <w:r w:rsidRPr="008D0A57">
              <w:t>in USD</w:t>
            </w:r>
          </w:p>
        </w:tc>
        <w:tc>
          <w:tcPr>
            <w:tcW w:w="6295" w:type="dxa"/>
          </w:tcPr>
          <w:p w:rsidR="008D0A57" w:rsidRPr="008D0A57" w:rsidRDefault="008D0A57" w:rsidP="008D0A57">
            <w:pPr>
              <w:rPr>
                <w:rStyle w:val="maintextitalicinline"/>
              </w:rPr>
            </w:pPr>
            <w:r w:rsidRPr="008D0A57">
              <w:rPr>
                <w:rStyle w:val="maintextitalicinline"/>
              </w:rPr>
              <w:t>Please note that the maximum OSF support is 30 percent of the NGO’s budget (the total expenditure of the last fiscal year – 2018)</w:t>
            </w:r>
          </w:p>
        </w:tc>
      </w:tr>
      <w:tr w:rsidR="008D0A57" w:rsidRPr="0051724D" w:rsidTr="007920B3">
        <w:trPr>
          <w:trHeight w:val="1124"/>
        </w:trPr>
        <w:tc>
          <w:tcPr>
            <w:tcW w:w="1629" w:type="dxa"/>
          </w:tcPr>
          <w:p w:rsidR="008D0A57" w:rsidRPr="008D0A57" w:rsidRDefault="008D0A57" w:rsidP="008D0A57">
            <w:pPr>
              <w:pStyle w:val="maintext"/>
            </w:pPr>
            <w:r w:rsidRPr="008D0A57">
              <w:t>Applicant’s total organizational budget (incomes and expenditure)</w:t>
            </w:r>
          </w:p>
        </w:tc>
        <w:tc>
          <w:tcPr>
            <w:tcW w:w="6295" w:type="dxa"/>
          </w:tcPr>
          <w:p w:rsidR="008D0A57" w:rsidRPr="008D0A57" w:rsidRDefault="008D0A57" w:rsidP="008D0A57">
            <w:pPr>
              <w:rPr>
                <w:rStyle w:val="maintextitalicinline"/>
              </w:rPr>
            </w:pPr>
            <w:r w:rsidRPr="008D0A57">
              <w:rPr>
                <w:rStyle w:val="maintextitalicinline"/>
              </w:rPr>
              <w:t>Enter the amount of the organization’s total budget for the current fiscal year. This allows OSF to gain some context about the size of the organization. Please list your major funders and indicate their contribution to the organizational budget (in percent). Please add incomes, expenses, assets, and liabilities, as in the NGO’s latest balance sheet.</w:t>
            </w:r>
          </w:p>
        </w:tc>
      </w:tr>
      <w:tr w:rsidR="008D0A57" w:rsidRPr="0051724D" w:rsidTr="007920B3">
        <w:trPr>
          <w:trHeight w:val="1350"/>
        </w:trPr>
        <w:tc>
          <w:tcPr>
            <w:tcW w:w="1629" w:type="dxa"/>
          </w:tcPr>
          <w:p w:rsidR="008D0A57" w:rsidRPr="008D0A57" w:rsidRDefault="008D0A57" w:rsidP="008D0A57">
            <w:pPr>
              <w:pStyle w:val="maintext"/>
            </w:pPr>
            <w:r w:rsidRPr="008D0A57">
              <w:t>Partnerships and budgetary considerations</w:t>
            </w:r>
          </w:p>
        </w:tc>
        <w:tc>
          <w:tcPr>
            <w:tcW w:w="6295" w:type="dxa"/>
          </w:tcPr>
          <w:p w:rsidR="008D0A57" w:rsidRPr="008D0A57" w:rsidRDefault="008D0A57" w:rsidP="008D0A57">
            <w:pPr>
              <w:rPr>
                <w:rStyle w:val="maintextitalicinline"/>
              </w:rPr>
            </w:pPr>
            <w:r w:rsidRPr="008D0A57">
              <w:rPr>
                <w:rStyle w:val="maintextitalicinline"/>
              </w:rPr>
              <w:t>Who are the partners for this project? Please list ALL partners (not only financial partners but all partners involved in the project).</w:t>
            </w:r>
          </w:p>
          <w:p w:rsidR="008D0A57" w:rsidRPr="008D0A57" w:rsidRDefault="008D0A57" w:rsidP="008D0A57">
            <w:pPr>
              <w:rPr>
                <w:rStyle w:val="maintextitalicinline"/>
              </w:rPr>
            </w:pPr>
            <w:r w:rsidRPr="008D0A57">
              <w:rPr>
                <w:rStyle w:val="maintextitalicinline"/>
              </w:rPr>
              <w:t>Is OSF in-kind support (for example, organizational support and trainings) rather than direct financial support under consideration? Are there co-funding or cost-sharing arrangements? Will implementation rely on coalitions or other outside collaborators? If so, what are the budgetary implications?</w:t>
            </w:r>
          </w:p>
        </w:tc>
      </w:tr>
    </w:tbl>
    <w:p w:rsidR="008D0A57" w:rsidRDefault="008D0A57" w:rsidP="00850E3B">
      <w:pPr>
        <w:pStyle w:val="maintext"/>
      </w:pPr>
    </w:p>
    <w:p w:rsidR="008D0A57" w:rsidRPr="008D0A57" w:rsidRDefault="008D0A57" w:rsidP="008D0A57">
      <w:pPr>
        <w:pStyle w:val="Heading4"/>
      </w:pPr>
      <w:r w:rsidRPr="008D0A57">
        <w:t xml:space="preserve">PROJECT SUMMARY </w:t>
      </w:r>
    </w:p>
    <w:p w:rsidR="008D0A57" w:rsidRPr="008D0A57" w:rsidRDefault="008D0A57" w:rsidP="008D0A57">
      <w:pPr>
        <w:pStyle w:val="subheadnonumber"/>
      </w:pPr>
      <w:r w:rsidRPr="008D0A57">
        <w:t>Description of program/project for which funding is sought (Project Note)</w:t>
      </w:r>
    </w:p>
    <w:p w:rsidR="008D0A57" w:rsidRDefault="008D0A57" w:rsidP="00334899">
      <w:pPr>
        <w:rPr>
          <w:rStyle w:val="maintextitalicinline"/>
        </w:rPr>
      </w:pPr>
      <w:r w:rsidRPr="008D0A57">
        <w:rPr>
          <w:rStyle w:val="maintextitalicinline"/>
        </w:rPr>
        <w:t xml:space="preserve">Maximum of 250 words to include the geographic focus, project objectives, brief project description, and requested grant period. This project note should provide sufficient </w:t>
      </w:r>
      <w:r w:rsidRPr="008D0A57">
        <w:rPr>
          <w:rStyle w:val="maintextitalicinline"/>
        </w:rPr>
        <w:lastRenderedPageBreak/>
        <w:t>information about the project for a reader who is not previously familiar with its activities to become fully informed about what is planned.</w:t>
      </w:r>
    </w:p>
    <w:p w:rsidR="00334899" w:rsidRPr="00334899" w:rsidRDefault="00334899" w:rsidP="00334899">
      <w:pPr>
        <w:rPr>
          <w:i/>
        </w:rPr>
      </w:pPr>
    </w:p>
    <w:p w:rsidR="008D0A57" w:rsidRDefault="008D0A57" w:rsidP="008D0A57">
      <w:pPr>
        <w:pStyle w:val="Heading4"/>
      </w:pPr>
      <w:r w:rsidRPr="00A14582">
        <w:t>PROJECT ANALYSIS</w:t>
      </w:r>
    </w:p>
    <w:p w:rsidR="008D0A57" w:rsidRDefault="008D0A57" w:rsidP="008D0A57">
      <w:pPr>
        <w:pStyle w:val="maintext"/>
        <w:rPr>
          <w:b/>
          <w:color w:val="365F91"/>
        </w:rPr>
      </w:pPr>
      <w:r w:rsidRPr="00926409">
        <w:t>(The structure and sequence of issues to be covered in this section do not need to follow the same order as below. Please follow your own internal logic if it differs as long as each of the issues is addressed.)</w:t>
      </w:r>
      <w:r w:rsidRPr="00926409">
        <w:rPr>
          <w:b/>
          <w:color w:val="365F91"/>
        </w:rPr>
        <w:t xml:space="preserve">  </w:t>
      </w:r>
    </w:p>
    <w:p w:rsidR="008D0A57" w:rsidRDefault="008D0A57" w:rsidP="00850E3B">
      <w:pPr>
        <w:pStyle w:val="maintext"/>
      </w:pPr>
    </w:p>
    <w:tbl>
      <w:tblPr>
        <w:tblStyle w:val="TableGrid"/>
        <w:tblW w:w="0" w:type="auto"/>
        <w:tblInd w:w="-9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830"/>
      </w:tblGrid>
      <w:tr w:rsidR="008D0A57" w:rsidRPr="00786ABA" w:rsidTr="007920B3">
        <w:trPr>
          <w:trHeight w:val="249"/>
        </w:trPr>
        <w:tc>
          <w:tcPr>
            <w:tcW w:w="7830" w:type="dxa"/>
            <w:shd w:val="clear" w:color="auto" w:fill="auto"/>
            <w:tcMar>
              <w:top w:w="115" w:type="dxa"/>
              <w:left w:w="115" w:type="dxa"/>
              <w:bottom w:w="115" w:type="dxa"/>
              <w:right w:w="115" w:type="dxa"/>
            </w:tcMar>
          </w:tcPr>
          <w:p w:rsidR="008D0A57" w:rsidRPr="004A18BD" w:rsidRDefault="008D0A57" w:rsidP="008D0A57">
            <w:pPr>
              <w:pStyle w:val="boxnobulletsintext"/>
              <w:numPr>
                <w:ilvl w:val="0"/>
                <w:numId w:val="26"/>
              </w:numPr>
              <w:rPr>
                <w:b/>
                <w:bCs/>
                <w:sz w:val="22"/>
              </w:rPr>
            </w:pPr>
            <w:r w:rsidRPr="004A18BD">
              <w:rPr>
                <w:b/>
                <w:bCs/>
                <w:sz w:val="22"/>
              </w:rPr>
              <w:t>Problem statement</w:t>
            </w:r>
          </w:p>
          <w:p w:rsidR="008D0A57" w:rsidRPr="00962E2C" w:rsidRDefault="008D0A57" w:rsidP="00962E2C">
            <w:pPr>
              <w:pStyle w:val="maintext"/>
              <w:ind w:left="520"/>
              <w:rPr>
                <w:rStyle w:val="maintextitalicinline"/>
              </w:rPr>
            </w:pPr>
            <w:r w:rsidRPr="00962E2C">
              <w:rPr>
                <w:rStyle w:val="maintextitalicinline"/>
              </w:rPr>
              <w:t>Explain here the problem that you seek to address as it relates to your organization’s sustainability and efforts to connect with its organic support base. The problem statement should reflect on how the limitations of broad social support affects the organization’s ability to achieve its goals.</w:t>
            </w:r>
          </w:p>
        </w:tc>
      </w:tr>
    </w:tbl>
    <w:p w:rsidR="008D0A57" w:rsidRDefault="008D0A57" w:rsidP="008D0A57">
      <w:pPr>
        <w:pStyle w:val="boxheader"/>
      </w:pPr>
    </w:p>
    <w:tbl>
      <w:tblPr>
        <w:tblStyle w:val="TableGrid"/>
        <w:tblW w:w="0" w:type="auto"/>
        <w:tblInd w:w="-9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830"/>
      </w:tblGrid>
      <w:tr w:rsidR="008D0A57" w:rsidRPr="00786ABA" w:rsidTr="007920B3">
        <w:trPr>
          <w:trHeight w:val="249"/>
        </w:trPr>
        <w:tc>
          <w:tcPr>
            <w:tcW w:w="7830" w:type="dxa"/>
            <w:shd w:val="clear" w:color="auto" w:fill="auto"/>
            <w:tcMar>
              <w:top w:w="115" w:type="dxa"/>
              <w:left w:w="115" w:type="dxa"/>
              <w:bottom w:w="115" w:type="dxa"/>
              <w:right w:w="115" w:type="dxa"/>
            </w:tcMar>
          </w:tcPr>
          <w:p w:rsidR="008D0A57" w:rsidRPr="004A18BD" w:rsidRDefault="008D0A57" w:rsidP="008D0A57">
            <w:pPr>
              <w:pStyle w:val="boxnobulletsintext"/>
              <w:numPr>
                <w:ilvl w:val="0"/>
                <w:numId w:val="26"/>
              </w:numPr>
              <w:rPr>
                <w:b/>
                <w:bCs/>
                <w:sz w:val="22"/>
              </w:rPr>
            </w:pPr>
            <w:r w:rsidRPr="004A18BD">
              <w:rPr>
                <w:b/>
                <w:bCs/>
                <w:sz w:val="22"/>
              </w:rPr>
              <w:t>Context and background</w:t>
            </w:r>
          </w:p>
          <w:p w:rsidR="008D0A57" w:rsidRPr="00334899" w:rsidRDefault="008D0A57" w:rsidP="00962E2C">
            <w:pPr>
              <w:pStyle w:val="maintext"/>
              <w:ind w:left="520"/>
              <w:rPr>
                <w:rStyle w:val="maintextitalicinline"/>
              </w:rPr>
            </w:pPr>
            <w:r w:rsidRPr="00334899">
              <w:rPr>
                <w:rStyle w:val="maintextitalicinline"/>
              </w:rPr>
              <w:t>How does the operational environment affect the core professional activity, sustainability, legitimacy, and social base of the organization? What are the main challenges in terms of fundraising, communication, and building social base?</w:t>
            </w:r>
          </w:p>
        </w:tc>
      </w:tr>
    </w:tbl>
    <w:p w:rsidR="008D0A57" w:rsidRDefault="008D0A57" w:rsidP="008D0A57">
      <w:pPr>
        <w:pStyle w:val="boxheader"/>
      </w:pPr>
    </w:p>
    <w:tbl>
      <w:tblPr>
        <w:tblStyle w:val="TableGrid"/>
        <w:tblW w:w="0" w:type="auto"/>
        <w:tblInd w:w="-9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830"/>
      </w:tblGrid>
      <w:tr w:rsidR="008D0A57" w:rsidRPr="00786ABA" w:rsidTr="007920B3">
        <w:trPr>
          <w:trHeight w:val="249"/>
        </w:trPr>
        <w:tc>
          <w:tcPr>
            <w:tcW w:w="7830" w:type="dxa"/>
            <w:shd w:val="clear" w:color="auto" w:fill="auto"/>
            <w:tcMar>
              <w:top w:w="115" w:type="dxa"/>
              <w:left w:w="115" w:type="dxa"/>
              <w:bottom w:w="115" w:type="dxa"/>
              <w:right w:w="115" w:type="dxa"/>
            </w:tcMar>
          </w:tcPr>
          <w:p w:rsidR="008D0A57" w:rsidRPr="004A18BD" w:rsidRDefault="008D0A57" w:rsidP="008D0A57">
            <w:pPr>
              <w:pStyle w:val="boxnobulletsintext"/>
              <w:numPr>
                <w:ilvl w:val="0"/>
                <w:numId w:val="26"/>
              </w:numPr>
              <w:rPr>
                <w:b/>
                <w:bCs/>
                <w:sz w:val="22"/>
              </w:rPr>
            </w:pPr>
            <w:r w:rsidRPr="004A18BD">
              <w:rPr>
                <w:b/>
                <w:bCs/>
                <w:sz w:val="22"/>
              </w:rPr>
              <w:t>Organization description</w:t>
            </w:r>
          </w:p>
          <w:p w:rsidR="008D0A57" w:rsidRPr="00334899" w:rsidRDefault="008D0A57" w:rsidP="00962E2C">
            <w:pPr>
              <w:pStyle w:val="maintext"/>
              <w:ind w:left="520"/>
              <w:rPr>
                <w:rStyle w:val="maintextitalicinline"/>
              </w:rPr>
            </w:pPr>
            <w:r w:rsidRPr="00334899">
              <w:rPr>
                <w:rStyle w:val="maintextitalicinline"/>
              </w:rPr>
              <w:t>What are the scope of the NGO’s work and its major ongoing activities? Summarize the organization’s history, mission or objectives, principal areas of work, and current size and structure. Why is the organization important? What is its added value? What is the place of the organization in the field in which it operates? How does your organization works toward gender justice, equality and equity for other vulnerable social groups (characterized by race, ethnicity, social class, age etc.)  in your field? Do not hesitate to indicate how your organization has been recognized by others, how your materials are used, etc. What are the organization’s main goals in the next few years and what does it expect to accomplish? What is the staff and/or lay leadership of the organization and why are they qualified to advance the organization’s goals?</w:t>
            </w:r>
          </w:p>
        </w:tc>
      </w:tr>
    </w:tbl>
    <w:p w:rsidR="008D0A57" w:rsidRDefault="008D0A57" w:rsidP="008D0A57">
      <w:pPr>
        <w:pStyle w:val="boxheader"/>
      </w:pPr>
    </w:p>
    <w:tbl>
      <w:tblPr>
        <w:tblStyle w:val="TableGrid"/>
        <w:tblW w:w="0" w:type="auto"/>
        <w:tblInd w:w="-9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830"/>
      </w:tblGrid>
      <w:tr w:rsidR="008D0A57" w:rsidRPr="00786ABA" w:rsidTr="007920B3">
        <w:trPr>
          <w:trHeight w:val="249"/>
        </w:trPr>
        <w:tc>
          <w:tcPr>
            <w:tcW w:w="7830" w:type="dxa"/>
            <w:shd w:val="clear" w:color="auto" w:fill="auto"/>
            <w:tcMar>
              <w:top w:w="115" w:type="dxa"/>
              <w:left w:w="115" w:type="dxa"/>
              <w:bottom w:w="115" w:type="dxa"/>
              <w:right w:w="115" w:type="dxa"/>
            </w:tcMar>
          </w:tcPr>
          <w:p w:rsidR="008D0A57" w:rsidRPr="004A18BD" w:rsidRDefault="008D0A57" w:rsidP="008D0A57">
            <w:pPr>
              <w:pStyle w:val="boxnobulletsintext"/>
              <w:numPr>
                <w:ilvl w:val="0"/>
                <w:numId w:val="26"/>
              </w:numPr>
              <w:rPr>
                <w:b/>
                <w:bCs/>
                <w:sz w:val="22"/>
              </w:rPr>
            </w:pPr>
            <w:r w:rsidRPr="004A18BD">
              <w:rPr>
                <w:b/>
                <w:bCs/>
                <w:sz w:val="22"/>
              </w:rPr>
              <w:t>Core funding</w:t>
            </w:r>
          </w:p>
          <w:p w:rsidR="008D0A57" w:rsidRPr="00334899" w:rsidRDefault="008D0A57" w:rsidP="00962E2C">
            <w:pPr>
              <w:pStyle w:val="maintext"/>
              <w:ind w:left="520"/>
              <w:rPr>
                <w:rStyle w:val="maintextitalicinline"/>
              </w:rPr>
            </w:pPr>
            <w:r w:rsidRPr="00334899">
              <w:rPr>
                <w:rStyle w:val="maintextitalicinline"/>
              </w:rPr>
              <w:lastRenderedPageBreak/>
              <w:t>Describe why core funding is necessary for the organization and how this part of the funding would be used to contribute to sustainability, legitimacy and social base of the organization. Explain the goals, activities, and expected outcomes with reflections on the overall medium-term sustainability of the organization. What is the scope of the NGO’s work and its major ongoing activities and how does the planed constituency building efforts correspond with the organization’s overall mission and objectives? How could the NGO’s structure and institutional capacity be strengthened? What are the capacity-building needs of the staff? What are the main actual and prospective sources of support for the organization?</w:t>
            </w:r>
          </w:p>
        </w:tc>
      </w:tr>
    </w:tbl>
    <w:p w:rsidR="008D0A57" w:rsidRDefault="008D0A57" w:rsidP="008D0A57">
      <w:pPr>
        <w:pStyle w:val="boxheader"/>
      </w:pPr>
    </w:p>
    <w:tbl>
      <w:tblPr>
        <w:tblStyle w:val="TableGrid"/>
        <w:tblW w:w="0" w:type="auto"/>
        <w:tblInd w:w="-9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830"/>
      </w:tblGrid>
      <w:tr w:rsidR="008D0A57" w:rsidRPr="00786ABA" w:rsidTr="007920B3">
        <w:trPr>
          <w:trHeight w:val="249"/>
        </w:trPr>
        <w:tc>
          <w:tcPr>
            <w:tcW w:w="7830" w:type="dxa"/>
            <w:shd w:val="clear" w:color="auto" w:fill="auto"/>
            <w:tcMar>
              <w:top w:w="115" w:type="dxa"/>
              <w:left w:w="115" w:type="dxa"/>
              <w:bottom w:w="115" w:type="dxa"/>
              <w:right w:w="115" w:type="dxa"/>
            </w:tcMar>
          </w:tcPr>
          <w:p w:rsidR="008D0A57" w:rsidRPr="00316001" w:rsidRDefault="008D0A57" w:rsidP="008D0A57">
            <w:pPr>
              <w:pStyle w:val="ListParagraph"/>
              <w:numPr>
                <w:ilvl w:val="0"/>
                <w:numId w:val="26"/>
              </w:numPr>
              <w:rPr>
                <w:rFonts w:asciiTheme="majorHAnsi" w:eastAsiaTheme="minorHAnsi" w:hAnsiTheme="majorHAnsi" w:cstheme="minorBidi"/>
                <w:b/>
                <w:bCs/>
                <w:color w:val="000000" w:themeColor="text1"/>
                <w:sz w:val="22"/>
                <w:szCs w:val="22"/>
                <w:lang w:val="en-US"/>
              </w:rPr>
            </w:pPr>
            <w:r w:rsidRPr="00316001">
              <w:rPr>
                <w:rFonts w:asciiTheme="majorHAnsi" w:eastAsiaTheme="minorHAnsi" w:hAnsiTheme="majorHAnsi" w:cstheme="minorBidi"/>
                <w:b/>
                <w:bCs/>
                <w:color w:val="000000" w:themeColor="text1"/>
                <w:sz w:val="22"/>
                <w:szCs w:val="22"/>
                <w:lang w:val="en-US"/>
              </w:rPr>
              <w:t>Building Support Base and Engaging with Constituencies</w:t>
            </w:r>
          </w:p>
          <w:p w:rsidR="008D0A57" w:rsidRPr="004A18BD" w:rsidRDefault="008D0A57" w:rsidP="007920B3">
            <w:pPr>
              <w:pStyle w:val="boxnobulletsintext"/>
              <w:ind w:left="504"/>
              <w:rPr>
                <w:b/>
                <w:bCs/>
                <w:sz w:val="22"/>
              </w:rPr>
            </w:pPr>
          </w:p>
          <w:p w:rsidR="008D0A57" w:rsidRDefault="008D0A57" w:rsidP="008D0A57">
            <w:pPr>
              <w:pStyle w:val="ListParagraph"/>
              <w:numPr>
                <w:ilvl w:val="1"/>
                <w:numId w:val="26"/>
              </w:numPr>
              <w:rPr>
                <w:b/>
                <w:sz w:val="21"/>
                <w:szCs w:val="21"/>
              </w:rPr>
            </w:pPr>
            <w:r w:rsidRPr="00316001">
              <w:rPr>
                <w:b/>
                <w:sz w:val="21"/>
                <w:szCs w:val="21"/>
              </w:rPr>
              <w:t>Build</w:t>
            </w:r>
            <w:bookmarkStart w:id="6" w:name="_GoBack"/>
            <w:bookmarkEnd w:id="6"/>
            <w:r w:rsidRPr="00316001">
              <w:rPr>
                <w:b/>
                <w:sz w:val="21"/>
                <w:szCs w:val="21"/>
              </w:rPr>
              <w:t>ing support base</w:t>
            </w:r>
          </w:p>
          <w:p w:rsidR="008D0A57" w:rsidRPr="00773595" w:rsidRDefault="008D0A57" w:rsidP="00962E2C">
            <w:pPr>
              <w:pStyle w:val="maintext"/>
              <w:ind w:left="520"/>
              <w:rPr>
                <w:rStyle w:val="maintextitalicinline"/>
              </w:rPr>
            </w:pPr>
            <w:r w:rsidRPr="00773595">
              <w:rPr>
                <w:rStyle w:val="maintextitalicinline"/>
              </w:rPr>
              <w:t xml:space="preserve">Describe the broader support base of the organization, including main target groups, circle of volunteers, social media followers, support base, and donors (such as individual and microdonors, corporate partners and sponsors). Please explain what you know about the composition of your constituencies particularly in terms of gender and other social identities as well as their motivation to support your organization (e.g how does your organization seeks to advance gender equality within your field to attract women supporters?). How do you differentiate among different groups of your support base in terms of their level of engagement and modes of contribution (for example, circle of volunteers, microdonors, and in-kind supporters)? Please describe the organization’s past efforts to enhance its social base and reach out to different social groups, particularly different groups of women and other gender minorities. Please provide reflections on previous obstacles that prevented the organization from expanding its social support base. </w:t>
            </w:r>
          </w:p>
          <w:p w:rsidR="008D0A57" w:rsidRPr="00316001" w:rsidRDefault="008D0A57" w:rsidP="007920B3">
            <w:pPr>
              <w:pStyle w:val="ListParagraph"/>
              <w:ind w:left="504"/>
              <w:rPr>
                <w:b/>
                <w:sz w:val="21"/>
                <w:szCs w:val="21"/>
              </w:rPr>
            </w:pPr>
          </w:p>
          <w:p w:rsidR="008D0A57" w:rsidRDefault="008D0A57" w:rsidP="008D0A57">
            <w:pPr>
              <w:pStyle w:val="ListParagraph"/>
              <w:numPr>
                <w:ilvl w:val="1"/>
                <w:numId w:val="26"/>
              </w:numPr>
              <w:rPr>
                <w:b/>
                <w:sz w:val="21"/>
                <w:szCs w:val="21"/>
                <w:lang w:val="en-US"/>
              </w:rPr>
            </w:pPr>
            <w:r w:rsidRPr="00926409">
              <w:rPr>
                <w:b/>
                <w:sz w:val="21"/>
                <w:szCs w:val="21"/>
                <w:lang w:val="en-US"/>
              </w:rPr>
              <w:t>Target groups and outreach strategy</w:t>
            </w:r>
          </w:p>
          <w:p w:rsidR="008D0A57" w:rsidRPr="00773595" w:rsidRDefault="008D0A57" w:rsidP="00962E2C">
            <w:pPr>
              <w:pStyle w:val="maintext"/>
              <w:ind w:left="520"/>
              <w:rPr>
                <w:rStyle w:val="maintextitalicinline"/>
              </w:rPr>
            </w:pPr>
            <w:r w:rsidRPr="00773595">
              <w:rPr>
                <w:rStyle w:val="maintextitalicinline"/>
              </w:rPr>
              <w:t xml:space="preserve">Please define the new target groups the organization aims to reach throughout the project. Describe the organization’s strategy to strengthen ties to these target groups, increase social support, and build wider constituencies. Please explain how your strategy will advance your efforts to attract diverse audiences with particular attention to different groups of women. </w:t>
            </w:r>
          </w:p>
          <w:p w:rsidR="008D0A57" w:rsidRPr="00926409" w:rsidRDefault="008D0A57" w:rsidP="007920B3">
            <w:pPr>
              <w:pStyle w:val="ListParagraph"/>
              <w:ind w:left="504"/>
              <w:rPr>
                <w:b/>
                <w:sz w:val="21"/>
                <w:szCs w:val="21"/>
                <w:lang w:val="en-US"/>
              </w:rPr>
            </w:pPr>
          </w:p>
          <w:p w:rsidR="008D0A57" w:rsidRDefault="008D0A57" w:rsidP="008D0A57">
            <w:pPr>
              <w:pStyle w:val="ListParagraph"/>
              <w:numPr>
                <w:ilvl w:val="1"/>
                <w:numId w:val="26"/>
              </w:numPr>
              <w:rPr>
                <w:b/>
                <w:sz w:val="21"/>
                <w:szCs w:val="21"/>
                <w:lang w:val="en-US"/>
              </w:rPr>
            </w:pPr>
            <w:r w:rsidRPr="00926409">
              <w:rPr>
                <w:b/>
                <w:sz w:val="21"/>
                <w:szCs w:val="21"/>
                <w:lang w:val="en-US"/>
              </w:rPr>
              <w:t>Objectives and goals</w:t>
            </w:r>
          </w:p>
          <w:p w:rsidR="008D0A57" w:rsidRPr="00773595" w:rsidRDefault="008D0A57" w:rsidP="00962E2C">
            <w:pPr>
              <w:pStyle w:val="maintext"/>
              <w:ind w:left="520"/>
              <w:rPr>
                <w:rStyle w:val="maintextitalicinline"/>
              </w:rPr>
            </w:pPr>
            <w:r w:rsidRPr="00773595">
              <w:rPr>
                <w:rStyle w:val="maintextitalicinline"/>
              </w:rPr>
              <w:t xml:space="preserve">Describe the main areas of improvement in which your organization is seeking enhancement, with particular attention to the expansion of its support base, and the communication and fundraising strategy. Please describe the organization’s capacity to carry out developments in these areas (that is, how they will be financially and administratively supported). </w:t>
            </w:r>
          </w:p>
          <w:p w:rsidR="008D0A57" w:rsidRPr="00926409" w:rsidRDefault="008D0A57" w:rsidP="007920B3">
            <w:pPr>
              <w:pStyle w:val="ListParagraph"/>
              <w:ind w:left="504"/>
              <w:rPr>
                <w:b/>
                <w:sz w:val="21"/>
                <w:szCs w:val="21"/>
                <w:lang w:val="en-US"/>
              </w:rPr>
            </w:pPr>
            <w:r w:rsidRPr="00926409">
              <w:rPr>
                <w:b/>
                <w:sz w:val="21"/>
                <w:szCs w:val="21"/>
                <w:lang w:val="en-US"/>
              </w:rPr>
              <w:t xml:space="preserve"> </w:t>
            </w:r>
          </w:p>
          <w:p w:rsidR="008D0A57" w:rsidRPr="00316001" w:rsidRDefault="008D0A57" w:rsidP="008D0A57">
            <w:pPr>
              <w:pStyle w:val="ListParagraph"/>
              <w:numPr>
                <w:ilvl w:val="1"/>
                <w:numId w:val="26"/>
              </w:numPr>
              <w:rPr>
                <w:b/>
                <w:sz w:val="21"/>
                <w:szCs w:val="21"/>
                <w:lang w:val="en-US"/>
              </w:rPr>
            </w:pPr>
            <w:r w:rsidRPr="00926409">
              <w:rPr>
                <w:b/>
                <w:sz w:val="21"/>
                <w:szCs w:val="21"/>
                <w:lang w:val="en-US"/>
              </w:rPr>
              <w:lastRenderedPageBreak/>
              <w:t>Strategy and methodology</w:t>
            </w:r>
          </w:p>
          <w:p w:rsidR="008D0A57" w:rsidRPr="00773595" w:rsidRDefault="008D0A57" w:rsidP="00962E2C">
            <w:pPr>
              <w:pStyle w:val="maintext"/>
              <w:ind w:left="520"/>
              <w:rPr>
                <w:rStyle w:val="maintextitalicinline"/>
              </w:rPr>
            </w:pPr>
            <w:r w:rsidRPr="00773595">
              <w:rPr>
                <w:rStyle w:val="maintextitalicinline"/>
              </w:rPr>
              <w:t xml:space="preserve">Please describe how you will work to achieve these objectives (for example, through capacity building, structural changes, or strategy development). How do the organization’s efforts to strengthen its social base relate to its professional work? Please explain how the chosen methodology reflects on the different needs, interest and motivation of different target groups particularly different social groups of women? </w:t>
            </w:r>
          </w:p>
          <w:p w:rsidR="008D0A57" w:rsidRPr="00926409" w:rsidRDefault="008D0A57" w:rsidP="007920B3">
            <w:pPr>
              <w:pStyle w:val="ListParagraph"/>
              <w:ind w:left="504"/>
              <w:rPr>
                <w:b/>
                <w:sz w:val="21"/>
                <w:szCs w:val="21"/>
                <w:lang w:val="en-US"/>
              </w:rPr>
            </w:pPr>
          </w:p>
          <w:p w:rsidR="008D0A57" w:rsidRDefault="008D0A57" w:rsidP="008D0A57">
            <w:pPr>
              <w:pStyle w:val="ListParagraph"/>
              <w:numPr>
                <w:ilvl w:val="1"/>
                <w:numId w:val="26"/>
              </w:numPr>
              <w:rPr>
                <w:b/>
                <w:sz w:val="21"/>
                <w:szCs w:val="21"/>
                <w:lang w:val="en-US"/>
              </w:rPr>
            </w:pPr>
            <w:r w:rsidRPr="00926409">
              <w:rPr>
                <w:b/>
                <w:sz w:val="21"/>
                <w:szCs w:val="21"/>
                <w:lang w:val="en-US"/>
              </w:rPr>
              <w:t>Activities and timeline</w:t>
            </w:r>
          </w:p>
          <w:p w:rsidR="008D0A57" w:rsidRPr="00773595" w:rsidRDefault="008D0A57" w:rsidP="00962E2C">
            <w:pPr>
              <w:pStyle w:val="maintext"/>
              <w:ind w:left="520"/>
              <w:rPr>
                <w:rStyle w:val="maintextitalicinline"/>
              </w:rPr>
            </w:pPr>
            <w:r w:rsidRPr="00773595">
              <w:rPr>
                <w:rStyle w:val="maintextitalicinline"/>
              </w:rPr>
              <w:t>Please provide a summary and an exact  timeline of the planned activities (such as training and meetings) and outputs (such as work plans, strategies produced, and how they will be implemented) and indicate when and by whom (fixed staff, temporary staff, or external assistance) they will be completed.</w:t>
            </w:r>
          </w:p>
          <w:p w:rsidR="008D0A57" w:rsidRPr="00926409" w:rsidRDefault="008D0A57" w:rsidP="007920B3">
            <w:pPr>
              <w:pStyle w:val="ListParagraph"/>
              <w:ind w:left="504"/>
              <w:rPr>
                <w:b/>
                <w:sz w:val="21"/>
                <w:szCs w:val="21"/>
                <w:lang w:val="en-US"/>
              </w:rPr>
            </w:pPr>
          </w:p>
          <w:p w:rsidR="008D0A57" w:rsidRDefault="008D0A57" w:rsidP="008D0A57">
            <w:pPr>
              <w:pStyle w:val="ListParagraph"/>
              <w:numPr>
                <w:ilvl w:val="1"/>
                <w:numId w:val="26"/>
              </w:numPr>
              <w:rPr>
                <w:b/>
                <w:sz w:val="21"/>
                <w:szCs w:val="21"/>
                <w:lang w:val="en-US"/>
              </w:rPr>
            </w:pPr>
            <w:r w:rsidRPr="00926409">
              <w:rPr>
                <w:b/>
                <w:sz w:val="21"/>
                <w:szCs w:val="21"/>
                <w:lang w:val="en-US"/>
              </w:rPr>
              <w:t>Expected outcomes</w:t>
            </w:r>
          </w:p>
          <w:p w:rsidR="008D0A57" w:rsidRPr="00773595" w:rsidRDefault="008D0A57" w:rsidP="00962E2C">
            <w:pPr>
              <w:pStyle w:val="maintext"/>
              <w:ind w:left="520"/>
              <w:rPr>
                <w:rStyle w:val="maintextitalicinline"/>
              </w:rPr>
            </w:pPr>
            <w:r w:rsidRPr="00773595">
              <w:rPr>
                <w:rStyle w:val="maintextitalicinline"/>
              </w:rPr>
              <w:t>Describe the change you are expecting to see regarding your organization’s ties to its support base, ideally with details, as well as expected short-/medium- and long-term outcomes. Please specify how the project will allow your organization to engage with different social groups of women as supporters? How do you expect that the project will affect the organization’s ability to increase its support from local sources?</w:t>
            </w:r>
          </w:p>
          <w:p w:rsidR="008D0A57" w:rsidRPr="00926409" w:rsidRDefault="008D0A57" w:rsidP="007920B3">
            <w:pPr>
              <w:pStyle w:val="ListParagraph"/>
              <w:ind w:left="504"/>
              <w:rPr>
                <w:b/>
                <w:sz w:val="21"/>
                <w:szCs w:val="21"/>
                <w:lang w:val="en-US"/>
              </w:rPr>
            </w:pPr>
          </w:p>
          <w:p w:rsidR="008D0A57" w:rsidRDefault="008D0A57" w:rsidP="008D0A57">
            <w:pPr>
              <w:pStyle w:val="ListParagraph"/>
              <w:numPr>
                <w:ilvl w:val="1"/>
                <w:numId w:val="26"/>
              </w:numPr>
              <w:rPr>
                <w:b/>
                <w:sz w:val="21"/>
                <w:szCs w:val="21"/>
                <w:lang w:val="en-US"/>
              </w:rPr>
            </w:pPr>
            <w:r w:rsidRPr="00926409">
              <w:rPr>
                <w:b/>
                <w:sz w:val="21"/>
                <w:szCs w:val="21"/>
                <w:lang w:val="en-US"/>
              </w:rPr>
              <w:t>Indicators of progress and success for strategic learning</w:t>
            </w:r>
          </w:p>
          <w:p w:rsidR="008D0A57" w:rsidRPr="00773595" w:rsidRDefault="008D0A57" w:rsidP="00962E2C">
            <w:pPr>
              <w:pStyle w:val="maintext"/>
              <w:ind w:left="520"/>
              <w:rPr>
                <w:rStyle w:val="maintextitalicinline"/>
              </w:rPr>
            </w:pPr>
            <w:r w:rsidRPr="00773595">
              <w:rPr>
                <w:rStyle w:val="maintextitalicinline"/>
              </w:rPr>
              <w:t xml:space="preserve">By the mid-point of the project, how would you measure your success (the fact that you are achieving your objectives/goals or outcomes)? In qualitative and quantitative terms, how would you determine that the project is on track? Please link these indicators to the realistic outcomes set out before. At the end of your project, how will you assess the final impact and measure its success? Please provide exact indicator numbers. </w:t>
            </w:r>
          </w:p>
          <w:p w:rsidR="008D0A57" w:rsidRDefault="008D0A57" w:rsidP="007920B3">
            <w:pPr>
              <w:pStyle w:val="ListParagraph"/>
              <w:ind w:left="504"/>
              <w:rPr>
                <w:i/>
                <w:sz w:val="21"/>
                <w:szCs w:val="21"/>
                <w:lang w:val="en-US"/>
              </w:rPr>
            </w:pPr>
            <w:r w:rsidRPr="00926409">
              <w:rPr>
                <w:i/>
                <w:sz w:val="21"/>
                <w:szCs w:val="21"/>
                <w:lang w:val="en-US"/>
              </w:rPr>
              <w:t xml:space="preserve"> </w:t>
            </w:r>
          </w:p>
          <w:p w:rsidR="00773595" w:rsidRPr="00773595" w:rsidRDefault="008D0A57" w:rsidP="00773595">
            <w:pPr>
              <w:pStyle w:val="ListParagraph"/>
              <w:numPr>
                <w:ilvl w:val="1"/>
                <w:numId w:val="26"/>
              </w:numPr>
              <w:rPr>
                <w:b/>
                <w:sz w:val="21"/>
                <w:szCs w:val="21"/>
              </w:rPr>
            </w:pPr>
            <w:r w:rsidRPr="00773595">
              <w:rPr>
                <w:b/>
                <w:sz w:val="21"/>
                <w:szCs w:val="21"/>
              </w:rPr>
              <w:t>Risk analysis</w:t>
            </w:r>
          </w:p>
          <w:p w:rsidR="008D0A57" w:rsidRPr="00773595" w:rsidRDefault="008D0A57" w:rsidP="00962E2C">
            <w:pPr>
              <w:pStyle w:val="maintext"/>
              <w:ind w:left="520"/>
              <w:rPr>
                <w:rStyle w:val="maintextitalicinline"/>
              </w:rPr>
            </w:pPr>
            <w:r w:rsidRPr="00773595">
              <w:rPr>
                <w:rStyle w:val="maintextitalicinline"/>
              </w:rPr>
              <w:t>Explain here if you foresee any potential difficulties, obstacles, or problems that may prevent you from meeting your goals and how you will address them.</w:t>
            </w:r>
          </w:p>
        </w:tc>
      </w:tr>
    </w:tbl>
    <w:p w:rsidR="008D0A57" w:rsidRDefault="008D0A57" w:rsidP="008D0A57">
      <w:pPr>
        <w:pStyle w:val="boxheader"/>
      </w:pPr>
    </w:p>
    <w:tbl>
      <w:tblPr>
        <w:tblStyle w:val="TableGrid"/>
        <w:tblW w:w="7830" w:type="dxa"/>
        <w:tblInd w:w="-9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830"/>
      </w:tblGrid>
      <w:tr w:rsidR="008D0A57" w:rsidRPr="00786ABA" w:rsidTr="007920B3">
        <w:trPr>
          <w:trHeight w:val="252"/>
        </w:trPr>
        <w:tc>
          <w:tcPr>
            <w:tcW w:w="7830" w:type="dxa"/>
            <w:shd w:val="clear" w:color="auto" w:fill="auto"/>
            <w:tcMar>
              <w:top w:w="115" w:type="dxa"/>
              <w:left w:w="115" w:type="dxa"/>
              <w:bottom w:w="115" w:type="dxa"/>
              <w:right w:w="115" w:type="dxa"/>
            </w:tcMar>
          </w:tcPr>
          <w:p w:rsidR="008D0A57" w:rsidRPr="004A18BD" w:rsidRDefault="008D0A57" w:rsidP="008D0A57">
            <w:pPr>
              <w:pStyle w:val="boxnobulletsintext"/>
              <w:numPr>
                <w:ilvl w:val="0"/>
                <w:numId w:val="26"/>
              </w:numPr>
              <w:rPr>
                <w:b/>
                <w:bCs/>
                <w:sz w:val="22"/>
              </w:rPr>
            </w:pPr>
            <w:r w:rsidRPr="00FA5B61">
              <w:rPr>
                <w:b/>
                <w:bCs/>
                <w:sz w:val="22"/>
              </w:rPr>
              <w:t>Staff and management’s involvement</w:t>
            </w:r>
          </w:p>
          <w:p w:rsidR="008D0A57" w:rsidRPr="00773595" w:rsidRDefault="008D0A57" w:rsidP="00773595">
            <w:pPr>
              <w:pStyle w:val="maintext"/>
              <w:ind w:left="160"/>
              <w:rPr>
                <w:rStyle w:val="maintextitalicinline"/>
              </w:rPr>
            </w:pPr>
            <w:r w:rsidRPr="00773595">
              <w:rPr>
                <w:rStyle w:val="maintextitalicinline"/>
              </w:rPr>
              <w:t xml:space="preserve">Describe the staff and leadership of the organization (you can refer to the short biographies attached) with specific attention to women’s and other gender minorities’ role within the organization and management structures. Please explain their role in building social base and embeddedness and why they are qualified to advance the organization’s goals. Please specify the leadership’s involvement in the organization’s </w:t>
            </w:r>
            <w:r w:rsidRPr="00773595">
              <w:rPr>
                <w:rStyle w:val="maintextitalicinline"/>
              </w:rPr>
              <w:lastRenderedPageBreak/>
              <w:t>efforts to engage with supportive audiences in general and in the current constituency building project in particular.</w:t>
            </w:r>
          </w:p>
        </w:tc>
      </w:tr>
    </w:tbl>
    <w:p w:rsidR="008D0A57" w:rsidRDefault="008D0A57" w:rsidP="008D0A57">
      <w:pPr>
        <w:pStyle w:val="boxheader"/>
      </w:pPr>
    </w:p>
    <w:tbl>
      <w:tblPr>
        <w:tblStyle w:val="TableGrid"/>
        <w:tblW w:w="0" w:type="auto"/>
        <w:tblInd w:w="-9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830"/>
      </w:tblGrid>
      <w:tr w:rsidR="008D0A57" w:rsidRPr="00786ABA" w:rsidTr="007920B3">
        <w:trPr>
          <w:trHeight w:val="249"/>
        </w:trPr>
        <w:tc>
          <w:tcPr>
            <w:tcW w:w="7830" w:type="dxa"/>
            <w:shd w:val="clear" w:color="auto" w:fill="auto"/>
            <w:tcMar>
              <w:top w:w="115" w:type="dxa"/>
              <w:left w:w="115" w:type="dxa"/>
              <w:bottom w:w="115" w:type="dxa"/>
              <w:right w:w="115" w:type="dxa"/>
            </w:tcMar>
          </w:tcPr>
          <w:p w:rsidR="008D0A57" w:rsidRPr="004A18BD" w:rsidRDefault="008D0A57" w:rsidP="008D0A57">
            <w:pPr>
              <w:pStyle w:val="boxnobulletsintext"/>
              <w:numPr>
                <w:ilvl w:val="0"/>
                <w:numId w:val="26"/>
              </w:numPr>
              <w:rPr>
                <w:b/>
                <w:bCs/>
                <w:sz w:val="22"/>
              </w:rPr>
            </w:pPr>
            <w:r w:rsidRPr="00FA5B61">
              <w:rPr>
                <w:b/>
                <w:bCs/>
                <w:sz w:val="22"/>
              </w:rPr>
              <w:t xml:space="preserve">Conflict of Interest </w:t>
            </w:r>
          </w:p>
          <w:p w:rsidR="008D0A57" w:rsidRPr="00773595" w:rsidRDefault="008D0A57" w:rsidP="00773595">
            <w:pPr>
              <w:pStyle w:val="maintext"/>
              <w:ind w:left="160"/>
              <w:rPr>
                <w:rStyle w:val="maintextitalicinline"/>
              </w:rPr>
            </w:pPr>
            <w:r w:rsidRPr="00773595">
              <w:rPr>
                <w:rStyle w:val="maintextitalicinline"/>
              </w:rPr>
              <w:t>If applicable</w:t>
            </w:r>
          </w:p>
        </w:tc>
      </w:tr>
    </w:tbl>
    <w:p w:rsidR="008D0A57" w:rsidRDefault="008D0A57" w:rsidP="008D0A57">
      <w:pPr>
        <w:pStyle w:val="boxheader"/>
      </w:pPr>
    </w:p>
    <w:tbl>
      <w:tblPr>
        <w:tblStyle w:val="TableGrid"/>
        <w:tblW w:w="0" w:type="auto"/>
        <w:tblInd w:w="-9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830"/>
      </w:tblGrid>
      <w:tr w:rsidR="008D0A57" w:rsidRPr="00786ABA" w:rsidTr="007920B3">
        <w:trPr>
          <w:trHeight w:val="249"/>
        </w:trPr>
        <w:tc>
          <w:tcPr>
            <w:tcW w:w="7830" w:type="dxa"/>
            <w:shd w:val="clear" w:color="auto" w:fill="auto"/>
            <w:tcMar>
              <w:top w:w="115" w:type="dxa"/>
              <w:left w:w="115" w:type="dxa"/>
              <w:bottom w:w="115" w:type="dxa"/>
              <w:right w:w="115" w:type="dxa"/>
            </w:tcMar>
          </w:tcPr>
          <w:p w:rsidR="008D0A57" w:rsidRPr="004A18BD" w:rsidRDefault="008D0A57" w:rsidP="008D0A57">
            <w:pPr>
              <w:pStyle w:val="boxnobulletsintext"/>
              <w:numPr>
                <w:ilvl w:val="0"/>
                <w:numId w:val="26"/>
              </w:numPr>
              <w:rPr>
                <w:b/>
                <w:bCs/>
                <w:sz w:val="22"/>
              </w:rPr>
            </w:pPr>
            <w:r w:rsidRPr="00FA5B61">
              <w:rPr>
                <w:b/>
                <w:bCs/>
                <w:sz w:val="22"/>
              </w:rPr>
              <w:t xml:space="preserve">Security and other concerns  </w:t>
            </w:r>
          </w:p>
          <w:p w:rsidR="008D0A57" w:rsidRPr="00773595" w:rsidRDefault="008D0A57" w:rsidP="00962E2C">
            <w:pPr>
              <w:pStyle w:val="maintext"/>
              <w:ind w:left="520"/>
              <w:rPr>
                <w:rStyle w:val="maintextitalicinline"/>
              </w:rPr>
            </w:pPr>
            <w:r w:rsidRPr="00773595">
              <w:rPr>
                <w:rStyle w:val="maintextitalicinline"/>
              </w:rPr>
              <w:t>If applicable, state here any security concerns you may foresee.</w:t>
            </w:r>
          </w:p>
        </w:tc>
      </w:tr>
    </w:tbl>
    <w:p w:rsidR="008D0A57" w:rsidRDefault="008D0A57" w:rsidP="008D0A57">
      <w:pPr>
        <w:pStyle w:val="boxheader"/>
      </w:pPr>
    </w:p>
    <w:tbl>
      <w:tblPr>
        <w:tblStyle w:val="TableGrid"/>
        <w:tblW w:w="0" w:type="auto"/>
        <w:tblInd w:w="-9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830"/>
      </w:tblGrid>
      <w:tr w:rsidR="008D0A57" w:rsidRPr="00786ABA" w:rsidTr="007920B3">
        <w:trPr>
          <w:trHeight w:val="249"/>
        </w:trPr>
        <w:tc>
          <w:tcPr>
            <w:tcW w:w="7830" w:type="dxa"/>
            <w:shd w:val="clear" w:color="auto" w:fill="auto"/>
            <w:tcMar>
              <w:top w:w="115" w:type="dxa"/>
              <w:left w:w="115" w:type="dxa"/>
              <w:bottom w:w="115" w:type="dxa"/>
              <w:right w:w="115" w:type="dxa"/>
            </w:tcMar>
          </w:tcPr>
          <w:p w:rsidR="008D0A57" w:rsidRPr="004A18BD" w:rsidRDefault="008D0A57" w:rsidP="008D0A57">
            <w:pPr>
              <w:pStyle w:val="boxnobulletsintext"/>
              <w:numPr>
                <w:ilvl w:val="0"/>
                <w:numId w:val="26"/>
              </w:numPr>
              <w:rPr>
                <w:b/>
                <w:bCs/>
                <w:sz w:val="22"/>
              </w:rPr>
            </w:pPr>
            <w:r w:rsidRPr="00D33684">
              <w:rPr>
                <w:b/>
                <w:bCs/>
                <w:sz w:val="22"/>
              </w:rPr>
              <w:t xml:space="preserve">Final statement </w:t>
            </w:r>
            <w:r w:rsidRPr="00FA5B61">
              <w:rPr>
                <w:b/>
                <w:bCs/>
                <w:sz w:val="22"/>
              </w:rPr>
              <w:t xml:space="preserve">  </w:t>
            </w:r>
          </w:p>
          <w:p w:rsidR="008D0A57" w:rsidRPr="00D33684" w:rsidRDefault="008D0A57" w:rsidP="007920B3">
            <w:pPr>
              <w:pStyle w:val="boxnobulletsintext"/>
              <w:rPr>
                <w:rFonts w:ascii="Times New Roman" w:hAnsi="Times New Roman" w:cs="Times New Roman"/>
                <w:b/>
                <w:sz w:val="21"/>
                <w:szCs w:val="21"/>
              </w:rPr>
            </w:pPr>
            <w:r w:rsidRPr="00D33684">
              <w:rPr>
                <w:rFonts w:ascii="Times New Roman" w:hAnsi="Times New Roman" w:cs="Times New Roman"/>
                <w:b/>
                <w:sz w:val="21"/>
                <w:szCs w:val="21"/>
              </w:rPr>
              <w:t>I, the undersigned, certify that the information given on this form is correct and that I am legally entitled to represent the applicant organization.</w:t>
            </w:r>
          </w:p>
          <w:p w:rsidR="008D0A57" w:rsidRPr="00D33684" w:rsidRDefault="008D0A57" w:rsidP="007920B3">
            <w:pPr>
              <w:pStyle w:val="boxnobulletsintext"/>
              <w:rPr>
                <w:rFonts w:ascii="Times New Roman" w:hAnsi="Times New Roman" w:cs="Times New Roman"/>
                <w:i/>
                <w:sz w:val="21"/>
                <w:szCs w:val="21"/>
              </w:rPr>
            </w:pPr>
          </w:p>
          <w:p w:rsidR="008D0A57" w:rsidRPr="00D33684" w:rsidRDefault="008D0A57" w:rsidP="007920B3">
            <w:pPr>
              <w:pStyle w:val="boxnobulletsintext"/>
              <w:rPr>
                <w:rFonts w:ascii="Times New Roman" w:hAnsi="Times New Roman" w:cs="Times New Roman"/>
                <w:sz w:val="21"/>
                <w:szCs w:val="21"/>
              </w:rPr>
            </w:pPr>
            <w:r w:rsidRPr="00D33684">
              <w:rPr>
                <w:rFonts w:ascii="Times New Roman" w:hAnsi="Times New Roman" w:cs="Times New Roman"/>
                <w:sz w:val="21"/>
                <w:szCs w:val="21"/>
              </w:rPr>
              <w:t>Electronic/scanned signature:</w:t>
            </w:r>
          </w:p>
          <w:p w:rsidR="008D0A57" w:rsidRPr="00D33684" w:rsidRDefault="008D0A57" w:rsidP="007920B3">
            <w:pPr>
              <w:pStyle w:val="boxnobulletsintext"/>
              <w:rPr>
                <w:rFonts w:ascii="Times New Roman" w:hAnsi="Times New Roman" w:cs="Times New Roman"/>
                <w:sz w:val="21"/>
                <w:szCs w:val="21"/>
              </w:rPr>
            </w:pPr>
          </w:p>
          <w:p w:rsidR="008D0A57" w:rsidRPr="00D33684" w:rsidRDefault="008D0A57" w:rsidP="007920B3">
            <w:pPr>
              <w:pStyle w:val="boxnobulletsintext"/>
              <w:rPr>
                <w:rFonts w:ascii="Times New Roman" w:hAnsi="Times New Roman" w:cs="Times New Roman"/>
                <w:sz w:val="21"/>
                <w:szCs w:val="21"/>
              </w:rPr>
            </w:pPr>
            <w:r w:rsidRPr="00D33684">
              <w:rPr>
                <w:rFonts w:ascii="Times New Roman" w:hAnsi="Times New Roman" w:cs="Times New Roman"/>
                <w:sz w:val="21"/>
                <w:szCs w:val="21"/>
              </w:rPr>
              <w:t xml:space="preserve">Name and Position/Title: </w:t>
            </w:r>
          </w:p>
          <w:p w:rsidR="008D0A57" w:rsidRPr="00D33684" w:rsidRDefault="008D0A57" w:rsidP="007920B3">
            <w:pPr>
              <w:pStyle w:val="boxnobulletsintext"/>
              <w:rPr>
                <w:rFonts w:ascii="Times New Roman" w:hAnsi="Times New Roman" w:cs="Times New Roman"/>
                <w:sz w:val="21"/>
                <w:szCs w:val="21"/>
              </w:rPr>
            </w:pPr>
          </w:p>
          <w:p w:rsidR="008D0A57" w:rsidRPr="00786ABA" w:rsidRDefault="008D0A57" w:rsidP="007920B3">
            <w:pPr>
              <w:pStyle w:val="boxnobulletsintext"/>
            </w:pPr>
            <w:r w:rsidRPr="00D33684">
              <w:rPr>
                <w:rFonts w:ascii="Times New Roman" w:hAnsi="Times New Roman" w:cs="Times New Roman"/>
                <w:sz w:val="21"/>
                <w:szCs w:val="21"/>
              </w:rPr>
              <w:t>Date:</w:t>
            </w:r>
          </w:p>
        </w:tc>
      </w:tr>
    </w:tbl>
    <w:p w:rsidR="008D0A57" w:rsidRDefault="008D0A57" w:rsidP="00850E3B">
      <w:pPr>
        <w:pStyle w:val="maintext"/>
      </w:pPr>
    </w:p>
    <w:p w:rsidR="00DE5016" w:rsidRPr="00F53140" w:rsidRDefault="00DE5016" w:rsidP="00886FC3">
      <w:pPr>
        <w:pStyle w:val="maintext"/>
        <w:rPr>
          <w:rStyle w:val="Hyperlink"/>
          <w:u w:val="none"/>
        </w:rPr>
      </w:pPr>
    </w:p>
    <w:sectPr w:rsidR="00DE5016" w:rsidRPr="00F53140" w:rsidSect="006677A3">
      <w:headerReference w:type="default" r:id="rId15"/>
      <w:type w:val="continuous"/>
      <w:pgSz w:w="12240" w:h="15840" w:code="1"/>
      <w:pgMar w:top="2002" w:right="864" w:bottom="1296" w:left="3456"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48" w:rsidRDefault="00967348" w:rsidP="00891B7C">
      <w:pPr>
        <w:spacing w:line="240" w:lineRule="auto"/>
      </w:pPr>
      <w:r>
        <w:separator/>
      </w:r>
    </w:p>
  </w:endnote>
  <w:endnote w:type="continuationSeparator" w:id="0">
    <w:p w:rsidR="00967348" w:rsidRDefault="00967348" w:rsidP="0089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loTF-Regular">
    <w:altName w:val="Calibri"/>
    <w:panose1 w:val="020B0604020202020204"/>
    <w:charset w:val="00"/>
    <w:family w:val="auto"/>
    <w:pitch w:val="variable"/>
    <w:sig w:usb0="00000003"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E5" w:rsidRDefault="00E5068B" w:rsidP="00C362C3">
    <w:r>
      <w:rPr>
        <w:noProof/>
      </w:rPr>
      <mc:AlternateContent>
        <mc:Choice Requires="wps">
          <w:drawing>
            <wp:anchor distT="0" distB="0" distL="114300" distR="114300" simplePos="0" relativeHeight="251656704" behindDoc="0" locked="0" layoutInCell="1" allowOverlap="1" wp14:anchorId="028805FB">
              <wp:simplePos x="0" y="0"/>
              <wp:positionH relativeFrom="column">
                <wp:posOffset>-1835785</wp:posOffset>
              </wp:positionH>
              <wp:positionV relativeFrom="paragraph">
                <wp:posOffset>-2291080</wp:posOffset>
              </wp:positionV>
              <wp:extent cx="1053465" cy="914400"/>
              <wp:effectExtent l="0" t="0" r="635"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3465" cy="914400"/>
                      </a:xfrm>
                      <a:prstGeom prst="rect">
                        <a:avLst/>
                      </a:prstGeom>
                      <a:solidFill>
                        <a:schemeClr val="accent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D9454" id="Rectangle 20" o:spid="_x0000_s1026" style="position:absolute;margin-left:-144.55pt;margin-top:-180.4pt;width:82.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" fillcolor="#ed7d31 [3205]">
              <v:path arrowok="t"/>
            </v:rect>
          </w:pict>
        </mc:Fallback>
      </mc:AlternateContent>
    </w:r>
    <w:r>
      <w:rPr>
        <w:noProof/>
      </w:rPr>
      <mc:AlternateContent>
        <mc:Choice Requires="wpc">
          <w:drawing>
            <wp:anchor distT="0" distB="0" distL="114300" distR="114300" simplePos="0" relativeHeight="251655680" behindDoc="1" locked="0" layoutInCell="1" allowOverlap="1" wp14:anchorId="375A1A64">
              <wp:simplePos x="0" y="0"/>
              <wp:positionH relativeFrom="column">
                <wp:posOffset>-2194560</wp:posOffset>
              </wp:positionH>
              <wp:positionV relativeFrom="paragraph">
                <wp:posOffset>-2125980</wp:posOffset>
              </wp:positionV>
              <wp:extent cx="1952625" cy="2522220"/>
              <wp:effectExtent l="0" t="0" r="0" b="0"/>
              <wp:wrapThrough wrapText="bothSides">
                <wp:wrapPolygon edited="0">
                  <wp:start x="4531" y="8478"/>
                  <wp:lineTo x="4636" y="21192"/>
                  <wp:lineTo x="19387" y="21192"/>
                  <wp:lineTo x="19598" y="9538"/>
                  <wp:lineTo x="11169" y="8478"/>
                  <wp:lineTo x="4531" y="8478"/>
                </wp:wrapPolygon>
              </wp:wrapThrough>
              <wp:docPr id="39"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6DF4F8BF" id="Canvas 18" o:spid="_x0000_s1026" editas="canvas" style="position:absolute;margin-left:-172.8pt;margin-top:-167.4pt;width:153.75pt;height:198.6pt;z-index:-251660800" coordsize="19526,25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526;height:25222;visibility:visible;mso-wrap-style:square">
                <v:fill o:detectmouseclick="t"/>
                <v:path o:connecttype="none"/>
              </v:shape>
              <w10:wrap type="through"/>
            </v:group>
          </w:pict>
        </mc:Fallback>
      </mc:AlternateContent>
    </w:r>
    <w:r>
      <w:rPr>
        <w:noProof/>
      </w:rPr>
      <mc:AlternateContent>
        <mc:Choice Requires="wps">
          <w:drawing>
            <wp:anchor distT="0" distB="0" distL="114300" distR="114300" simplePos="0" relativeHeight="251650560" behindDoc="1" locked="0" layoutInCell="1" allowOverlap="1" wp14:anchorId="16B34E9E">
              <wp:simplePos x="0" y="0"/>
              <wp:positionH relativeFrom="column">
                <wp:posOffset>-1951355</wp:posOffset>
              </wp:positionH>
              <wp:positionV relativeFrom="paragraph">
                <wp:posOffset>408940</wp:posOffset>
              </wp:positionV>
              <wp:extent cx="2962275" cy="55245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2275" cy="5524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8833C" id="Rectangle 17" o:spid="_x0000_s1026" style="position:absolute;margin-left:-153.65pt;margin-top:32.2pt;width:233.2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" fillcolor="#92d050" stroked="f">
              <v:path arrowok="t"/>
            </v:rect>
          </w:pict>
        </mc:Fallback>
      </mc:AlternateContent>
    </w:r>
    <w:r>
      <w:rPr>
        <w:noProof/>
      </w:rPr>
      <mc:AlternateContent>
        <mc:Choice Requires="wps">
          <w:drawing>
            <wp:anchor distT="0" distB="0" distL="0" distR="0" simplePos="0" relativeHeight="251652608" behindDoc="0" locked="0" layoutInCell="1" allowOverlap="0" wp14:anchorId="1A82F216">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571" y="20791"/>
                  <wp:lineTo x="20571" y="0"/>
                  <wp:lineTo x="0" y="0"/>
                </wp:wrapPolygon>
              </wp:wrapThrough>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ysClr val="window" lastClr="FFFFFF"/>
                      </a:solidFill>
                      <a:ln w="6350">
                        <a:noFill/>
                      </a:ln>
                    </wps:spPr>
                    <wps:txbx>
                      <w:txbxContent>
                        <w:p w:rsidR="007B6CE5" w:rsidRDefault="007B6CE5"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2F216" id="_x0000_t202" coordsize="21600,21600" o:spt="202" path="m,l,21600r21600,l21600,xe">
              <v:stroke joinstyle="miter"/>
              <v:path gradientshapeok="t" o:connecttype="rect"/>
            </v:shapetype>
            <v:shape id="Text Box 14" o:spid="_x0000_s1027" type="#_x0000_t202" style="position:absolute;margin-left:172.85pt;margin-top:27.15pt;width:29.4pt;height:37.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" o:allowoverlap="f" fillcolor="window" stroked="f" strokeweight=".5pt">
              <v:textbox inset="0,0,0,0">
                <w:txbxContent>
                  <w:p w:rsidR="007B6CE5" w:rsidRDefault="007B6CE5"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4656" behindDoc="0" locked="0" layoutInCell="1" allowOverlap="1" wp14:anchorId="57D78937">
              <wp:simplePos x="0" y="0"/>
              <wp:positionH relativeFrom="margin">
                <wp:posOffset>0</wp:posOffset>
              </wp:positionH>
              <wp:positionV relativeFrom="page">
                <wp:posOffset>9509759</wp:posOffset>
              </wp:positionV>
              <wp:extent cx="5029200" cy="0"/>
              <wp:effectExtent l="0" t="0" r="0" b="0"/>
              <wp:wrapNone/>
              <wp:docPr id="2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23A18D9" id="Straight Connector 12" o:spid="_x0000_s1026" style="position:absolute;z-index:251654656;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" strokecolor="windowText" strokeweight=".5pt">
              <v:stroke joinstyle="miter"/>
              <o:lock v:ext="edit" shapetype="f"/>
              <w10:wrap anchorx="margin"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E5" w:rsidRDefault="00E5068B" w:rsidP="00C362C3">
    <w:r>
      <w:rPr>
        <w:noProof/>
      </w:rPr>
      <mc:AlternateContent>
        <mc:Choice Requires="wps">
          <w:drawing>
            <wp:anchor distT="0" distB="0" distL="0" distR="0" simplePos="0" relativeHeight="251657728" behindDoc="0" locked="0" layoutInCell="1" allowOverlap="0" wp14:anchorId="33CF8AFD">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571" y="20791"/>
                  <wp:lineTo x="20571" y="0"/>
                  <wp:lineTo x="0" y="0"/>
                </wp:wrapPolygon>
              </wp:wrapThrough>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ysClr val="window" lastClr="FFFFFF"/>
                      </a:solidFill>
                      <a:ln w="6350">
                        <a:noFill/>
                      </a:ln>
                    </wps:spPr>
                    <wps:txbx>
                      <w:txbxContent>
                        <w:p w:rsidR="007B6CE5" w:rsidRDefault="007B6CE5" w:rsidP="00C362C3">
                          <w:pPr>
                            <w:pStyle w:val="footerpagenumber"/>
                          </w:pPr>
                          <w:r>
                            <w:fldChar w:fldCharType="begin"/>
                          </w:r>
                          <w:r>
                            <w:instrText xml:space="preserve"> PAGE   \* MERGEFORMAT </w:instrText>
                          </w:r>
                          <w:r>
                            <w:fldChar w:fldCharType="separate"/>
                          </w:r>
                          <w:r w:rsidR="00DF0173">
                            <w:rPr>
                              <w:noProof/>
                            </w:rPr>
                            <w:t>6</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F8AFD" id="_x0000_t202" coordsize="21600,21600" o:spt="202" path="m,l,21600r21600,l21600,xe">
              <v:stroke joinstyle="miter"/>
              <v:path gradientshapeok="t" o:connecttype="rect"/>
            </v:shapetype>
            <v:shape id="_x0000_s1029" type="#_x0000_t202" style="position:absolute;margin-left:172.85pt;margin-top:27.15pt;width:29.4pt;height:37.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" o:allowoverlap="f" fillcolor="window" stroked="f" strokeweight=".5pt">
              <v:textbox inset="0,0,0,0">
                <w:txbxContent>
                  <w:p w:rsidR="007B6CE5" w:rsidRDefault="007B6CE5" w:rsidP="00C362C3">
                    <w:pPr>
                      <w:pStyle w:val="footerpagenumber"/>
                    </w:pPr>
                    <w:r>
                      <w:fldChar w:fldCharType="begin"/>
                    </w:r>
                    <w:r>
                      <w:instrText xml:space="preserve"> PAGE   \* MERGEFORMAT </w:instrText>
                    </w:r>
                    <w:r>
                      <w:fldChar w:fldCharType="separate"/>
                    </w:r>
                    <w:r w:rsidR="00DF0173">
                      <w:rPr>
                        <w:noProof/>
                      </w:rPr>
                      <w:t>6</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8752" behindDoc="0" locked="0" layoutInCell="1" allowOverlap="1" wp14:anchorId="3A3A8B91">
              <wp:simplePos x="0" y="0"/>
              <wp:positionH relativeFrom="margin">
                <wp:posOffset>0</wp:posOffset>
              </wp:positionH>
              <wp:positionV relativeFrom="page">
                <wp:posOffset>9509759</wp:posOffset>
              </wp:positionV>
              <wp:extent cx="5029200" cy="0"/>
              <wp:effectExtent l="0" t="0" r="0" b="0"/>
              <wp:wrapNone/>
              <wp:docPr id="1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3B25434" id="Straight Connector 12" o:spid="_x0000_s1026" style="position:absolute;z-index:251658752;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" strokecolor="windowText" strokeweight=".5pt">
              <v:stroke joinstyle="miter"/>
              <o:lock v:ext="edit" shapetype="f"/>
              <w10:wrap anchorx="margin"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E5" w:rsidRPr="00477633" w:rsidRDefault="001B2C0D" w:rsidP="00477633">
    <w:r>
      <w:rPr>
        <w:noProof/>
      </w:rPr>
      <w:drawing>
        <wp:anchor distT="0" distB="0" distL="114300" distR="114300" simplePos="0" relativeHeight="251660288" behindDoc="1" locked="0" layoutInCell="1" allowOverlap="1" wp14:anchorId="36F541BF" wp14:editId="79E7FC72">
          <wp:simplePos x="0" y="0"/>
          <wp:positionH relativeFrom="page">
            <wp:posOffset>548640</wp:posOffset>
          </wp:positionH>
          <wp:positionV relativeFrom="page">
            <wp:posOffset>8512810</wp:posOffset>
          </wp:positionV>
          <wp:extent cx="640080" cy="137160"/>
          <wp:effectExtent l="0" t="0" r="0" b="0"/>
          <wp:wrapNone/>
          <wp:docPr id="3" name="small icons"/>
          <wp:cNvGraphicFramePr/>
          <a:graphic xmlns:a="http://schemas.openxmlformats.org/drawingml/2006/main">
            <a:graphicData uri="http://schemas.openxmlformats.org/drawingml/2006/picture">
              <pic:pic xmlns:pic="http://schemas.openxmlformats.org/drawingml/2006/picture">
                <pic:nvPicPr>
                  <pic:cNvPr id="435" name="small icons"/>
                  <pic:cNvPicPr/>
                </pic:nvPicPr>
                <pic:blipFill>
                  <a:blip r:embed="rId1">
                    <a:extLst>
                      <a:ext uri="{28A0092B-C50C-407E-A947-70E740481C1C}">
                        <a14:useLocalDpi xmlns:a14="http://schemas.microsoft.com/office/drawing/2010/main" val="0"/>
                      </a:ext>
                    </a:extLst>
                  </a:blip>
                  <a:stretch>
                    <a:fillRect/>
                  </a:stretch>
                </pic:blipFill>
                <pic:spPr>
                  <a:xfrm>
                    <a:off x="0" y="0"/>
                    <a:ext cx="640080" cy="137160"/>
                  </a:xfrm>
                  <a:prstGeom prst="rect">
                    <a:avLst/>
                  </a:prstGeom>
                </pic:spPr>
              </pic:pic>
            </a:graphicData>
          </a:graphic>
          <wp14:sizeRelH relativeFrom="page">
            <wp14:pctWidth>0</wp14:pctWidth>
          </wp14:sizeRelH>
          <wp14:sizeRelV relativeFrom="page">
            <wp14:pctHeight>0</wp14:pctHeight>
          </wp14:sizeRelV>
        </wp:anchor>
      </w:drawing>
    </w:r>
    <w:r w:rsidR="00E5068B">
      <w:rPr>
        <w:noProof/>
      </w:rPr>
      <mc:AlternateContent>
        <mc:Choice Requires="wps">
          <w:drawing>
            <wp:anchor distT="0" distB="0" distL="0" distR="0" simplePos="0" relativeHeight="251661824" behindDoc="0" locked="1" layoutInCell="1" allowOverlap="0" wp14:anchorId="53CCAD3B">
              <wp:simplePos x="0" y="0"/>
              <wp:positionH relativeFrom="page">
                <wp:posOffset>2194560</wp:posOffset>
              </wp:positionH>
              <wp:positionV relativeFrom="page">
                <wp:posOffset>9582785</wp:posOffset>
              </wp:positionV>
              <wp:extent cx="373380" cy="474980"/>
              <wp:effectExtent l="0" t="0" r="0" b="0"/>
              <wp:wrapNone/>
              <wp:docPr id="8" nam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 cy="4749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B6CE5" w:rsidRDefault="007B6CE5" w:rsidP="00C362C3">
                          <w:pPr>
                            <w:pStyle w:val="footerpagenumber"/>
                          </w:pPr>
                          <w:r>
                            <w:fldChar w:fldCharType="begin"/>
                          </w:r>
                          <w:r>
                            <w:instrText xml:space="preserve"> PAGE   \* MERGEFORMAT </w:instrText>
                          </w:r>
                          <w:r>
                            <w:fldChar w:fldCharType="separate"/>
                          </w:r>
                          <w:r w:rsidR="00DF0173">
                            <w:rPr>
                              <w:noProof/>
                            </w:rPr>
                            <w:t>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CAD3B" id="_x0000_t202" coordsize="21600,21600" o:spt="202" path="m,l,21600r21600,l21600,xe">
              <v:stroke joinstyle="miter"/>
              <v:path gradientshapeok="t" o:connecttype="rect"/>
            </v:shapetype>
            <v:shape id="page number" o:spid="_x0000_s1030" type="#_x0000_t202" style="position:absolute;margin-left:172.8pt;margin-top:754.55pt;width:29.4pt;height:37.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" o:allowoverlap="f" fillcolor="white [3201]" stroked="f" strokeweight=".5pt">
              <v:path arrowok="t"/>
              <v:textbox inset="0,0,0,0">
                <w:txbxContent>
                  <w:p w:rsidR="007B6CE5" w:rsidRDefault="007B6CE5" w:rsidP="00C362C3">
                    <w:pPr>
                      <w:pStyle w:val="footerpagenumber"/>
                    </w:pPr>
                    <w:r>
                      <w:fldChar w:fldCharType="begin"/>
                    </w:r>
                    <w:r>
                      <w:instrText xml:space="preserve"> PAGE   \* MERGEFORMAT </w:instrText>
                    </w:r>
                    <w:r>
                      <w:fldChar w:fldCharType="separate"/>
                    </w:r>
                    <w:r w:rsidR="00DF0173">
                      <w:rPr>
                        <w:noProof/>
                      </w:rPr>
                      <w:t>1</w:t>
                    </w:r>
                    <w:r>
                      <w:rPr>
                        <w:noProof/>
                      </w:rPr>
                      <w:fldChar w:fldCharType="end"/>
                    </w:r>
                  </w:p>
                </w:txbxContent>
              </v:textbox>
              <w10:wrap anchorx="page" anchory="page"/>
              <w10:anchorlock/>
            </v:shape>
          </w:pict>
        </mc:Fallback>
      </mc:AlternateContent>
    </w:r>
    <w:r w:rsidR="00E5068B">
      <w:rPr>
        <w:noProof/>
      </w:rPr>
      <mc:AlternateContent>
        <mc:Choice Requires="wps">
          <w:drawing>
            <wp:anchor distT="0" distB="0" distL="114300" distR="114300" simplePos="0" relativeHeight="251660800" behindDoc="1" locked="1" layoutInCell="1" allowOverlap="1" wp14:anchorId="6E1E882C">
              <wp:simplePos x="0" y="0"/>
              <wp:positionH relativeFrom="page">
                <wp:posOffset>548640</wp:posOffset>
              </wp:positionH>
              <wp:positionV relativeFrom="page">
                <wp:posOffset>8686800</wp:posOffset>
              </wp:positionV>
              <wp:extent cx="1304925" cy="903605"/>
              <wp:effectExtent l="0" t="0" r="0" b="0"/>
              <wp:wrapNone/>
              <wp:docPr id="7"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925" cy="90360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65EB3" w:rsidRPr="00065EB3" w:rsidRDefault="00A759AB" w:rsidP="00065EB3">
                          <w:pPr>
                            <w:pStyle w:val="address"/>
                          </w:pPr>
                          <w:r>
                            <w:t xml:space="preserve">© </w:t>
                          </w:r>
                          <w:r w:rsidR="00065EB3" w:rsidRPr="00065EB3">
                            <w:t xml:space="preserve">Open Society Foundations </w:t>
                          </w:r>
                        </w:p>
                        <w:p w:rsidR="00065EB3" w:rsidRPr="00065EB3" w:rsidRDefault="00065EB3" w:rsidP="00065EB3">
                          <w:pPr>
                            <w:pStyle w:val="address"/>
                          </w:pPr>
                          <w:r w:rsidRPr="00065EB3">
                            <w:t xml:space="preserve">Some Rights Reserved </w:t>
                          </w:r>
                        </w:p>
                        <w:p w:rsidR="00065EB3" w:rsidRPr="00065EB3" w:rsidRDefault="00065EB3" w:rsidP="00065EB3">
                          <w:pPr>
                            <w:pStyle w:val="address"/>
                          </w:pPr>
                        </w:p>
                        <w:p w:rsidR="00065EB3" w:rsidRPr="00065EB3" w:rsidRDefault="00065EB3" w:rsidP="00065EB3">
                          <w:pPr>
                            <w:pStyle w:val="address"/>
                          </w:pPr>
                          <w:r w:rsidRPr="00065EB3">
                            <w:t xml:space="preserve">224 West 57th Street </w:t>
                          </w:r>
                        </w:p>
                        <w:p w:rsidR="00065EB3" w:rsidRPr="00065EB3" w:rsidRDefault="00065EB3" w:rsidP="00065EB3">
                          <w:pPr>
                            <w:pStyle w:val="address"/>
                          </w:pPr>
                          <w:r w:rsidRPr="00065EB3">
                            <w:t>New York, N</w:t>
                          </w:r>
                          <w:r w:rsidR="00D555B2">
                            <w:t>Y</w:t>
                          </w:r>
                          <w:r w:rsidRPr="00065EB3">
                            <w:t xml:space="preserve"> 10019</w:t>
                          </w:r>
                        </w:p>
                        <w:p w:rsidR="00065EB3" w:rsidRPr="00065EB3" w:rsidRDefault="00065EB3" w:rsidP="00065EB3">
                          <w:pPr>
                            <w:pStyle w:val="address"/>
                          </w:pPr>
                          <w:r w:rsidRPr="00065EB3">
                            <w:t>P. +1 212</w:t>
                          </w:r>
                          <w:r w:rsidR="00766E6C">
                            <w:t>-</w:t>
                          </w:r>
                          <w:r w:rsidRPr="00065EB3">
                            <w:t xml:space="preserve">548-0600 </w:t>
                          </w:r>
                        </w:p>
                        <w:p w:rsidR="00065EB3" w:rsidRPr="00065EB3" w:rsidRDefault="00065EB3" w:rsidP="00065EB3">
                          <w:pPr>
                            <w:pStyle w:val="addressurlbold"/>
                          </w:pPr>
                          <w:r w:rsidRPr="00065EB3">
                            <w:t>opensocietyfoundations.org</w:t>
                          </w:r>
                        </w:p>
                        <w:p w:rsidR="007B6CE5" w:rsidRDefault="007B6CE5" w:rsidP="00796269">
                          <w:pPr>
                            <w:pStyle w:val="addressurlbold"/>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E882C" id="address" o:spid="_x0000_s1031" type="#_x0000_t202" style="position:absolute;margin-left:43.2pt;margin-top:684pt;width:102.75pt;height:7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" filled="f" fillcolor="white [3201]" stroked="f" strokeweight=".5pt">
              <v:path arrowok="t"/>
              <v:textbox inset="0,0,0,0">
                <w:txbxContent>
                  <w:p w:rsidR="00065EB3" w:rsidRPr="00065EB3" w:rsidRDefault="00A759AB" w:rsidP="00065EB3">
                    <w:pPr>
                      <w:pStyle w:val="address"/>
                    </w:pPr>
                    <w:r>
                      <w:t xml:space="preserve">© </w:t>
                    </w:r>
                    <w:r w:rsidR="00065EB3" w:rsidRPr="00065EB3">
                      <w:t xml:space="preserve">Open Society Foundations </w:t>
                    </w:r>
                  </w:p>
                  <w:p w:rsidR="00065EB3" w:rsidRPr="00065EB3" w:rsidRDefault="00065EB3" w:rsidP="00065EB3">
                    <w:pPr>
                      <w:pStyle w:val="address"/>
                    </w:pPr>
                    <w:r w:rsidRPr="00065EB3">
                      <w:t xml:space="preserve">Some Rights Reserved </w:t>
                    </w:r>
                  </w:p>
                  <w:p w:rsidR="00065EB3" w:rsidRPr="00065EB3" w:rsidRDefault="00065EB3" w:rsidP="00065EB3">
                    <w:pPr>
                      <w:pStyle w:val="address"/>
                    </w:pPr>
                  </w:p>
                  <w:p w:rsidR="00065EB3" w:rsidRPr="00065EB3" w:rsidRDefault="00065EB3" w:rsidP="00065EB3">
                    <w:pPr>
                      <w:pStyle w:val="address"/>
                    </w:pPr>
                    <w:r w:rsidRPr="00065EB3">
                      <w:t xml:space="preserve">224 West 57th Street </w:t>
                    </w:r>
                  </w:p>
                  <w:p w:rsidR="00065EB3" w:rsidRPr="00065EB3" w:rsidRDefault="00065EB3" w:rsidP="00065EB3">
                    <w:pPr>
                      <w:pStyle w:val="address"/>
                    </w:pPr>
                    <w:r w:rsidRPr="00065EB3">
                      <w:t>New York, N</w:t>
                    </w:r>
                    <w:r w:rsidR="00D555B2">
                      <w:t>Y</w:t>
                    </w:r>
                    <w:r w:rsidRPr="00065EB3">
                      <w:t xml:space="preserve"> 10019</w:t>
                    </w:r>
                  </w:p>
                  <w:p w:rsidR="00065EB3" w:rsidRPr="00065EB3" w:rsidRDefault="00065EB3" w:rsidP="00065EB3">
                    <w:pPr>
                      <w:pStyle w:val="address"/>
                    </w:pPr>
                    <w:r w:rsidRPr="00065EB3">
                      <w:t>P. +1 212</w:t>
                    </w:r>
                    <w:r w:rsidR="00766E6C">
                      <w:t>-</w:t>
                    </w:r>
                    <w:r w:rsidRPr="00065EB3">
                      <w:t xml:space="preserve">548-0600 </w:t>
                    </w:r>
                  </w:p>
                  <w:p w:rsidR="00065EB3" w:rsidRPr="00065EB3" w:rsidRDefault="00065EB3" w:rsidP="00065EB3">
                    <w:pPr>
                      <w:pStyle w:val="addressurlbold"/>
                    </w:pPr>
                    <w:r w:rsidRPr="00065EB3">
                      <w:t>opensocietyfoundations.org</w:t>
                    </w:r>
                  </w:p>
                  <w:p w:rsidR="007B6CE5" w:rsidRDefault="007B6CE5" w:rsidP="00796269">
                    <w:pPr>
                      <w:pStyle w:val="addressurlbold"/>
                    </w:pPr>
                  </w:p>
                </w:txbxContent>
              </v:textbox>
              <w10:wrap anchorx="page" anchory="page"/>
              <w10:anchorlock/>
            </v:shape>
          </w:pict>
        </mc:Fallback>
      </mc:AlternateContent>
    </w:r>
    <w:r w:rsidR="00E5068B">
      <w:rPr>
        <w:noProof/>
      </w:rPr>
      <mc:AlternateContent>
        <mc:Choice Requires="wps">
          <w:drawing>
            <wp:anchor distT="0" distB="0" distL="114300" distR="114300" simplePos="0" relativeHeight="251659776" behindDoc="0" locked="1" layoutInCell="1" allowOverlap="1" wp14:anchorId="245AF4BA">
              <wp:simplePos x="0" y="0"/>
              <wp:positionH relativeFrom="margin">
                <wp:posOffset>0</wp:posOffset>
              </wp:positionH>
              <wp:positionV relativeFrom="page">
                <wp:posOffset>9509760</wp:posOffset>
              </wp:positionV>
              <wp:extent cx="5029200" cy="0"/>
              <wp:effectExtent l="0" t="0" r="0" b="0"/>
              <wp:wrapNone/>
              <wp:docPr id="6" name="foot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99B0F2" id="footer line"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" strokecolor="black [3200]" strokeweight=".5pt">
              <v:stroke joinstyle="miter"/>
              <o:lock v:ext="edit" shapetype="f"/>
              <w10:wrap anchorx="margin"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48" w:rsidRDefault="00967348" w:rsidP="003F4960">
      <w:r>
        <w:separator/>
      </w:r>
    </w:p>
  </w:footnote>
  <w:footnote w:type="continuationSeparator" w:id="0">
    <w:p w:rsidR="00967348" w:rsidRPr="008332C8" w:rsidRDefault="00967348" w:rsidP="0083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E5" w:rsidRDefault="00E5068B" w:rsidP="00EF752E">
    <w:pPr>
      <w:pStyle w:val="Headertitlesmalltopleft"/>
    </w:pPr>
    <w:r>
      <w:rPr>
        <w:noProof/>
      </w:rPr>
      <mc:AlternateContent>
        <mc:Choice Requires="wps">
          <w:drawing>
            <wp:anchor distT="45720" distB="45720" distL="114300" distR="114300" simplePos="0" relativeHeight="251651584" behindDoc="0" locked="0" layoutInCell="1" allowOverlap="1" wp14:anchorId="4D0BC766">
              <wp:simplePos x="0" y="0"/>
              <wp:positionH relativeFrom="column">
                <wp:posOffset>-1828800</wp:posOffset>
              </wp:positionH>
              <wp:positionV relativeFrom="paragraph">
                <wp:posOffset>0</wp:posOffset>
              </wp:positionV>
              <wp:extent cx="1064260" cy="40894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4260" cy="408940"/>
                      </a:xfrm>
                      <a:prstGeom prst="rect">
                        <a:avLst/>
                      </a:prstGeom>
                      <a:solidFill>
                        <a:srgbClr val="FFFFFF"/>
                      </a:solidFill>
                      <a:ln w="9525">
                        <a:noFill/>
                        <a:miter lim="800000"/>
                        <a:headEnd/>
                        <a:tailEnd/>
                      </a:ln>
                    </wps:spPr>
                    <wps:txbx>
                      <w:txbxContent>
                        <w:p w:rsidR="007B6CE5" w:rsidRPr="00891B7C" w:rsidRDefault="007B6CE5" w:rsidP="00586F74">
                          <w:pPr>
                            <w:rPr>
                              <w:b/>
                            </w:rPr>
                          </w:pPr>
                          <w:r w:rsidRPr="00891B7C">
                            <w:rPr>
                              <w:b/>
                            </w:rPr>
                            <w:t>Open Society</w:t>
                          </w:r>
                        </w:p>
                        <w:p w:rsidR="007B6CE5" w:rsidRPr="00891B7C" w:rsidRDefault="007B6CE5" w:rsidP="00586F74">
                          <w:r w:rsidRPr="00891B7C">
                            <w:t>Foundations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BC766" id="_x0000_t202" coordsize="21600,21600" o:spt="202" path="m,l,21600r21600,l21600,xe">
              <v:stroke joinstyle="miter"/>
              <v:path gradientshapeok="t" o:connecttype="rect"/>
            </v:shapetype>
            <v:shape id="Text Box 2" o:spid="_x0000_s1026" type="#_x0000_t202" style="position:absolute;margin-left:-2in;margin-top:0;width:83.8pt;height:32.2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" stroked="f">
              <v:textbox>
                <w:txbxContent>
                  <w:p w:rsidR="007B6CE5" w:rsidRPr="00891B7C" w:rsidRDefault="007B6CE5" w:rsidP="00586F74">
                    <w:pPr>
                      <w:rPr>
                        <w:b/>
                      </w:rPr>
                    </w:pPr>
                    <w:r w:rsidRPr="00891B7C">
                      <w:rPr>
                        <w:b/>
                      </w:rPr>
                      <w:t>Open Society</w:t>
                    </w:r>
                  </w:p>
                  <w:p w:rsidR="007B6CE5" w:rsidRPr="00891B7C" w:rsidRDefault="007B6CE5" w:rsidP="00586F74">
                    <w:r w:rsidRPr="00891B7C">
                      <w:t>Foundations</w:t>
                    </w:r>
                  </w:p>
                </w:txbxContent>
              </v:textbox>
              <w10:wrap type="square"/>
            </v:shape>
          </w:pict>
        </mc:Fallback>
      </mc:AlternateContent>
    </w:r>
    <w:r w:rsidR="007B6CE5" w:rsidRPr="00EF752E">
      <w:t>Research Report</w:t>
    </w:r>
  </w:p>
  <w:p w:rsidR="007B6CE5" w:rsidRPr="00EF752E" w:rsidRDefault="007B6CE5" w:rsidP="00EF752E">
    <w:pPr>
      <w:pStyle w:val="Headertitlesmalltopleft"/>
    </w:pPr>
    <w:r w:rsidRPr="00EF752E">
      <w:t>Access to Information and Media Among Migrant Domestic Workers in Jordon and Leba</w:t>
    </w:r>
    <w:r>
      <w:t>non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E5" w:rsidRPr="001711AF" w:rsidRDefault="00E5068B" w:rsidP="001711AF">
    <w:r>
      <w:rPr>
        <w:noProof/>
      </w:rPr>
      <mc:AlternateContent>
        <mc:Choice Requires="wpg">
          <w:drawing>
            <wp:anchor distT="0" distB="0" distL="114300" distR="114300" simplePos="0" relativeHeight="251666944" behindDoc="1" locked="0" layoutInCell="1" allowOverlap="1" wp14:anchorId="31942A76">
              <wp:simplePos x="0" y="0"/>
              <wp:positionH relativeFrom="column">
                <wp:posOffset>0</wp:posOffset>
              </wp:positionH>
              <wp:positionV relativeFrom="paragraph">
                <wp:posOffset>91440</wp:posOffset>
              </wp:positionV>
              <wp:extent cx="6675120" cy="8979535"/>
              <wp:effectExtent l="0" t="12700" r="17780" b="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79535"/>
                        <a:chOff x="864" y="864"/>
                        <a:chExt cx="10512" cy="14141"/>
                      </a:xfrm>
                    </wpg:grpSpPr>
                    <wps:wsp>
                      <wps:cNvPr id="19" name="bottom line"/>
                      <wps:cNvCnPr>
                        <a:cxnSpLocks/>
                      </wps:cNvCnPr>
                      <wps:spPr bwMode="auto">
                        <a:xfrm>
                          <a:off x="864" y="14989"/>
                          <a:ext cx="10512" cy="0"/>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right line"/>
                      <wps:cNvCnPr>
                        <a:cxnSpLocks/>
                      </wps:cNvCnPr>
                      <wps:spPr bwMode="auto">
                        <a:xfrm flipV="1">
                          <a:off x="11374" y="864"/>
                          <a:ext cx="2" cy="14141"/>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8F759" id="Group 12" o:spid="_x0000_s1026" style="position:absolute;margin-left:0;margin-top:7.2pt;width:525.6pt;height:707.05pt;z-index:-251649536" coordorigin="864,864" coordsize="10512,141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">
              <v:line id="bottom line" o:spid="_x0000_s1027" style="position:absolute;visibility:visible;mso-wrap-style:square" from="864,14989" to="11376,14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" strokecolor="black [3200]" strokeweight="2pt">
                <v:stroke joinstyle="miter"/>
                <o:lock v:ext="edit" shapetype="f"/>
              </v:line>
              <v:line id="right line" o:spid="_x0000_s1028" style="position:absolute;flip:y;visibility:visible;mso-wrap-style:square" from="11374,864" to="11376,15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" strokecolor="black [3200]" strokeweight="2pt">
                <v:stroke joinstyle="miter"/>
                <o:lock v:ext="edit" shapetype="f"/>
              </v:line>
            </v:group>
          </w:pict>
        </mc:Fallback>
      </mc:AlternateContent>
    </w:r>
    <w:r>
      <w:rPr>
        <w:noProof/>
      </w:rPr>
      <mc:AlternateContent>
        <mc:Choice Requires="wps">
          <w:drawing>
            <wp:anchor distT="0" distB="0" distL="114300" distR="114300" simplePos="0" relativeHeight="251668992" behindDoc="1" locked="1" layoutInCell="1" allowOverlap="1" wp14:anchorId="1C2DCE88">
              <wp:simplePos x="0" y="0"/>
              <wp:positionH relativeFrom="column">
                <wp:posOffset>2011680</wp:posOffset>
              </wp:positionH>
              <wp:positionV relativeFrom="topMargin">
                <wp:posOffset>513715</wp:posOffset>
              </wp:positionV>
              <wp:extent cx="4471035" cy="466090"/>
              <wp:effectExtent l="0" t="0" r="0" b="0"/>
              <wp:wrapNone/>
              <wp:docPr id="17" name="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103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CE5" w:rsidRPr="002A5444" w:rsidRDefault="00651156" w:rsidP="002A5444">
                          <w:pPr>
                            <w:pStyle w:val="researchreporttitle"/>
                          </w:pPr>
                          <w:r>
                            <w:t>Proposal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DCE88" id="_x0000_t202" coordsize="21600,21600" o:spt="202" path="m,l,21600r21600,l21600,xe">
              <v:stroke joinstyle="miter"/>
              <v:path gradientshapeok="t" o:connecttype="rect"/>
            </v:shapetype>
            <v:shape id="report title" o:spid="_x0000_s1028" type="#_x0000_t202" style="position:absolute;margin-left:158.4pt;margin-top:40.45pt;width:352.05pt;height:36.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" filled="f" stroked="f">
              <v:path arrowok="t"/>
              <v:textbox inset="0,0,0,0">
                <w:txbxContent>
                  <w:p w:rsidR="007B6CE5" w:rsidRPr="002A5444" w:rsidRDefault="00651156" w:rsidP="002A5444">
                    <w:pPr>
                      <w:pStyle w:val="researchreporttitle"/>
                    </w:pPr>
                    <w:r>
                      <w:t>Proposal Template</w:t>
                    </w:r>
                  </w:p>
                </w:txbxContent>
              </v:textbox>
              <w10:wrap anchory="margin"/>
              <w10:anchorlock/>
            </v:shape>
          </w:pict>
        </mc:Fallback>
      </mc:AlternateContent>
    </w:r>
    <w:r w:rsidR="007B6CE5">
      <w:rPr>
        <w:noProof/>
      </w:rPr>
      <w:drawing>
        <wp:anchor distT="0" distB="0" distL="114300" distR="114300" simplePos="0" relativeHeight="251648512" behindDoc="1" locked="1" layoutInCell="1" allowOverlap="1" wp14:anchorId="2458ECD5" wp14:editId="52E5F4AB">
          <wp:simplePos x="0" y="0"/>
          <wp:positionH relativeFrom="page">
            <wp:posOffset>548640</wp:posOffset>
          </wp:positionH>
          <wp:positionV relativeFrom="page">
            <wp:posOffset>548640</wp:posOffset>
          </wp:positionV>
          <wp:extent cx="1197864" cy="338328"/>
          <wp:effectExtent l="0" t="0" r="0" b="0"/>
          <wp:wrapNone/>
          <wp:docPr id="40"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f_logo_small_report.tif"/>
                  <pic:cNvPicPr/>
                </pic:nvPicPr>
                <pic:blipFill>
                  <a:blip r:embed="rId1">
                    <a:extLst>
                      <a:ext uri="{28A0092B-C50C-407E-A947-70E740481C1C}">
                        <a14:useLocalDpi xmlns:a14="http://schemas.microsoft.com/office/drawing/2010/main" val="0"/>
                      </a:ext>
                    </a:extLst>
                  </a:blip>
                  <a:stretch>
                    <a:fillRect/>
                  </a:stretch>
                </pic:blipFill>
                <pic:spPr>
                  <a:xfrm>
                    <a:off x="0" y="0"/>
                    <a:ext cx="1197864" cy="33832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E5" w:rsidRPr="001711AF" w:rsidRDefault="00E5068B" w:rsidP="00DE444E">
    <w:pPr>
      <w:pStyle w:val="Headertitlesmalltopleft"/>
    </w:pPr>
    <w:r>
      <w:rPr>
        <w:noProof/>
      </w:rPr>
      <mc:AlternateContent>
        <mc:Choice Requires="wps">
          <w:drawing>
            <wp:anchor distT="0" distB="0" distL="114300" distR="114300" simplePos="0" relativeHeight="251662848" behindDoc="1" locked="0" layoutInCell="1" allowOverlap="1" wp14:anchorId="60D2937A">
              <wp:simplePos x="0" y="0"/>
              <wp:positionH relativeFrom="column">
                <wp:posOffset>-2194560</wp:posOffset>
              </wp:positionH>
              <wp:positionV relativeFrom="paragraph">
                <wp:posOffset>1201420</wp:posOffset>
              </wp:positionV>
              <wp:extent cx="2427605" cy="697484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7605" cy="6974840"/>
                      </a:xfrm>
                      <a:prstGeom prst="rect">
                        <a:avLst/>
                      </a:prstGeom>
                      <a:noFill/>
                      <a:ln>
                        <a:noFill/>
                      </a:ln>
                      <a:extLst>
                        <a:ext uri="{909E8E84-426E-40DD-AFC4-6F175D3DCCD1}">
                          <a14:hiddenFill xmlns:a14="http://schemas.microsoft.com/office/drawing/2010/main">
                            <a:solidFill>
                              <a:schemeClr val="accent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2336D" id="Rectangle 10" o:spid="_x0000_s1026" style="position:absolute;margin-left:-172.8pt;margin-top:94.6pt;width:191.15pt;height:54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" filled="f" fillcolor="#2f5496 [2404]" stroked="f">
              <v:path arrowok="t"/>
            </v:rect>
          </w:pict>
        </mc:Fallback>
      </mc:AlternateContent>
    </w:r>
    <w:r>
      <w:rPr>
        <w:noProof/>
      </w:rPr>
      <mc:AlternateContent>
        <mc:Choice Requires="wps">
          <w:drawing>
            <wp:anchor distT="0" distB="0" distL="114300" distR="114300" simplePos="0" relativeHeight="251663872" behindDoc="1" locked="0" layoutInCell="1" allowOverlap="1" wp14:anchorId="0970874B">
              <wp:simplePos x="0" y="0"/>
              <wp:positionH relativeFrom="page">
                <wp:posOffset>0</wp:posOffset>
              </wp:positionH>
              <wp:positionV relativeFrom="paragraph">
                <wp:posOffset>-489585</wp:posOffset>
              </wp:positionV>
              <wp:extent cx="2193925" cy="851471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3925" cy="851471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B3BB9" id="Rectangle 9" o:spid="_x0000_s1026" style="position:absolute;margin-left:0;margin-top:-38.55pt;width:172.75pt;height:670.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" filled="f" fillcolor="black [3213]" stroked="f">
              <v:path arrowok="t"/>
              <w10:wrap anchorx="page"/>
            </v:rect>
          </w:pict>
        </mc:Fallback>
      </mc:AlternateContent>
    </w:r>
    <w:r w:rsidR="007B6CE5">
      <w:rPr>
        <w:noProof/>
      </w:rPr>
      <w:drawing>
        <wp:anchor distT="0" distB="0" distL="114300" distR="114300" simplePos="0" relativeHeight="251656192" behindDoc="1" locked="0" layoutInCell="1" allowOverlap="1" wp14:anchorId="3D02F5CE" wp14:editId="359CA419">
          <wp:simplePos x="0" y="0"/>
          <wp:positionH relativeFrom="page">
            <wp:posOffset>548640</wp:posOffset>
          </wp:positionH>
          <wp:positionV relativeFrom="page">
            <wp:posOffset>671512</wp:posOffset>
          </wp:positionV>
          <wp:extent cx="862013" cy="23812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2013" cy="238125"/>
                  </a:xfrm>
                  <a:prstGeom prst="rect">
                    <a:avLst/>
                  </a:prstGeom>
                </pic:spPr>
              </pic:pic>
            </a:graphicData>
          </a:graphic>
        </wp:anchor>
      </w:drawing>
    </w:r>
    <w:r>
      <w:rPr>
        <w:noProof/>
      </w:rPr>
      <mc:AlternateContent>
        <mc:Choice Requires="wps">
          <w:drawing>
            <wp:anchor distT="4294967295" distB="4294967295" distL="114300" distR="114300" simplePos="0" relativeHeight="251653632" behindDoc="0" locked="0" layoutInCell="1" allowOverlap="1" wp14:anchorId="390E851C">
              <wp:simplePos x="0" y="0"/>
              <wp:positionH relativeFrom="page">
                <wp:posOffset>548640</wp:posOffset>
              </wp:positionH>
              <wp:positionV relativeFrom="page">
                <wp:posOffset>548639</wp:posOffset>
              </wp:positionV>
              <wp:extent cx="6675120" cy="0"/>
              <wp:effectExtent l="0" t="0" r="5080" b="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094AE34" id="Straight Connector 7" o:spid="_x0000_s1026" style="position:absolute;z-index:25165363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" strokecolor="windowText" strokeweight=".5pt">
              <v:stroke joinstyle="miter"/>
              <o:lock v:ext="edit" shapetype="f"/>
              <w10:wrap anchorx="page" anchory="page"/>
            </v:line>
          </w:pict>
        </mc:Fallback>
      </mc:AlternateContent>
    </w:r>
    <w:r w:rsidR="007B6CE5">
      <w:rPr>
        <w:noProof/>
      </w:rPr>
      <w:t>Header title small (top left)</w:t>
    </w:r>
  </w:p>
  <w:p w:rsidR="007B6CE5" w:rsidRPr="00C26393" w:rsidRDefault="007B6CE5" w:rsidP="00E76023">
    <w:pPr>
      <w:pStyle w:val="Headertitlesmalltop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E5" w:rsidRPr="001711AF" w:rsidRDefault="00E5068B" w:rsidP="00E76023">
    <w:pPr>
      <w:pStyle w:val="Headertitlesmalltopleft"/>
    </w:pPr>
    <w:r>
      <w:rPr>
        <w:noProof/>
      </w:rPr>
      <mc:AlternateContent>
        <mc:Choice Requires="wps">
          <w:drawing>
            <wp:anchor distT="0" distB="0" distL="114300" distR="114300" simplePos="0" relativeHeight="251667968" behindDoc="0" locked="0" layoutInCell="1" allowOverlap="1" wp14:anchorId="432A35AA">
              <wp:simplePos x="0" y="0"/>
              <wp:positionH relativeFrom="page">
                <wp:posOffset>548640</wp:posOffset>
              </wp:positionH>
              <wp:positionV relativeFrom="page">
                <wp:posOffset>548640</wp:posOffset>
              </wp:positionV>
              <wp:extent cx="6675120" cy="0"/>
              <wp:effectExtent l="0" t="0" r="5080" b="0"/>
              <wp:wrapNone/>
              <wp:docPr id="9" name="hea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512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BE3CE7" id="header line"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" strokecolor="black [3213]" strokeweight=".5pt">
              <v:stroke joinstyle="miter"/>
              <o:lock v:ext="edit" shapetype="f"/>
              <w10:wrap anchorx="page" anchory="page"/>
            </v:line>
          </w:pict>
        </mc:Fallback>
      </mc:AlternateContent>
    </w:r>
    <w:r w:rsidR="007B6CE5" w:rsidRPr="005B5A64">
      <w:rPr>
        <w:noProof/>
      </w:rPr>
      <w:drawing>
        <wp:anchor distT="0" distB="0" distL="114300" distR="114300" simplePos="0" relativeHeight="251658240" behindDoc="0" locked="1" layoutInCell="1" allowOverlap="1" wp14:anchorId="4559A11C" wp14:editId="5AE837CF">
          <wp:simplePos x="0" y="0"/>
          <wp:positionH relativeFrom="page">
            <wp:posOffset>548640</wp:posOffset>
          </wp:positionH>
          <wp:positionV relativeFrom="page">
            <wp:posOffset>667385</wp:posOffset>
          </wp:positionV>
          <wp:extent cx="905256" cy="246888"/>
          <wp:effectExtent l="0" t="0" r="0" b="0"/>
          <wp:wrapTopAndBottom/>
          <wp:docPr id="2" name="logo"/>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905256" cy="246888"/>
                  </a:xfrm>
                  <a:prstGeom prst="rect">
                    <a:avLst/>
                  </a:prstGeom>
                </pic:spPr>
              </pic:pic>
            </a:graphicData>
          </a:graphic>
          <wp14:sizeRelH relativeFrom="margin">
            <wp14:pctWidth>0</wp14:pctWidth>
          </wp14:sizeRelH>
          <wp14:sizeRelV relativeFrom="margin">
            <wp14:pctHeight>0</wp14:pctHeight>
          </wp14:sizeRelV>
        </wp:anchor>
      </w:drawing>
    </w:r>
    <w:r w:rsidR="00651156">
      <w:t>Proposal Template—2019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D3A" w:rsidRPr="001711AF" w:rsidRDefault="00356D3A" w:rsidP="00DE444E">
    <w:pPr>
      <w:pStyle w:val="Headertitlesmalltopleft"/>
    </w:pPr>
    <w:r>
      <w:rPr>
        <w:noProof/>
      </w:rPr>
      <w:drawing>
        <wp:anchor distT="0" distB="0" distL="114300" distR="114300" simplePos="0" relativeHeight="251672064" behindDoc="1" locked="0" layoutInCell="1" allowOverlap="1" wp14:anchorId="474A1692" wp14:editId="359835F7">
          <wp:simplePos x="0" y="0"/>
          <wp:positionH relativeFrom="page">
            <wp:posOffset>548640</wp:posOffset>
          </wp:positionH>
          <wp:positionV relativeFrom="page">
            <wp:posOffset>671512</wp:posOffset>
          </wp:positionV>
          <wp:extent cx="868680" cy="237744"/>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8680" cy="237744"/>
                  </a:xfrm>
                  <a:prstGeom prst="rect">
                    <a:avLst/>
                  </a:prstGeom>
                </pic:spPr>
              </pic:pic>
            </a:graphicData>
          </a:graphic>
          <wp14:sizeRelH relativeFrom="margin">
            <wp14:pctWidth>0</wp14:pctWidth>
          </wp14:sizeRelH>
          <wp14:sizeRelV relativeFrom="margin">
            <wp14:pctHeight>0</wp14:pctHeight>
          </wp14:sizeRelV>
        </wp:anchor>
      </w:drawing>
    </w:r>
    <w:r w:rsidR="00E5068B">
      <w:rPr>
        <w:noProof/>
      </w:rPr>
      <mc:AlternateContent>
        <mc:Choice Requires="wps">
          <w:drawing>
            <wp:anchor distT="4294967295" distB="4294967295" distL="114300" distR="114300" simplePos="0" relativeHeight="251671040" behindDoc="0" locked="0" layoutInCell="1" allowOverlap="1" wp14:anchorId="411A5BA8">
              <wp:simplePos x="0" y="0"/>
              <wp:positionH relativeFrom="page">
                <wp:posOffset>548640</wp:posOffset>
              </wp:positionH>
              <wp:positionV relativeFrom="page">
                <wp:posOffset>548639</wp:posOffset>
              </wp:positionV>
              <wp:extent cx="6675120" cy="0"/>
              <wp:effectExtent l="0" t="0" r="5080" b="0"/>
              <wp:wrapNone/>
              <wp:docPr id="3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3B8745F" id="Straight Connector 7" o:spid="_x0000_s1026" style="position:absolute;z-index:2516710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" strokecolor="windowText" strokeweight=".5pt">
              <v:stroke joinstyle="miter"/>
              <o:lock v:ext="edit" shapetype="f"/>
              <w10:wrap anchorx="page" anchory="page"/>
            </v:line>
          </w:pict>
        </mc:Fallback>
      </mc:AlternateContent>
    </w:r>
    <w:r w:rsidR="00334899" w:rsidRPr="00334899">
      <w:t xml:space="preserve"> </w:t>
    </w:r>
    <w:r w:rsidR="00334899">
      <w:t>Proposal Template—2019</w:t>
    </w:r>
  </w:p>
  <w:p w:rsidR="00356D3A" w:rsidRPr="00C26393" w:rsidRDefault="00356D3A" w:rsidP="00E76023">
    <w:pPr>
      <w:pStyle w:val="Headertitlesmalltop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4C4E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0629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564E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9C76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20CF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90C6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9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F0D04A"/>
    <w:lvl w:ilvl="0">
      <w:start w:val="1"/>
      <w:numFmt w:val="bullet"/>
      <w:pStyle w:val="ListBullet2"/>
      <w:lvlText w:val=""/>
      <w:lvlJc w:val="left"/>
      <w:pPr>
        <w:ind w:left="900" w:hanging="360"/>
      </w:pPr>
      <w:rPr>
        <w:rFonts w:ascii="Symbol" w:hAnsi="Symbol" w:hint="default"/>
      </w:rPr>
    </w:lvl>
  </w:abstractNum>
  <w:abstractNum w:abstractNumId="8" w15:restartNumberingAfterBreak="0">
    <w:nsid w:val="FFFFFF88"/>
    <w:multiLevelType w:val="singleLevel"/>
    <w:tmpl w:val="48ECDD1E"/>
    <w:lvl w:ilvl="0">
      <w:start w:val="1"/>
      <w:numFmt w:val="decimal"/>
      <w:pStyle w:val="ListNumber"/>
      <w:lvlText w:val="%1."/>
      <w:lvlJc w:val="left"/>
      <w:pPr>
        <w:ind w:left="720" w:hanging="360"/>
      </w:pPr>
    </w:lvl>
  </w:abstractNum>
  <w:abstractNum w:abstractNumId="9" w15:restartNumberingAfterBreak="0">
    <w:nsid w:val="FFFFFF89"/>
    <w:multiLevelType w:val="singleLevel"/>
    <w:tmpl w:val="1096C6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EB65AF"/>
    <w:multiLevelType w:val="multilevel"/>
    <w:tmpl w:val="30FECC6E"/>
    <w:lvl w:ilvl="0">
      <w:start w:val="1"/>
      <w:numFmt w:val="decimal"/>
      <w:lvlText w:val="%1."/>
      <w:lvlJc w:val="left"/>
      <w:pPr>
        <w:ind w:left="504" w:hanging="360"/>
      </w:pPr>
      <w:rPr>
        <w:rFonts w:hint="default"/>
      </w:rPr>
    </w:lvl>
    <w:lvl w:ilvl="1">
      <w:start w:val="1"/>
      <w:numFmt w:val="decimal"/>
      <w:isLgl/>
      <w:lvlText w:val="%1.%2"/>
      <w:lvlJc w:val="left"/>
      <w:pPr>
        <w:ind w:left="504" w:hanging="36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224" w:hanging="108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584" w:hanging="1440"/>
      </w:pPr>
      <w:rPr>
        <w:rFonts w:hint="default"/>
      </w:rPr>
    </w:lvl>
  </w:abstractNum>
  <w:abstractNum w:abstractNumId="11" w15:restartNumberingAfterBreak="0">
    <w:nsid w:val="297E7757"/>
    <w:multiLevelType w:val="hybridMultilevel"/>
    <w:tmpl w:val="2A00B14C"/>
    <w:lvl w:ilvl="0" w:tplc="1E364EC4">
      <w:start w:val="1"/>
      <w:numFmt w:val="bullet"/>
      <w:pStyle w:val="sidebarboxbullettex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2CEC1133"/>
    <w:multiLevelType w:val="multilevel"/>
    <w:tmpl w:val="7A06B416"/>
    <w:lvl w:ilvl="0">
      <w:start w:val="1"/>
      <w:numFmt w:val="decimal"/>
      <w:pStyle w:val="Heading1"/>
      <w:suff w:val="space"/>
      <w:lvlText w:val="%1."/>
      <w:lvlJc w:val="left"/>
      <w:pPr>
        <w:ind w:left="144" w:hanging="144"/>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9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D734C1B"/>
    <w:multiLevelType w:val="multilevel"/>
    <w:tmpl w:val="6C9E62FA"/>
    <w:styleLink w:val="numberedlist"/>
    <w:lvl w:ilvl="0">
      <w:start w:val="1"/>
      <w:numFmt w:val="decimal"/>
      <w:lvlText w:val="%1."/>
      <w:lvlJc w:val="left"/>
      <w:pPr>
        <w:ind w:left="1440" w:hanging="360"/>
      </w:pPr>
      <w:rPr>
        <w:rFonts w:asciiTheme="majorHAnsi" w:hAnsiTheme="majorHAnsi" w:hint="default"/>
      </w:rPr>
    </w:lvl>
    <w:lvl w:ilvl="1">
      <w:start w:val="1"/>
      <w:numFmt w:val="decimal"/>
      <w:lvlText w:val="%2.1"/>
      <w:lvlJc w:val="left"/>
      <w:pPr>
        <w:ind w:left="1800" w:hanging="360"/>
      </w:pPr>
      <w:rPr>
        <w:rFonts w:asciiTheme="majorHAnsi" w:hAnsiTheme="majorHAnsi" w:hint="default"/>
        <w:sz w:val="22"/>
      </w:rPr>
    </w:lvl>
    <w:lvl w:ilvl="2">
      <w:start w:val="1"/>
      <w:numFmt w:val="decimal"/>
      <w:lvlText w:val="%3.11"/>
      <w:lvlJc w:val="left"/>
      <w:pPr>
        <w:ind w:left="2160" w:hanging="360"/>
      </w:pPr>
      <w:rPr>
        <w:rFonts w:asciiTheme="majorHAnsi" w:hAnsiTheme="majorHAnsi" w:hint="default"/>
        <w:b w:val="0"/>
        <w:i/>
        <w:color w:val="auto"/>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30D2136B"/>
    <w:multiLevelType w:val="multilevel"/>
    <w:tmpl w:val="FD1CCB02"/>
    <w:lvl w:ilvl="0">
      <w:start w:val="1"/>
      <w:numFmt w:val="lowerLetter"/>
      <w:pStyle w:val="List"/>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7E05BD9"/>
    <w:multiLevelType w:val="multilevel"/>
    <w:tmpl w:val="1F2057C0"/>
    <w:styleLink w:val="headingsosf"/>
    <w:lvl w:ilvl="0">
      <w:start w:val="1"/>
      <w:numFmt w:val="decimal"/>
      <w:lvlText w:val="%1."/>
      <w:lvlJc w:val="left"/>
      <w:pPr>
        <w:tabs>
          <w:tab w:val="num" w:pos="540"/>
        </w:tabs>
        <w:ind w:left="540" w:hanging="540"/>
      </w:pPr>
      <w:rPr>
        <w:rFonts w:hint="default"/>
      </w:rPr>
    </w:lvl>
    <w:lvl w:ilvl="1">
      <w:start w:val="1"/>
      <w:numFmt w:val="decimal"/>
      <w:lvlText w:val="%2.%1"/>
      <w:lvlJc w:val="left"/>
      <w:pPr>
        <w:tabs>
          <w:tab w:val="num" w:pos="864"/>
        </w:tabs>
        <w:ind w:left="864" w:hanging="864"/>
      </w:pPr>
      <w:rPr>
        <w:rFonts w:hint="default"/>
      </w:rPr>
    </w:lvl>
    <w:lvl w:ilvl="2">
      <w:start w:val="1"/>
      <w:numFmt w:val="decimal"/>
      <w:lvlText w:val="%3.%21"/>
      <w:lvlJc w:val="left"/>
      <w:pPr>
        <w:tabs>
          <w:tab w:val="num" w:pos="1051"/>
        </w:tabs>
        <w:ind w:left="1051" w:hanging="1051"/>
      </w:pPr>
      <w:rPr>
        <w:rFonts w:hint="default"/>
      </w:rPr>
    </w:lvl>
    <w:lvl w:ilvl="3">
      <w:start w:val="1"/>
      <w:numFmt w:val="none"/>
      <w:lvlText w:val=""/>
      <w:lvlJc w:val="left"/>
      <w:pPr>
        <w:tabs>
          <w:tab w:val="num" w:pos="1008"/>
        </w:tabs>
        <w:ind w:left="720" w:hanging="720"/>
      </w:pPr>
      <w:rPr>
        <w:rFonts w:hint="default"/>
      </w:rPr>
    </w:lvl>
    <w:lvl w:ilvl="4">
      <w:start w:val="1"/>
      <w:numFmt w:val="none"/>
      <w:lvlText w:val=""/>
      <w:lvlJc w:val="left"/>
      <w:pPr>
        <w:tabs>
          <w:tab w:val="num" w:pos="1008"/>
        </w:tabs>
        <w:ind w:left="720" w:hanging="720"/>
      </w:pPr>
      <w:rPr>
        <w:rFonts w:hint="default"/>
      </w:rPr>
    </w:lvl>
    <w:lvl w:ilvl="5">
      <w:start w:val="1"/>
      <w:numFmt w:val="none"/>
      <w:lvlText w:val=""/>
      <w:lvlJc w:val="left"/>
      <w:pPr>
        <w:tabs>
          <w:tab w:val="num" w:pos="1008"/>
        </w:tabs>
        <w:ind w:left="720" w:hanging="720"/>
      </w:pPr>
      <w:rPr>
        <w:rFonts w:hint="default"/>
      </w:rPr>
    </w:lvl>
    <w:lvl w:ilvl="6">
      <w:start w:val="1"/>
      <w:numFmt w:val="none"/>
      <w:lvlText w:val=""/>
      <w:lvlJc w:val="left"/>
      <w:pPr>
        <w:tabs>
          <w:tab w:val="num" w:pos="1008"/>
        </w:tabs>
        <w:ind w:left="720" w:hanging="720"/>
      </w:pPr>
      <w:rPr>
        <w:rFonts w:hint="default"/>
      </w:rPr>
    </w:lvl>
    <w:lvl w:ilvl="7">
      <w:start w:val="1"/>
      <w:numFmt w:val="none"/>
      <w:lvlText w:val=""/>
      <w:lvlJc w:val="left"/>
      <w:pPr>
        <w:tabs>
          <w:tab w:val="num" w:pos="1008"/>
        </w:tabs>
        <w:ind w:left="720" w:hanging="720"/>
      </w:pPr>
      <w:rPr>
        <w:rFonts w:hint="default"/>
      </w:rPr>
    </w:lvl>
    <w:lvl w:ilvl="8">
      <w:start w:val="1"/>
      <w:numFmt w:val="none"/>
      <w:lvlText w:val=""/>
      <w:lvlJc w:val="left"/>
      <w:pPr>
        <w:tabs>
          <w:tab w:val="num" w:pos="1008"/>
        </w:tabs>
        <w:ind w:left="720" w:hanging="720"/>
      </w:pPr>
      <w:rPr>
        <w:rFonts w:hint="default"/>
      </w:rPr>
    </w:lvl>
  </w:abstractNum>
  <w:abstractNum w:abstractNumId="16" w15:restartNumberingAfterBreak="0">
    <w:nsid w:val="42834D95"/>
    <w:multiLevelType w:val="hybridMultilevel"/>
    <w:tmpl w:val="96D87DCE"/>
    <w:lvl w:ilvl="0" w:tplc="B9103C02">
      <w:start w:val="1"/>
      <w:numFmt w:val="bullet"/>
      <w:pStyle w:val="boxbulletedtex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7" w15:restartNumberingAfterBreak="0">
    <w:nsid w:val="4E821BAF"/>
    <w:multiLevelType w:val="hybridMultilevel"/>
    <w:tmpl w:val="E8C0CD5C"/>
    <w:lvl w:ilvl="0" w:tplc="F63AA844">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7"/>
  </w:num>
  <w:num w:numId="5">
    <w:abstractNumId w:val="16"/>
  </w:num>
  <w:num w:numId="6">
    <w:abstractNumId w:val="12"/>
  </w:num>
  <w:num w:numId="7">
    <w:abstractNumId w:val="11"/>
  </w:num>
  <w:num w:numId="8">
    <w:abstractNumId w:val="1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8"/>
    <w:lvlOverride w:ilvl="0">
      <w:startOverride w:val="1"/>
    </w:lvlOverride>
  </w:num>
  <w:num w:numId="23">
    <w:abstractNumId w:val="8"/>
    <w:lvlOverride w:ilvl="0">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56"/>
    <w:rsid w:val="0000028E"/>
    <w:rsid w:val="000007E0"/>
    <w:rsid w:val="00001E51"/>
    <w:rsid w:val="00004A10"/>
    <w:rsid w:val="00005CE5"/>
    <w:rsid w:val="0000750B"/>
    <w:rsid w:val="00015191"/>
    <w:rsid w:val="000249AE"/>
    <w:rsid w:val="00036E83"/>
    <w:rsid w:val="000402A4"/>
    <w:rsid w:val="000424DE"/>
    <w:rsid w:val="00050D83"/>
    <w:rsid w:val="00053E54"/>
    <w:rsid w:val="000570AE"/>
    <w:rsid w:val="00065EB3"/>
    <w:rsid w:val="00065EE5"/>
    <w:rsid w:val="00074A31"/>
    <w:rsid w:val="0007772C"/>
    <w:rsid w:val="0008044F"/>
    <w:rsid w:val="00080762"/>
    <w:rsid w:val="00080B2A"/>
    <w:rsid w:val="00081303"/>
    <w:rsid w:val="00082E30"/>
    <w:rsid w:val="00084F69"/>
    <w:rsid w:val="000877B2"/>
    <w:rsid w:val="00087856"/>
    <w:rsid w:val="00091551"/>
    <w:rsid w:val="00091AC4"/>
    <w:rsid w:val="0009693C"/>
    <w:rsid w:val="00096F8F"/>
    <w:rsid w:val="0009748B"/>
    <w:rsid w:val="000A16DF"/>
    <w:rsid w:val="000A38FF"/>
    <w:rsid w:val="000B003C"/>
    <w:rsid w:val="000B2545"/>
    <w:rsid w:val="000B616D"/>
    <w:rsid w:val="000B75CA"/>
    <w:rsid w:val="000C3646"/>
    <w:rsid w:val="000C5A02"/>
    <w:rsid w:val="000C69C2"/>
    <w:rsid w:val="000C75E1"/>
    <w:rsid w:val="000D0C31"/>
    <w:rsid w:val="000D49E1"/>
    <w:rsid w:val="000D507E"/>
    <w:rsid w:val="000D5CB3"/>
    <w:rsid w:val="000D625D"/>
    <w:rsid w:val="000E102F"/>
    <w:rsid w:val="000E3E73"/>
    <w:rsid w:val="000E52AB"/>
    <w:rsid w:val="000F0CFD"/>
    <w:rsid w:val="000F10EB"/>
    <w:rsid w:val="000F29C1"/>
    <w:rsid w:val="000F47AF"/>
    <w:rsid w:val="0010101E"/>
    <w:rsid w:val="0010363B"/>
    <w:rsid w:val="00106183"/>
    <w:rsid w:val="0010658F"/>
    <w:rsid w:val="0010712E"/>
    <w:rsid w:val="001074E5"/>
    <w:rsid w:val="001103C6"/>
    <w:rsid w:val="00111D85"/>
    <w:rsid w:val="001171EE"/>
    <w:rsid w:val="00124CF6"/>
    <w:rsid w:val="00124DDB"/>
    <w:rsid w:val="00126E6B"/>
    <w:rsid w:val="001303BD"/>
    <w:rsid w:val="001303D1"/>
    <w:rsid w:val="001319E8"/>
    <w:rsid w:val="00132360"/>
    <w:rsid w:val="001338F3"/>
    <w:rsid w:val="00135386"/>
    <w:rsid w:val="001356E2"/>
    <w:rsid w:val="001375AC"/>
    <w:rsid w:val="00137FDF"/>
    <w:rsid w:val="00141EC7"/>
    <w:rsid w:val="00143610"/>
    <w:rsid w:val="0015026D"/>
    <w:rsid w:val="00153268"/>
    <w:rsid w:val="001538B5"/>
    <w:rsid w:val="00162569"/>
    <w:rsid w:val="0016408F"/>
    <w:rsid w:val="00164B5F"/>
    <w:rsid w:val="00165365"/>
    <w:rsid w:val="001711AF"/>
    <w:rsid w:val="0017147C"/>
    <w:rsid w:val="00176098"/>
    <w:rsid w:val="00177930"/>
    <w:rsid w:val="001809AD"/>
    <w:rsid w:val="00180C16"/>
    <w:rsid w:val="00181C07"/>
    <w:rsid w:val="00184D09"/>
    <w:rsid w:val="00185CE7"/>
    <w:rsid w:val="00194C6A"/>
    <w:rsid w:val="0019717D"/>
    <w:rsid w:val="001A1B66"/>
    <w:rsid w:val="001A2915"/>
    <w:rsid w:val="001A42A9"/>
    <w:rsid w:val="001A743F"/>
    <w:rsid w:val="001A7A14"/>
    <w:rsid w:val="001B2C0D"/>
    <w:rsid w:val="001B45B9"/>
    <w:rsid w:val="001C191B"/>
    <w:rsid w:val="001C378E"/>
    <w:rsid w:val="001C3AE4"/>
    <w:rsid w:val="001C3AFD"/>
    <w:rsid w:val="001C5A95"/>
    <w:rsid w:val="001D1120"/>
    <w:rsid w:val="001D6AFE"/>
    <w:rsid w:val="001D791C"/>
    <w:rsid w:val="001F0AB4"/>
    <w:rsid w:val="001F559E"/>
    <w:rsid w:val="001F6709"/>
    <w:rsid w:val="001F71BB"/>
    <w:rsid w:val="00200675"/>
    <w:rsid w:val="002028A8"/>
    <w:rsid w:val="002058E1"/>
    <w:rsid w:val="00207102"/>
    <w:rsid w:val="00213C15"/>
    <w:rsid w:val="0021585D"/>
    <w:rsid w:val="00215B3B"/>
    <w:rsid w:val="002203EE"/>
    <w:rsid w:val="002206DE"/>
    <w:rsid w:val="00221E52"/>
    <w:rsid w:val="00222A2C"/>
    <w:rsid w:val="0023211F"/>
    <w:rsid w:val="00233244"/>
    <w:rsid w:val="002335D3"/>
    <w:rsid w:val="00234A40"/>
    <w:rsid w:val="00235E4E"/>
    <w:rsid w:val="00236808"/>
    <w:rsid w:val="002373E9"/>
    <w:rsid w:val="00240430"/>
    <w:rsid w:val="0024138F"/>
    <w:rsid w:val="00242056"/>
    <w:rsid w:val="00242265"/>
    <w:rsid w:val="00245298"/>
    <w:rsid w:val="002463F3"/>
    <w:rsid w:val="00251C73"/>
    <w:rsid w:val="00251EF5"/>
    <w:rsid w:val="00253862"/>
    <w:rsid w:val="0025537F"/>
    <w:rsid w:val="00255C76"/>
    <w:rsid w:val="0025685E"/>
    <w:rsid w:val="00264A47"/>
    <w:rsid w:val="002650E9"/>
    <w:rsid w:val="00273CEA"/>
    <w:rsid w:val="00275E10"/>
    <w:rsid w:val="00280FBE"/>
    <w:rsid w:val="002816D9"/>
    <w:rsid w:val="0028437C"/>
    <w:rsid w:val="00287354"/>
    <w:rsid w:val="00287EDE"/>
    <w:rsid w:val="00291CC4"/>
    <w:rsid w:val="00297B4C"/>
    <w:rsid w:val="002A0A1E"/>
    <w:rsid w:val="002A30B5"/>
    <w:rsid w:val="002A5444"/>
    <w:rsid w:val="002A60D7"/>
    <w:rsid w:val="002B0190"/>
    <w:rsid w:val="002B041F"/>
    <w:rsid w:val="002B1C77"/>
    <w:rsid w:val="002B25B8"/>
    <w:rsid w:val="002B2711"/>
    <w:rsid w:val="002B7D31"/>
    <w:rsid w:val="002C2606"/>
    <w:rsid w:val="002C2B69"/>
    <w:rsid w:val="002C64C7"/>
    <w:rsid w:val="002C6B2C"/>
    <w:rsid w:val="002D086C"/>
    <w:rsid w:val="002D34B6"/>
    <w:rsid w:val="002D4C1F"/>
    <w:rsid w:val="002D6255"/>
    <w:rsid w:val="002E0AA9"/>
    <w:rsid w:val="002E28F1"/>
    <w:rsid w:val="002E387D"/>
    <w:rsid w:val="002E4C8C"/>
    <w:rsid w:val="002E6280"/>
    <w:rsid w:val="002F1B61"/>
    <w:rsid w:val="002F24B1"/>
    <w:rsid w:val="002F416F"/>
    <w:rsid w:val="002F562A"/>
    <w:rsid w:val="00301284"/>
    <w:rsid w:val="00301CFF"/>
    <w:rsid w:val="00303B11"/>
    <w:rsid w:val="00305736"/>
    <w:rsid w:val="00311E94"/>
    <w:rsid w:val="00313B54"/>
    <w:rsid w:val="003148D9"/>
    <w:rsid w:val="00314AA4"/>
    <w:rsid w:val="00316811"/>
    <w:rsid w:val="0031704F"/>
    <w:rsid w:val="0031736D"/>
    <w:rsid w:val="00317737"/>
    <w:rsid w:val="00320765"/>
    <w:rsid w:val="00321C4D"/>
    <w:rsid w:val="00322E8E"/>
    <w:rsid w:val="00325CA1"/>
    <w:rsid w:val="00327BE6"/>
    <w:rsid w:val="00332696"/>
    <w:rsid w:val="00334899"/>
    <w:rsid w:val="003359BF"/>
    <w:rsid w:val="00336666"/>
    <w:rsid w:val="003402EE"/>
    <w:rsid w:val="00341F2B"/>
    <w:rsid w:val="00342804"/>
    <w:rsid w:val="0034461A"/>
    <w:rsid w:val="00345A0F"/>
    <w:rsid w:val="00346562"/>
    <w:rsid w:val="00347628"/>
    <w:rsid w:val="00356D3A"/>
    <w:rsid w:val="00360364"/>
    <w:rsid w:val="00363A58"/>
    <w:rsid w:val="00364747"/>
    <w:rsid w:val="00364E72"/>
    <w:rsid w:val="00365785"/>
    <w:rsid w:val="00365EE6"/>
    <w:rsid w:val="003707D7"/>
    <w:rsid w:val="003764AA"/>
    <w:rsid w:val="00376AB9"/>
    <w:rsid w:val="00384438"/>
    <w:rsid w:val="00384CD5"/>
    <w:rsid w:val="00393B1F"/>
    <w:rsid w:val="00393F2E"/>
    <w:rsid w:val="0039503D"/>
    <w:rsid w:val="00396EAB"/>
    <w:rsid w:val="003A0380"/>
    <w:rsid w:val="003A0D31"/>
    <w:rsid w:val="003A1F7D"/>
    <w:rsid w:val="003A45A0"/>
    <w:rsid w:val="003A45F2"/>
    <w:rsid w:val="003A5C91"/>
    <w:rsid w:val="003B28CE"/>
    <w:rsid w:val="003B7C3E"/>
    <w:rsid w:val="003C0680"/>
    <w:rsid w:val="003C1465"/>
    <w:rsid w:val="003C1AFE"/>
    <w:rsid w:val="003C20F5"/>
    <w:rsid w:val="003C5157"/>
    <w:rsid w:val="003C557F"/>
    <w:rsid w:val="003D050C"/>
    <w:rsid w:val="003D45EC"/>
    <w:rsid w:val="003D5754"/>
    <w:rsid w:val="003E3A14"/>
    <w:rsid w:val="003E4911"/>
    <w:rsid w:val="003E620E"/>
    <w:rsid w:val="003F4960"/>
    <w:rsid w:val="00402AD5"/>
    <w:rsid w:val="00404C6E"/>
    <w:rsid w:val="00405943"/>
    <w:rsid w:val="00406D95"/>
    <w:rsid w:val="00406DC3"/>
    <w:rsid w:val="00407146"/>
    <w:rsid w:val="00407A4D"/>
    <w:rsid w:val="004160A1"/>
    <w:rsid w:val="004211AA"/>
    <w:rsid w:val="004211E3"/>
    <w:rsid w:val="00422C90"/>
    <w:rsid w:val="00425B15"/>
    <w:rsid w:val="00427C8D"/>
    <w:rsid w:val="00430AF2"/>
    <w:rsid w:val="00431ED6"/>
    <w:rsid w:val="00432289"/>
    <w:rsid w:val="0043346E"/>
    <w:rsid w:val="00436493"/>
    <w:rsid w:val="00436BC2"/>
    <w:rsid w:val="00437D50"/>
    <w:rsid w:val="004400FE"/>
    <w:rsid w:val="00440E86"/>
    <w:rsid w:val="0044348A"/>
    <w:rsid w:val="00443A1C"/>
    <w:rsid w:val="00444F94"/>
    <w:rsid w:val="0044510C"/>
    <w:rsid w:val="00447A91"/>
    <w:rsid w:val="00452E4D"/>
    <w:rsid w:val="0045640C"/>
    <w:rsid w:val="00456B09"/>
    <w:rsid w:val="00462B35"/>
    <w:rsid w:val="0046417E"/>
    <w:rsid w:val="00465C6A"/>
    <w:rsid w:val="004668C9"/>
    <w:rsid w:val="00470AD4"/>
    <w:rsid w:val="00476875"/>
    <w:rsid w:val="004769E3"/>
    <w:rsid w:val="00477633"/>
    <w:rsid w:val="00477E4C"/>
    <w:rsid w:val="004816C1"/>
    <w:rsid w:val="00482B68"/>
    <w:rsid w:val="00483ADC"/>
    <w:rsid w:val="00483C0C"/>
    <w:rsid w:val="00483C21"/>
    <w:rsid w:val="00483C9F"/>
    <w:rsid w:val="00487197"/>
    <w:rsid w:val="004903D0"/>
    <w:rsid w:val="004904CA"/>
    <w:rsid w:val="00494CDC"/>
    <w:rsid w:val="00496764"/>
    <w:rsid w:val="004A3C9C"/>
    <w:rsid w:val="004A4B38"/>
    <w:rsid w:val="004A4B74"/>
    <w:rsid w:val="004A598E"/>
    <w:rsid w:val="004A6774"/>
    <w:rsid w:val="004A79AB"/>
    <w:rsid w:val="004B0F9F"/>
    <w:rsid w:val="004B5D9E"/>
    <w:rsid w:val="004C1E8A"/>
    <w:rsid w:val="004C4668"/>
    <w:rsid w:val="004C60B8"/>
    <w:rsid w:val="004C6126"/>
    <w:rsid w:val="004C7016"/>
    <w:rsid w:val="004D184B"/>
    <w:rsid w:val="004D2F0B"/>
    <w:rsid w:val="004D2FE1"/>
    <w:rsid w:val="004D45E5"/>
    <w:rsid w:val="004D5D2F"/>
    <w:rsid w:val="004D7184"/>
    <w:rsid w:val="004D784E"/>
    <w:rsid w:val="004E197C"/>
    <w:rsid w:val="004E4E78"/>
    <w:rsid w:val="004E740B"/>
    <w:rsid w:val="004E7E26"/>
    <w:rsid w:val="004F07F4"/>
    <w:rsid w:val="004F25B8"/>
    <w:rsid w:val="004F4A9E"/>
    <w:rsid w:val="004F75E1"/>
    <w:rsid w:val="004F786A"/>
    <w:rsid w:val="00501AB2"/>
    <w:rsid w:val="00501BC1"/>
    <w:rsid w:val="00507C80"/>
    <w:rsid w:val="00512EB5"/>
    <w:rsid w:val="00525264"/>
    <w:rsid w:val="00526BD8"/>
    <w:rsid w:val="0053006A"/>
    <w:rsid w:val="00530734"/>
    <w:rsid w:val="00531F7E"/>
    <w:rsid w:val="00531FBB"/>
    <w:rsid w:val="005327AF"/>
    <w:rsid w:val="0053540B"/>
    <w:rsid w:val="00535F34"/>
    <w:rsid w:val="0053655E"/>
    <w:rsid w:val="00542734"/>
    <w:rsid w:val="00544ADE"/>
    <w:rsid w:val="005471B9"/>
    <w:rsid w:val="00551C8E"/>
    <w:rsid w:val="00551D43"/>
    <w:rsid w:val="00553644"/>
    <w:rsid w:val="00555635"/>
    <w:rsid w:val="00561BB5"/>
    <w:rsid w:val="005639D8"/>
    <w:rsid w:val="00564F93"/>
    <w:rsid w:val="00565F74"/>
    <w:rsid w:val="0056762E"/>
    <w:rsid w:val="00573B3D"/>
    <w:rsid w:val="005740EE"/>
    <w:rsid w:val="00574716"/>
    <w:rsid w:val="005768C6"/>
    <w:rsid w:val="00577003"/>
    <w:rsid w:val="005779AE"/>
    <w:rsid w:val="0058046A"/>
    <w:rsid w:val="00580986"/>
    <w:rsid w:val="00581088"/>
    <w:rsid w:val="0058223B"/>
    <w:rsid w:val="00584496"/>
    <w:rsid w:val="005861C5"/>
    <w:rsid w:val="00586F74"/>
    <w:rsid w:val="00587E31"/>
    <w:rsid w:val="00591781"/>
    <w:rsid w:val="00593667"/>
    <w:rsid w:val="00594F1A"/>
    <w:rsid w:val="005A460C"/>
    <w:rsid w:val="005A7EF6"/>
    <w:rsid w:val="005B1578"/>
    <w:rsid w:val="005B448B"/>
    <w:rsid w:val="005B5A64"/>
    <w:rsid w:val="005B5D89"/>
    <w:rsid w:val="005B7936"/>
    <w:rsid w:val="005C17EF"/>
    <w:rsid w:val="005C21CA"/>
    <w:rsid w:val="005C729D"/>
    <w:rsid w:val="005C7627"/>
    <w:rsid w:val="005C7EBC"/>
    <w:rsid w:val="005D22EE"/>
    <w:rsid w:val="005E2FF5"/>
    <w:rsid w:val="005E4524"/>
    <w:rsid w:val="005E4534"/>
    <w:rsid w:val="005E4E87"/>
    <w:rsid w:val="005F1724"/>
    <w:rsid w:val="005F648A"/>
    <w:rsid w:val="005F7ED5"/>
    <w:rsid w:val="00601FC0"/>
    <w:rsid w:val="006032BC"/>
    <w:rsid w:val="0060415F"/>
    <w:rsid w:val="0060460B"/>
    <w:rsid w:val="00605F95"/>
    <w:rsid w:val="00607ED8"/>
    <w:rsid w:val="006123F6"/>
    <w:rsid w:val="00614F50"/>
    <w:rsid w:val="0061570E"/>
    <w:rsid w:val="0062076A"/>
    <w:rsid w:val="00624A01"/>
    <w:rsid w:val="00627CA3"/>
    <w:rsid w:val="00630273"/>
    <w:rsid w:val="00631CA7"/>
    <w:rsid w:val="006329FE"/>
    <w:rsid w:val="00637BEA"/>
    <w:rsid w:val="00642725"/>
    <w:rsid w:val="006454F8"/>
    <w:rsid w:val="00647F03"/>
    <w:rsid w:val="00651156"/>
    <w:rsid w:val="00651CBE"/>
    <w:rsid w:val="00652773"/>
    <w:rsid w:val="006620B9"/>
    <w:rsid w:val="00663C55"/>
    <w:rsid w:val="0066431F"/>
    <w:rsid w:val="006646B7"/>
    <w:rsid w:val="006646D2"/>
    <w:rsid w:val="00664A29"/>
    <w:rsid w:val="006677A3"/>
    <w:rsid w:val="00667CD1"/>
    <w:rsid w:val="006747BB"/>
    <w:rsid w:val="00676643"/>
    <w:rsid w:val="00677428"/>
    <w:rsid w:val="0067793E"/>
    <w:rsid w:val="00686D25"/>
    <w:rsid w:val="00686D36"/>
    <w:rsid w:val="00687B5B"/>
    <w:rsid w:val="00690932"/>
    <w:rsid w:val="0069118A"/>
    <w:rsid w:val="00694764"/>
    <w:rsid w:val="00694B80"/>
    <w:rsid w:val="0069583D"/>
    <w:rsid w:val="006965E9"/>
    <w:rsid w:val="00696AD4"/>
    <w:rsid w:val="0069708E"/>
    <w:rsid w:val="006975FE"/>
    <w:rsid w:val="006A00AC"/>
    <w:rsid w:val="006A02BF"/>
    <w:rsid w:val="006A3CCB"/>
    <w:rsid w:val="006A4D9A"/>
    <w:rsid w:val="006A7A9D"/>
    <w:rsid w:val="006B1BF6"/>
    <w:rsid w:val="006C1281"/>
    <w:rsid w:val="006C2D4F"/>
    <w:rsid w:val="006C4554"/>
    <w:rsid w:val="006C4897"/>
    <w:rsid w:val="006C5E2B"/>
    <w:rsid w:val="006C755D"/>
    <w:rsid w:val="006C7A20"/>
    <w:rsid w:val="006D4636"/>
    <w:rsid w:val="006D6109"/>
    <w:rsid w:val="006D638C"/>
    <w:rsid w:val="006D640C"/>
    <w:rsid w:val="006D76E7"/>
    <w:rsid w:val="006E33B9"/>
    <w:rsid w:val="006E3CC5"/>
    <w:rsid w:val="006E674D"/>
    <w:rsid w:val="006F4F60"/>
    <w:rsid w:val="006F7165"/>
    <w:rsid w:val="00701673"/>
    <w:rsid w:val="00712F81"/>
    <w:rsid w:val="007147F6"/>
    <w:rsid w:val="007162FF"/>
    <w:rsid w:val="0072220E"/>
    <w:rsid w:val="00722292"/>
    <w:rsid w:val="00723509"/>
    <w:rsid w:val="007241AE"/>
    <w:rsid w:val="00730298"/>
    <w:rsid w:val="007307F7"/>
    <w:rsid w:val="00731A81"/>
    <w:rsid w:val="0073301A"/>
    <w:rsid w:val="007333FD"/>
    <w:rsid w:val="007347D9"/>
    <w:rsid w:val="007370FD"/>
    <w:rsid w:val="00742482"/>
    <w:rsid w:val="00755504"/>
    <w:rsid w:val="007572CD"/>
    <w:rsid w:val="00762325"/>
    <w:rsid w:val="007640CC"/>
    <w:rsid w:val="00764A9F"/>
    <w:rsid w:val="0076617B"/>
    <w:rsid w:val="00766914"/>
    <w:rsid w:val="00766E6C"/>
    <w:rsid w:val="00772F44"/>
    <w:rsid w:val="00773595"/>
    <w:rsid w:val="00775FF0"/>
    <w:rsid w:val="00776BC0"/>
    <w:rsid w:val="00777DF6"/>
    <w:rsid w:val="00782DF8"/>
    <w:rsid w:val="00783DE1"/>
    <w:rsid w:val="00784015"/>
    <w:rsid w:val="00784D68"/>
    <w:rsid w:val="00786ABA"/>
    <w:rsid w:val="00792E37"/>
    <w:rsid w:val="00796269"/>
    <w:rsid w:val="00797AEC"/>
    <w:rsid w:val="007A2862"/>
    <w:rsid w:val="007A2A70"/>
    <w:rsid w:val="007A62B8"/>
    <w:rsid w:val="007B1772"/>
    <w:rsid w:val="007B1D0C"/>
    <w:rsid w:val="007B6CE5"/>
    <w:rsid w:val="007C0B69"/>
    <w:rsid w:val="007C213E"/>
    <w:rsid w:val="007C308C"/>
    <w:rsid w:val="007C3187"/>
    <w:rsid w:val="007D55C6"/>
    <w:rsid w:val="007D67E1"/>
    <w:rsid w:val="007E1358"/>
    <w:rsid w:val="007E7D70"/>
    <w:rsid w:val="007F0E84"/>
    <w:rsid w:val="007F18FF"/>
    <w:rsid w:val="007F2161"/>
    <w:rsid w:val="007F2523"/>
    <w:rsid w:val="007F2E53"/>
    <w:rsid w:val="007F6774"/>
    <w:rsid w:val="00801301"/>
    <w:rsid w:val="00801B08"/>
    <w:rsid w:val="0080210A"/>
    <w:rsid w:val="00806E85"/>
    <w:rsid w:val="00807147"/>
    <w:rsid w:val="0080724E"/>
    <w:rsid w:val="00810EBF"/>
    <w:rsid w:val="00811C15"/>
    <w:rsid w:val="00812468"/>
    <w:rsid w:val="00813E16"/>
    <w:rsid w:val="008220EE"/>
    <w:rsid w:val="00823826"/>
    <w:rsid w:val="00826FFE"/>
    <w:rsid w:val="00827CD6"/>
    <w:rsid w:val="00830E9B"/>
    <w:rsid w:val="008332C8"/>
    <w:rsid w:val="0083596E"/>
    <w:rsid w:val="00844711"/>
    <w:rsid w:val="00845493"/>
    <w:rsid w:val="00850C8E"/>
    <w:rsid w:val="00850E3B"/>
    <w:rsid w:val="00851943"/>
    <w:rsid w:val="0085333F"/>
    <w:rsid w:val="00853488"/>
    <w:rsid w:val="008578D2"/>
    <w:rsid w:val="00862E42"/>
    <w:rsid w:val="008642A0"/>
    <w:rsid w:val="00866C5F"/>
    <w:rsid w:val="008670CF"/>
    <w:rsid w:val="00871705"/>
    <w:rsid w:val="00872D32"/>
    <w:rsid w:val="00875C7E"/>
    <w:rsid w:val="008768BB"/>
    <w:rsid w:val="008807D7"/>
    <w:rsid w:val="00886FC3"/>
    <w:rsid w:val="00891B7C"/>
    <w:rsid w:val="00894104"/>
    <w:rsid w:val="0089514D"/>
    <w:rsid w:val="008973BA"/>
    <w:rsid w:val="008A0CFD"/>
    <w:rsid w:val="008A590C"/>
    <w:rsid w:val="008A6002"/>
    <w:rsid w:val="008A67E6"/>
    <w:rsid w:val="008A6841"/>
    <w:rsid w:val="008A6961"/>
    <w:rsid w:val="008A79BA"/>
    <w:rsid w:val="008A7CF2"/>
    <w:rsid w:val="008B2C69"/>
    <w:rsid w:val="008B539A"/>
    <w:rsid w:val="008B5518"/>
    <w:rsid w:val="008C19E6"/>
    <w:rsid w:val="008C65E6"/>
    <w:rsid w:val="008D0A57"/>
    <w:rsid w:val="008E0369"/>
    <w:rsid w:val="008E168C"/>
    <w:rsid w:val="008E64EC"/>
    <w:rsid w:val="008E75A8"/>
    <w:rsid w:val="008F4F8F"/>
    <w:rsid w:val="008F5C12"/>
    <w:rsid w:val="008F716B"/>
    <w:rsid w:val="00903821"/>
    <w:rsid w:val="00904754"/>
    <w:rsid w:val="00904C0B"/>
    <w:rsid w:val="009104F4"/>
    <w:rsid w:val="0091175D"/>
    <w:rsid w:val="00914172"/>
    <w:rsid w:val="009151FC"/>
    <w:rsid w:val="00915B86"/>
    <w:rsid w:val="0091631F"/>
    <w:rsid w:val="009172D0"/>
    <w:rsid w:val="009214C4"/>
    <w:rsid w:val="00932B19"/>
    <w:rsid w:val="00935F44"/>
    <w:rsid w:val="00936023"/>
    <w:rsid w:val="00936A08"/>
    <w:rsid w:val="00940661"/>
    <w:rsid w:val="00941DA7"/>
    <w:rsid w:val="00944E11"/>
    <w:rsid w:val="00946406"/>
    <w:rsid w:val="009478D2"/>
    <w:rsid w:val="00950099"/>
    <w:rsid w:val="009526B0"/>
    <w:rsid w:val="00952D38"/>
    <w:rsid w:val="00952EF7"/>
    <w:rsid w:val="0095751D"/>
    <w:rsid w:val="0095771F"/>
    <w:rsid w:val="0096127C"/>
    <w:rsid w:val="0096146C"/>
    <w:rsid w:val="00962E2C"/>
    <w:rsid w:val="00966D20"/>
    <w:rsid w:val="00967348"/>
    <w:rsid w:val="0097216A"/>
    <w:rsid w:val="00972D46"/>
    <w:rsid w:val="009743B9"/>
    <w:rsid w:val="009746E6"/>
    <w:rsid w:val="009816DF"/>
    <w:rsid w:val="009820DB"/>
    <w:rsid w:val="00983B42"/>
    <w:rsid w:val="00983FA4"/>
    <w:rsid w:val="00985257"/>
    <w:rsid w:val="0098684E"/>
    <w:rsid w:val="00987715"/>
    <w:rsid w:val="009903D5"/>
    <w:rsid w:val="0099112B"/>
    <w:rsid w:val="00992777"/>
    <w:rsid w:val="009932BE"/>
    <w:rsid w:val="0099365D"/>
    <w:rsid w:val="009939BC"/>
    <w:rsid w:val="009A0756"/>
    <w:rsid w:val="009A0C7F"/>
    <w:rsid w:val="009A4258"/>
    <w:rsid w:val="009A4912"/>
    <w:rsid w:val="009A70DE"/>
    <w:rsid w:val="009B3D59"/>
    <w:rsid w:val="009B3EEB"/>
    <w:rsid w:val="009B4F09"/>
    <w:rsid w:val="009B57CA"/>
    <w:rsid w:val="009C2135"/>
    <w:rsid w:val="009C4844"/>
    <w:rsid w:val="009C4DA6"/>
    <w:rsid w:val="009C69BE"/>
    <w:rsid w:val="009D029A"/>
    <w:rsid w:val="009D2C55"/>
    <w:rsid w:val="009D31E4"/>
    <w:rsid w:val="009D3A79"/>
    <w:rsid w:val="009D5E41"/>
    <w:rsid w:val="009D6C65"/>
    <w:rsid w:val="009D75D7"/>
    <w:rsid w:val="009E2651"/>
    <w:rsid w:val="009E2D06"/>
    <w:rsid w:val="009E555D"/>
    <w:rsid w:val="009E5CDD"/>
    <w:rsid w:val="009F2038"/>
    <w:rsid w:val="009F2478"/>
    <w:rsid w:val="009F32DF"/>
    <w:rsid w:val="009F3582"/>
    <w:rsid w:val="009F5E1E"/>
    <w:rsid w:val="00A02007"/>
    <w:rsid w:val="00A03907"/>
    <w:rsid w:val="00A03A32"/>
    <w:rsid w:val="00A048B7"/>
    <w:rsid w:val="00A04CF9"/>
    <w:rsid w:val="00A10795"/>
    <w:rsid w:val="00A116E8"/>
    <w:rsid w:val="00A11804"/>
    <w:rsid w:val="00A12018"/>
    <w:rsid w:val="00A1258E"/>
    <w:rsid w:val="00A15F2E"/>
    <w:rsid w:val="00A1742F"/>
    <w:rsid w:val="00A2006C"/>
    <w:rsid w:val="00A20B2F"/>
    <w:rsid w:val="00A20CEB"/>
    <w:rsid w:val="00A2115B"/>
    <w:rsid w:val="00A2118B"/>
    <w:rsid w:val="00A23637"/>
    <w:rsid w:val="00A246EB"/>
    <w:rsid w:val="00A25189"/>
    <w:rsid w:val="00A25BC3"/>
    <w:rsid w:val="00A320EB"/>
    <w:rsid w:val="00A33B26"/>
    <w:rsid w:val="00A354B6"/>
    <w:rsid w:val="00A37201"/>
    <w:rsid w:val="00A379A3"/>
    <w:rsid w:val="00A40AF8"/>
    <w:rsid w:val="00A40B00"/>
    <w:rsid w:val="00A4472E"/>
    <w:rsid w:val="00A44E58"/>
    <w:rsid w:val="00A46084"/>
    <w:rsid w:val="00A47389"/>
    <w:rsid w:val="00A5159B"/>
    <w:rsid w:val="00A52063"/>
    <w:rsid w:val="00A54E71"/>
    <w:rsid w:val="00A606FE"/>
    <w:rsid w:val="00A60AD8"/>
    <w:rsid w:val="00A60FF9"/>
    <w:rsid w:val="00A652A5"/>
    <w:rsid w:val="00A65CE1"/>
    <w:rsid w:val="00A70560"/>
    <w:rsid w:val="00A71225"/>
    <w:rsid w:val="00A75526"/>
    <w:rsid w:val="00A759AB"/>
    <w:rsid w:val="00A8212B"/>
    <w:rsid w:val="00A825CD"/>
    <w:rsid w:val="00A84B7D"/>
    <w:rsid w:val="00A84E47"/>
    <w:rsid w:val="00A85425"/>
    <w:rsid w:val="00A86130"/>
    <w:rsid w:val="00A8708A"/>
    <w:rsid w:val="00A878CE"/>
    <w:rsid w:val="00A91AE5"/>
    <w:rsid w:val="00A9319C"/>
    <w:rsid w:val="00A94D4A"/>
    <w:rsid w:val="00AA1924"/>
    <w:rsid w:val="00AA3049"/>
    <w:rsid w:val="00AA3069"/>
    <w:rsid w:val="00AA3AA6"/>
    <w:rsid w:val="00AA3B9E"/>
    <w:rsid w:val="00AB0878"/>
    <w:rsid w:val="00AB1322"/>
    <w:rsid w:val="00AB49AA"/>
    <w:rsid w:val="00AB4CF1"/>
    <w:rsid w:val="00AB5C90"/>
    <w:rsid w:val="00AC0F37"/>
    <w:rsid w:val="00AC54C4"/>
    <w:rsid w:val="00AC5778"/>
    <w:rsid w:val="00AC6977"/>
    <w:rsid w:val="00AC747B"/>
    <w:rsid w:val="00AD0921"/>
    <w:rsid w:val="00AD3389"/>
    <w:rsid w:val="00AD4AD9"/>
    <w:rsid w:val="00AD6611"/>
    <w:rsid w:val="00AF289E"/>
    <w:rsid w:val="00AF44EB"/>
    <w:rsid w:val="00AF7BF8"/>
    <w:rsid w:val="00B022A9"/>
    <w:rsid w:val="00B059B1"/>
    <w:rsid w:val="00B10905"/>
    <w:rsid w:val="00B12D55"/>
    <w:rsid w:val="00B144E6"/>
    <w:rsid w:val="00B2179D"/>
    <w:rsid w:val="00B22396"/>
    <w:rsid w:val="00B243C2"/>
    <w:rsid w:val="00B3420C"/>
    <w:rsid w:val="00B40F20"/>
    <w:rsid w:val="00B4217A"/>
    <w:rsid w:val="00B52711"/>
    <w:rsid w:val="00B54C89"/>
    <w:rsid w:val="00B61022"/>
    <w:rsid w:val="00B61217"/>
    <w:rsid w:val="00B6332F"/>
    <w:rsid w:val="00B676B7"/>
    <w:rsid w:val="00B7325F"/>
    <w:rsid w:val="00B74130"/>
    <w:rsid w:val="00B7442B"/>
    <w:rsid w:val="00B7547E"/>
    <w:rsid w:val="00B821A0"/>
    <w:rsid w:val="00B823C5"/>
    <w:rsid w:val="00B868B6"/>
    <w:rsid w:val="00B86AEB"/>
    <w:rsid w:val="00B90395"/>
    <w:rsid w:val="00B90B68"/>
    <w:rsid w:val="00B90CCA"/>
    <w:rsid w:val="00BA1E14"/>
    <w:rsid w:val="00BA238C"/>
    <w:rsid w:val="00BA5E38"/>
    <w:rsid w:val="00BB3554"/>
    <w:rsid w:val="00BB4CF6"/>
    <w:rsid w:val="00BB5B33"/>
    <w:rsid w:val="00BB66A2"/>
    <w:rsid w:val="00BB7131"/>
    <w:rsid w:val="00BC0CBC"/>
    <w:rsid w:val="00BC24C7"/>
    <w:rsid w:val="00BC5322"/>
    <w:rsid w:val="00BC5E8A"/>
    <w:rsid w:val="00BC6A87"/>
    <w:rsid w:val="00BC7745"/>
    <w:rsid w:val="00BD0CA9"/>
    <w:rsid w:val="00BD6F5E"/>
    <w:rsid w:val="00BE0F30"/>
    <w:rsid w:val="00BE21A2"/>
    <w:rsid w:val="00BE25F2"/>
    <w:rsid w:val="00BE4D32"/>
    <w:rsid w:val="00BE6182"/>
    <w:rsid w:val="00BE7495"/>
    <w:rsid w:val="00BF03F2"/>
    <w:rsid w:val="00BF25DB"/>
    <w:rsid w:val="00BF4B82"/>
    <w:rsid w:val="00BF52D2"/>
    <w:rsid w:val="00C00276"/>
    <w:rsid w:val="00C076E6"/>
    <w:rsid w:val="00C113BA"/>
    <w:rsid w:val="00C15AB1"/>
    <w:rsid w:val="00C15C2F"/>
    <w:rsid w:val="00C16EEE"/>
    <w:rsid w:val="00C175AA"/>
    <w:rsid w:val="00C2097E"/>
    <w:rsid w:val="00C22B88"/>
    <w:rsid w:val="00C25701"/>
    <w:rsid w:val="00C25DDE"/>
    <w:rsid w:val="00C26393"/>
    <w:rsid w:val="00C26E56"/>
    <w:rsid w:val="00C32F92"/>
    <w:rsid w:val="00C362C3"/>
    <w:rsid w:val="00C41A1C"/>
    <w:rsid w:val="00C51C3E"/>
    <w:rsid w:val="00C5576A"/>
    <w:rsid w:val="00C64DA4"/>
    <w:rsid w:val="00C703E1"/>
    <w:rsid w:val="00C73356"/>
    <w:rsid w:val="00C82E05"/>
    <w:rsid w:val="00C84EC5"/>
    <w:rsid w:val="00C9083E"/>
    <w:rsid w:val="00C90B6C"/>
    <w:rsid w:val="00C9555B"/>
    <w:rsid w:val="00CA19F4"/>
    <w:rsid w:val="00CA25AA"/>
    <w:rsid w:val="00CA3005"/>
    <w:rsid w:val="00CA3E73"/>
    <w:rsid w:val="00CA4CE3"/>
    <w:rsid w:val="00CA5852"/>
    <w:rsid w:val="00CB12CA"/>
    <w:rsid w:val="00CB1985"/>
    <w:rsid w:val="00CB5066"/>
    <w:rsid w:val="00CB623B"/>
    <w:rsid w:val="00CB7870"/>
    <w:rsid w:val="00CB796D"/>
    <w:rsid w:val="00CC091F"/>
    <w:rsid w:val="00CC200A"/>
    <w:rsid w:val="00CC26CD"/>
    <w:rsid w:val="00CC27A4"/>
    <w:rsid w:val="00CC31FE"/>
    <w:rsid w:val="00CC48BB"/>
    <w:rsid w:val="00CC7A3D"/>
    <w:rsid w:val="00CD1346"/>
    <w:rsid w:val="00CD17C7"/>
    <w:rsid w:val="00CD2729"/>
    <w:rsid w:val="00CD45A6"/>
    <w:rsid w:val="00CD783F"/>
    <w:rsid w:val="00CF16AD"/>
    <w:rsid w:val="00CF2597"/>
    <w:rsid w:val="00CF29A3"/>
    <w:rsid w:val="00CF378F"/>
    <w:rsid w:val="00D05F93"/>
    <w:rsid w:val="00D1032A"/>
    <w:rsid w:val="00D11A57"/>
    <w:rsid w:val="00D137DF"/>
    <w:rsid w:val="00D13F2B"/>
    <w:rsid w:val="00D15004"/>
    <w:rsid w:val="00D16B54"/>
    <w:rsid w:val="00D2092E"/>
    <w:rsid w:val="00D22282"/>
    <w:rsid w:val="00D226D1"/>
    <w:rsid w:val="00D2566F"/>
    <w:rsid w:val="00D3338A"/>
    <w:rsid w:val="00D33D3F"/>
    <w:rsid w:val="00D35068"/>
    <w:rsid w:val="00D36B1F"/>
    <w:rsid w:val="00D37917"/>
    <w:rsid w:val="00D414A5"/>
    <w:rsid w:val="00D42916"/>
    <w:rsid w:val="00D4373E"/>
    <w:rsid w:val="00D4681D"/>
    <w:rsid w:val="00D46BC5"/>
    <w:rsid w:val="00D519C8"/>
    <w:rsid w:val="00D52AC1"/>
    <w:rsid w:val="00D54028"/>
    <w:rsid w:val="00D54D00"/>
    <w:rsid w:val="00D555B2"/>
    <w:rsid w:val="00D60803"/>
    <w:rsid w:val="00D62C35"/>
    <w:rsid w:val="00D713B3"/>
    <w:rsid w:val="00D729BB"/>
    <w:rsid w:val="00D91C21"/>
    <w:rsid w:val="00D91C67"/>
    <w:rsid w:val="00D949D4"/>
    <w:rsid w:val="00D95E5D"/>
    <w:rsid w:val="00DA693B"/>
    <w:rsid w:val="00DB6B42"/>
    <w:rsid w:val="00DB6B63"/>
    <w:rsid w:val="00DB6E27"/>
    <w:rsid w:val="00DB71B7"/>
    <w:rsid w:val="00DB77BF"/>
    <w:rsid w:val="00DC06A4"/>
    <w:rsid w:val="00DC1855"/>
    <w:rsid w:val="00DC4A1E"/>
    <w:rsid w:val="00DC6C2C"/>
    <w:rsid w:val="00DD5598"/>
    <w:rsid w:val="00DD6D4B"/>
    <w:rsid w:val="00DD7F2B"/>
    <w:rsid w:val="00DE0A9E"/>
    <w:rsid w:val="00DE0DFA"/>
    <w:rsid w:val="00DE444E"/>
    <w:rsid w:val="00DE5016"/>
    <w:rsid w:val="00DE5473"/>
    <w:rsid w:val="00DE5C6E"/>
    <w:rsid w:val="00DF0173"/>
    <w:rsid w:val="00DF1BC7"/>
    <w:rsid w:val="00DF1E04"/>
    <w:rsid w:val="00DF5188"/>
    <w:rsid w:val="00DF57CC"/>
    <w:rsid w:val="00E01A3B"/>
    <w:rsid w:val="00E067DD"/>
    <w:rsid w:val="00E079A9"/>
    <w:rsid w:val="00E105FF"/>
    <w:rsid w:val="00E140D1"/>
    <w:rsid w:val="00E14709"/>
    <w:rsid w:val="00E1579A"/>
    <w:rsid w:val="00E157F8"/>
    <w:rsid w:val="00E15D53"/>
    <w:rsid w:val="00E245CC"/>
    <w:rsid w:val="00E27F08"/>
    <w:rsid w:val="00E30B57"/>
    <w:rsid w:val="00E36A24"/>
    <w:rsid w:val="00E36B6A"/>
    <w:rsid w:val="00E438DE"/>
    <w:rsid w:val="00E43B20"/>
    <w:rsid w:val="00E443BD"/>
    <w:rsid w:val="00E4580B"/>
    <w:rsid w:val="00E5068B"/>
    <w:rsid w:val="00E60D15"/>
    <w:rsid w:val="00E6284C"/>
    <w:rsid w:val="00E66792"/>
    <w:rsid w:val="00E715C1"/>
    <w:rsid w:val="00E71DD4"/>
    <w:rsid w:val="00E7246F"/>
    <w:rsid w:val="00E7289A"/>
    <w:rsid w:val="00E72B3D"/>
    <w:rsid w:val="00E74AD9"/>
    <w:rsid w:val="00E76023"/>
    <w:rsid w:val="00E76188"/>
    <w:rsid w:val="00E768AF"/>
    <w:rsid w:val="00E77BA7"/>
    <w:rsid w:val="00E806CC"/>
    <w:rsid w:val="00E83016"/>
    <w:rsid w:val="00E83CFA"/>
    <w:rsid w:val="00E847C8"/>
    <w:rsid w:val="00E852B2"/>
    <w:rsid w:val="00E85803"/>
    <w:rsid w:val="00E91BFC"/>
    <w:rsid w:val="00E91C99"/>
    <w:rsid w:val="00E93857"/>
    <w:rsid w:val="00E94332"/>
    <w:rsid w:val="00E9469D"/>
    <w:rsid w:val="00EA019A"/>
    <w:rsid w:val="00EA354B"/>
    <w:rsid w:val="00EA3BEC"/>
    <w:rsid w:val="00EB1B1C"/>
    <w:rsid w:val="00EC106C"/>
    <w:rsid w:val="00EC2253"/>
    <w:rsid w:val="00EC48CE"/>
    <w:rsid w:val="00EC58A2"/>
    <w:rsid w:val="00EC72DD"/>
    <w:rsid w:val="00ED3383"/>
    <w:rsid w:val="00ED4C3C"/>
    <w:rsid w:val="00ED7D88"/>
    <w:rsid w:val="00EE18FD"/>
    <w:rsid w:val="00EE222F"/>
    <w:rsid w:val="00EE6B9E"/>
    <w:rsid w:val="00EF000F"/>
    <w:rsid w:val="00EF08C3"/>
    <w:rsid w:val="00EF3680"/>
    <w:rsid w:val="00EF3E03"/>
    <w:rsid w:val="00EF6121"/>
    <w:rsid w:val="00EF6B45"/>
    <w:rsid w:val="00EF752E"/>
    <w:rsid w:val="00F00974"/>
    <w:rsid w:val="00F051E7"/>
    <w:rsid w:val="00F05CA0"/>
    <w:rsid w:val="00F1052B"/>
    <w:rsid w:val="00F11A25"/>
    <w:rsid w:val="00F13CAD"/>
    <w:rsid w:val="00F1489F"/>
    <w:rsid w:val="00F14F88"/>
    <w:rsid w:val="00F16F56"/>
    <w:rsid w:val="00F23C72"/>
    <w:rsid w:val="00F24BEF"/>
    <w:rsid w:val="00F25553"/>
    <w:rsid w:val="00F26D2E"/>
    <w:rsid w:val="00F26FD4"/>
    <w:rsid w:val="00F30BBE"/>
    <w:rsid w:val="00F312BB"/>
    <w:rsid w:val="00F361F7"/>
    <w:rsid w:val="00F365E4"/>
    <w:rsid w:val="00F405C3"/>
    <w:rsid w:val="00F424C8"/>
    <w:rsid w:val="00F42F7D"/>
    <w:rsid w:val="00F4417A"/>
    <w:rsid w:val="00F4669A"/>
    <w:rsid w:val="00F468DD"/>
    <w:rsid w:val="00F52458"/>
    <w:rsid w:val="00F53140"/>
    <w:rsid w:val="00F57B74"/>
    <w:rsid w:val="00F60739"/>
    <w:rsid w:val="00F60BEE"/>
    <w:rsid w:val="00F63EE5"/>
    <w:rsid w:val="00F7225F"/>
    <w:rsid w:val="00F75087"/>
    <w:rsid w:val="00F7625F"/>
    <w:rsid w:val="00F85C18"/>
    <w:rsid w:val="00F903BD"/>
    <w:rsid w:val="00F941BC"/>
    <w:rsid w:val="00F978D7"/>
    <w:rsid w:val="00FA0246"/>
    <w:rsid w:val="00FA2C1C"/>
    <w:rsid w:val="00FA2D5B"/>
    <w:rsid w:val="00FA385C"/>
    <w:rsid w:val="00FB04C0"/>
    <w:rsid w:val="00FB511D"/>
    <w:rsid w:val="00FB6CE0"/>
    <w:rsid w:val="00FB7879"/>
    <w:rsid w:val="00FC01B0"/>
    <w:rsid w:val="00FC7C0D"/>
    <w:rsid w:val="00FD0091"/>
    <w:rsid w:val="00FD1669"/>
    <w:rsid w:val="00FD29FB"/>
    <w:rsid w:val="00FD3043"/>
    <w:rsid w:val="00FD48DE"/>
    <w:rsid w:val="00FD5BBF"/>
    <w:rsid w:val="00FD5DE4"/>
    <w:rsid w:val="00FD62D3"/>
    <w:rsid w:val="00FD7002"/>
    <w:rsid w:val="00FD7FEC"/>
    <w:rsid w:val="00FE37E6"/>
    <w:rsid w:val="00FE43E2"/>
    <w:rsid w:val="00FF5B0B"/>
    <w:rsid w:val="00FF7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92A35"/>
  <w15:docId w15:val="{8DC41A6B-C5AB-5348-B9C9-2A1C917C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CA9"/>
  </w:style>
  <w:style w:type="paragraph" w:styleId="Heading1">
    <w:name w:val="heading 1"/>
    <w:next w:val="Normal"/>
    <w:link w:val="Heading1Char"/>
    <w:uiPriority w:val="9"/>
    <w:qFormat/>
    <w:rsid w:val="00050D83"/>
    <w:pPr>
      <w:keepNext/>
      <w:keepLines/>
      <w:numPr>
        <w:numId w:val="6"/>
      </w:numPr>
      <w:spacing w:before="400" w:line="240" w:lineRule="atLeast"/>
      <w:ind w:left="432" w:hanging="432"/>
      <w:outlineLvl w:val="0"/>
    </w:pPr>
    <w:rPr>
      <w:rFonts w:asciiTheme="majorHAnsi" w:eastAsiaTheme="majorEastAsia" w:hAnsiTheme="majorHAnsi" w:cstheme="majorBidi"/>
      <w:b/>
      <w:sz w:val="36"/>
      <w:szCs w:val="32"/>
    </w:rPr>
  </w:style>
  <w:style w:type="paragraph" w:styleId="Heading2">
    <w:name w:val="heading 2"/>
    <w:basedOn w:val="Heading1"/>
    <w:next w:val="Normal"/>
    <w:link w:val="Heading2Char"/>
    <w:uiPriority w:val="9"/>
    <w:unhideWhenUsed/>
    <w:qFormat/>
    <w:rsid w:val="00BC7745"/>
    <w:pPr>
      <w:numPr>
        <w:ilvl w:val="1"/>
      </w:numPr>
      <w:spacing w:before="240" w:after="40" w:line="284" w:lineRule="exact"/>
      <w:ind w:left="360" w:hanging="360"/>
      <w:outlineLvl w:val="1"/>
    </w:pPr>
    <w:rPr>
      <w:noProof/>
      <w:sz w:val="22"/>
      <w:szCs w:val="26"/>
    </w:rPr>
  </w:style>
  <w:style w:type="paragraph" w:styleId="Heading3">
    <w:name w:val="heading 3"/>
    <w:basedOn w:val="Heading2"/>
    <w:next w:val="Normal"/>
    <w:link w:val="Heading3Char"/>
    <w:uiPriority w:val="9"/>
    <w:unhideWhenUsed/>
    <w:qFormat/>
    <w:rsid w:val="00FB6CE0"/>
    <w:pPr>
      <w:numPr>
        <w:ilvl w:val="2"/>
      </w:numPr>
      <w:spacing w:after="0" w:line="270" w:lineRule="exact"/>
      <w:ind w:left="475" w:hanging="475"/>
      <w:outlineLvl w:val="2"/>
    </w:pPr>
    <w:rPr>
      <w:i/>
      <w:sz w:val="20"/>
      <w:szCs w:val="24"/>
    </w:rPr>
  </w:style>
  <w:style w:type="paragraph" w:styleId="Heading4">
    <w:name w:val="heading 4"/>
    <w:basedOn w:val="Heading3"/>
    <w:next w:val="Normal"/>
    <w:link w:val="Heading4Char"/>
    <w:uiPriority w:val="9"/>
    <w:unhideWhenUsed/>
    <w:qFormat/>
    <w:rsid w:val="00406DC3"/>
    <w:pPr>
      <w:numPr>
        <w:ilvl w:val="0"/>
        <w:numId w:val="0"/>
      </w:numPr>
      <w:spacing w:before="0" w:after="100" w:line="330" w:lineRule="exact"/>
      <w:outlineLvl w:val="3"/>
    </w:pPr>
    <w:rPr>
      <w:i w:val="0"/>
      <w:iCs/>
      <w:sz w:val="36"/>
    </w:rPr>
  </w:style>
  <w:style w:type="paragraph" w:styleId="Heading5">
    <w:name w:val="heading 5"/>
    <w:basedOn w:val="Heading4"/>
    <w:next w:val="Normal"/>
    <w:link w:val="Heading5Char"/>
    <w:uiPriority w:val="9"/>
    <w:unhideWhenUsed/>
    <w:qFormat/>
    <w:rsid w:val="00AA3AA6"/>
    <w:pPr>
      <w:numPr>
        <w:ilvl w:val="4"/>
      </w:numPr>
      <w:spacing w:after="40" w:line="284" w:lineRule="exact"/>
      <w:outlineLvl w:val="4"/>
    </w:pPr>
    <w:rPr>
      <w:sz w:val="22"/>
    </w:rPr>
  </w:style>
  <w:style w:type="paragraph" w:styleId="Heading6">
    <w:name w:val="heading 6"/>
    <w:basedOn w:val="Heading5"/>
    <w:next w:val="Normal"/>
    <w:link w:val="Heading6Char"/>
    <w:uiPriority w:val="9"/>
    <w:unhideWhenUsed/>
    <w:qFormat/>
    <w:rsid w:val="00EA3BEC"/>
    <w:pPr>
      <w:numPr>
        <w:ilvl w:val="5"/>
      </w:numPr>
      <w:outlineLvl w:val="5"/>
    </w:pPr>
    <w:rPr>
      <w:color w:val="1F3763" w:themeColor="accent1" w:themeShade="7F"/>
    </w:rPr>
  </w:style>
  <w:style w:type="paragraph" w:styleId="Heading7">
    <w:name w:val="heading 7"/>
    <w:basedOn w:val="Heading6"/>
    <w:next w:val="Normal"/>
    <w:link w:val="Heading7Char"/>
    <w:uiPriority w:val="9"/>
    <w:unhideWhenUsed/>
    <w:qFormat/>
    <w:rsid w:val="00EA3BEC"/>
    <w:pPr>
      <w:numPr>
        <w:ilvl w:val="6"/>
      </w:numPr>
      <w:outlineLvl w:val="6"/>
    </w:pPr>
    <w:rPr>
      <w:color w:val="404040" w:themeColor="text1" w:themeTint="BF"/>
    </w:rPr>
  </w:style>
  <w:style w:type="paragraph" w:styleId="Heading8">
    <w:name w:val="heading 8"/>
    <w:basedOn w:val="Heading7"/>
    <w:next w:val="Normal"/>
    <w:link w:val="Heading8Char"/>
    <w:uiPriority w:val="9"/>
    <w:unhideWhenUsed/>
    <w:qFormat/>
    <w:rsid w:val="00EA3BEC"/>
    <w:pPr>
      <w:numPr>
        <w:ilvl w:val="7"/>
      </w:numPr>
      <w:outlineLvl w:val="7"/>
    </w:pPr>
    <w:rPr>
      <w:sz w:val="20"/>
      <w:szCs w:val="20"/>
    </w:rPr>
  </w:style>
  <w:style w:type="paragraph" w:styleId="Heading9">
    <w:name w:val="heading 9"/>
    <w:basedOn w:val="Heading8"/>
    <w:next w:val="Normal"/>
    <w:link w:val="Heading9Char"/>
    <w:uiPriority w:val="9"/>
    <w:unhideWhenUsed/>
    <w:qFormat/>
    <w:rsid w:val="00EA3B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44"/>
  </w:style>
  <w:style w:type="paragraph" w:styleId="Footer">
    <w:name w:val="footer"/>
    <w:basedOn w:val="Normal"/>
    <w:link w:val="FooterChar"/>
    <w:uiPriority w:val="99"/>
    <w:unhideWhenUsed/>
    <w:rsid w:val="002A5444"/>
    <w:pPr>
      <w:tabs>
        <w:tab w:val="center" w:pos="4680"/>
        <w:tab w:val="right" w:pos="9360"/>
      </w:tabs>
      <w:spacing w:after="0" w:line="240" w:lineRule="auto"/>
    </w:pPr>
  </w:style>
  <w:style w:type="paragraph" w:customStyle="1" w:styleId="researchreporttitle">
    <w:name w:val="research report title"/>
    <w:qFormat/>
    <w:rsid w:val="002A5444"/>
    <w:pPr>
      <w:spacing w:after="0" w:line="340" w:lineRule="exact"/>
      <w:jc w:val="right"/>
    </w:pPr>
    <w:rPr>
      <w:rFonts w:asciiTheme="majorHAnsi" w:hAnsiTheme="majorHAnsi"/>
      <w:caps/>
      <w:sz w:val="30"/>
    </w:rPr>
  </w:style>
  <w:style w:type="table" w:styleId="TableGrid">
    <w:name w:val="Table Grid"/>
    <w:basedOn w:val="TableNormal"/>
    <w:uiPriority w:val="39"/>
    <w:rsid w:val="00A379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D83"/>
    <w:rPr>
      <w:rFonts w:asciiTheme="majorHAnsi" w:eastAsiaTheme="majorEastAsia" w:hAnsiTheme="majorHAnsi" w:cstheme="majorBidi"/>
      <w:b/>
      <w:sz w:val="36"/>
      <w:szCs w:val="32"/>
    </w:rPr>
  </w:style>
  <w:style w:type="character" w:customStyle="1" w:styleId="maintextinlinebold">
    <w:name w:val="main text (inline bold)"/>
    <w:basedOn w:val="DefaultParagraphFont"/>
    <w:uiPriority w:val="1"/>
    <w:qFormat/>
    <w:rsid w:val="00531FBB"/>
    <w:rPr>
      <w:b/>
    </w:rPr>
  </w:style>
  <w:style w:type="character" w:styleId="Hyperlink">
    <w:name w:val="Hyperlink"/>
    <w:basedOn w:val="DefaultParagraphFont"/>
    <w:uiPriority w:val="99"/>
    <w:unhideWhenUsed/>
    <w:rsid w:val="00ED7D88"/>
    <w:rPr>
      <w:color w:val="auto"/>
      <w:u w:val="single"/>
    </w:rPr>
  </w:style>
  <w:style w:type="character" w:styleId="FootnoteReference">
    <w:name w:val="footnote reference"/>
    <w:basedOn w:val="DefaultParagraphFont"/>
    <w:unhideWhenUsed/>
    <w:rsid w:val="00215B3B"/>
    <w:rPr>
      <w:rFonts w:ascii="Times New Roman" w:hAnsi="Times New Roman"/>
      <w:color w:val="auto"/>
      <w:sz w:val="20"/>
      <w:vertAlign w:val="superscript"/>
    </w:rPr>
  </w:style>
  <w:style w:type="paragraph" w:customStyle="1" w:styleId="coversubtitlebottom">
    <w:name w:val="cover (subtitle bottom)"/>
    <w:qFormat/>
    <w:rsid w:val="007A2A70"/>
    <w:pPr>
      <w:spacing w:line="320" w:lineRule="exact"/>
    </w:pPr>
    <w:rPr>
      <w:rFonts w:asciiTheme="majorHAnsi" w:hAnsiTheme="majorHAnsi"/>
      <w:b/>
      <w:noProof/>
      <w:sz w:val="26"/>
    </w:rPr>
  </w:style>
  <w:style w:type="paragraph" w:customStyle="1" w:styleId="address">
    <w:name w:val="address"/>
    <w:qFormat/>
    <w:rsid w:val="00185CE7"/>
    <w:pPr>
      <w:spacing w:after="0" w:line="190" w:lineRule="exact"/>
    </w:pPr>
    <w:rPr>
      <w:rFonts w:asciiTheme="majorHAnsi" w:hAnsiTheme="majorHAnsi"/>
      <w:noProof/>
      <w:sz w:val="15"/>
    </w:rPr>
  </w:style>
  <w:style w:type="paragraph" w:customStyle="1" w:styleId="coverauthor">
    <w:name w:val="cover (author)"/>
    <w:qFormat/>
    <w:rsid w:val="007A2A70"/>
    <w:pPr>
      <w:spacing w:line="300" w:lineRule="exact"/>
    </w:pPr>
    <w:rPr>
      <w:rFonts w:asciiTheme="majorHAnsi" w:hAnsiTheme="majorHAnsi"/>
      <w:b/>
      <w:caps/>
      <w:noProof/>
      <w:spacing w:val="10"/>
      <w:sz w:val="24"/>
    </w:rPr>
  </w:style>
  <w:style w:type="paragraph" w:customStyle="1" w:styleId="coverdate">
    <w:name w:val="cover (date)"/>
    <w:qFormat/>
    <w:rsid w:val="00C2097E"/>
    <w:rPr>
      <w:rFonts w:asciiTheme="majorHAnsi" w:hAnsiTheme="majorHAnsi"/>
      <w:noProof/>
      <w:sz w:val="20"/>
    </w:rPr>
  </w:style>
  <w:style w:type="paragraph" w:customStyle="1" w:styleId="Headertitlesmalltopleft">
    <w:name w:val="Header title small (top left)"/>
    <w:qFormat/>
    <w:rsid w:val="006E33B9"/>
    <w:pPr>
      <w:spacing w:line="210" w:lineRule="exact"/>
    </w:pPr>
    <w:rPr>
      <w:rFonts w:asciiTheme="majorHAnsi" w:hAnsiTheme="majorHAnsi"/>
      <w:b/>
      <w:sz w:val="17"/>
    </w:rPr>
  </w:style>
  <w:style w:type="paragraph" w:customStyle="1" w:styleId="boxspacebefore">
    <w:name w:val="box (space before)"/>
    <w:qFormat/>
    <w:rsid w:val="00B52711"/>
    <w:pPr>
      <w:spacing w:before="100" w:line="40" w:lineRule="exact"/>
    </w:pPr>
    <w:rPr>
      <w:rFonts w:ascii="Arial" w:hAnsi="Arial"/>
      <w:noProof/>
      <w:sz w:val="21"/>
    </w:rPr>
  </w:style>
  <w:style w:type="paragraph" w:customStyle="1" w:styleId="maintext">
    <w:name w:val="main text"/>
    <w:qFormat/>
    <w:rsid w:val="008A67E6"/>
    <w:pPr>
      <w:spacing w:after="140" w:line="280" w:lineRule="exact"/>
    </w:pPr>
    <w:rPr>
      <w:rFonts w:ascii="Times New Roman" w:hAnsi="Times New Roman"/>
      <w:noProof/>
      <w:sz w:val="21"/>
    </w:rPr>
  </w:style>
  <w:style w:type="paragraph" w:customStyle="1" w:styleId="subheadnonumber">
    <w:name w:val="subhead (no number)"/>
    <w:qFormat/>
    <w:rsid w:val="00783DE1"/>
    <w:pPr>
      <w:keepNext/>
      <w:spacing w:before="240" w:after="40" w:line="284" w:lineRule="exact"/>
    </w:pPr>
    <w:rPr>
      <w:rFonts w:ascii="Arial" w:hAnsi="Arial"/>
      <w:b/>
      <w:noProof/>
    </w:rPr>
  </w:style>
  <w:style w:type="paragraph" w:styleId="TOCHeading">
    <w:name w:val="TOC Heading"/>
    <w:next w:val="Normal"/>
    <w:uiPriority w:val="39"/>
    <w:unhideWhenUsed/>
    <w:qFormat/>
    <w:rsid w:val="0017147C"/>
    <w:pPr>
      <w:spacing w:after="200" w:line="440" w:lineRule="exact"/>
    </w:pPr>
    <w:rPr>
      <w:rFonts w:asciiTheme="majorHAnsi" w:eastAsiaTheme="majorEastAsia" w:hAnsiTheme="majorHAnsi" w:cstheme="majorBidi"/>
      <w:b/>
      <w:sz w:val="38"/>
      <w:szCs w:val="32"/>
    </w:rPr>
  </w:style>
  <w:style w:type="paragraph" w:styleId="TOC1">
    <w:name w:val="toc 1"/>
    <w:next w:val="Normal"/>
    <w:uiPriority w:val="39"/>
    <w:unhideWhenUsed/>
    <w:qFormat/>
    <w:rsid w:val="00E7246F"/>
    <w:pPr>
      <w:tabs>
        <w:tab w:val="left" w:pos="270"/>
        <w:tab w:val="right" w:leader="dot" w:pos="7910"/>
      </w:tabs>
      <w:spacing w:after="40" w:line="290" w:lineRule="exact"/>
      <w:ind w:left="216" w:hanging="216"/>
      <w:contextualSpacing/>
      <w:outlineLvl w:val="0"/>
    </w:pPr>
    <w:rPr>
      <w:rFonts w:ascii="Times New Roman" w:eastAsiaTheme="majorEastAsia" w:hAnsi="Times New Roman" w:cstheme="majorBidi"/>
      <w:iCs/>
      <w:noProof/>
      <w:sz w:val="21"/>
      <w:szCs w:val="24"/>
    </w:rPr>
  </w:style>
  <w:style w:type="character" w:customStyle="1" w:styleId="FooterChar">
    <w:name w:val="Footer Char"/>
    <w:basedOn w:val="DefaultParagraphFont"/>
    <w:link w:val="Footer"/>
    <w:uiPriority w:val="99"/>
    <w:rsid w:val="002A5444"/>
  </w:style>
  <w:style w:type="paragraph" w:styleId="TOAHeading">
    <w:name w:val="toa heading"/>
    <w:next w:val="Normal"/>
    <w:uiPriority w:val="99"/>
    <w:unhideWhenUsed/>
    <w:rsid w:val="0017147C"/>
    <w:pPr>
      <w:spacing w:before="120" w:after="200" w:line="440" w:lineRule="exact"/>
    </w:pPr>
    <w:rPr>
      <w:rFonts w:asciiTheme="majorHAnsi" w:eastAsiaTheme="majorEastAsia" w:hAnsiTheme="majorHAnsi" w:cstheme="majorBidi"/>
      <w:b/>
      <w:bCs/>
      <w:sz w:val="38"/>
      <w:szCs w:val="24"/>
    </w:rPr>
  </w:style>
  <w:style w:type="paragraph" w:customStyle="1" w:styleId="footerpagenumber">
    <w:name w:val="footer (page number)"/>
    <w:qFormat/>
    <w:rsid w:val="000C3646"/>
    <w:pPr>
      <w:spacing w:line="240" w:lineRule="exact"/>
    </w:pPr>
    <w:rPr>
      <w:rFonts w:asciiTheme="majorHAnsi" w:hAnsiTheme="majorHAnsi"/>
      <w:b/>
      <w:sz w:val="23"/>
    </w:rPr>
  </w:style>
  <w:style w:type="paragraph" w:styleId="ListNumber">
    <w:name w:val="List Number"/>
    <w:uiPriority w:val="99"/>
    <w:unhideWhenUsed/>
    <w:rsid w:val="00BF25DB"/>
    <w:pPr>
      <w:numPr>
        <w:numId w:val="3"/>
      </w:numPr>
      <w:tabs>
        <w:tab w:val="left" w:pos="0"/>
      </w:tabs>
      <w:spacing w:line="280" w:lineRule="exact"/>
    </w:pPr>
    <w:rPr>
      <w:rFonts w:ascii="Times New Roman" w:hAnsi="Times New Roman"/>
      <w:sz w:val="21"/>
    </w:rPr>
  </w:style>
  <w:style w:type="paragraph" w:styleId="ListBullet">
    <w:name w:val="List Bullet"/>
    <w:uiPriority w:val="99"/>
    <w:unhideWhenUsed/>
    <w:rsid w:val="00CF29A3"/>
    <w:pPr>
      <w:numPr>
        <w:numId w:val="1"/>
      </w:numPr>
      <w:spacing w:line="280" w:lineRule="exact"/>
      <w:ind w:left="720"/>
    </w:pPr>
    <w:rPr>
      <w:sz w:val="21"/>
    </w:rPr>
  </w:style>
  <w:style w:type="paragraph" w:styleId="ListBullet2">
    <w:name w:val="List Bullet 2"/>
    <w:basedOn w:val="maintext"/>
    <w:uiPriority w:val="99"/>
    <w:unhideWhenUsed/>
    <w:rsid w:val="00CF29A3"/>
    <w:pPr>
      <w:numPr>
        <w:numId w:val="2"/>
      </w:numPr>
      <w:tabs>
        <w:tab w:val="left" w:pos="360"/>
      </w:tabs>
      <w:ind w:left="1080"/>
    </w:pPr>
  </w:style>
  <w:style w:type="character" w:customStyle="1" w:styleId="Heading2Char">
    <w:name w:val="Heading 2 Char"/>
    <w:basedOn w:val="DefaultParagraphFont"/>
    <w:link w:val="Heading2"/>
    <w:uiPriority w:val="9"/>
    <w:rsid w:val="00BC7745"/>
    <w:rPr>
      <w:rFonts w:asciiTheme="majorHAnsi" w:eastAsiaTheme="majorEastAsia" w:hAnsiTheme="majorHAnsi" w:cstheme="majorBidi"/>
      <w:b/>
      <w:noProof/>
      <w:szCs w:val="26"/>
    </w:rPr>
  </w:style>
  <w:style w:type="character" w:customStyle="1" w:styleId="Heading3Char">
    <w:name w:val="Heading 3 Char"/>
    <w:basedOn w:val="DefaultParagraphFont"/>
    <w:link w:val="Heading3"/>
    <w:uiPriority w:val="9"/>
    <w:rsid w:val="00FB6CE0"/>
    <w:rPr>
      <w:rFonts w:asciiTheme="majorHAnsi" w:eastAsiaTheme="majorEastAsia" w:hAnsiTheme="majorHAnsi" w:cstheme="majorBidi"/>
      <w:b/>
      <w:i/>
      <w:noProof/>
      <w:sz w:val="20"/>
      <w:szCs w:val="24"/>
    </w:rPr>
  </w:style>
  <w:style w:type="paragraph" w:styleId="TOC2">
    <w:name w:val="toc 2"/>
    <w:next w:val="Normal"/>
    <w:uiPriority w:val="39"/>
    <w:unhideWhenUsed/>
    <w:qFormat/>
    <w:rsid w:val="001D791C"/>
    <w:pPr>
      <w:tabs>
        <w:tab w:val="left" w:pos="792"/>
        <w:tab w:val="right" w:leader="dot" w:pos="7906"/>
      </w:tabs>
      <w:spacing w:line="290" w:lineRule="exact"/>
      <w:ind w:left="749" w:hanging="317"/>
      <w:contextualSpacing/>
      <w:outlineLvl w:val="1"/>
    </w:pPr>
    <w:rPr>
      <w:rFonts w:eastAsiaTheme="majorEastAsia" w:cstheme="majorBidi"/>
      <w:iCs/>
      <w:noProof/>
      <w:sz w:val="21"/>
      <w:szCs w:val="24"/>
    </w:rPr>
  </w:style>
  <w:style w:type="paragraph" w:styleId="TOC3">
    <w:name w:val="toc 3"/>
    <w:next w:val="Normal"/>
    <w:uiPriority w:val="39"/>
    <w:unhideWhenUsed/>
    <w:qFormat/>
    <w:rsid w:val="00E7246F"/>
    <w:pPr>
      <w:tabs>
        <w:tab w:val="left" w:pos="1260"/>
        <w:tab w:val="right" w:leader="dot" w:pos="7920"/>
      </w:tabs>
      <w:spacing w:after="40" w:line="290" w:lineRule="exact"/>
      <w:ind w:left="1195" w:hanging="475"/>
      <w:contextualSpacing/>
      <w:outlineLvl w:val="2"/>
    </w:pPr>
    <w:rPr>
      <w:rFonts w:eastAsiaTheme="majorEastAsia" w:cstheme="majorBidi"/>
      <w:i/>
      <w:iCs/>
      <w:noProof/>
      <w:sz w:val="21"/>
      <w:szCs w:val="24"/>
    </w:rPr>
  </w:style>
  <w:style w:type="paragraph" w:styleId="TableofFigures">
    <w:name w:val="table of figures"/>
    <w:uiPriority w:val="99"/>
    <w:unhideWhenUsed/>
    <w:rsid w:val="00862E42"/>
    <w:pPr>
      <w:tabs>
        <w:tab w:val="right" w:pos="864"/>
        <w:tab w:val="right" w:leader="dot" w:pos="7906"/>
      </w:tabs>
      <w:spacing w:after="40"/>
      <w:ind w:left="720" w:hanging="720"/>
      <w:contextualSpacing/>
    </w:pPr>
    <w:rPr>
      <w:rFonts w:cstheme="minorHAnsi"/>
      <w:bCs/>
      <w:sz w:val="21"/>
      <w:szCs w:val="20"/>
    </w:rPr>
  </w:style>
  <w:style w:type="paragraph" w:styleId="Caption">
    <w:name w:val="caption"/>
    <w:aliases w:val="caption (tables)"/>
    <w:next w:val="Normal"/>
    <w:uiPriority w:val="35"/>
    <w:unhideWhenUsed/>
    <w:qFormat/>
    <w:rsid w:val="00801301"/>
    <w:pPr>
      <w:pBdr>
        <w:top w:val="single" w:sz="4" w:space="4" w:color="000000" w:themeColor="text1"/>
      </w:pBdr>
      <w:spacing w:before="400" w:line="270" w:lineRule="exact"/>
    </w:pPr>
    <w:rPr>
      <w:rFonts w:ascii="Arial Bold" w:hAnsi="Arial Bold"/>
      <w:b/>
      <w:iCs/>
      <w:sz w:val="18"/>
      <w:szCs w:val="18"/>
    </w:rPr>
  </w:style>
  <w:style w:type="character" w:customStyle="1" w:styleId="Heading4Char">
    <w:name w:val="Heading 4 Char"/>
    <w:basedOn w:val="DefaultParagraphFont"/>
    <w:link w:val="Heading4"/>
    <w:uiPriority w:val="9"/>
    <w:rsid w:val="00406DC3"/>
    <w:rPr>
      <w:rFonts w:asciiTheme="majorHAnsi" w:eastAsiaTheme="majorEastAsia" w:hAnsiTheme="majorHAnsi" w:cstheme="majorBidi"/>
      <w:b/>
      <w:iCs/>
      <w:noProof/>
      <w:sz w:val="36"/>
      <w:szCs w:val="24"/>
    </w:rPr>
  </w:style>
  <w:style w:type="paragraph" w:styleId="FootnoteText">
    <w:name w:val="footnote text"/>
    <w:aliases w:val="Footnote Text (bottom)"/>
    <w:link w:val="FootnoteTextChar"/>
    <w:uiPriority w:val="99"/>
    <w:unhideWhenUsed/>
    <w:rsid w:val="009E5CDD"/>
    <w:pPr>
      <w:spacing w:line="190" w:lineRule="exact"/>
      <w:ind w:left="259" w:hanging="259"/>
    </w:pPr>
    <w:rPr>
      <w:rFonts w:asciiTheme="majorHAnsi" w:hAnsiTheme="majorHAnsi"/>
      <w:sz w:val="15"/>
      <w:szCs w:val="20"/>
    </w:rPr>
  </w:style>
  <w:style w:type="character" w:customStyle="1" w:styleId="FootnoteTextChar">
    <w:name w:val="Footnote Text Char"/>
    <w:aliases w:val="Footnote Text (bottom) Char"/>
    <w:basedOn w:val="DefaultParagraphFont"/>
    <w:link w:val="FootnoteText"/>
    <w:uiPriority w:val="99"/>
    <w:rsid w:val="009E5CDD"/>
    <w:rPr>
      <w:rFonts w:asciiTheme="majorHAnsi" w:hAnsiTheme="majorHAnsi"/>
      <w:sz w:val="15"/>
      <w:szCs w:val="20"/>
    </w:rPr>
  </w:style>
  <w:style w:type="character" w:styleId="PlaceholderText">
    <w:name w:val="Placeholder Text"/>
    <w:basedOn w:val="DefaultParagraphFont"/>
    <w:uiPriority w:val="99"/>
    <w:semiHidden/>
    <w:rsid w:val="00221E52"/>
    <w:rPr>
      <w:color w:val="808080"/>
    </w:rPr>
  </w:style>
  <w:style w:type="character" w:customStyle="1" w:styleId="photocaptionbold">
    <w:name w:val="photo caption (bold)"/>
    <w:basedOn w:val="DefaultParagraphFont"/>
    <w:uiPriority w:val="1"/>
    <w:qFormat/>
    <w:rsid w:val="009A0756"/>
    <w:rPr>
      <w:rFonts w:ascii="Arial Bold" w:hAnsi="Arial Bold"/>
      <w:b/>
      <w:sz w:val="16"/>
    </w:rPr>
  </w:style>
  <w:style w:type="paragraph" w:customStyle="1" w:styleId="boxheader">
    <w:name w:val="box header"/>
    <w:qFormat/>
    <w:rsid w:val="008B5518"/>
    <w:pPr>
      <w:spacing w:before="60" w:line="270" w:lineRule="exact"/>
      <w:ind w:left="144"/>
      <w:contextualSpacing/>
    </w:pPr>
    <w:rPr>
      <w:rFonts w:asciiTheme="majorHAnsi" w:hAnsiTheme="majorHAnsi"/>
      <w:b/>
      <w:bCs/>
      <w:color w:val="000000" w:themeColor="text1"/>
      <w:sz w:val="20"/>
    </w:rPr>
  </w:style>
  <w:style w:type="paragraph" w:customStyle="1" w:styleId="boxbulletedtext">
    <w:name w:val="box ( bulleted text)"/>
    <w:qFormat/>
    <w:rsid w:val="00207102"/>
    <w:pPr>
      <w:numPr>
        <w:numId w:val="5"/>
      </w:numPr>
      <w:spacing w:line="270" w:lineRule="exact"/>
      <w:ind w:left="720" w:right="187"/>
    </w:pPr>
    <w:rPr>
      <w:rFonts w:asciiTheme="majorHAnsi" w:hAnsiTheme="majorHAnsi"/>
      <w:color w:val="000000" w:themeColor="text1"/>
      <w:sz w:val="18"/>
    </w:rPr>
  </w:style>
  <w:style w:type="paragraph" w:customStyle="1" w:styleId="tableheadergraybar">
    <w:name w:val="table (header gray bar)"/>
    <w:qFormat/>
    <w:rsid w:val="00236808"/>
    <w:pPr>
      <w:spacing w:after="0" w:line="250" w:lineRule="exact"/>
    </w:pPr>
    <w:rPr>
      <w:rFonts w:asciiTheme="majorHAnsi" w:hAnsiTheme="majorHAnsi"/>
      <w:b/>
      <w:color w:val="FFFFFF" w:themeColor="background1"/>
      <w:sz w:val="18"/>
      <w:szCs w:val="18"/>
    </w:rPr>
  </w:style>
  <w:style w:type="character" w:customStyle="1" w:styleId="tabletextblackinline">
    <w:name w:val="table (text black inline)"/>
    <w:uiPriority w:val="1"/>
    <w:qFormat/>
    <w:rsid w:val="00E852B2"/>
    <w:rPr>
      <w:rFonts w:asciiTheme="majorHAnsi" w:hAnsiTheme="majorHAnsi"/>
      <w:b/>
      <w:color w:val="000000" w:themeColor="text1"/>
      <w:sz w:val="16"/>
    </w:rPr>
  </w:style>
  <w:style w:type="paragraph" w:customStyle="1" w:styleId="tabletext">
    <w:name w:val="table (text)"/>
    <w:qFormat/>
    <w:rsid w:val="00487197"/>
    <w:pPr>
      <w:tabs>
        <w:tab w:val="left" w:pos="360"/>
        <w:tab w:val="right" w:pos="432"/>
      </w:tabs>
      <w:spacing w:after="0" w:line="200" w:lineRule="exact"/>
    </w:pPr>
    <w:rPr>
      <w:rFonts w:ascii="Arial" w:hAnsi="Arial" w:cs="Calibri"/>
      <w:color w:val="000000" w:themeColor="text1"/>
      <w:sz w:val="16"/>
    </w:rPr>
  </w:style>
  <w:style w:type="paragraph" w:customStyle="1" w:styleId="tablesource">
    <w:name w:val="table (source)"/>
    <w:qFormat/>
    <w:rsid w:val="00D91C67"/>
    <w:pPr>
      <w:spacing w:before="100" w:after="680"/>
    </w:pPr>
    <w:rPr>
      <w:rFonts w:asciiTheme="majorHAnsi" w:hAnsiTheme="majorHAnsi"/>
      <w:noProof/>
      <w:sz w:val="16"/>
    </w:rPr>
  </w:style>
  <w:style w:type="character" w:customStyle="1" w:styleId="Heading5Char">
    <w:name w:val="Heading 5 Char"/>
    <w:basedOn w:val="DefaultParagraphFont"/>
    <w:link w:val="Heading5"/>
    <w:uiPriority w:val="9"/>
    <w:rsid w:val="00AA3AA6"/>
    <w:rPr>
      <w:rFonts w:asciiTheme="majorHAnsi" w:eastAsiaTheme="majorEastAsia" w:hAnsiTheme="majorHAnsi" w:cstheme="majorBidi"/>
      <w:b/>
      <w:iCs/>
      <w:noProof/>
      <w:szCs w:val="24"/>
    </w:rPr>
  </w:style>
  <w:style w:type="character" w:customStyle="1" w:styleId="Heading6Char">
    <w:name w:val="Heading 6 Char"/>
    <w:basedOn w:val="DefaultParagraphFont"/>
    <w:link w:val="Heading6"/>
    <w:uiPriority w:val="9"/>
    <w:rsid w:val="00EA3BEC"/>
    <w:rPr>
      <w:rFonts w:asciiTheme="majorHAnsi" w:eastAsiaTheme="majorEastAsia" w:hAnsiTheme="majorHAnsi" w:cstheme="majorBidi"/>
      <w:b/>
      <w:i/>
      <w:iCs/>
      <w:noProof/>
      <w:color w:val="1F3763" w:themeColor="accent1" w:themeShade="7F"/>
      <w:sz w:val="18"/>
      <w:szCs w:val="24"/>
    </w:rPr>
  </w:style>
  <w:style w:type="character" w:customStyle="1" w:styleId="Heading7Char">
    <w:name w:val="Heading 7 Char"/>
    <w:basedOn w:val="DefaultParagraphFont"/>
    <w:link w:val="Heading7"/>
    <w:uiPriority w:val="9"/>
    <w:rsid w:val="00EA3BEC"/>
    <w:rPr>
      <w:rFonts w:asciiTheme="majorHAnsi" w:eastAsiaTheme="majorEastAsia" w:hAnsiTheme="majorHAnsi" w:cstheme="majorBidi"/>
      <w:b/>
      <w:i/>
      <w:iCs/>
      <w:noProof/>
      <w:color w:val="404040" w:themeColor="text1" w:themeTint="BF"/>
      <w:sz w:val="18"/>
      <w:szCs w:val="24"/>
    </w:rPr>
  </w:style>
  <w:style w:type="character" w:customStyle="1" w:styleId="Heading8Char">
    <w:name w:val="Heading 8 Char"/>
    <w:basedOn w:val="DefaultParagraphFont"/>
    <w:link w:val="Heading8"/>
    <w:uiPriority w:val="9"/>
    <w:rsid w:val="00EA3BEC"/>
    <w:rPr>
      <w:rFonts w:asciiTheme="majorHAnsi" w:eastAsiaTheme="majorEastAsia" w:hAnsiTheme="majorHAnsi" w:cstheme="majorBidi"/>
      <w:b/>
      <w:i/>
      <w:iCs/>
      <w:noProof/>
      <w:color w:val="404040" w:themeColor="text1" w:themeTint="BF"/>
      <w:sz w:val="20"/>
      <w:szCs w:val="20"/>
    </w:rPr>
  </w:style>
  <w:style w:type="character" w:customStyle="1" w:styleId="Heading9Char">
    <w:name w:val="Heading 9 Char"/>
    <w:basedOn w:val="DefaultParagraphFont"/>
    <w:link w:val="Heading9"/>
    <w:uiPriority w:val="9"/>
    <w:rsid w:val="00EA3BEC"/>
    <w:rPr>
      <w:rFonts w:asciiTheme="majorHAnsi" w:eastAsiaTheme="majorEastAsia" w:hAnsiTheme="majorHAnsi" w:cstheme="majorBidi"/>
      <w:b/>
      <w:i/>
      <w:iCs/>
      <w:noProof/>
      <w:color w:val="404040" w:themeColor="text1" w:themeTint="BF"/>
      <w:sz w:val="20"/>
      <w:szCs w:val="20"/>
    </w:rPr>
  </w:style>
  <w:style w:type="paragraph" w:customStyle="1" w:styleId="pullquotesidebar">
    <w:name w:val="pull quote (side bar)"/>
    <w:rsid w:val="00C9555B"/>
    <w:pPr>
      <w:framePr w:wrap="notBeside" w:vAnchor="text" w:hAnchor="text" w:y="1"/>
      <w:pBdr>
        <w:top w:val="single" w:sz="8" w:space="6" w:color="auto"/>
        <w:bottom w:val="single" w:sz="8" w:space="1" w:color="auto"/>
      </w:pBdr>
      <w:spacing w:line="276" w:lineRule="exact"/>
    </w:pPr>
    <w:rPr>
      <w:rFonts w:asciiTheme="majorHAnsi" w:hAnsiTheme="majorHAnsi"/>
      <w:b/>
      <w:iCs/>
      <w:sz w:val="21"/>
    </w:rPr>
  </w:style>
  <w:style w:type="paragraph" w:styleId="List">
    <w:name w:val="List"/>
    <w:aliases w:val="List (letters a,b,c,)"/>
    <w:next w:val="Normal"/>
    <w:uiPriority w:val="99"/>
    <w:unhideWhenUsed/>
    <w:rsid w:val="00CF378F"/>
    <w:pPr>
      <w:numPr>
        <w:numId w:val="9"/>
      </w:numPr>
      <w:tabs>
        <w:tab w:val="left" w:pos="360"/>
      </w:tabs>
      <w:spacing w:line="280" w:lineRule="exact"/>
    </w:pPr>
    <w:rPr>
      <w:rFonts w:ascii="Times New Roman" w:hAnsi="Times New Roman"/>
      <w:noProof/>
      <w:sz w:val="21"/>
    </w:rPr>
  </w:style>
  <w:style w:type="paragraph" w:customStyle="1" w:styleId="addressurlbold">
    <w:name w:val="address url bold"/>
    <w:basedOn w:val="address"/>
    <w:qFormat/>
    <w:rsid w:val="00E74AD9"/>
    <w:rPr>
      <w:b/>
    </w:rPr>
  </w:style>
  <w:style w:type="paragraph" w:customStyle="1" w:styleId="photocaption">
    <w:name w:val="photo caption"/>
    <w:qFormat/>
    <w:rsid w:val="00393B1F"/>
    <w:pPr>
      <w:framePr w:wrap="notBeside" w:vAnchor="text" w:hAnchor="text" w:y="1"/>
      <w:spacing w:line="220" w:lineRule="exact"/>
    </w:pPr>
    <w:rPr>
      <w:rFonts w:ascii="Arial" w:hAnsi="Arial"/>
      <w:noProof/>
      <w:sz w:val="16"/>
    </w:rPr>
  </w:style>
  <w:style w:type="paragraph" w:customStyle="1" w:styleId="pullquotemaintext">
    <w:name w:val="pull quote (main text)"/>
    <w:qFormat/>
    <w:rsid w:val="00C9555B"/>
    <w:pPr>
      <w:pBdr>
        <w:top w:val="single" w:sz="8" w:space="6" w:color="auto"/>
        <w:bottom w:val="single" w:sz="8" w:space="6" w:color="auto"/>
      </w:pBdr>
      <w:spacing w:before="400" w:after="400" w:line="276" w:lineRule="exact"/>
      <w:ind w:left="648" w:right="648"/>
    </w:pPr>
    <w:rPr>
      <w:rFonts w:asciiTheme="majorHAnsi" w:hAnsiTheme="majorHAnsi"/>
      <w:b/>
      <w:iCs/>
      <w:sz w:val="21"/>
    </w:rPr>
  </w:style>
  <w:style w:type="paragraph" w:customStyle="1" w:styleId="covertitle">
    <w:name w:val="cover (title)"/>
    <w:qFormat/>
    <w:rsid w:val="00F42F7D"/>
    <w:pPr>
      <w:spacing w:after="300" w:line="580" w:lineRule="exact"/>
    </w:pPr>
    <w:rPr>
      <w:rFonts w:asciiTheme="majorHAnsi" w:eastAsiaTheme="majorEastAsia" w:hAnsiTheme="majorHAnsi" w:cstheme="majorBidi"/>
      <w:b/>
      <w:noProof/>
      <w:spacing w:val="-10"/>
      <w:kern w:val="28"/>
      <w:sz w:val="52"/>
      <w:szCs w:val="56"/>
    </w:rPr>
  </w:style>
  <w:style w:type="paragraph" w:customStyle="1" w:styleId="subheaditalic">
    <w:name w:val="subhead (italic)"/>
    <w:qFormat/>
    <w:rsid w:val="00DE0DFA"/>
    <w:pPr>
      <w:keepNext/>
      <w:spacing w:before="240" w:line="270" w:lineRule="exact"/>
    </w:pPr>
    <w:rPr>
      <w:rFonts w:ascii="Arial Bold" w:hAnsi="Arial Bold"/>
      <w:b/>
      <w:i/>
      <w:noProof/>
      <w:sz w:val="20"/>
    </w:rPr>
  </w:style>
  <w:style w:type="paragraph" w:customStyle="1" w:styleId="ListBulletspaceafter">
    <w:name w:val="List Bullet (space after)"/>
    <w:basedOn w:val="ListBullet"/>
    <w:qFormat/>
    <w:rsid w:val="00FB7879"/>
    <w:pPr>
      <w:spacing w:after="240"/>
    </w:pPr>
  </w:style>
  <w:style w:type="table" w:styleId="LightShading-Accent3">
    <w:name w:val="Light Shading Accent 3"/>
    <w:basedOn w:val="TableNormal"/>
    <w:uiPriority w:val="60"/>
    <w:rsid w:val="009F24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acronymcap">
    <w:name w:val="acronym cap"/>
    <w:basedOn w:val="DefaultParagraphFont"/>
    <w:uiPriority w:val="1"/>
    <w:qFormat/>
    <w:rsid w:val="00A25189"/>
    <w:rPr>
      <w:caps/>
      <w:dstrike w:val="0"/>
      <w:vertAlign w:val="baseline"/>
    </w:rPr>
  </w:style>
  <w:style w:type="paragraph" w:customStyle="1" w:styleId="acronymtext">
    <w:name w:val="acronym text"/>
    <w:qFormat/>
    <w:rsid w:val="00A91AE5"/>
    <w:pPr>
      <w:tabs>
        <w:tab w:val="left" w:pos="1620"/>
      </w:tabs>
    </w:pPr>
    <w:rPr>
      <w:rFonts w:cs="Calibri"/>
      <w:color w:val="000000" w:themeColor="text1"/>
      <w:sz w:val="21"/>
    </w:rPr>
  </w:style>
  <w:style w:type="paragraph" w:customStyle="1" w:styleId="sidebarboxbullettext">
    <w:name w:val="sidebar box bullet text"/>
    <w:basedOn w:val="Normal"/>
    <w:autoRedefine/>
    <w:qFormat/>
    <w:rsid w:val="00904754"/>
    <w:pPr>
      <w:numPr>
        <w:numId w:val="7"/>
      </w:numPr>
      <w:spacing w:after="200" w:line="240" w:lineRule="exact"/>
      <w:ind w:left="446" w:right="187" w:hanging="259"/>
    </w:pPr>
    <w:rPr>
      <w:rFonts w:ascii="MiloTF-Regular" w:eastAsia="Cambria" w:hAnsi="MiloTF-Regular" w:cs="Times New Roman"/>
      <w:color w:val="262626"/>
      <w:sz w:val="19"/>
      <w:szCs w:val="24"/>
    </w:rPr>
  </w:style>
  <w:style w:type="paragraph" w:styleId="TOC4">
    <w:name w:val="toc 4"/>
    <w:next w:val="Normal"/>
    <w:autoRedefine/>
    <w:uiPriority w:val="39"/>
    <w:unhideWhenUsed/>
    <w:rsid w:val="00E7246F"/>
    <w:pPr>
      <w:tabs>
        <w:tab w:val="right" w:leader="dot" w:pos="7910"/>
      </w:tabs>
      <w:spacing w:after="40" w:line="290" w:lineRule="exact"/>
    </w:pPr>
    <w:rPr>
      <w:sz w:val="21"/>
    </w:rPr>
  </w:style>
  <w:style w:type="paragraph" w:styleId="TOC5">
    <w:name w:val="toc 5"/>
    <w:next w:val="Normal"/>
    <w:autoRedefine/>
    <w:uiPriority w:val="39"/>
    <w:unhideWhenUsed/>
    <w:rsid w:val="00E7246F"/>
    <w:pPr>
      <w:tabs>
        <w:tab w:val="right" w:leader="dot" w:pos="7910"/>
      </w:tabs>
      <w:spacing w:after="40" w:line="290" w:lineRule="exact"/>
      <w:ind w:left="994" w:hanging="994"/>
      <w:contextualSpacing/>
    </w:pPr>
    <w:rPr>
      <w:rFonts w:cs="Calibri"/>
      <w:noProof/>
      <w:sz w:val="21"/>
    </w:rPr>
  </w:style>
  <w:style w:type="numbering" w:customStyle="1" w:styleId="numberedlist">
    <w:name w:val="numbered list"/>
    <w:uiPriority w:val="99"/>
    <w:rsid w:val="00935F44"/>
    <w:pPr>
      <w:numPr>
        <w:numId w:val="8"/>
      </w:numPr>
    </w:pPr>
  </w:style>
  <w:style w:type="paragraph" w:styleId="ListContinue">
    <w:name w:val="List Continue"/>
    <w:next w:val="Normal"/>
    <w:uiPriority w:val="99"/>
    <w:unhideWhenUsed/>
    <w:rsid w:val="00CF378F"/>
    <w:pPr>
      <w:tabs>
        <w:tab w:val="left" w:pos="360"/>
      </w:tabs>
      <w:spacing w:line="280" w:lineRule="exact"/>
      <w:ind w:left="720"/>
    </w:pPr>
    <w:rPr>
      <w:sz w:val="21"/>
    </w:rPr>
  </w:style>
  <w:style w:type="character" w:customStyle="1" w:styleId="boxtextboldinline">
    <w:name w:val="box (text bold inline)"/>
    <w:basedOn w:val="DefaultParagraphFont"/>
    <w:uiPriority w:val="1"/>
    <w:qFormat/>
    <w:rsid w:val="006A00AC"/>
    <w:rPr>
      <w:rFonts w:ascii="Arial Bold" w:hAnsi="Arial Bold"/>
      <w:b/>
      <w:i w:val="0"/>
      <w:color w:val="auto"/>
      <w:sz w:val="18"/>
    </w:rPr>
  </w:style>
  <w:style w:type="character" w:customStyle="1" w:styleId="maintextitalicinlinebold">
    <w:name w:val="main text (italic inline bold)"/>
    <w:uiPriority w:val="1"/>
    <w:qFormat/>
    <w:rsid w:val="00B52711"/>
    <w:rPr>
      <w:b/>
      <w:i/>
      <w:color w:val="auto"/>
    </w:rPr>
  </w:style>
  <w:style w:type="character" w:customStyle="1" w:styleId="maintextitalicinline">
    <w:name w:val="main text (italic inline)"/>
    <w:basedOn w:val="maintextitalicinlinebold"/>
    <w:uiPriority w:val="1"/>
    <w:qFormat/>
    <w:rsid w:val="00B52711"/>
    <w:rPr>
      <w:b w:val="0"/>
      <w:i/>
      <w:color w:val="auto"/>
    </w:rPr>
  </w:style>
  <w:style w:type="paragraph" w:customStyle="1" w:styleId="acronymheader">
    <w:name w:val="acronym header"/>
    <w:qFormat/>
    <w:rsid w:val="00605F95"/>
    <w:pPr>
      <w:spacing w:before="1200" w:line="284" w:lineRule="exact"/>
    </w:pPr>
    <w:rPr>
      <w:rFonts w:ascii="Arial Bold" w:hAnsi="Arial Bold"/>
      <w:b/>
      <w:noProof/>
      <w:sz w:val="21"/>
    </w:rPr>
  </w:style>
  <w:style w:type="paragraph" w:customStyle="1" w:styleId="boxnobulletsintext">
    <w:name w:val="box (no bullets in text)"/>
    <w:qFormat/>
    <w:rsid w:val="00E76188"/>
    <w:pPr>
      <w:spacing w:line="270" w:lineRule="exact"/>
      <w:ind w:left="144"/>
    </w:pPr>
    <w:rPr>
      <w:rFonts w:asciiTheme="majorHAnsi" w:hAnsiTheme="majorHAnsi"/>
      <w:color w:val="000000" w:themeColor="text1"/>
      <w:sz w:val="18"/>
    </w:rPr>
  </w:style>
  <w:style w:type="paragraph" w:styleId="ListContinue2">
    <w:name w:val="List Continue 2"/>
    <w:uiPriority w:val="99"/>
    <w:unhideWhenUsed/>
    <w:rsid w:val="00DF57CC"/>
    <w:pPr>
      <w:spacing w:line="280" w:lineRule="exact"/>
      <w:ind w:left="1080"/>
      <w:contextualSpacing/>
    </w:pPr>
    <w:rPr>
      <w:sz w:val="21"/>
    </w:rPr>
  </w:style>
  <w:style w:type="character" w:customStyle="1" w:styleId="UnresolvedMention1">
    <w:name w:val="Unresolved Mention1"/>
    <w:basedOn w:val="DefaultParagraphFont"/>
    <w:uiPriority w:val="99"/>
    <w:semiHidden/>
    <w:unhideWhenUsed/>
    <w:rsid w:val="00944E11"/>
    <w:rPr>
      <w:color w:val="808080"/>
      <w:shd w:val="clear" w:color="auto" w:fill="E6E6E6"/>
    </w:rPr>
  </w:style>
  <w:style w:type="paragraph" w:styleId="EndnoteText">
    <w:name w:val="endnote text"/>
    <w:basedOn w:val="Normal"/>
    <w:link w:val="EndnoteTextChar"/>
    <w:uiPriority w:val="99"/>
    <w:semiHidden/>
    <w:unhideWhenUsed/>
    <w:rsid w:val="009F3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582"/>
    <w:rPr>
      <w:sz w:val="20"/>
      <w:szCs w:val="20"/>
    </w:rPr>
  </w:style>
  <w:style w:type="character" w:styleId="EndnoteReference">
    <w:name w:val="endnote reference"/>
    <w:basedOn w:val="DefaultParagraphFont"/>
    <w:uiPriority w:val="99"/>
    <w:semiHidden/>
    <w:unhideWhenUsed/>
    <w:rsid w:val="009F3582"/>
    <w:rPr>
      <w:vertAlign w:val="superscript"/>
    </w:rPr>
  </w:style>
  <w:style w:type="numbering" w:customStyle="1" w:styleId="headingsosf">
    <w:name w:val="headings osf"/>
    <w:uiPriority w:val="99"/>
    <w:rsid w:val="00407A4D"/>
    <w:pPr>
      <w:numPr>
        <w:numId w:val="14"/>
      </w:numPr>
    </w:pPr>
  </w:style>
  <w:style w:type="paragraph" w:customStyle="1" w:styleId="Default">
    <w:name w:val="Default"/>
    <w:uiPriority w:val="99"/>
    <w:rsid w:val="00096F8F"/>
    <w:pPr>
      <w:widowControl w:val="0"/>
      <w:autoSpaceDE w:val="0"/>
      <w:autoSpaceDN w:val="0"/>
      <w:adjustRightInd w:val="0"/>
      <w:spacing w:after="0" w:line="240" w:lineRule="auto"/>
    </w:pPr>
    <w:rPr>
      <w:rFonts w:ascii="Myriad Pro" w:eastAsia="Times New Roman" w:hAnsi="Myriad Pro" w:cs="Myriad Pro"/>
      <w:color w:val="000000"/>
      <w:sz w:val="24"/>
      <w:szCs w:val="24"/>
      <w:lang w:val="fr-FR" w:eastAsia="fr-FR"/>
    </w:rPr>
  </w:style>
  <w:style w:type="paragraph" w:styleId="ListParagraph">
    <w:name w:val="List Paragraph"/>
    <w:basedOn w:val="Normal"/>
    <w:uiPriority w:val="34"/>
    <w:qFormat/>
    <w:rsid w:val="008D0A57"/>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0202">
      <w:bodyDiv w:val="1"/>
      <w:marLeft w:val="0"/>
      <w:marRight w:val="0"/>
      <w:marTop w:val="0"/>
      <w:marBottom w:val="0"/>
      <w:divBdr>
        <w:top w:val="none" w:sz="0" w:space="0" w:color="auto"/>
        <w:left w:val="none" w:sz="0" w:space="0" w:color="auto"/>
        <w:bottom w:val="none" w:sz="0" w:space="0" w:color="auto"/>
        <w:right w:val="none" w:sz="0" w:space="0" w:color="auto"/>
      </w:divBdr>
      <w:divsChild>
        <w:div w:id="477965841">
          <w:marLeft w:val="0"/>
          <w:marRight w:val="0"/>
          <w:marTop w:val="0"/>
          <w:marBottom w:val="0"/>
          <w:divBdr>
            <w:top w:val="none" w:sz="0" w:space="0" w:color="auto"/>
            <w:left w:val="none" w:sz="0" w:space="0" w:color="auto"/>
            <w:bottom w:val="none" w:sz="0" w:space="0" w:color="auto"/>
            <w:right w:val="none" w:sz="0" w:space="0" w:color="auto"/>
          </w:divBdr>
          <w:divsChild>
            <w:div w:id="1496531125">
              <w:marLeft w:val="0"/>
              <w:marRight w:val="0"/>
              <w:marTop w:val="0"/>
              <w:marBottom w:val="0"/>
              <w:divBdr>
                <w:top w:val="none" w:sz="0" w:space="0" w:color="auto"/>
                <w:left w:val="none" w:sz="0" w:space="0" w:color="auto"/>
                <w:bottom w:val="none" w:sz="0" w:space="0" w:color="auto"/>
                <w:right w:val="none" w:sz="0" w:space="0" w:color="auto"/>
              </w:divBdr>
            </w:div>
            <w:div w:id="35742319">
              <w:marLeft w:val="0"/>
              <w:marRight w:val="0"/>
              <w:marTop w:val="0"/>
              <w:marBottom w:val="0"/>
              <w:divBdr>
                <w:top w:val="none" w:sz="0" w:space="0" w:color="auto"/>
                <w:left w:val="none" w:sz="0" w:space="0" w:color="auto"/>
                <w:bottom w:val="none" w:sz="0" w:space="0" w:color="auto"/>
                <w:right w:val="none" w:sz="0" w:space="0" w:color="auto"/>
              </w:divBdr>
            </w:div>
            <w:div w:id="1957564708">
              <w:marLeft w:val="0"/>
              <w:marRight w:val="0"/>
              <w:marTop w:val="0"/>
              <w:marBottom w:val="0"/>
              <w:divBdr>
                <w:top w:val="none" w:sz="0" w:space="0" w:color="auto"/>
                <w:left w:val="none" w:sz="0" w:space="0" w:color="auto"/>
                <w:bottom w:val="none" w:sz="0" w:space="0" w:color="auto"/>
                <w:right w:val="none" w:sz="0" w:space="0" w:color="auto"/>
              </w:divBdr>
            </w:div>
            <w:div w:id="648943212">
              <w:marLeft w:val="0"/>
              <w:marRight w:val="0"/>
              <w:marTop w:val="0"/>
              <w:marBottom w:val="0"/>
              <w:divBdr>
                <w:top w:val="none" w:sz="0" w:space="0" w:color="auto"/>
                <w:left w:val="none" w:sz="0" w:space="0" w:color="auto"/>
                <w:bottom w:val="none" w:sz="0" w:space="0" w:color="auto"/>
                <w:right w:val="none" w:sz="0" w:space="0" w:color="auto"/>
              </w:divBdr>
            </w:div>
            <w:div w:id="1247572667">
              <w:marLeft w:val="0"/>
              <w:marRight w:val="0"/>
              <w:marTop w:val="0"/>
              <w:marBottom w:val="0"/>
              <w:divBdr>
                <w:top w:val="none" w:sz="0" w:space="0" w:color="auto"/>
                <w:left w:val="none" w:sz="0" w:space="0" w:color="auto"/>
                <w:bottom w:val="none" w:sz="0" w:space="0" w:color="auto"/>
                <w:right w:val="none" w:sz="0" w:space="0" w:color="auto"/>
              </w:divBdr>
            </w:div>
            <w:div w:id="742917669">
              <w:marLeft w:val="0"/>
              <w:marRight w:val="0"/>
              <w:marTop w:val="0"/>
              <w:marBottom w:val="0"/>
              <w:divBdr>
                <w:top w:val="none" w:sz="0" w:space="0" w:color="auto"/>
                <w:left w:val="none" w:sz="0" w:space="0" w:color="auto"/>
                <w:bottom w:val="none" w:sz="0" w:space="0" w:color="auto"/>
                <w:right w:val="none" w:sz="0" w:space="0" w:color="auto"/>
              </w:divBdr>
            </w:div>
            <w:div w:id="817266590">
              <w:marLeft w:val="0"/>
              <w:marRight w:val="0"/>
              <w:marTop w:val="0"/>
              <w:marBottom w:val="0"/>
              <w:divBdr>
                <w:top w:val="none" w:sz="0" w:space="0" w:color="auto"/>
                <w:left w:val="none" w:sz="0" w:space="0" w:color="auto"/>
                <w:bottom w:val="none" w:sz="0" w:space="0" w:color="auto"/>
                <w:right w:val="none" w:sz="0" w:space="0" w:color="auto"/>
              </w:divBdr>
            </w:div>
            <w:div w:id="1973318516">
              <w:marLeft w:val="0"/>
              <w:marRight w:val="0"/>
              <w:marTop w:val="0"/>
              <w:marBottom w:val="0"/>
              <w:divBdr>
                <w:top w:val="none" w:sz="0" w:space="0" w:color="auto"/>
                <w:left w:val="none" w:sz="0" w:space="0" w:color="auto"/>
                <w:bottom w:val="none" w:sz="0" w:space="0" w:color="auto"/>
                <w:right w:val="none" w:sz="0" w:space="0" w:color="auto"/>
              </w:divBdr>
            </w:div>
            <w:div w:id="1357848286">
              <w:marLeft w:val="0"/>
              <w:marRight w:val="0"/>
              <w:marTop w:val="0"/>
              <w:marBottom w:val="0"/>
              <w:divBdr>
                <w:top w:val="none" w:sz="0" w:space="0" w:color="auto"/>
                <w:left w:val="none" w:sz="0" w:space="0" w:color="auto"/>
                <w:bottom w:val="none" w:sz="0" w:space="0" w:color="auto"/>
                <w:right w:val="none" w:sz="0" w:space="0" w:color="auto"/>
              </w:divBdr>
            </w:div>
            <w:div w:id="1067726053">
              <w:marLeft w:val="0"/>
              <w:marRight w:val="0"/>
              <w:marTop w:val="0"/>
              <w:marBottom w:val="0"/>
              <w:divBdr>
                <w:top w:val="none" w:sz="0" w:space="0" w:color="auto"/>
                <w:left w:val="none" w:sz="0" w:space="0" w:color="auto"/>
                <w:bottom w:val="none" w:sz="0" w:space="0" w:color="auto"/>
                <w:right w:val="none" w:sz="0" w:space="0" w:color="auto"/>
              </w:divBdr>
            </w:div>
            <w:div w:id="1455561928">
              <w:marLeft w:val="0"/>
              <w:marRight w:val="0"/>
              <w:marTop w:val="0"/>
              <w:marBottom w:val="0"/>
              <w:divBdr>
                <w:top w:val="none" w:sz="0" w:space="0" w:color="auto"/>
                <w:left w:val="none" w:sz="0" w:space="0" w:color="auto"/>
                <w:bottom w:val="none" w:sz="0" w:space="0" w:color="auto"/>
                <w:right w:val="none" w:sz="0" w:space="0" w:color="auto"/>
              </w:divBdr>
            </w:div>
            <w:div w:id="625891386">
              <w:marLeft w:val="0"/>
              <w:marRight w:val="0"/>
              <w:marTop w:val="0"/>
              <w:marBottom w:val="0"/>
              <w:divBdr>
                <w:top w:val="none" w:sz="0" w:space="0" w:color="auto"/>
                <w:left w:val="none" w:sz="0" w:space="0" w:color="auto"/>
                <w:bottom w:val="none" w:sz="0" w:space="0" w:color="auto"/>
                <w:right w:val="none" w:sz="0" w:space="0" w:color="auto"/>
              </w:divBdr>
            </w:div>
            <w:div w:id="1134910111">
              <w:marLeft w:val="0"/>
              <w:marRight w:val="0"/>
              <w:marTop w:val="0"/>
              <w:marBottom w:val="0"/>
              <w:divBdr>
                <w:top w:val="none" w:sz="0" w:space="0" w:color="auto"/>
                <w:left w:val="none" w:sz="0" w:space="0" w:color="auto"/>
                <w:bottom w:val="none" w:sz="0" w:space="0" w:color="auto"/>
                <w:right w:val="none" w:sz="0" w:space="0" w:color="auto"/>
              </w:divBdr>
            </w:div>
            <w:div w:id="847407841">
              <w:marLeft w:val="0"/>
              <w:marRight w:val="0"/>
              <w:marTop w:val="0"/>
              <w:marBottom w:val="0"/>
              <w:divBdr>
                <w:top w:val="none" w:sz="0" w:space="0" w:color="auto"/>
                <w:left w:val="none" w:sz="0" w:space="0" w:color="auto"/>
                <w:bottom w:val="none" w:sz="0" w:space="0" w:color="auto"/>
                <w:right w:val="none" w:sz="0" w:space="0" w:color="auto"/>
              </w:divBdr>
            </w:div>
            <w:div w:id="1462649613">
              <w:marLeft w:val="0"/>
              <w:marRight w:val="0"/>
              <w:marTop w:val="0"/>
              <w:marBottom w:val="0"/>
              <w:divBdr>
                <w:top w:val="none" w:sz="0" w:space="0" w:color="auto"/>
                <w:left w:val="none" w:sz="0" w:space="0" w:color="auto"/>
                <w:bottom w:val="none" w:sz="0" w:space="0" w:color="auto"/>
                <w:right w:val="none" w:sz="0" w:space="0" w:color="auto"/>
              </w:divBdr>
            </w:div>
            <w:div w:id="1926257020">
              <w:marLeft w:val="0"/>
              <w:marRight w:val="0"/>
              <w:marTop w:val="0"/>
              <w:marBottom w:val="0"/>
              <w:divBdr>
                <w:top w:val="none" w:sz="0" w:space="0" w:color="auto"/>
                <w:left w:val="none" w:sz="0" w:space="0" w:color="auto"/>
                <w:bottom w:val="none" w:sz="0" w:space="0" w:color="auto"/>
                <w:right w:val="none" w:sz="0" w:space="0" w:color="auto"/>
              </w:divBdr>
            </w:div>
            <w:div w:id="196091774">
              <w:marLeft w:val="0"/>
              <w:marRight w:val="0"/>
              <w:marTop w:val="0"/>
              <w:marBottom w:val="0"/>
              <w:divBdr>
                <w:top w:val="none" w:sz="0" w:space="0" w:color="auto"/>
                <w:left w:val="none" w:sz="0" w:space="0" w:color="auto"/>
                <w:bottom w:val="none" w:sz="0" w:space="0" w:color="auto"/>
                <w:right w:val="none" w:sz="0" w:space="0" w:color="auto"/>
              </w:divBdr>
            </w:div>
            <w:div w:id="698437319">
              <w:marLeft w:val="0"/>
              <w:marRight w:val="0"/>
              <w:marTop w:val="0"/>
              <w:marBottom w:val="0"/>
              <w:divBdr>
                <w:top w:val="none" w:sz="0" w:space="0" w:color="auto"/>
                <w:left w:val="none" w:sz="0" w:space="0" w:color="auto"/>
                <w:bottom w:val="none" w:sz="0" w:space="0" w:color="auto"/>
                <w:right w:val="none" w:sz="0" w:space="0" w:color="auto"/>
              </w:divBdr>
            </w:div>
            <w:div w:id="896822880">
              <w:marLeft w:val="0"/>
              <w:marRight w:val="0"/>
              <w:marTop w:val="0"/>
              <w:marBottom w:val="0"/>
              <w:divBdr>
                <w:top w:val="none" w:sz="0" w:space="0" w:color="auto"/>
                <w:left w:val="none" w:sz="0" w:space="0" w:color="auto"/>
                <w:bottom w:val="none" w:sz="0" w:space="0" w:color="auto"/>
                <w:right w:val="none" w:sz="0" w:space="0" w:color="auto"/>
              </w:divBdr>
            </w:div>
            <w:div w:id="334379953">
              <w:marLeft w:val="0"/>
              <w:marRight w:val="0"/>
              <w:marTop w:val="0"/>
              <w:marBottom w:val="0"/>
              <w:divBdr>
                <w:top w:val="none" w:sz="0" w:space="0" w:color="auto"/>
                <w:left w:val="none" w:sz="0" w:space="0" w:color="auto"/>
                <w:bottom w:val="none" w:sz="0" w:space="0" w:color="auto"/>
                <w:right w:val="none" w:sz="0" w:space="0" w:color="auto"/>
              </w:divBdr>
            </w:div>
            <w:div w:id="499930232">
              <w:marLeft w:val="0"/>
              <w:marRight w:val="0"/>
              <w:marTop w:val="0"/>
              <w:marBottom w:val="0"/>
              <w:divBdr>
                <w:top w:val="none" w:sz="0" w:space="0" w:color="auto"/>
                <w:left w:val="none" w:sz="0" w:space="0" w:color="auto"/>
                <w:bottom w:val="none" w:sz="0" w:space="0" w:color="auto"/>
                <w:right w:val="none" w:sz="0" w:space="0" w:color="auto"/>
              </w:divBdr>
            </w:div>
            <w:div w:id="446000972">
              <w:marLeft w:val="0"/>
              <w:marRight w:val="0"/>
              <w:marTop w:val="0"/>
              <w:marBottom w:val="0"/>
              <w:divBdr>
                <w:top w:val="none" w:sz="0" w:space="0" w:color="auto"/>
                <w:left w:val="none" w:sz="0" w:space="0" w:color="auto"/>
                <w:bottom w:val="none" w:sz="0" w:space="0" w:color="auto"/>
                <w:right w:val="none" w:sz="0" w:space="0" w:color="auto"/>
              </w:divBdr>
            </w:div>
            <w:div w:id="1349796778">
              <w:marLeft w:val="0"/>
              <w:marRight w:val="0"/>
              <w:marTop w:val="0"/>
              <w:marBottom w:val="0"/>
              <w:divBdr>
                <w:top w:val="none" w:sz="0" w:space="0" w:color="auto"/>
                <w:left w:val="none" w:sz="0" w:space="0" w:color="auto"/>
                <w:bottom w:val="none" w:sz="0" w:space="0" w:color="auto"/>
                <w:right w:val="none" w:sz="0" w:space="0" w:color="auto"/>
              </w:divBdr>
            </w:div>
            <w:div w:id="1564293295">
              <w:marLeft w:val="0"/>
              <w:marRight w:val="0"/>
              <w:marTop w:val="0"/>
              <w:marBottom w:val="0"/>
              <w:divBdr>
                <w:top w:val="none" w:sz="0" w:space="0" w:color="auto"/>
                <w:left w:val="none" w:sz="0" w:space="0" w:color="auto"/>
                <w:bottom w:val="none" w:sz="0" w:space="0" w:color="auto"/>
                <w:right w:val="none" w:sz="0" w:space="0" w:color="auto"/>
              </w:divBdr>
            </w:div>
            <w:div w:id="761292879">
              <w:marLeft w:val="0"/>
              <w:marRight w:val="0"/>
              <w:marTop w:val="0"/>
              <w:marBottom w:val="0"/>
              <w:divBdr>
                <w:top w:val="none" w:sz="0" w:space="0" w:color="auto"/>
                <w:left w:val="none" w:sz="0" w:space="0" w:color="auto"/>
                <w:bottom w:val="none" w:sz="0" w:space="0" w:color="auto"/>
                <w:right w:val="none" w:sz="0" w:space="0" w:color="auto"/>
              </w:divBdr>
            </w:div>
            <w:div w:id="14931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_rels/header5.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davidson/Library/Group%20Containers/UBF8T346G9.Office/User%20Content.localized/Templates.localized/Publications_Template_letter-2019_03_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Report</b:SourceType>
    <b:Guid>{902D8767-7BA8-4A5F-91D2-CE8B78B61924}</b:Guid>
    <b:RefOrder>1</b:RefOrder>
  </b:Source>
</b:Sources>
</file>

<file path=customXml/itemProps1.xml><?xml version="1.0" encoding="utf-8"?>
<ds:datastoreItem xmlns:ds="http://schemas.openxmlformats.org/officeDocument/2006/customXml" ds:itemID="{9A632B43-B43A-E440-8DBA-62F61674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Publications_Template_letter-2019_03_15.dotx</Template>
  <TotalTime>36</TotalTime>
  <Pages>7</Pages>
  <Words>1627</Words>
  <Characters>9201</Characters>
  <Application>Microsoft Office Word</Application>
  <DocSecurity>0</DocSecurity>
  <Lines>241</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Society Initiative for Europe</dc:creator>
  <cp:keywords/>
  <dc:description/>
  <cp:lastModifiedBy>Ken Davidson</cp:lastModifiedBy>
  <cp:revision>3</cp:revision>
  <cp:lastPrinted>2018-04-05T23:13:00Z</cp:lastPrinted>
  <dcterms:created xsi:type="dcterms:W3CDTF">2019-04-30T17:47:00Z</dcterms:created>
  <dcterms:modified xsi:type="dcterms:W3CDTF">2019-05-01T18:01:00Z</dcterms:modified>
  <cp:category/>
</cp:coreProperties>
</file>